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Ind w:w="-106" w:type="dxa"/>
        <w:tblLook w:val="00A0"/>
      </w:tblPr>
      <w:tblGrid>
        <w:gridCol w:w="740"/>
        <w:gridCol w:w="740"/>
        <w:gridCol w:w="740"/>
        <w:gridCol w:w="2380"/>
        <w:gridCol w:w="1760"/>
        <w:gridCol w:w="960"/>
        <w:gridCol w:w="1460"/>
        <w:gridCol w:w="920"/>
        <w:gridCol w:w="1900"/>
        <w:gridCol w:w="860"/>
        <w:gridCol w:w="1020"/>
        <w:gridCol w:w="1720"/>
      </w:tblGrid>
      <w:tr w:rsidR="00E00074" w:rsidRPr="00977A3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E00074" w:rsidRPr="00977A3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E00074" w:rsidRPr="00977A3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 "Городское поселение Морки"</w:t>
            </w:r>
          </w:p>
        </w:tc>
      </w:tr>
      <w:tr w:rsidR="00E00074" w:rsidRPr="00977A39">
        <w:trPr>
          <w:trHeight w:val="4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/В. А. Борисов/</w:t>
            </w:r>
          </w:p>
        </w:tc>
      </w:tr>
      <w:tr w:rsidR="00E00074" w:rsidRPr="00977A39">
        <w:trPr>
          <w:trHeight w:val="4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"19</w:t>
            </w: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февраля 2016 г.</w:t>
            </w:r>
          </w:p>
        </w:tc>
      </w:tr>
      <w:tr w:rsidR="00E00074" w:rsidRPr="00977A3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00074" w:rsidRPr="00977A39">
        <w:trPr>
          <w:trHeight w:val="375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</w:tc>
      </w:tr>
      <w:tr w:rsidR="00E00074" w:rsidRPr="00977A39">
        <w:trPr>
          <w:trHeight w:val="375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9613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униципальных маршрутов регулярных перевозок муниципального образования </w:t>
            </w:r>
          </w:p>
        </w:tc>
      </w:tr>
      <w:tr w:rsidR="00E00074" w:rsidRPr="00977A39">
        <w:trPr>
          <w:trHeight w:val="375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"Городское поселение Морки"</w:t>
            </w:r>
          </w:p>
        </w:tc>
      </w:tr>
      <w:tr w:rsidR="00E00074" w:rsidRPr="00977A3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0074" w:rsidRPr="0096136B" w:rsidRDefault="00E00074" w:rsidP="0096136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00074" w:rsidRPr="00977A3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6136B">
              <w:rPr>
                <w:color w:val="000000"/>
                <w:lang w:eastAsia="ru-RU"/>
              </w:rPr>
              <w:t>12</w:t>
            </w:r>
          </w:p>
        </w:tc>
      </w:tr>
      <w:tr w:rsidR="00E00074" w:rsidRPr="00977A39">
        <w:trPr>
          <w:trHeight w:val="4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маршрута регулярных перевозок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маршрута регулярных перевозок (км.)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посадки и высадки пассажиров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 </w:t>
            </w:r>
          </w:p>
        </w:tc>
      </w:tr>
      <w:tr w:rsidR="00E00074" w:rsidRPr="00977A39">
        <w:trPr>
          <w:trHeight w:val="31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 (ЦРБ) – Центр – Район Газовиков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газовиков, Пожарное депо, Райгаз, Энергосбыт, Магазин «Самарский», РОВД, ТЦ «Кристалл», Редакция, Ляйсан, Кафе «Русь», Больница (ЦРБ)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Краснова, Мира, Кооперативная, Советская, Карла Маркса, Механизаторов, 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в установленных остановочных пунктах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нерегулируемым тарифам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автобус, СК,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 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2014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Васильев Валерий Никифорович, 425142, Республика Марий Эл, Моркинский район, дер. Шордур, ул. Школьная д. 8</w:t>
            </w:r>
          </w:p>
        </w:tc>
      </w:tr>
      <w:tr w:rsidR="00E00074" w:rsidRPr="00977A39">
        <w:trPr>
          <w:trHeight w:val="3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Комбикормовый завод – Центр – Налоговая - Больница (ЦРБ)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Комбикормовый завод, Лесхоз, Маслозавод, Почта, Дворец культуры, ТЦ «Кристалл», Редакция, МСО, Детский сад № 1, Налоговая, Детский сад № 2, Кафе «Русь», Больница (ЦРБ)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Гагарина, Кудрявцева, Советская, К. Маркса, Заозерная, Целинная, О. Кошевого,  Механизаторов, 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в установленных остановочных пунктах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нерегулируемым тарифам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автобус, СК,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 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2014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Васильев Валерий    Никифорович, 425142, Республика Марий Эл, Моркинский район, дер. Шордур, ул. Школьная д. 8</w:t>
            </w:r>
          </w:p>
        </w:tc>
      </w:tr>
      <w:tr w:rsidR="00E00074" w:rsidRPr="00977A39">
        <w:trPr>
          <w:trHeight w:val="3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Комбикормовый завод – Центр – Вокзал - Больница (ЦРБ)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Комбикормовый завод, Лесхоз, Маслозавод, Почта, Дворец культуры, Вокзал, Энсул, ТЦ «Кристалл», Редакция, Ляйсан, Кафе «Русь», Больница (ЦРБ)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Гагарина, Кудрявцева, Советская, Ленина, К. Маркса, Механизаторов, 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в установленных остановочных пунктах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нерегулируемым тарифам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автобус, СК,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2014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074" w:rsidRPr="0096136B" w:rsidRDefault="00E00074" w:rsidP="0096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Васильев Валерий    Никифорович, 425142, Республика Марий Эл, Моркинский район, дер. Шордур, ул. Школьная д. 8</w:t>
            </w:r>
          </w:p>
        </w:tc>
      </w:tr>
    </w:tbl>
    <w:p w:rsidR="00E00074" w:rsidRDefault="00E00074"/>
    <w:sectPr w:rsidR="00E00074" w:rsidSect="009613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F5"/>
    <w:rsid w:val="00396167"/>
    <w:rsid w:val="003D3CF8"/>
    <w:rsid w:val="005B31CE"/>
    <w:rsid w:val="008438F5"/>
    <w:rsid w:val="0096136B"/>
    <w:rsid w:val="00977A39"/>
    <w:rsid w:val="00E00074"/>
    <w:rsid w:val="00E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РЕЕСТР муниципальных маршрутов регулярных перевозок муниципального образования "Городское поселение Морки"
</_x041e__x043f__x0438__x0441__x0430__x043d__x0438__x0435_>
    <_x0414__x0430__x0442__x0430__x0020__x0434__x043e__x043a__x0443__x043c__x0435__x043d__x0442__x0430_ xmlns="9be87794-26a5-4dce-908a-482dc82bcc96">2016-02-18T21:00:00+00:00</_x0414__x0430__x0442__x0430__x0020__x0434__x043e__x043a__x0443__x043c__x0435__x043d__x0442__x0430_>
    <_x041f__x0430__x043f__x043a__x0430_ xmlns="9be87794-26a5-4dce-908a-482dc82bcc96">2016</_x041f__x0430__x043f__x043a__x0430_>
    <_dlc_DocId xmlns="57504d04-691e-4fc4-8f09-4f19fdbe90f6">XXJ7TYMEEKJ2-4219-35</_dlc_DocId>
    <_dlc_DocIdUrl xmlns="57504d04-691e-4fc4-8f09-4f19fdbe90f6">
      <Url>http://spsearch.gov.mari.ru:32643/morki/gpmorki/_layouts/DocIdRedir.aspx?ID=XXJ7TYMEEKJ2-4219-35</Url>
      <Description>XXJ7TYMEEKJ2-4219-35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10E3F167DF34C93C0FA1D1A096F9D" ma:contentTypeVersion="3" ma:contentTypeDescription="Создание документа." ma:contentTypeScope="" ma:versionID="b35e921013d0886291d5dc7ff1f361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be87794-26a5-4dce-908a-482dc82bcc96" targetNamespace="http://schemas.microsoft.com/office/2006/metadata/properties" ma:root="true" ma:fieldsID="cd40a9bbfe6816931f8c679cebbc4ea9" ns2:_="" ns3:_="" ns4:_="">
    <xsd:import namespace="57504d04-691e-4fc4-8f09-4f19fdbe90f6"/>
    <xsd:import namespace="6d7c22ec-c6a4-4777-88aa-bc3c76ac660e"/>
    <xsd:import namespace="9be87794-26a5-4dce-908a-482dc82bcc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7794-26a5-4dce-908a-482dc82bcc9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BFFC9-DBCE-4AF9-A351-D1B3DBC90895}"/>
</file>

<file path=customXml/itemProps2.xml><?xml version="1.0" encoding="utf-8"?>
<ds:datastoreItem xmlns:ds="http://schemas.openxmlformats.org/officeDocument/2006/customXml" ds:itemID="{E2615445-5EC5-43F6-8A27-6A0991078EB1}"/>
</file>

<file path=customXml/itemProps3.xml><?xml version="1.0" encoding="utf-8"?>
<ds:datastoreItem xmlns:ds="http://schemas.openxmlformats.org/officeDocument/2006/customXml" ds:itemID="{C605A008-9E32-40E6-9D53-97400FF965BC}"/>
</file>

<file path=customXml/itemProps4.xml><?xml version="1.0" encoding="utf-8"?>
<ds:datastoreItem xmlns:ds="http://schemas.openxmlformats.org/officeDocument/2006/customXml" ds:itemID="{8EC41067-7BEF-4E21-ACAE-F9ED12A0693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419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маршрутов</dc:title>
  <dc:subject/>
  <dc:creator>1</dc:creator>
  <cp:keywords/>
  <dc:description/>
  <cp:lastModifiedBy>user</cp:lastModifiedBy>
  <cp:revision>3</cp:revision>
  <cp:lastPrinted>2016-02-29T04:37:00Z</cp:lastPrinted>
  <dcterms:created xsi:type="dcterms:W3CDTF">2016-02-29T04:32:00Z</dcterms:created>
  <dcterms:modified xsi:type="dcterms:W3CDTF">2016-02-29T06:09:00Z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0x01010082810E3F167DF34C93C0FA1D1A096F9D</vt:lpwstr>
  </property>
  <property fmtid="{D5CDD505-2E9C-101B-9397-08002B2CF9AE}" pid="3" name="_dlc_DocIdItemGuid">
    <vt:lpwstr>dbb2b87c-a1ed-49af-8cd2-8c69f4aca975</vt:lpwstr>
  </property>
</Properties>
</file>