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9F3799" w:rsidRPr="00E2729F">
        <w:tc>
          <w:tcPr>
            <w:tcW w:w="4212" w:type="dxa"/>
          </w:tcPr>
          <w:p w:rsidR="009F3799" w:rsidRPr="00E2729F" w:rsidRDefault="009F3799" w:rsidP="007C41B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2729F">
              <w:rPr>
                <w:b/>
                <w:bCs/>
                <w:color w:val="0000FF"/>
                <w:sz w:val="28"/>
                <w:szCs w:val="28"/>
              </w:rPr>
              <w:t>«Морко ола сынан илем» муниципальный образованийын</w:t>
            </w:r>
            <w:bookmarkStart w:id="0" w:name="_GoBack"/>
            <w:bookmarkEnd w:id="0"/>
          </w:p>
          <w:p w:rsidR="009F3799" w:rsidRPr="00E2729F" w:rsidRDefault="009F3799" w:rsidP="007C41B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2729F">
              <w:rPr>
                <w:b/>
                <w:bCs/>
                <w:color w:val="0000FF"/>
                <w:sz w:val="28"/>
                <w:szCs w:val="28"/>
              </w:rPr>
              <w:t>депутатше–влакын Погынжо</w:t>
            </w:r>
          </w:p>
        </w:tc>
        <w:tc>
          <w:tcPr>
            <w:tcW w:w="1365" w:type="dxa"/>
          </w:tcPr>
          <w:p w:rsidR="009F3799" w:rsidRPr="00E2729F" w:rsidRDefault="009F3799" w:rsidP="007C41B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886D8F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орки" style="width:48.75pt;height:49.5pt;visibility:visible">
                  <v:imagedata r:id="rId4" o:title=""/>
                </v:shape>
              </w:pict>
            </w:r>
          </w:p>
        </w:tc>
        <w:tc>
          <w:tcPr>
            <w:tcW w:w="3822" w:type="dxa"/>
          </w:tcPr>
          <w:p w:rsidR="009F3799" w:rsidRPr="00E2729F" w:rsidRDefault="009F3799" w:rsidP="007C41B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E2729F">
              <w:rPr>
                <w:b/>
                <w:bCs/>
                <w:color w:val="0000FF"/>
                <w:sz w:val="28"/>
                <w:szCs w:val="28"/>
              </w:rPr>
              <w:t>Собрание депутатов    муниципального   образования  «Городское поселение Морки»</w:t>
            </w:r>
          </w:p>
        </w:tc>
      </w:tr>
      <w:tr w:rsidR="009F3799" w:rsidRPr="00E2729F">
        <w:trPr>
          <w:trHeight w:val="150"/>
        </w:trPr>
        <w:tc>
          <w:tcPr>
            <w:tcW w:w="4212" w:type="dxa"/>
            <w:tcBorders>
              <w:bottom w:val="single" w:sz="4" w:space="0" w:color="auto"/>
            </w:tcBorders>
          </w:tcPr>
          <w:p w:rsidR="009F3799" w:rsidRPr="00E2729F" w:rsidRDefault="009F3799" w:rsidP="007C41B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9F3799" w:rsidRPr="00E2729F" w:rsidRDefault="009F3799" w:rsidP="007C41B3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:rsidR="009F3799" w:rsidRPr="00E2729F" w:rsidRDefault="009F3799" w:rsidP="007C41B3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9F3799" w:rsidRPr="00E2729F">
        <w:tc>
          <w:tcPr>
            <w:tcW w:w="4212" w:type="dxa"/>
            <w:tcBorders>
              <w:top w:val="single" w:sz="4" w:space="0" w:color="auto"/>
            </w:tcBorders>
          </w:tcPr>
          <w:p w:rsidR="009F3799" w:rsidRPr="00E2729F" w:rsidRDefault="009F3799" w:rsidP="007C41B3">
            <w:pPr>
              <w:rPr>
                <w:color w:val="0000FF"/>
                <w:sz w:val="28"/>
                <w:szCs w:val="28"/>
              </w:rPr>
            </w:pPr>
            <w:r w:rsidRPr="00E2729F">
              <w:rPr>
                <w:color w:val="0000FF"/>
                <w:sz w:val="28"/>
                <w:szCs w:val="28"/>
              </w:rPr>
              <w:t xml:space="preserve">№ </w:t>
            </w:r>
            <w:r>
              <w:rPr>
                <w:color w:val="0000FF"/>
                <w:sz w:val="28"/>
                <w:szCs w:val="28"/>
              </w:rPr>
              <w:t>156</w:t>
            </w:r>
          </w:p>
          <w:p w:rsidR="009F3799" w:rsidRPr="00E2729F" w:rsidRDefault="009F3799" w:rsidP="007C41B3">
            <w:pPr>
              <w:rPr>
                <w:color w:val="0000FF"/>
                <w:sz w:val="28"/>
                <w:szCs w:val="28"/>
              </w:rPr>
            </w:pPr>
            <w:r w:rsidRPr="00E2729F">
              <w:rPr>
                <w:color w:val="0000FF"/>
                <w:sz w:val="28"/>
                <w:szCs w:val="28"/>
              </w:rPr>
              <w:t>второй созыв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9F3799" w:rsidRPr="00E2729F" w:rsidRDefault="009F3799" w:rsidP="007C41B3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9F3799" w:rsidRPr="00E2729F" w:rsidRDefault="009F3799" w:rsidP="007C41B3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9F3799" w:rsidRPr="00E2729F" w:rsidRDefault="009F3799" w:rsidP="007C41B3">
            <w:pPr>
              <w:jc w:val="center"/>
              <w:rPr>
                <w:color w:val="0000FF"/>
                <w:sz w:val="28"/>
                <w:szCs w:val="28"/>
              </w:rPr>
            </w:pPr>
            <w:r w:rsidRPr="00E2729F">
              <w:rPr>
                <w:color w:val="0000FF"/>
                <w:sz w:val="28"/>
                <w:szCs w:val="28"/>
              </w:rPr>
              <w:t xml:space="preserve"> «</w:t>
            </w:r>
            <w:r>
              <w:rPr>
                <w:color w:val="0000FF"/>
                <w:sz w:val="28"/>
                <w:szCs w:val="28"/>
              </w:rPr>
              <w:t>08</w:t>
            </w:r>
            <w:r w:rsidRPr="00E2729F">
              <w:rPr>
                <w:color w:val="0000FF"/>
                <w:sz w:val="28"/>
                <w:szCs w:val="28"/>
              </w:rPr>
              <w:t xml:space="preserve">» </w:t>
            </w:r>
            <w:r>
              <w:rPr>
                <w:color w:val="0000FF"/>
                <w:sz w:val="28"/>
                <w:szCs w:val="28"/>
              </w:rPr>
              <w:t xml:space="preserve">декабря </w:t>
            </w:r>
            <w:r w:rsidRPr="00E2729F">
              <w:rPr>
                <w:color w:val="0000FF"/>
                <w:sz w:val="28"/>
                <w:szCs w:val="28"/>
              </w:rPr>
              <w:t>2017 года</w:t>
            </w:r>
          </w:p>
        </w:tc>
      </w:tr>
    </w:tbl>
    <w:p w:rsidR="009F3799" w:rsidRPr="00E2729F" w:rsidRDefault="009F3799" w:rsidP="00335475">
      <w:pPr>
        <w:jc w:val="right"/>
        <w:rPr>
          <w:sz w:val="28"/>
          <w:szCs w:val="28"/>
        </w:rPr>
      </w:pPr>
    </w:p>
    <w:p w:rsidR="009F3799" w:rsidRPr="00E2729F" w:rsidRDefault="009F3799" w:rsidP="00335475">
      <w:pPr>
        <w:jc w:val="right"/>
        <w:rPr>
          <w:sz w:val="28"/>
          <w:szCs w:val="28"/>
        </w:rPr>
      </w:pPr>
    </w:p>
    <w:p w:rsidR="009F3799" w:rsidRPr="00E2729F" w:rsidRDefault="009F3799" w:rsidP="00335475">
      <w:pPr>
        <w:jc w:val="center"/>
        <w:rPr>
          <w:sz w:val="28"/>
          <w:szCs w:val="28"/>
        </w:rPr>
      </w:pPr>
      <w:r w:rsidRPr="00E2729F">
        <w:rPr>
          <w:sz w:val="28"/>
          <w:szCs w:val="28"/>
        </w:rPr>
        <w:t>РЕШЕНИЕ</w:t>
      </w:r>
    </w:p>
    <w:p w:rsidR="009F3799" w:rsidRPr="00E2729F" w:rsidRDefault="009F3799" w:rsidP="00335475">
      <w:pPr>
        <w:jc w:val="center"/>
        <w:rPr>
          <w:sz w:val="28"/>
          <w:szCs w:val="28"/>
        </w:rPr>
      </w:pPr>
      <w:r w:rsidRPr="00E2729F">
        <w:rPr>
          <w:sz w:val="28"/>
          <w:szCs w:val="28"/>
        </w:rPr>
        <w:t>Собрания депутатов муниципального образования</w:t>
      </w:r>
    </w:p>
    <w:p w:rsidR="009F3799" w:rsidRDefault="009F3799" w:rsidP="00335475">
      <w:pPr>
        <w:shd w:val="clear" w:color="auto" w:fill="FFFFFF"/>
        <w:jc w:val="center"/>
        <w:rPr>
          <w:sz w:val="28"/>
          <w:szCs w:val="28"/>
        </w:rPr>
      </w:pPr>
      <w:r w:rsidRPr="00E2729F">
        <w:rPr>
          <w:sz w:val="28"/>
          <w:szCs w:val="28"/>
        </w:rPr>
        <w:t>«Городское поселение Морки»</w:t>
      </w:r>
    </w:p>
    <w:p w:rsidR="009F3799" w:rsidRPr="00E2729F" w:rsidRDefault="009F3799" w:rsidP="00335475">
      <w:pPr>
        <w:shd w:val="clear" w:color="auto" w:fill="FFFFFF"/>
        <w:jc w:val="center"/>
        <w:rPr>
          <w:sz w:val="28"/>
          <w:szCs w:val="28"/>
        </w:rPr>
      </w:pPr>
    </w:p>
    <w:p w:rsidR="009F3799" w:rsidRDefault="009F3799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799" w:rsidRPr="00335475" w:rsidRDefault="009F3799" w:rsidP="00C50335">
      <w:pPr>
        <w:jc w:val="center"/>
        <w:rPr>
          <w:sz w:val="28"/>
          <w:szCs w:val="28"/>
        </w:rPr>
      </w:pPr>
      <w:r w:rsidRPr="00335475">
        <w:rPr>
          <w:sz w:val="28"/>
          <w:szCs w:val="28"/>
        </w:rPr>
        <w:t>О Главе муниципального образования «Городское поселение Морки», председателе Собрания депутатов</w:t>
      </w:r>
    </w:p>
    <w:p w:rsidR="009F3799" w:rsidRDefault="009F3799" w:rsidP="00C50335">
      <w:pPr>
        <w:jc w:val="center"/>
        <w:rPr>
          <w:b/>
          <w:bCs/>
        </w:rPr>
      </w:pPr>
    </w:p>
    <w:p w:rsidR="009F3799" w:rsidRDefault="009F3799" w:rsidP="00C50335">
      <w:pPr>
        <w:jc w:val="center"/>
        <w:rPr>
          <w:b/>
          <w:bCs/>
        </w:rPr>
      </w:pPr>
    </w:p>
    <w:p w:rsidR="009F3799" w:rsidRPr="006D7A03" w:rsidRDefault="009F3799" w:rsidP="00C50335">
      <w:pPr>
        <w:jc w:val="center"/>
        <w:rPr>
          <w:b/>
          <w:bCs/>
          <w:sz w:val="28"/>
          <w:szCs w:val="28"/>
        </w:rPr>
      </w:pPr>
    </w:p>
    <w:p w:rsidR="009F3799" w:rsidRDefault="009F3799" w:rsidP="00335475">
      <w:pPr>
        <w:ind w:firstLine="708"/>
        <w:jc w:val="both"/>
        <w:rPr>
          <w:sz w:val="28"/>
          <w:szCs w:val="28"/>
        </w:rPr>
      </w:pPr>
      <w:r w:rsidRPr="006D7A03">
        <w:rPr>
          <w:sz w:val="28"/>
          <w:szCs w:val="28"/>
        </w:rPr>
        <w:t>В соответствии с Уставом муниципального образования «</w:t>
      </w:r>
      <w:r w:rsidRPr="00E2729F">
        <w:rPr>
          <w:sz w:val="28"/>
          <w:szCs w:val="28"/>
        </w:rPr>
        <w:t>Городское поселение Морки</w:t>
      </w:r>
      <w:r w:rsidRPr="006D7A03">
        <w:rPr>
          <w:sz w:val="28"/>
          <w:szCs w:val="28"/>
        </w:rPr>
        <w:t>», Регламентом Собрания депутатов муниципального образования «</w:t>
      </w:r>
      <w:r w:rsidRPr="00E2729F">
        <w:rPr>
          <w:sz w:val="28"/>
          <w:szCs w:val="28"/>
        </w:rPr>
        <w:t>Городское поселение Морки</w:t>
      </w:r>
      <w:r w:rsidRPr="006D7A03">
        <w:rPr>
          <w:sz w:val="28"/>
          <w:szCs w:val="28"/>
        </w:rPr>
        <w:t>» и на основании результатов тайного голосования</w:t>
      </w:r>
    </w:p>
    <w:p w:rsidR="009F3799" w:rsidRPr="006D7A03" w:rsidRDefault="009F3799" w:rsidP="00335475">
      <w:pPr>
        <w:ind w:firstLine="708"/>
        <w:jc w:val="both"/>
        <w:rPr>
          <w:sz w:val="28"/>
          <w:szCs w:val="28"/>
        </w:rPr>
      </w:pPr>
      <w:r w:rsidRPr="006D7A03">
        <w:rPr>
          <w:sz w:val="28"/>
          <w:szCs w:val="28"/>
        </w:rPr>
        <w:t xml:space="preserve"> Собрание депутатов муниципального образования «</w:t>
      </w:r>
      <w:r w:rsidRPr="00E2729F">
        <w:rPr>
          <w:sz w:val="28"/>
          <w:szCs w:val="28"/>
        </w:rPr>
        <w:t>Городское поселение Морки</w:t>
      </w:r>
      <w:r w:rsidRPr="006D7A0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6D7A03">
        <w:rPr>
          <w:sz w:val="28"/>
          <w:szCs w:val="28"/>
        </w:rPr>
        <w:t>р е ш и л о:</w:t>
      </w:r>
    </w:p>
    <w:p w:rsidR="009F3799" w:rsidRPr="006D7A03" w:rsidRDefault="009F3799" w:rsidP="00C50335">
      <w:pPr>
        <w:ind w:firstLine="708"/>
        <w:jc w:val="both"/>
        <w:rPr>
          <w:sz w:val="28"/>
          <w:szCs w:val="28"/>
        </w:rPr>
      </w:pPr>
      <w:r w:rsidRPr="006D7A03">
        <w:rPr>
          <w:sz w:val="28"/>
          <w:szCs w:val="28"/>
        </w:rPr>
        <w:t xml:space="preserve">1. Утвердить протокол №2 от </w:t>
      </w:r>
      <w:r>
        <w:rPr>
          <w:sz w:val="28"/>
          <w:szCs w:val="28"/>
        </w:rPr>
        <w:t>08 декабря</w:t>
      </w:r>
      <w:r w:rsidRPr="006D7A03">
        <w:rPr>
          <w:sz w:val="28"/>
          <w:szCs w:val="28"/>
        </w:rPr>
        <w:t xml:space="preserve"> 2017 года заседания счетной комиссии для проведения тайного голосования.</w:t>
      </w:r>
    </w:p>
    <w:p w:rsidR="009F3799" w:rsidRDefault="009F3799" w:rsidP="00C50335">
      <w:pPr>
        <w:ind w:firstLine="708"/>
        <w:jc w:val="both"/>
        <w:rPr>
          <w:sz w:val="28"/>
          <w:szCs w:val="28"/>
        </w:rPr>
      </w:pPr>
      <w:r w:rsidRPr="006D7A03">
        <w:rPr>
          <w:sz w:val="28"/>
          <w:szCs w:val="28"/>
        </w:rPr>
        <w:t>2. Признать избранным Главой муниципального образования «</w:t>
      </w:r>
      <w:r w:rsidRPr="00E2729F">
        <w:rPr>
          <w:sz w:val="28"/>
          <w:szCs w:val="28"/>
        </w:rPr>
        <w:t>Городское поселение Морки</w:t>
      </w:r>
      <w:r w:rsidRPr="006D7A03">
        <w:rPr>
          <w:sz w:val="28"/>
          <w:szCs w:val="28"/>
        </w:rPr>
        <w:t>», председателем Собрания депутатов</w:t>
      </w:r>
    </w:p>
    <w:p w:rsidR="009F3799" w:rsidRPr="004B3B99" w:rsidRDefault="009F3799" w:rsidP="00C50335">
      <w:pPr>
        <w:ind w:firstLine="708"/>
        <w:jc w:val="both"/>
        <w:rPr>
          <w:sz w:val="16"/>
          <w:szCs w:val="16"/>
        </w:rPr>
      </w:pPr>
    </w:p>
    <w:p w:rsidR="009F3799" w:rsidRPr="006D7A03" w:rsidRDefault="009F3799" w:rsidP="004B3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D7A03">
        <w:rPr>
          <w:sz w:val="28"/>
          <w:szCs w:val="28"/>
        </w:rPr>
        <w:t xml:space="preserve"> – </w:t>
      </w:r>
      <w:r>
        <w:rPr>
          <w:sz w:val="28"/>
          <w:szCs w:val="28"/>
        </w:rPr>
        <w:t>Иванову Светлану Викторовну, депутата от Школьного многомандатного избирательного округа №2</w:t>
      </w:r>
      <w:r w:rsidRPr="006D7A03">
        <w:rPr>
          <w:sz w:val="28"/>
          <w:szCs w:val="28"/>
        </w:rPr>
        <w:t>.</w:t>
      </w:r>
    </w:p>
    <w:p w:rsidR="009F3799" w:rsidRPr="006D7A03" w:rsidRDefault="009F3799" w:rsidP="00C50335">
      <w:pPr>
        <w:ind w:firstLine="709"/>
        <w:jc w:val="both"/>
        <w:rPr>
          <w:sz w:val="28"/>
          <w:szCs w:val="28"/>
        </w:rPr>
      </w:pPr>
      <w:r w:rsidRPr="006D7A03">
        <w:rPr>
          <w:sz w:val="28"/>
          <w:szCs w:val="28"/>
        </w:rPr>
        <w:t>3. Опубликовать настоящее решение в районной газете «Морк</w:t>
      </w:r>
      <w:r>
        <w:rPr>
          <w:sz w:val="28"/>
          <w:szCs w:val="28"/>
        </w:rPr>
        <w:t>инская земля</w:t>
      </w:r>
      <w:r w:rsidRPr="006D7A03">
        <w:rPr>
          <w:sz w:val="28"/>
          <w:szCs w:val="28"/>
        </w:rPr>
        <w:t>».</w:t>
      </w:r>
    </w:p>
    <w:p w:rsidR="009F3799" w:rsidRDefault="009F3799" w:rsidP="00C50335">
      <w:pPr>
        <w:jc w:val="both"/>
        <w:rPr>
          <w:sz w:val="28"/>
          <w:szCs w:val="28"/>
        </w:rPr>
      </w:pPr>
    </w:p>
    <w:p w:rsidR="009F3799" w:rsidRDefault="009F3799" w:rsidP="00C50335">
      <w:pPr>
        <w:jc w:val="both"/>
        <w:rPr>
          <w:sz w:val="28"/>
          <w:szCs w:val="28"/>
        </w:rPr>
      </w:pPr>
    </w:p>
    <w:p w:rsidR="009F3799" w:rsidRPr="006D7A03" w:rsidRDefault="009F3799" w:rsidP="00C50335">
      <w:pPr>
        <w:jc w:val="both"/>
        <w:rPr>
          <w:sz w:val="28"/>
          <w:szCs w:val="28"/>
        </w:rPr>
      </w:pPr>
    </w:p>
    <w:p w:rsidR="009F3799" w:rsidRDefault="009F3799" w:rsidP="00335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Собрания </w:t>
      </w:r>
    </w:p>
    <w:p w:rsidR="009F3799" w:rsidRDefault="009F3799" w:rsidP="00335475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муниципального образования</w:t>
      </w:r>
    </w:p>
    <w:p w:rsidR="009F3799" w:rsidRDefault="009F3799" w:rsidP="0033547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729F">
        <w:rPr>
          <w:sz w:val="28"/>
          <w:szCs w:val="28"/>
        </w:rPr>
        <w:t>Городское поселение Морки</w:t>
      </w:r>
      <w:r>
        <w:rPr>
          <w:sz w:val="28"/>
          <w:szCs w:val="28"/>
        </w:rPr>
        <w:t>»                                   М.С.Александрова</w:t>
      </w:r>
    </w:p>
    <w:p w:rsidR="009F3799" w:rsidRPr="006D7A03" w:rsidRDefault="009F3799" w:rsidP="00C50335">
      <w:pPr>
        <w:jc w:val="both"/>
        <w:rPr>
          <w:sz w:val="28"/>
          <w:szCs w:val="28"/>
        </w:rPr>
      </w:pPr>
    </w:p>
    <w:p w:rsidR="009F3799" w:rsidRPr="006D7A03" w:rsidRDefault="009F3799" w:rsidP="00C50335">
      <w:pPr>
        <w:jc w:val="both"/>
        <w:rPr>
          <w:sz w:val="28"/>
          <w:szCs w:val="28"/>
        </w:rPr>
      </w:pPr>
    </w:p>
    <w:tbl>
      <w:tblPr>
        <w:tblW w:w="9468" w:type="dxa"/>
        <w:tblInd w:w="-106" w:type="dxa"/>
        <w:tblLook w:val="01E0"/>
      </w:tblPr>
      <w:tblGrid>
        <w:gridCol w:w="6408"/>
        <w:gridCol w:w="3060"/>
      </w:tblGrid>
      <w:tr w:rsidR="009F3799" w:rsidRPr="006D7A03">
        <w:tc>
          <w:tcPr>
            <w:tcW w:w="6408" w:type="dxa"/>
          </w:tcPr>
          <w:p w:rsidR="009F3799" w:rsidRPr="006D7A03" w:rsidRDefault="009F3799">
            <w:pPr>
              <w:widowControl w:val="0"/>
              <w:suppressAutoHyphens/>
              <w:rPr>
                <w:kern w:val="2"/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:rsidR="009F3799" w:rsidRPr="006D7A03" w:rsidRDefault="009F3799">
            <w:pPr>
              <w:widowControl w:val="0"/>
              <w:suppressAutoHyphens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:rsidR="009F3799" w:rsidRDefault="009F3799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799" w:rsidRDefault="009F3799" w:rsidP="00F634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9F3799" w:rsidSect="0085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449"/>
    <w:rsid w:val="00042D36"/>
    <w:rsid w:val="000D221F"/>
    <w:rsid w:val="001F4AA3"/>
    <w:rsid w:val="002535A7"/>
    <w:rsid w:val="00294572"/>
    <w:rsid w:val="00335475"/>
    <w:rsid w:val="003A4B4A"/>
    <w:rsid w:val="003F1844"/>
    <w:rsid w:val="00471C42"/>
    <w:rsid w:val="0049748D"/>
    <w:rsid w:val="004B3B99"/>
    <w:rsid w:val="004B4191"/>
    <w:rsid w:val="004C649B"/>
    <w:rsid w:val="0052097C"/>
    <w:rsid w:val="00543F15"/>
    <w:rsid w:val="005E461F"/>
    <w:rsid w:val="005F24B3"/>
    <w:rsid w:val="006D7A03"/>
    <w:rsid w:val="007C41B3"/>
    <w:rsid w:val="008509C0"/>
    <w:rsid w:val="00855DF3"/>
    <w:rsid w:val="00860462"/>
    <w:rsid w:val="00886D8F"/>
    <w:rsid w:val="009663FC"/>
    <w:rsid w:val="009E6297"/>
    <w:rsid w:val="009F3799"/>
    <w:rsid w:val="00A0661E"/>
    <w:rsid w:val="00A63E83"/>
    <w:rsid w:val="00AA0E60"/>
    <w:rsid w:val="00B74A78"/>
    <w:rsid w:val="00BB0E06"/>
    <w:rsid w:val="00BB1FAD"/>
    <w:rsid w:val="00BB7D12"/>
    <w:rsid w:val="00C421DF"/>
    <w:rsid w:val="00C50335"/>
    <w:rsid w:val="00C71958"/>
    <w:rsid w:val="00CB4216"/>
    <w:rsid w:val="00CC5601"/>
    <w:rsid w:val="00CD75AE"/>
    <w:rsid w:val="00DF0712"/>
    <w:rsid w:val="00DF07A1"/>
    <w:rsid w:val="00DF5A24"/>
    <w:rsid w:val="00E10B7A"/>
    <w:rsid w:val="00E25C53"/>
    <w:rsid w:val="00E2729F"/>
    <w:rsid w:val="00E97DB0"/>
    <w:rsid w:val="00ED355D"/>
    <w:rsid w:val="00ED5A9C"/>
    <w:rsid w:val="00F05E4C"/>
    <w:rsid w:val="00F118C5"/>
    <w:rsid w:val="00F54994"/>
    <w:rsid w:val="00F6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4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634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1F4AA3"/>
    <w:pPr>
      <w:ind w:firstLine="720"/>
      <w:jc w:val="center"/>
    </w:pPr>
    <w:rPr>
      <w:b/>
      <w:bCs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F4A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4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Главе муниципального образования «Городское поселение Морки», председателе Собрания депутатов</_x041e__x043f__x0438__x0441__x0430__x043d__x0438__x0435_>
    <_x0414__x0430__x0442__x0430__x0020__x0434__x043e__x043a__x0443__x043c__x0435__x043d__x0442__x0430_ xmlns="25163ac3-c41f-41db-aa2d-eafd42e28894">2017-12-07T21:00:00+00:00</_x0414__x0430__x0442__x0430__x0020__x0434__x043e__x043a__x0443__x043c__x0435__x043d__x0442__x0430_>
    <_x041f__x0430__x043f__x043a__x0430_ xmlns="25163ac3-c41f-41db-aa2d-eafd42e28894">2017</_x041f__x0430__x043f__x043a__x0430_>
    <_x2116__x0020__x0434__x043e__x043a__x0443__x043c__x0435__x043d__x0442__x0430_ xmlns="25163ac3-c41f-41db-aa2d-eafd42e28894">156</_x2116__x0020__x0434__x043e__x043a__x0443__x043c__x0435__x043d__x0442__x0430_>
    <_dlc_DocId xmlns="57504d04-691e-4fc4-8f09-4f19fdbe90f6">XXJ7TYMEEKJ2-4211-118</_dlc_DocId>
    <_dlc_DocIdUrl xmlns="57504d04-691e-4fc4-8f09-4f19fdbe90f6">
      <Url>https://vip.gov.mari.ru/morki/gpmorki/_layouts/DocIdRedir.aspx?ID=XXJ7TYMEEKJ2-4211-118</Url>
      <Description>XXJ7TYMEEKJ2-4211-118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D3D2BA890B77428568442FCD4FAC2D" ma:contentTypeVersion="5" ma:contentTypeDescription="Создание документа." ma:contentTypeScope="" ma:versionID="78f58721319c649533d06096aea22d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5163ac3-c41f-41db-aa2d-eafd42e28894" targetNamespace="http://schemas.microsoft.com/office/2006/metadata/properties" ma:root="true" ma:fieldsID="46f48d5bf18d744b37452bc62ac1b129" ns2:_="" ns3:_="" ns4:_="">
    <xsd:import namespace="57504d04-691e-4fc4-8f09-4f19fdbe90f6"/>
    <xsd:import namespace="6d7c22ec-c6a4-4777-88aa-bc3c76ac660e"/>
    <xsd:import namespace="25163ac3-c41f-41db-aa2d-eafd42e288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63ac3-c41f-41db-aa2d-eafd42e288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050B6-1553-4694-81C6-86152B61071D}"/>
</file>

<file path=customXml/itemProps2.xml><?xml version="1.0" encoding="utf-8"?>
<ds:datastoreItem xmlns:ds="http://schemas.openxmlformats.org/officeDocument/2006/customXml" ds:itemID="{6B160720-31E0-454B-9F55-6FB4D3D699BC}"/>
</file>

<file path=customXml/itemProps3.xml><?xml version="1.0" encoding="utf-8"?>
<ds:datastoreItem xmlns:ds="http://schemas.openxmlformats.org/officeDocument/2006/customXml" ds:itemID="{6B3CF3F2-CF2C-4E6D-A0F3-5B3662C5A37D}"/>
</file>

<file path=customXml/itemProps4.xml><?xml version="1.0" encoding="utf-8"?>
<ds:datastoreItem xmlns:ds="http://schemas.openxmlformats.org/officeDocument/2006/customXml" ds:itemID="{C47A3BD1-D087-4678-A8C9-A99EA6E76D8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1</Pages>
  <Words>188</Words>
  <Characters>1078</Characters>
  <Application>Microsoft Office Outlook</Application>
  <DocSecurity>0</DocSecurity>
  <Lines>0</Lines>
  <Paragraphs>0</Paragraphs>
  <ScaleCrop>false</ScaleCrop>
  <Company>KINER_SS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156 от 08 декабря 2017 года</dc:title>
  <dc:subject/>
  <dc:creator>Главный специалист</dc:creator>
  <cp:keywords/>
  <dc:description/>
  <cp:lastModifiedBy>KINER</cp:lastModifiedBy>
  <cp:revision>38</cp:revision>
  <cp:lastPrinted>2017-12-07T08:40:00Z</cp:lastPrinted>
  <dcterms:created xsi:type="dcterms:W3CDTF">2014-09-30T08:13:00Z</dcterms:created>
  <dcterms:modified xsi:type="dcterms:W3CDTF">2017-12-11T06:55:00Z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0x0101002DD3D2BA890B77428568442FCD4FAC2D</vt:lpwstr>
  </property>
  <property fmtid="{D5CDD505-2E9C-101B-9397-08002B2CF9AE}" pid="3" name="_dlc_DocIdItemGuid">
    <vt:lpwstr>69e0bc0e-c454-4e1b-99d0-f713be125962</vt:lpwstr>
  </property>
</Properties>
</file>