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32" w:rsidRDefault="004F3C32" w:rsidP="00312CA4">
      <w:r>
        <w:t xml:space="preserve">                                                                                  </w:t>
      </w:r>
      <w:r>
        <w:rPr>
          <w:noProof/>
        </w:rPr>
        <w:t xml:space="preserve">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1980"/>
        <w:gridCol w:w="3668"/>
      </w:tblGrid>
      <w:tr w:rsidR="004F3C32">
        <w:tc>
          <w:tcPr>
            <w:tcW w:w="3850" w:type="dxa"/>
          </w:tcPr>
          <w:p w:rsidR="004F3C32" w:rsidRDefault="004F3C32" w:rsidP="006D69E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«Морко ола  сынан илем»</w:t>
            </w:r>
          </w:p>
          <w:p w:rsidR="004F3C32" w:rsidRDefault="004F3C32" w:rsidP="006D69E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муниципальный      образованийын</w:t>
            </w:r>
          </w:p>
          <w:p w:rsidR="004F3C32" w:rsidRDefault="004F3C32" w:rsidP="006D69E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администрацийже»</w:t>
            </w:r>
          </w:p>
          <w:p w:rsidR="004F3C32" w:rsidRDefault="004F3C32" w:rsidP="006D69E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муниципальный</w:t>
            </w:r>
          </w:p>
          <w:p w:rsidR="004F3C32" w:rsidRDefault="004F3C32" w:rsidP="006D69E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учреждений</w:t>
            </w:r>
          </w:p>
        </w:tc>
        <w:tc>
          <w:tcPr>
            <w:tcW w:w="1980" w:type="dxa"/>
          </w:tcPr>
          <w:p w:rsidR="004F3C32" w:rsidRDefault="004F3C32" w:rsidP="006D69E5">
            <w:pPr>
              <w:jc w:val="center"/>
              <w:rPr>
                <w:b/>
                <w:bCs/>
              </w:rPr>
            </w:pPr>
            <w:r w:rsidRPr="00F528AF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писание: ГЕРБ 1" style="width:83.25pt;height:89.25pt;visibility:visible">
                  <v:imagedata r:id="rId4" o:title="" croptop="2152f" cropbottom="3556f" cropleft="1493f" cropright="5159f" chromakey="white"/>
                </v:shape>
              </w:pic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668" w:type="dxa"/>
          </w:tcPr>
          <w:p w:rsidR="004F3C32" w:rsidRDefault="004F3C32" w:rsidP="006D69E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Муниципальное</w:t>
            </w:r>
          </w:p>
          <w:p w:rsidR="004F3C32" w:rsidRDefault="004F3C32" w:rsidP="006D69E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учреждение</w:t>
            </w:r>
          </w:p>
          <w:p w:rsidR="004F3C32" w:rsidRDefault="004F3C32" w:rsidP="006D69E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«Администрация</w:t>
            </w:r>
          </w:p>
          <w:p w:rsidR="004F3C32" w:rsidRDefault="004F3C32" w:rsidP="006D69E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муниципального</w:t>
            </w:r>
          </w:p>
          <w:p w:rsidR="004F3C32" w:rsidRDefault="004F3C32" w:rsidP="006D69E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</w:t>
            </w:r>
          </w:p>
          <w:p w:rsidR="004F3C32" w:rsidRDefault="004F3C32" w:rsidP="006D69E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«Городское поселение</w:t>
            </w:r>
          </w:p>
          <w:p w:rsidR="004F3C32" w:rsidRDefault="004F3C32" w:rsidP="006D69E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Морки»</w:t>
            </w:r>
          </w:p>
        </w:tc>
      </w:tr>
      <w:tr w:rsidR="004F3C32">
        <w:trPr>
          <w:trHeight w:val="283"/>
        </w:trPr>
        <w:tc>
          <w:tcPr>
            <w:tcW w:w="3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F3C32" w:rsidRDefault="004F3C32" w:rsidP="006D69E5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  <w:p w:rsidR="004F3C32" w:rsidRDefault="004F3C32" w:rsidP="006D69E5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ПУНЧАЛ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F3C32" w:rsidRDefault="004F3C32" w:rsidP="006D69E5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F3C32" w:rsidRDefault="004F3C32" w:rsidP="006D69E5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  <w:p w:rsidR="004F3C32" w:rsidRDefault="004F3C32" w:rsidP="006D69E5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ПОСТАНОВЛЕНИЕ</w:t>
            </w:r>
          </w:p>
        </w:tc>
      </w:tr>
    </w:tbl>
    <w:p w:rsidR="004F3C32" w:rsidRDefault="004F3C32" w:rsidP="00312CA4">
      <w:pPr>
        <w:ind w:left="2124" w:firstLine="708"/>
        <w:rPr>
          <w:b/>
          <w:bCs/>
          <w:sz w:val="28"/>
          <w:szCs w:val="28"/>
        </w:rPr>
      </w:pPr>
    </w:p>
    <w:p w:rsidR="004F3C32" w:rsidRPr="00CF1524" w:rsidRDefault="004F3C32" w:rsidP="00312CA4">
      <w:pPr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29  мая 2018 г. № 186</w:t>
      </w:r>
    </w:p>
    <w:p w:rsidR="004F3C32" w:rsidRDefault="004F3C32">
      <w:pPr>
        <w:pStyle w:val="ConsPlusTitle"/>
        <w:jc w:val="center"/>
        <w:rPr>
          <w:rFonts w:cs="Times New Roman"/>
        </w:rPr>
      </w:pPr>
    </w:p>
    <w:p w:rsidR="004F3C32" w:rsidRDefault="004F3C32">
      <w:pPr>
        <w:pStyle w:val="ConsPlusTitle"/>
        <w:jc w:val="center"/>
        <w:rPr>
          <w:rFonts w:cs="Times New Roman"/>
        </w:rPr>
      </w:pPr>
    </w:p>
    <w:p w:rsidR="004F3C32" w:rsidRPr="00312CA4" w:rsidRDefault="004F3C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2CA4">
        <w:rPr>
          <w:rFonts w:ascii="Times New Roman" w:hAnsi="Times New Roman" w:cs="Times New Roman"/>
          <w:sz w:val="28"/>
          <w:szCs w:val="28"/>
        </w:rPr>
        <w:t>О Порядке</w:t>
      </w:r>
    </w:p>
    <w:p w:rsidR="004F3C32" w:rsidRPr="00312CA4" w:rsidRDefault="004F3C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доступа </w:t>
      </w:r>
      <w:r w:rsidRPr="00312CA4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«Городское поселение Морки»</w:t>
      </w:r>
      <w:r w:rsidRPr="00312CA4">
        <w:rPr>
          <w:rFonts w:ascii="Times New Roman" w:hAnsi="Times New Roman" w:cs="Times New Roman"/>
          <w:sz w:val="28"/>
          <w:szCs w:val="28"/>
        </w:rPr>
        <w:t xml:space="preserve"> в помещения, в которых ведется обработка персональных данных</w:t>
      </w:r>
    </w:p>
    <w:p w:rsidR="004F3C32" w:rsidRDefault="004F3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C32" w:rsidRPr="00312CA4" w:rsidRDefault="004F3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C32" w:rsidRPr="00312CA4" w:rsidRDefault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A4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5" w:history="1">
        <w:r w:rsidRPr="00312CA4">
          <w:rPr>
            <w:rFonts w:ascii="Times New Roman" w:hAnsi="Times New Roman" w:cs="Times New Roman"/>
            <w:color w:val="0000FF"/>
            <w:sz w:val="28"/>
            <w:szCs w:val="28"/>
          </w:rPr>
          <w:t>абзаца тринадцатого подпункта "б" пункта 1</w:t>
        </w:r>
      </w:hyperlink>
      <w:r w:rsidRPr="00312CA4">
        <w:rPr>
          <w:rFonts w:ascii="Times New Roman" w:hAnsi="Times New Roman" w:cs="Times New Roman"/>
          <w:sz w:val="28"/>
          <w:szCs w:val="28"/>
        </w:rPr>
        <w:t xml:space="preserve">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2CA4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«Городское поселение Морки» </w:t>
      </w:r>
      <w:r w:rsidRPr="00312CA4">
        <w:rPr>
          <w:rFonts w:ascii="Times New Roman" w:hAnsi="Times New Roman" w:cs="Times New Roman"/>
          <w:sz w:val="28"/>
          <w:szCs w:val="28"/>
        </w:rPr>
        <w:t xml:space="preserve"> </w:t>
      </w:r>
      <w:r w:rsidRPr="00312CA4">
        <w:rPr>
          <w:rFonts w:ascii="Times New Roman" w:hAnsi="Times New Roman" w:cs="Times New Roman"/>
          <w:spacing w:val="84"/>
          <w:sz w:val="28"/>
          <w:szCs w:val="28"/>
        </w:rPr>
        <w:t>постановляет</w:t>
      </w:r>
      <w:r w:rsidRPr="00312CA4">
        <w:rPr>
          <w:rFonts w:ascii="Times New Roman" w:hAnsi="Times New Roman" w:cs="Times New Roman"/>
          <w:sz w:val="28"/>
          <w:szCs w:val="28"/>
        </w:rPr>
        <w:t>:</w:t>
      </w:r>
    </w:p>
    <w:p w:rsidR="004F3C32" w:rsidRPr="00312CA4" w:rsidRDefault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A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312CA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12CA4">
        <w:rPr>
          <w:rFonts w:ascii="Times New Roman" w:hAnsi="Times New Roman" w:cs="Times New Roman"/>
          <w:sz w:val="28"/>
          <w:szCs w:val="28"/>
        </w:rPr>
        <w:t xml:space="preserve"> доступа муниципальных служащих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«Городское поселение Морки»</w:t>
      </w:r>
      <w:r w:rsidRPr="00312CA4">
        <w:rPr>
          <w:rFonts w:ascii="Times New Roman" w:hAnsi="Times New Roman" w:cs="Times New Roman"/>
          <w:sz w:val="28"/>
          <w:szCs w:val="28"/>
        </w:rPr>
        <w:t xml:space="preserve"> в помещения, в которых ведется обработка персональных данных (далее - Порядок доступа).</w:t>
      </w:r>
    </w:p>
    <w:p w:rsidR="004F3C32" w:rsidRPr="00312CA4" w:rsidRDefault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A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  </w:t>
      </w:r>
      <w:r w:rsidRPr="00312C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«Городское поселение Морки» </w:t>
      </w:r>
      <w:r w:rsidRPr="00312CA4">
        <w:rPr>
          <w:rFonts w:ascii="Times New Roman" w:hAnsi="Times New Roman" w:cs="Times New Roman"/>
          <w:sz w:val="28"/>
          <w:szCs w:val="28"/>
        </w:rPr>
        <w:t xml:space="preserve">в месячный срок обеспечить ознакомление под роспись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12CA4">
        <w:rPr>
          <w:rFonts w:ascii="Times New Roman" w:hAnsi="Times New Roman" w:cs="Times New Roman"/>
          <w:sz w:val="28"/>
          <w:szCs w:val="28"/>
        </w:rPr>
        <w:t>служащих с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Порядком доступа</w:t>
      </w:r>
      <w:r w:rsidRPr="00312CA4">
        <w:rPr>
          <w:rFonts w:ascii="Times New Roman" w:hAnsi="Times New Roman" w:cs="Times New Roman"/>
          <w:sz w:val="28"/>
          <w:szCs w:val="28"/>
        </w:rPr>
        <w:t>.</w:t>
      </w:r>
    </w:p>
    <w:p w:rsidR="004F3C32" w:rsidRPr="00312CA4" w:rsidRDefault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A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C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«Городское поселение Морки» Тимирьянову Л.В.</w:t>
      </w:r>
    </w:p>
    <w:p w:rsidR="004F3C32" w:rsidRDefault="004F3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C32" w:rsidRDefault="004F3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C32" w:rsidRPr="00312CA4" w:rsidRDefault="004F3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C32" w:rsidRPr="00312CA4" w:rsidRDefault="004F3C32" w:rsidP="00312CA4">
      <w:pPr>
        <w:jc w:val="both"/>
        <w:rPr>
          <w:sz w:val="28"/>
          <w:szCs w:val="28"/>
        </w:rPr>
      </w:pPr>
      <w:r w:rsidRPr="00312CA4">
        <w:rPr>
          <w:sz w:val="28"/>
          <w:szCs w:val="28"/>
        </w:rPr>
        <w:t xml:space="preserve">        Глава Администрации</w:t>
      </w:r>
      <w:r>
        <w:rPr>
          <w:sz w:val="28"/>
          <w:szCs w:val="28"/>
        </w:rPr>
        <w:t xml:space="preserve"> МО</w:t>
      </w:r>
    </w:p>
    <w:p w:rsidR="004F3C32" w:rsidRDefault="004F3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«Городское поселение Морки»                                                    В.А.Борисов</w:t>
      </w:r>
    </w:p>
    <w:p w:rsidR="004F3C32" w:rsidRDefault="004F3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C32" w:rsidRDefault="004F3C32">
      <w:pPr>
        <w:pStyle w:val="ConsPlusNormal"/>
        <w:jc w:val="both"/>
        <w:rPr>
          <w:rFonts w:cs="Times New Roman"/>
        </w:rPr>
      </w:pPr>
    </w:p>
    <w:p w:rsidR="004F3C32" w:rsidRDefault="004F3C32">
      <w:pPr>
        <w:pStyle w:val="ConsPlusNormal"/>
        <w:jc w:val="both"/>
        <w:rPr>
          <w:rFonts w:cs="Times New Roman"/>
        </w:rPr>
      </w:pPr>
    </w:p>
    <w:p w:rsidR="004F3C32" w:rsidRDefault="004F3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3C32" w:rsidRPr="000E38E1" w:rsidRDefault="004F3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8E1">
        <w:rPr>
          <w:rFonts w:ascii="Times New Roman" w:hAnsi="Times New Roman" w:cs="Times New Roman"/>
          <w:sz w:val="24"/>
          <w:szCs w:val="24"/>
        </w:rPr>
        <w:t>Утвержден</w:t>
      </w:r>
    </w:p>
    <w:p w:rsidR="004F3C32" w:rsidRPr="000E38E1" w:rsidRDefault="004F3C32" w:rsidP="00312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8E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</w:p>
    <w:p w:rsidR="004F3C32" w:rsidRDefault="004F3C32" w:rsidP="00312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«Городское поселение Морки»</w:t>
      </w:r>
    </w:p>
    <w:p w:rsidR="004F3C32" w:rsidRPr="000E38E1" w:rsidRDefault="004F3C32" w:rsidP="00312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«29 »  мая  2018 г. №186 </w:t>
      </w:r>
    </w:p>
    <w:p w:rsidR="004F3C32" w:rsidRPr="00791460" w:rsidRDefault="004F3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C32" w:rsidRDefault="004F3C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</w:p>
    <w:p w:rsidR="004F3C32" w:rsidRDefault="004F3C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3C32" w:rsidRDefault="004F3C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3C32" w:rsidRDefault="004F3C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3C32" w:rsidRPr="00791460" w:rsidRDefault="004F3C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1460">
        <w:rPr>
          <w:rFonts w:ascii="Times New Roman" w:hAnsi="Times New Roman" w:cs="Times New Roman"/>
          <w:sz w:val="24"/>
          <w:szCs w:val="24"/>
        </w:rPr>
        <w:t>Порядок</w:t>
      </w:r>
    </w:p>
    <w:p w:rsidR="004F3C32" w:rsidRPr="00791460" w:rsidRDefault="004F3C32" w:rsidP="000E38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1460">
        <w:rPr>
          <w:rFonts w:ascii="Times New Roman" w:hAnsi="Times New Roman" w:cs="Times New Roman"/>
          <w:sz w:val="24"/>
          <w:szCs w:val="24"/>
        </w:rPr>
        <w:t xml:space="preserve">доступа муниципальных служащих Администрации  муниципального  образования «Городское поселение  Морки» в помещения, </w:t>
      </w:r>
    </w:p>
    <w:p w:rsidR="004F3C32" w:rsidRPr="00791460" w:rsidRDefault="004F3C32" w:rsidP="000E38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1460">
        <w:rPr>
          <w:rFonts w:ascii="Times New Roman" w:hAnsi="Times New Roman" w:cs="Times New Roman"/>
          <w:sz w:val="24"/>
          <w:szCs w:val="24"/>
        </w:rPr>
        <w:t>в которых ведется обработка персональных данных</w:t>
      </w:r>
    </w:p>
    <w:p w:rsidR="004F3C32" w:rsidRPr="00791460" w:rsidRDefault="004F3C32" w:rsidP="000E38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3C32" w:rsidRDefault="004F3C32" w:rsidP="000E38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3C32" w:rsidRPr="00791460" w:rsidRDefault="004F3C32" w:rsidP="000E38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3C32" w:rsidRPr="00791460" w:rsidRDefault="004F3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60">
        <w:rPr>
          <w:rFonts w:ascii="Times New Roman" w:hAnsi="Times New Roman" w:cs="Times New Roman"/>
          <w:sz w:val="24"/>
          <w:szCs w:val="24"/>
        </w:rPr>
        <w:t>1. Настоящий Порядок определяет правила доступа в помещения Администрации муниципального образования «Городское поселение Морки», где хранятся и обрабатываются персональные данные, в целях исключения несанкционированного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распространения, а также от неправомерных действий в отношении персональных данных.</w:t>
      </w:r>
    </w:p>
    <w:p w:rsidR="004F3C32" w:rsidRPr="00791460" w:rsidRDefault="004F3C32" w:rsidP="00312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60">
        <w:rPr>
          <w:rFonts w:ascii="Times New Roman" w:hAnsi="Times New Roman" w:cs="Times New Roman"/>
          <w:sz w:val="24"/>
          <w:szCs w:val="24"/>
        </w:rPr>
        <w:t>2. Доступ в помещения Администрации  муниципального образования «Городское поселение Морки», где хранятся и обрабатываются персональные данные, осуществляется в соответствии с Перечнем должностей муниципальных служащих Администрации  муниципального  образования «Городское поселение Морки», замещение которых предусматривает осуществление обработки персональных данных либо осуществление доступа к персональным данным (далее - Перечень), который утверждается постановлением Администрации  муниципального образования «Городское поселение Морки».</w:t>
      </w:r>
    </w:p>
    <w:p w:rsidR="004F3C32" w:rsidRPr="00791460" w:rsidRDefault="004F3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60">
        <w:rPr>
          <w:rFonts w:ascii="Times New Roman" w:hAnsi="Times New Roman" w:cs="Times New Roman"/>
          <w:sz w:val="24"/>
          <w:szCs w:val="24"/>
        </w:rPr>
        <w:t xml:space="preserve">3. Нахождение в помещениях, в которых ведется обработка или хранение персональных данных, лиц, не являющихся муниципальными служащими, замещающими должности согласно </w:t>
      </w:r>
      <w:hyperlink r:id="rId6" w:history="1">
        <w:r w:rsidRPr="00791460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791460">
        <w:rPr>
          <w:rFonts w:ascii="Times New Roman" w:hAnsi="Times New Roman" w:cs="Times New Roman"/>
          <w:sz w:val="24"/>
          <w:szCs w:val="24"/>
        </w:rPr>
        <w:t xml:space="preserve">, возможно только в сопровождении муниципального служащего, замещающего должность в соответствии с </w:t>
      </w:r>
      <w:hyperlink r:id="rId7" w:history="1">
        <w:r w:rsidRPr="00791460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791460">
        <w:rPr>
          <w:rFonts w:ascii="Times New Roman" w:hAnsi="Times New Roman" w:cs="Times New Roman"/>
          <w:sz w:val="24"/>
          <w:szCs w:val="24"/>
        </w:rPr>
        <w:t>.</w:t>
      </w:r>
    </w:p>
    <w:p w:rsidR="004F3C32" w:rsidRPr="00791460" w:rsidRDefault="004F3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60">
        <w:rPr>
          <w:rFonts w:ascii="Times New Roman" w:hAnsi="Times New Roman" w:cs="Times New Roman"/>
          <w:sz w:val="24"/>
          <w:szCs w:val="24"/>
        </w:rPr>
        <w:t>4. Для помещений, в которых хранятся и обрабатываются персональные данные, организуется режим обеспечения безопасности, при котором обеспечивается сохранность носителей информации, содержащих персональные данные, а также исключается возможность неконтролируемого проникновения и пребывания в этих помещениях посторонних лиц. Данный режим должен обеспечиваться в том числе:</w:t>
      </w:r>
    </w:p>
    <w:p w:rsidR="004F3C32" w:rsidRPr="00791460" w:rsidRDefault="004F3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60">
        <w:rPr>
          <w:rFonts w:ascii="Times New Roman" w:hAnsi="Times New Roman" w:cs="Times New Roman"/>
          <w:sz w:val="24"/>
          <w:szCs w:val="24"/>
        </w:rPr>
        <w:t>запиранием помещения на ключ, в том числе при выходе из него в рабочее время;</w:t>
      </w:r>
    </w:p>
    <w:p w:rsidR="004F3C32" w:rsidRPr="00791460" w:rsidRDefault="004F3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60">
        <w:rPr>
          <w:rFonts w:ascii="Times New Roman" w:hAnsi="Times New Roman" w:cs="Times New Roman"/>
          <w:sz w:val="24"/>
          <w:szCs w:val="24"/>
        </w:rPr>
        <w:t xml:space="preserve">закрытием металлических шкафов и сейфов, где хранятся носители информации, содержащие персональные данные, во время отсутствия в помещении муниципальных служащих, замещающих должности согласно </w:t>
      </w:r>
      <w:hyperlink r:id="rId8" w:history="1">
        <w:r w:rsidRPr="00791460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791460">
        <w:rPr>
          <w:rFonts w:ascii="Times New Roman" w:hAnsi="Times New Roman" w:cs="Times New Roman"/>
          <w:sz w:val="24"/>
          <w:szCs w:val="24"/>
        </w:rPr>
        <w:t>.</w:t>
      </w:r>
    </w:p>
    <w:p w:rsidR="004F3C32" w:rsidRPr="00791460" w:rsidRDefault="004F3C32" w:rsidP="00AA6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460">
        <w:rPr>
          <w:rFonts w:ascii="Times New Roman" w:hAnsi="Times New Roman" w:cs="Times New Roman"/>
          <w:sz w:val="24"/>
          <w:szCs w:val="24"/>
        </w:rPr>
        <w:t>5. Контроль за соблюдением в Администрации  муниципального образования «Городское поселение Морки» настоящего Порядка и требований к защите персональных данных, осуществляется лицами, ответственными за организацию обработки персональных данных.</w:t>
      </w:r>
    </w:p>
    <w:sectPr w:rsidR="004F3C32" w:rsidRPr="00791460" w:rsidSect="007C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CA4"/>
    <w:rsid w:val="00002610"/>
    <w:rsid w:val="00005290"/>
    <w:rsid w:val="00007AB5"/>
    <w:rsid w:val="0001126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38E1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12CA4"/>
    <w:rsid w:val="00332FF6"/>
    <w:rsid w:val="00335DEE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3F7B38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4132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3C32"/>
    <w:rsid w:val="004F6406"/>
    <w:rsid w:val="00510427"/>
    <w:rsid w:val="00512174"/>
    <w:rsid w:val="00523030"/>
    <w:rsid w:val="00524BEB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86F9E"/>
    <w:rsid w:val="00590F53"/>
    <w:rsid w:val="00595F37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D69E5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1460"/>
    <w:rsid w:val="007972C8"/>
    <w:rsid w:val="007A3591"/>
    <w:rsid w:val="007A7AF8"/>
    <w:rsid w:val="007B29AD"/>
    <w:rsid w:val="007B55B6"/>
    <w:rsid w:val="007C01C0"/>
    <w:rsid w:val="007D486C"/>
    <w:rsid w:val="007E18E2"/>
    <w:rsid w:val="007E4B38"/>
    <w:rsid w:val="007F2265"/>
    <w:rsid w:val="007F2AE1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E46FE"/>
    <w:rsid w:val="008F38AD"/>
    <w:rsid w:val="008F6063"/>
    <w:rsid w:val="008F665B"/>
    <w:rsid w:val="00906633"/>
    <w:rsid w:val="00907C64"/>
    <w:rsid w:val="00916724"/>
    <w:rsid w:val="0092068A"/>
    <w:rsid w:val="00941481"/>
    <w:rsid w:val="0095039A"/>
    <w:rsid w:val="009531E0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3AF0"/>
    <w:rsid w:val="00996F1F"/>
    <w:rsid w:val="00997675"/>
    <w:rsid w:val="009A3C10"/>
    <w:rsid w:val="009B2028"/>
    <w:rsid w:val="009B2E52"/>
    <w:rsid w:val="009E4F71"/>
    <w:rsid w:val="009F13F4"/>
    <w:rsid w:val="009F42E4"/>
    <w:rsid w:val="009F6192"/>
    <w:rsid w:val="00A03B4B"/>
    <w:rsid w:val="00A064F3"/>
    <w:rsid w:val="00A13FD0"/>
    <w:rsid w:val="00A252E8"/>
    <w:rsid w:val="00A31752"/>
    <w:rsid w:val="00A33C6A"/>
    <w:rsid w:val="00A34FC9"/>
    <w:rsid w:val="00A47AB9"/>
    <w:rsid w:val="00A54AB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A6A00"/>
    <w:rsid w:val="00AB1FEE"/>
    <w:rsid w:val="00AB6150"/>
    <w:rsid w:val="00AE0303"/>
    <w:rsid w:val="00AE0812"/>
    <w:rsid w:val="00AE0B8D"/>
    <w:rsid w:val="00AE3618"/>
    <w:rsid w:val="00B03B9E"/>
    <w:rsid w:val="00B063D4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5394D"/>
    <w:rsid w:val="00B65F1F"/>
    <w:rsid w:val="00B80E9F"/>
    <w:rsid w:val="00B8455C"/>
    <w:rsid w:val="00B940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5083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1524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422B"/>
    <w:rsid w:val="00DA6EA7"/>
    <w:rsid w:val="00DA7DC4"/>
    <w:rsid w:val="00DD2098"/>
    <w:rsid w:val="00DD2C47"/>
    <w:rsid w:val="00DD6295"/>
    <w:rsid w:val="00DD7C2C"/>
    <w:rsid w:val="00DE0BB6"/>
    <w:rsid w:val="00DE1649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36084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A768D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28AF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A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2CA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12CA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312CA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12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C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C6A69D6BDEE3ECC1C38C193D88D6A1FC78FBF9F4661AED8D141F3E97E5877C81343BAAD50EEADrEsCJ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4C6A69D6BDEE3ECC1C38C193D88D6A1FC78FBF9F4661AED8D141F3E97E5877C81343BAAD50EEADrEsCJ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C6A69D6BDEE3ECC1C38C193D88D6A1FC78FBF9F4661AED8D141F3E97E5877C81343BAAD50EEADrEsCJ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914C6A69D6BDEE3ECC1C38C193D88D6A1FC78FBF9F4661AED8D141F3E97E5877C81343BAAD50EEAFrEs7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доступа муниципальных служащих Администрации  муниципального образования «Городское поселение Морки» в помещения, в которых ведется обработка персональных данных</_x041e__x043f__x0438__x0441__x0430__x043d__x0438__x0435_>
    <_x041f__x0430__x043f__x043a__x0430_1 xmlns="02a04d9d-59e6-4d69-bf54-af5e844823be">2018</_x041f__x0430__x043f__x043a__x0430_1>
    <_x2116__x0020__x0434__x043e__x043a__x0443__x043c__x0435__x043d__x0442__x0430_1 xmlns="02a04d9d-59e6-4d69-bf54-af5e844823be">186</_x2116__x0020__x0434__x043e__x043a__x0443__x043c__x0435__x043d__x0442__x0430_1>
    <_x0414__x0430__x0442__x0430__x0020__x0434__x043e__x043a__x0443__x043c__x0435__x043d__x0442__x0430_1 xmlns="02a04d9d-59e6-4d69-bf54-af5e844823be">2018-05-28T20:00:00+00:00</_x0414__x0430__x0442__x0430__x0020__x0434__x043e__x043a__x0443__x043c__x0435__x043d__x0442__x0430_1>
    <_dlc_DocId xmlns="57504d04-691e-4fc4-8f09-4f19fdbe90f6">XXJ7TYMEEKJ2-4210-525</_dlc_DocId>
    <_dlc_DocIdUrl xmlns="57504d04-691e-4fc4-8f09-4f19fdbe90f6">
      <Url>https://vip.gov.mari.ru/morki/gpmorki/_layouts/DocIdRedir.aspx?ID=XXJ7TYMEEKJ2-4210-525</Url>
      <Description>XXJ7TYMEEKJ2-4210-525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40767-9663-46D2-8D5D-A61D3D5254A7}"/>
</file>

<file path=customXml/itemProps2.xml><?xml version="1.0" encoding="utf-8"?>
<ds:datastoreItem xmlns:ds="http://schemas.openxmlformats.org/officeDocument/2006/customXml" ds:itemID="{E659FB79-DEFE-4BAF-887B-79EAFBBBAF6F}"/>
</file>

<file path=customXml/itemProps3.xml><?xml version="1.0" encoding="utf-8"?>
<ds:datastoreItem xmlns:ds="http://schemas.openxmlformats.org/officeDocument/2006/customXml" ds:itemID="{7FC23785-9E40-4183-9548-40423AEC32FE}"/>
</file>

<file path=customXml/itemProps4.xml><?xml version="1.0" encoding="utf-8"?>
<ds:datastoreItem xmlns:ds="http://schemas.openxmlformats.org/officeDocument/2006/customXml" ds:itemID="{51C72146-10D8-4FB8-94B0-74FFFE2FD73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704</Words>
  <Characters>4013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186 от 29 мая 2018 года</dc:title>
  <dc:subject/>
  <dc:creator>Лариса</dc:creator>
  <cp:keywords/>
  <dc:description/>
  <cp:lastModifiedBy>user</cp:lastModifiedBy>
  <cp:revision>8</cp:revision>
  <dcterms:created xsi:type="dcterms:W3CDTF">2016-05-05T09:44:00Z</dcterms:created>
  <dcterms:modified xsi:type="dcterms:W3CDTF">2018-05-31T07:00:00Z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fd21bf96-4bcb-46c9-86fb-5081c4f60510</vt:lpwstr>
  </property>
</Properties>
</file>