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55" w:rsidRDefault="00F80455" w:rsidP="00BE7229">
      <w:pPr>
        <w:jc w:val="center"/>
        <w:rPr>
          <w:b/>
          <w:bCs/>
          <w:sz w:val="28"/>
          <w:szCs w:val="28"/>
        </w:rPr>
      </w:pPr>
    </w:p>
    <w:p w:rsidR="00F80455" w:rsidRPr="005B13F6" w:rsidRDefault="00F80455" w:rsidP="00472544">
      <w:pPr>
        <w:ind w:left="2124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3668"/>
      </w:tblGrid>
      <w:tr w:rsidR="00F80455">
        <w:tc>
          <w:tcPr>
            <w:tcW w:w="3850" w:type="dxa"/>
          </w:tcPr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«Морко ола  сынан илем»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      образованийын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администрацийже»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учреждений</w:t>
            </w:r>
          </w:p>
        </w:tc>
        <w:tc>
          <w:tcPr>
            <w:tcW w:w="1980" w:type="dxa"/>
          </w:tcPr>
          <w:p w:rsidR="00F80455" w:rsidRDefault="00F80455" w:rsidP="005B7D82">
            <w:pPr>
              <w:jc w:val="center"/>
              <w:rPr>
                <w:b/>
                <w:bCs/>
              </w:rPr>
            </w:pPr>
            <w:r w:rsidRPr="00F03E1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ГЕРБ 1" style="width:83.25pt;height:89.25pt;visibility:visible">
                  <v:imagedata r:id="rId4" o:title="" croptop="2152f" cropbottom="3556f" cropleft="1493f" cropright="5159f" chromakey="white"/>
                </v:shape>
              </w:pic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</w:tcPr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«Администрация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F80455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455" w:rsidRDefault="00F80455" w:rsidP="005B7D8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ПУНЧАЛ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80455" w:rsidRDefault="00F80455" w:rsidP="005B7D82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455" w:rsidRDefault="00F80455" w:rsidP="005B7D8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F80455" w:rsidRDefault="00F80455" w:rsidP="005B7D82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ПОСТАНОВЛЕНИЕ</w:t>
            </w:r>
          </w:p>
        </w:tc>
      </w:tr>
    </w:tbl>
    <w:p w:rsidR="00F80455" w:rsidRDefault="00F80455" w:rsidP="00980B86">
      <w:pPr>
        <w:rPr>
          <w:noProof/>
        </w:rPr>
      </w:pPr>
      <w:r>
        <w:t xml:space="preserve">       </w:t>
      </w:r>
    </w:p>
    <w:p w:rsidR="00F80455" w:rsidRPr="00CF1524" w:rsidRDefault="00F80455" w:rsidP="00980B86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 мая 2018 г. № 185</w:t>
      </w:r>
    </w:p>
    <w:p w:rsidR="00F80455" w:rsidRDefault="00F80455" w:rsidP="00980B86">
      <w:pPr>
        <w:pStyle w:val="ConsPlusTitle"/>
        <w:rPr>
          <w:rFonts w:cs="Times New Roman"/>
        </w:rPr>
      </w:pPr>
    </w:p>
    <w:p w:rsidR="00F80455" w:rsidRDefault="00F80455" w:rsidP="00980B86">
      <w:pPr>
        <w:pStyle w:val="ConsPlusTitle"/>
        <w:jc w:val="center"/>
        <w:rPr>
          <w:rFonts w:cs="Times New Roman"/>
        </w:rPr>
      </w:pPr>
    </w:p>
    <w:p w:rsidR="00F80455" w:rsidRDefault="00F80455">
      <w:pPr>
        <w:pStyle w:val="ConsPlusTitle"/>
        <w:jc w:val="center"/>
        <w:rPr>
          <w:rFonts w:cs="Times New Roman"/>
        </w:rPr>
      </w:pPr>
    </w:p>
    <w:p w:rsidR="00F80455" w:rsidRPr="00154722" w:rsidRDefault="00F80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</w:t>
      </w:r>
      <w:r w:rsidRPr="00154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реализацию постановления Правительства Российской Федерации от 21 марта 2012 г. № 211</w:t>
      </w:r>
    </w:p>
    <w:p w:rsidR="00F80455" w:rsidRDefault="00F80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455" w:rsidRPr="00154722" w:rsidRDefault="00F80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547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472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 и во исполнение постановления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722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 Морки» </w:t>
      </w:r>
      <w:r w:rsidRPr="00154722">
        <w:rPr>
          <w:rFonts w:ascii="Times New Roman" w:hAnsi="Times New Roman" w:cs="Times New Roman"/>
          <w:sz w:val="28"/>
          <w:szCs w:val="28"/>
        </w:rPr>
        <w:t xml:space="preserve"> </w:t>
      </w:r>
      <w:r w:rsidRPr="00154722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154722">
        <w:rPr>
          <w:rFonts w:ascii="Times New Roman" w:hAnsi="Times New Roman" w:cs="Times New Roman"/>
          <w:sz w:val="28"/>
          <w:szCs w:val="28"/>
        </w:rPr>
        <w:t>: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правила рассмотрения запросов субъектов персональных данных или их представителей в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 Морки» </w:t>
      </w:r>
      <w:r w:rsidRPr="0015472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" w:history="1">
        <w:r w:rsidRPr="0015472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F80455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>перечень персональных данных, обрабатываемых в Администрации</w:t>
      </w:r>
      <w:r w:rsidRPr="005374D3">
        <w:rPr>
          <w:rFonts w:ascii="Times New Roman" w:hAnsi="Times New Roman" w:cs="Times New Roman"/>
          <w:sz w:val="28"/>
          <w:szCs w:val="28"/>
        </w:rPr>
        <w:t xml:space="preserve"> </w:t>
      </w:r>
      <w:r w:rsidRPr="001547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 Морки» </w:t>
      </w:r>
      <w:r w:rsidRPr="00154722">
        <w:rPr>
          <w:rFonts w:ascii="Times New Roman" w:hAnsi="Times New Roman" w:cs="Times New Roman"/>
          <w:sz w:val="28"/>
          <w:szCs w:val="28"/>
        </w:rPr>
        <w:t xml:space="preserve">   в связи с реализацией служебных и трудовых отношений, а также в связи с оказанием муниципальных услуг и осуществлением муниципальных функций согласно </w:t>
      </w:r>
      <w:hyperlink w:anchor="P64" w:history="1">
        <w:r w:rsidRPr="0015472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54722">
        <w:rPr>
          <w:rFonts w:ascii="Times New Roman" w:hAnsi="Times New Roman" w:cs="Times New Roman"/>
          <w:sz w:val="28"/>
          <w:szCs w:val="28"/>
        </w:rPr>
        <w:t xml:space="preserve">должностей муниципальных служащих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 Морки»</w:t>
      </w:r>
      <w:r w:rsidRPr="00154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проведение мероприятий по обезличиванию обрабатываемых персональных данных согласно приложению № 3;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муниципальных служащих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 Морки»</w:t>
      </w:r>
      <w:r w:rsidRPr="00154722"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согласно </w:t>
      </w:r>
      <w:hyperlink w:anchor="P105" w:history="1">
        <w:r w:rsidRPr="00D343F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D343F2">
        <w:rPr>
          <w:rFonts w:ascii="Times New Roman" w:hAnsi="Times New Roman" w:cs="Times New Roman"/>
          <w:sz w:val="28"/>
          <w:szCs w:val="28"/>
        </w:rPr>
        <w:t xml:space="preserve"> № 4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типовое обязательство муниципального служащего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 Морки»</w:t>
      </w:r>
      <w:r w:rsidRPr="00154722">
        <w:rPr>
          <w:rFonts w:ascii="Times New Roman" w:hAnsi="Times New Roman" w:cs="Times New Roman"/>
          <w:sz w:val="28"/>
          <w:szCs w:val="28"/>
        </w:rPr>
        <w:t>, непосредственно осуществляющего обработку персональных данных, в случае растор</w:t>
      </w:r>
      <w:r>
        <w:rPr>
          <w:rFonts w:ascii="Times New Roman" w:hAnsi="Times New Roman" w:cs="Times New Roman"/>
          <w:sz w:val="28"/>
          <w:szCs w:val="28"/>
        </w:rPr>
        <w:t xml:space="preserve">жения с ним трудового договора </w:t>
      </w:r>
      <w:r w:rsidRPr="00154722">
        <w:rPr>
          <w:rFonts w:ascii="Times New Roman" w:hAnsi="Times New Roman" w:cs="Times New Roman"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обязанностей,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1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типовую форму согласия на обработку персональных данных муниципальных служащих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 Морки»</w:t>
      </w:r>
      <w:r w:rsidRPr="00154722">
        <w:rPr>
          <w:rFonts w:ascii="Times New Roman" w:hAnsi="Times New Roman" w:cs="Times New Roman"/>
          <w:sz w:val="28"/>
          <w:szCs w:val="28"/>
        </w:rPr>
        <w:t xml:space="preserve">, а также иных субъектов персональных данных согласно </w:t>
      </w:r>
      <w:hyperlink w:anchor="P2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t xml:space="preserve"> </w:t>
      </w:r>
      <w:r w:rsidRPr="00D343F2">
        <w:rPr>
          <w:rFonts w:ascii="Times New Roman" w:hAnsi="Times New Roman" w:cs="Times New Roman"/>
          <w:sz w:val="28"/>
          <w:szCs w:val="28"/>
        </w:rPr>
        <w:t>№ 6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F80455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типовую форму разъяснения субъекту персональных данных юридических последствий отказа предоставить свои персональные данные согласно </w:t>
      </w:r>
      <w:hyperlink w:anchor="P3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t xml:space="preserve"> </w:t>
      </w:r>
      <w:r w:rsidRPr="00D343F2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1547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 Морки» </w:t>
      </w:r>
      <w:r w:rsidRPr="00154722">
        <w:rPr>
          <w:rFonts w:ascii="Times New Roman" w:hAnsi="Times New Roman" w:cs="Times New Roman"/>
          <w:sz w:val="28"/>
          <w:szCs w:val="28"/>
        </w:rPr>
        <w:t xml:space="preserve">  организовать работу по получению согласий на обработку персональных данных от: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- муниципальных служащих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 Морки»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- работников,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7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 Морки»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22">
        <w:rPr>
          <w:rFonts w:ascii="Times New Roman" w:hAnsi="Times New Roman" w:cs="Times New Roman"/>
          <w:sz w:val="28"/>
          <w:szCs w:val="28"/>
        </w:rPr>
        <w:t xml:space="preserve">- иных работников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 Морки» </w:t>
      </w:r>
      <w:r w:rsidRPr="00154722">
        <w:rPr>
          <w:rFonts w:ascii="Times New Roman" w:hAnsi="Times New Roman" w:cs="Times New Roman"/>
          <w:sz w:val="28"/>
          <w:szCs w:val="28"/>
        </w:rPr>
        <w:t xml:space="preserve">  организаций, представляющих в Администрацию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 Морки» </w:t>
      </w:r>
      <w:r w:rsidRPr="00154722">
        <w:rPr>
          <w:rFonts w:ascii="Times New Roman" w:hAnsi="Times New Roman" w:cs="Times New Roman"/>
          <w:sz w:val="28"/>
          <w:szCs w:val="28"/>
        </w:rPr>
        <w:t xml:space="preserve">  сведения о доходах, о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детей.</w:t>
      </w:r>
    </w:p>
    <w:p w:rsidR="00F80455" w:rsidRPr="00154722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2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 Морки» </w:t>
      </w:r>
      <w:r w:rsidRPr="0015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Тимирьянову Л.В.</w:t>
      </w:r>
    </w:p>
    <w:p w:rsidR="00F80455" w:rsidRDefault="00F8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Default="00F8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154722" w:rsidRDefault="00F8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154722" w:rsidRDefault="00F80455" w:rsidP="00506245">
      <w:pPr>
        <w:jc w:val="both"/>
        <w:rPr>
          <w:sz w:val="28"/>
          <w:szCs w:val="28"/>
        </w:rPr>
      </w:pPr>
      <w:r w:rsidRPr="00154722">
        <w:rPr>
          <w:sz w:val="28"/>
          <w:szCs w:val="28"/>
        </w:rPr>
        <w:t xml:space="preserve">              Глава Администрации</w:t>
      </w:r>
      <w:r>
        <w:rPr>
          <w:sz w:val="28"/>
          <w:szCs w:val="28"/>
        </w:rPr>
        <w:t xml:space="preserve"> МО</w:t>
      </w:r>
    </w:p>
    <w:p w:rsidR="00F80455" w:rsidRPr="00154722" w:rsidRDefault="00F8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«Городское поселение Морки»                                       В.А.Борисов</w:t>
      </w: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Pr="00F2632B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32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0455" w:rsidRPr="00F2632B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3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F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F2632B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F80455" w:rsidRPr="00F2632B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мая  2018 г. № 185</w:t>
      </w: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 w:rsidP="00F2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F80455" w:rsidRDefault="00F80455" w:rsidP="00F2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запросов субъектов персональных данных </w:t>
      </w:r>
    </w:p>
    <w:p w:rsidR="00F80455" w:rsidRPr="00F2632B" w:rsidRDefault="00F80455" w:rsidP="00F2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их представителей в  </w:t>
      </w:r>
      <w:r w:rsidRPr="00F263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Морки»</w:t>
      </w:r>
    </w:p>
    <w:p w:rsidR="00F80455" w:rsidRPr="00F2632B" w:rsidRDefault="00F8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6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14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субъект персональных данных имеет право на получение информации, касающейся обработки его персональных данных (далее - Сведения). Субъект персональных данных вправе требовать от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F2632B">
        <w:rPr>
          <w:rFonts w:ascii="Times New Roman" w:hAnsi="Times New Roman" w:cs="Times New Roman"/>
          <w:sz w:val="28"/>
          <w:szCs w:val="28"/>
        </w:rPr>
        <w:t xml:space="preserve">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7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статьей 62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работу; приказов о переводах на другую работу; приказа об увольнении с работы; выписки из трудовой книжки, справки о заработной плате;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32B">
        <w:rPr>
          <w:rFonts w:ascii="Times New Roman" w:hAnsi="Times New Roman" w:cs="Times New Roman"/>
          <w:sz w:val="28"/>
          <w:szCs w:val="28"/>
        </w:rPr>
        <w:t>оператором не выдаются.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3.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F2632B">
        <w:rPr>
          <w:rFonts w:ascii="Times New Roman" w:hAnsi="Times New Roman" w:cs="Times New Roman"/>
          <w:sz w:val="28"/>
          <w:szCs w:val="28"/>
        </w:rPr>
        <w:t>4.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- номер основного документа, удостоверяющего личность субъекта персональных данных (его представителя);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- сведения о дате выдачи указанного документа и выдавшем его органе;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-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- подпись субъекта персональных данных (его представителя).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5. 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8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14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F80455" w:rsidRPr="00F2632B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6.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49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Pr="00AF20DE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0D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0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53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F80455" w:rsidRPr="00AF20DE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 »  мая  2018 г. №185 </w:t>
      </w:r>
      <w:r w:rsidRPr="00AF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AF20DE" w:rsidRDefault="00F8045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Pr="00AF20DE" w:rsidRDefault="00F80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AF20DE">
        <w:rPr>
          <w:rFonts w:ascii="Times New Roman" w:hAnsi="Times New Roman" w:cs="Times New Roman"/>
          <w:sz w:val="28"/>
          <w:szCs w:val="28"/>
        </w:rPr>
        <w:t>Перечень</w:t>
      </w:r>
    </w:p>
    <w:p w:rsidR="00F80455" w:rsidRPr="00AF20DE" w:rsidRDefault="00F80455" w:rsidP="00AF2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AF20DE">
        <w:rPr>
          <w:rFonts w:ascii="Times New Roman" w:hAnsi="Times New Roman" w:cs="Times New Roman"/>
          <w:sz w:val="28"/>
          <w:szCs w:val="28"/>
        </w:rPr>
        <w:t xml:space="preserve"> в связи с реализацией служебных и трудовых отношений, а также в связи с </w:t>
      </w:r>
      <w:r w:rsidRPr="00154722">
        <w:rPr>
          <w:rFonts w:ascii="Times New Roman" w:hAnsi="Times New Roman" w:cs="Times New Roman"/>
          <w:sz w:val="28"/>
          <w:szCs w:val="28"/>
        </w:rPr>
        <w:t xml:space="preserve">оказанием муниципальных услуг и </w:t>
      </w:r>
      <w:r w:rsidRPr="00AF20DE">
        <w:rPr>
          <w:rFonts w:ascii="Times New Roman" w:hAnsi="Times New Roman" w:cs="Times New Roman"/>
          <w:sz w:val="28"/>
          <w:szCs w:val="28"/>
        </w:rPr>
        <w:t>осуществлением муниципальных функций</w:t>
      </w:r>
    </w:p>
    <w:p w:rsidR="00F80455" w:rsidRPr="00AF20DE" w:rsidRDefault="00F80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8. Государственные награды, иные награды и знаки отличия (кем награжден и когда).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12. Пребывание за границей (когда, где, с какой целью).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14. Адрес регистрации и фактического проживания.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15. Дата регистрации по месту жительства.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16. Паспорт (серия, номер, кем и когда выдан).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17. Свидетельства о государственной регистрации актов гражданского состояния.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18. Номер телефона.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20. Идентификационный номер налогоплательщика.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21. Номер страхового свидетельства обязательного пенсионного страхования.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22. Наличие (отсутствие) судимости.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23. Допуск к государственной тайне, оформленный за период работы, службы, учебы (форма, номер и дата).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24. Заключение медицинского учреждения о наличие (отсутствии) заболевания, препятствующего поступлению на муниципальную службу или ее прохождению.</w:t>
      </w:r>
    </w:p>
    <w:p w:rsidR="00F80455" w:rsidRPr="00AF20DE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25.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cs="Times New Roman"/>
        </w:rPr>
      </w:pPr>
    </w:p>
    <w:p w:rsidR="00F80455" w:rsidRPr="004D0971" w:rsidRDefault="00F80455" w:rsidP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F80455" w:rsidRPr="004D0971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 мая  2018 г. № 185</w:t>
      </w:r>
    </w:p>
    <w:p w:rsidR="00F80455" w:rsidRPr="004D0971" w:rsidRDefault="00F80455" w:rsidP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Default="00F80455" w:rsidP="00D343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80455" w:rsidRPr="00D343F2" w:rsidRDefault="00F80455" w:rsidP="00D34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3F2">
        <w:rPr>
          <w:b/>
          <w:bCs/>
          <w:sz w:val="28"/>
          <w:szCs w:val="28"/>
        </w:rPr>
        <w:t>Перечень</w:t>
      </w:r>
    </w:p>
    <w:p w:rsidR="00F80455" w:rsidRPr="00D343F2" w:rsidRDefault="00F80455" w:rsidP="00D34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3F2">
        <w:rPr>
          <w:b/>
          <w:bCs/>
          <w:sz w:val="28"/>
          <w:szCs w:val="28"/>
        </w:rPr>
        <w:t>должностей муниципальных служащих</w:t>
      </w:r>
    </w:p>
    <w:p w:rsidR="00F80455" w:rsidRPr="00D343F2" w:rsidRDefault="00F80455" w:rsidP="00D34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3F2">
        <w:rPr>
          <w:b/>
          <w:bCs/>
          <w:sz w:val="28"/>
          <w:szCs w:val="28"/>
        </w:rPr>
        <w:t xml:space="preserve">Администрации  муниципального </w:t>
      </w:r>
      <w:r>
        <w:rPr>
          <w:b/>
          <w:bCs/>
          <w:sz w:val="28"/>
          <w:szCs w:val="28"/>
        </w:rPr>
        <w:t>образования «Городское поселение Морки»</w:t>
      </w:r>
      <w:r w:rsidRPr="00D343F2">
        <w:rPr>
          <w:b/>
          <w:bCs/>
          <w:sz w:val="28"/>
          <w:szCs w:val="28"/>
        </w:rPr>
        <w:t xml:space="preserve">, ответственных за проведение мероприятий по обезличиванию обрабатываемых персональных данных </w:t>
      </w:r>
    </w:p>
    <w:p w:rsidR="00F80455" w:rsidRPr="00D343F2" w:rsidRDefault="00F80455" w:rsidP="00D343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455" w:rsidRPr="00D343F2" w:rsidRDefault="00F80455" w:rsidP="00D343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513"/>
      <w:bookmarkEnd w:id="3"/>
      <w:r>
        <w:rPr>
          <w:sz w:val="28"/>
          <w:szCs w:val="28"/>
        </w:rPr>
        <w:t xml:space="preserve"> </w:t>
      </w:r>
    </w:p>
    <w:p w:rsidR="00F80455" w:rsidRPr="00D343F2" w:rsidRDefault="00F80455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Моркинского муниципального района</w:t>
      </w:r>
    </w:p>
    <w:p w:rsidR="00F80455" w:rsidRPr="00D343F2" w:rsidRDefault="00F80455" w:rsidP="00D34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D34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55" w:rsidRPr="00D343F2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</w:t>
      </w:r>
    </w:p>
    <w:p w:rsidR="00F80455" w:rsidRPr="00D343F2" w:rsidRDefault="00F80455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518"/>
      <w:bookmarkEnd w:id="4"/>
      <w:r>
        <w:rPr>
          <w:sz w:val="28"/>
          <w:szCs w:val="28"/>
        </w:rPr>
        <w:t xml:space="preserve"> Ведущий специалист</w:t>
      </w: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Pr="00D343F2" w:rsidRDefault="00F80455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0455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1541"/>
      <w:bookmarkEnd w:id="5"/>
    </w:p>
    <w:p w:rsidR="00F80455" w:rsidRPr="004D0971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F80455" w:rsidRPr="004D0971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 мая  2018 г. № 185</w:t>
      </w:r>
    </w:p>
    <w:p w:rsidR="00F80455" w:rsidRPr="004D0971" w:rsidRDefault="00F804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4D0971" w:rsidRDefault="00F80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0455" w:rsidRPr="004D0971" w:rsidRDefault="00F80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4D0971">
        <w:rPr>
          <w:rFonts w:ascii="Times New Roman" w:hAnsi="Times New Roman" w:cs="Times New Roman"/>
          <w:sz w:val="28"/>
          <w:szCs w:val="28"/>
        </w:rPr>
        <w:t>Перечень должностей</w:t>
      </w:r>
    </w:p>
    <w:p w:rsidR="00F80455" w:rsidRPr="004D0971" w:rsidRDefault="00F80455" w:rsidP="0064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971">
        <w:rPr>
          <w:rFonts w:ascii="Times New Roman" w:hAnsi="Times New Roman" w:cs="Times New Roman"/>
          <w:sz w:val="28"/>
          <w:szCs w:val="28"/>
        </w:rPr>
        <w:t>муниципальных служащих Администрации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«Городское поселение Морки»</w:t>
      </w:r>
      <w:r w:rsidRPr="004D0971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F80455" w:rsidRDefault="00F80455">
      <w:pPr>
        <w:pStyle w:val="ConsPlusNormal"/>
        <w:jc w:val="center"/>
        <w:rPr>
          <w:rFonts w:cs="Times New Roman"/>
        </w:rPr>
      </w:pPr>
    </w:p>
    <w:p w:rsidR="00F80455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и доступ к персональным данным осуществляется муниципальными служащими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D343F2">
        <w:rPr>
          <w:rFonts w:ascii="Times New Roman" w:hAnsi="Times New Roman" w:cs="Times New Roman"/>
          <w:sz w:val="28"/>
          <w:szCs w:val="28"/>
        </w:rPr>
        <w:t>, замещающими следующие должности:</w:t>
      </w:r>
    </w:p>
    <w:p w:rsidR="00F80455" w:rsidRPr="0060356D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6D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«Городское поселение Морки»</w:t>
      </w:r>
    </w:p>
    <w:p w:rsidR="00F80455" w:rsidRPr="0060356D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6D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«Городское поселение Морки» (по социальным вопросам )</w:t>
      </w:r>
    </w:p>
    <w:p w:rsidR="00F80455" w:rsidRPr="0060356D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6D"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</w:p>
    <w:p w:rsidR="00F80455" w:rsidRPr="0060356D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6D"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</w:p>
    <w:p w:rsidR="00F80455" w:rsidRPr="0060356D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6D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F80455" w:rsidRPr="0060356D" w:rsidRDefault="00F80455">
      <w:pPr>
        <w:pStyle w:val="ConsPlusNormal"/>
        <w:jc w:val="both"/>
        <w:rPr>
          <w:rFonts w:cs="Times New Roman"/>
        </w:rPr>
      </w:pPr>
    </w:p>
    <w:p w:rsidR="00F80455" w:rsidRPr="0060356D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Pr="00B65EA7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EA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F80455" w:rsidRPr="00B65EA7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мая  2018 г. № 185</w:t>
      </w:r>
    </w:p>
    <w:p w:rsidR="00F80455" w:rsidRPr="00B65EA7" w:rsidRDefault="00F804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B65EA7" w:rsidRDefault="00F80455">
      <w:pPr>
        <w:pStyle w:val="ConsPlusNormal"/>
        <w:jc w:val="both"/>
        <w:rPr>
          <w:rFonts w:ascii="Times New Roman" w:hAnsi="Times New Roman" w:cs="Times New Roman"/>
        </w:rPr>
      </w:pPr>
    </w:p>
    <w:p w:rsidR="00F80455" w:rsidRPr="00B65EA7" w:rsidRDefault="00F80455" w:rsidP="00B65E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73"/>
      <w:bookmarkEnd w:id="7"/>
      <w:r w:rsidRPr="00B65EA7">
        <w:rPr>
          <w:rFonts w:ascii="Times New Roman" w:hAnsi="Times New Roman" w:cs="Times New Roman"/>
          <w:sz w:val="28"/>
          <w:szCs w:val="28"/>
        </w:rPr>
        <w:t>Типовое обязательство</w:t>
      </w:r>
    </w:p>
    <w:p w:rsidR="00F80455" w:rsidRPr="00B65EA7" w:rsidRDefault="00F80455" w:rsidP="00B65E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B65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непосредственно осуществляющего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персональных данных, в случае расторжения с ним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B65EA7">
        <w:rPr>
          <w:rFonts w:ascii="Times New Roman" w:hAnsi="Times New Roman" w:cs="Times New Roman"/>
          <w:sz w:val="28"/>
          <w:szCs w:val="28"/>
        </w:rPr>
        <w:t xml:space="preserve"> прекратить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персональных данных, ставших известными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65EA7">
        <w:rPr>
          <w:rFonts w:ascii="Times New Roman" w:hAnsi="Times New Roman" w:cs="Times New Roman"/>
          <w:sz w:val="28"/>
          <w:szCs w:val="28"/>
        </w:rPr>
        <w:t>,</w:t>
      </w:r>
    </w:p>
    <w:p w:rsidR="00F80455" w:rsidRPr="004D0971" w:rsidRDefault="00F8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097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>обязуюсь   прекратить   обработку    персональных   данных,   ставших   мне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>известными  в  связи  с  исполнением  должностных  обязанностей,  в  случае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>расторже</w:t>
      </w:r>
      <w:r>
        <w:rPr>
          <w:rFonts w:ascii="Times New Roman" w:hAnsi="Times New Roman" w:cs="Times New Roman"/>
          <w:sz w:val="28"/>
          <w:szCs w:val="28"/>
        </w:rPr>
        <w:t>ния со мной трудового договора</w:t>
      </w:r>
      <w:r w:rsidRPr="00B65EA7">
        <w:rPr>
          <w:rFonts w:ascii="Times New Roman" w:hAnsi="Times New Roman" w:cs="Times New Roman"/>
          <w:sz w:val="28"/>
          <w:szCs w:val="28"/>
        </w:rPr>
        <w:t>.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9" w:history="1">
        <w:r w:rsidRPr="00B65EA7">
          <w:rPr>
            <w:rFonts w:ascii="Times New Roman" w:hAnsi="Times New Roman" w:cs="Times New Roman"/>
            <w:color w:val="0000FF"/>
            <w:sz w:val="28"/>
            <w:szCs w:val="28"/>
          </w:rPr>
          <w:t>статьей  7</w:t>
        </w:r>
      </w:hyperlink>
      <w:r w:rsidRPr="00B65EA7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N 152-ФЗ "О персональных данных" я уведомлен(а) о том, что операторы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лица,  получившие  доступ  к  персональным  данным,  обязаны  не раскрывать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третьим лицам и не распространять персональные данные без согласия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персональных данных, если иное не предусмотрено федеральным законом.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Ответственность,     предусмотренная    законодательством    Российской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>Федерации, мне разъяснена.</w:t>
      </w: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B65EA7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___________________       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0455" w:rsidRPr="004D0971" w:rsidRDefault="00F8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971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D097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80455" w:rsidRPr="00B65EA7" w:rsidRDefault="00F80455">
      <w:pPr>
        <w:pStyle w:val="ConsPlusNormal"/>
        <w:jc w:val="both"/>
        <w:rPr>
          <w:rFonts w:ascii="Times New Roman" w:hAnsi="Times New Roman"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Pr="0067773C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53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F2632B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F80455" w:rsidRPr="0067773C" w:rsidRDefault="00F80455" w:rsidP="00537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 мая  2018 г. № 185</w:t>
      </w:r>
      <w:r w:rsidRPr="0067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767232" w:rsidRDefault="00F80455" w:rsidP="00767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Default="00F80455" w:rsidP="0065343F">
      <w:pPr>
        <w:pStyle w:val="ConsPlusNormal"/>
        <w:jc w:val="center"/>
        <w:rPr>
          <w:rFonts w:cs="Times New Roman"/>
        </w:rPr>
      </w:pPr>
    </w:p>
    <w:p w:rsidR="00F80455" w:rsidRPr="0067773C" w:rsidRDefault="00F80455" w:rsidP="00653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9"/>
      <w:bookmarkEnd w:id="8"/>
      <w:r w:rsidRPr="0067773C"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F80455" w:rsidRPr="0067773C" w:rsidRDefault="00F80455" w:rsidP="00653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на обработку персональных данных  муниципальных служащих</w:t>
      </w:r>
    </w:p>
    <w:p w:rsidR="00F80455" w:rsidRPr="0067773C" w:rsidRDefault="00F80455" w:rsidP="00653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а также иных субъектов персональных данных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67773C">
        <w:rPr>
          <w:rFonts w:ascii="Times New Roman" w:hAnsi="Times New Roman" w:cs="Times New Roman"/>
          <w:sz w:val="28"/>
          <w:szCs w:val="28"/>
        </w:rPr>
        <w:t>. _______________                                   "__" _________ 20__ г.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</w:p>
    <w:p w:rsidR="00F80455" w:rsidRPr="00343AB5" w:rsidRDefault="00F8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773C">
        <w:rPr>
          <w:rFonts w:ascii="Times New Roman" w:hAnsi="Times New Roman" w:cs="Times New Roman"/>
          <w:sz w:val="28"/>
          <w:szCs w:val="28"/>
        </w:rPr>
        <w:t xml:space="preserve">   </w:t>
      </w:r>
      <w:r w:rsidRPr="00343AB5">
        <w:rPr>
          <w:rFonts w:ascii="Times New Roman" w:hAnsi="Times New Roman" w:cs="Times New Roman"/>
          <w:sz w:val="24"/>
          <w:szCs w:val="24"/>
        </w:rPr>
        <w:t>(Ф.И.О.)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зарегистрированный(ная) по адресу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</w:p>
    <w:p w:rsidR="00F80455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паспорт серия _________ N ____________, </w:t>
      </w:r>
      <w:r>
        <w:rPr>
          <w:rFonts w:ascii="Times New Roman" w:hAnsi="Times New Roman" w:cs="Times New Roman"/>
          <w:sz w:val="28"/>
          <w:szCs w:val="28"/>
        </w:rPr>
        <w:t>выдан _______________________</w:t>
      </w:r>
    </w:p>
    <w:p w:rsidR="00F80455" w:rsidRPr="00343AB5" w:rsidRDefault="00F8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3AB5">
        <w:rPr>
          <w:rFonts w:ascii="Times New Roman" w:hAnsi="Times New Roman" w:cs="Times New Roman"/>
          <w:sz w:val="24"/>
          <w:szCs w:val="24"/>
        </w:rPr>
        <w:t xml:space="preserve">    (дата)       </w:t>
      </w:r>
    </w:p>
    <w:p w:rsidR="00F80455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0455" w:rsidRPr="00343AB5" w:rsidRDefault="00F80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43AB5">
        <w:rPr>
          <w:rFonts w:ascii="Times New Roman" w:hAnsi="Times New Roman" w:cs="Times New Roman"/>
          <w:sz w:val="24"/>
          <w:szCs w:val="24"/>
        </w:rPr>
        <w:t>(кем выдан)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свободно,  своей  волей  и в своем  интересе  даю  согласие  уполномоченным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должностным    лицам    Администрации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«Городское поселение Морки»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по адресу: 425120, Республика Марий Эл, пгт. Морки, ул. Карла Маркса, д. 10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на  обработку  (любое  действие  (операцию)   или   совокупность  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(операций),  совершаемых  с  использованием  средств  автоматизации или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использования  таких средств с персональными данными,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доступ),  обезличивание,  блокирование,  удаление,  уничтожение) 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фамилия, имя, отчество, дата и место рождения, гражданство;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прежние  фамилия,  имя,  отчество,  дата,  место и причина изменения (в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случае изменения)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владение  иностранными  языками  и языками народов Российской Федерации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образование  (когда и какие образовательные учреждения закончил,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дипломов, направление подготовки или специальность по диплому,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по диплому)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послевузовское      профессиональное      образование    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образовательного  или  научного учреждения, год окончания), ученая степень,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ученое   звание   (когда   присвоены,   номера   дипломов, аттестатов)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выполняемая работа с начала трудовой деятельности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классный  чин  федеральной  государственной  гражданской службы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гражданской  службы  субъекта  Российской  Федерации  и (или)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службы, дипломатический ранг, воинское и (или) специальное звание,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чин   правоохранительной   службы,   классный  чин  юстиции  (кем  и 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присвоены)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государственные  награды,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 иные награды и знаки отличия (кем награжден икогда)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степень  родства,  фамилии,  имена,  отчества,  даты  рождения 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родственников (отца, матери, братьев, сестер и детей), а также мужа (жены);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места  рождения,  места  работы и домашние адреса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(отца, матери, братьев, сестер и детей), а также мужа (жены);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фамилии, имена, отчества, даты рождения, места рождения, места работы и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домашние адреса бывших мужей (жен);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пребывание за границей (когда, где, с какой целью)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близкие  родственники  (отец, мать, братья, сестры и дети), а также муж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(жена),  в  том  числе  бывшие,  постоянно  проживающие за границей и (или)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оформляющие  документы  для  выезда на постоянное место жительства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государство   (фамилия,  имя,  отчество,  с  какого  времени  проживают  заграницей)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адрес регистрации и фактического проживания;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дата регистрации по месту жительства;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паспорт (серия, номер, кем и когда выдан);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свидетельства   о   государственной   регистрации   актов  гражданского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состояния;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номер телефона;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отношение  к  воинской  обязанности,  сведения  по воинскому учету (для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службу)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номер     страхового     свидетельства     обязательного   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страхования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допуск  к  государственной тайне, оформленный за период работы,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учебы (форма, номер и дата)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заключение  медицинского учреждения о наличии (отсутствии)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препятствующего  </w:t>
      </w:r>
      <w:r>
        <w:rPr>
          <w:rFonts w:ascii="Times New Roman" w:hAnsi="Times New Roman" w:cs="Times New Roman"/>
          <w:sz w:val="28"/>
          <w:szCs w:val="28"/>
        </w:rPr>
        <w:t xml:space="preserve"> поступлению   на   муниципаль</w:t>
      </w:r>
      <w:r w:rsidRPr="0067773C">
        <w:rPr>
          <w:rFonts w:ascii="Times New Roman" w:hAnsi="Times New Roman" w:cs="Times New Roman"/>
          <w:sz w:val="28"/>
          <w:szCs w:val="28"/>
        </w:rPr>
        <w:t>ную     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Российской Федерации или ее прохождению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сведения   о   доходах,   расходах,   об   имуществе  и 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имущественного  характера,  а  также  о доходах, о расходах, об имуществе и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обязательствах     имущественного    характера    супруги    (супруга)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hyperlink w:anchor="P323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.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Вышеуказанные  персональные  данные  предоставляю для обработки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обеспечения   соблюдения   в  отношении  меня  законодательства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Федерации  в  сфере  отношений, связанных с поступлением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службу </w:t>
      </w:r>
      <w:r w:rsidRPr="0067773C">
        <w:rPr>
          <w:rFonts w:ascii="Times New Roman" w:hAnsi="Times New Roman" w:cs="Times New Roman"/>
          <w:sz w:val="28"/>
          <w:szCs w:val="28"/>
        </w:rPr>
        <w:t>(работу),  ее  прохождением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прекращением  (трудовых  и  непосредственно связанных с ними отношений)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реализации   функций,   возложенных  на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 муниципального образования «Городское поселение Морки» </w:t>
      </w:r>
      <w:r w:rsidRPr="0067773C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Я ознакомлен(а), что: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1)   согласие   на  обработку  персональных  данных  действует  с 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подписания   настоящего   согласия   в   течение  всего  срока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773C">
        <w:rPr>
          <w:rFonts w:ascii="Times New Roman" w:hAnsi="Times New Roman" w:cs="Times New Roman"/>
          <w:sz w:val="28"/>
          <w:szCs w:val="28"/>
        </w:rPr>
        <w:t xml:space="preserve">службы  (работы)  в  </w:t>
      </w:r>
      <w:r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«Городское поселение Морки»</w:t>
      </w:r>
      <w:r w:rsidRPr="0067773C">
        <w:rPr>
          <w:rFonts w:ascii="Times New Roman" w:hAnsi="Times New Roman" w:cs="Times New Roman"/>
          <w:sz w:val="28"/>
          <w:szCs w:val="28"/>
        </w:rPr>
        <w:t xml:space="preserve"> (в организации, находящихся введении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МО «Городское поселение Морки»</w:t>
      </w:r>
      <w:r w:rsidRPr="0067773C">
        <w:rPr>
          <w:rFonts w:ascii="Times New Roman" w:hAnsi="Times New Roman" w:cs="Times New Roman"/>
          <w:sz w:val="28"/>
          <w:szCs w:val="28"/>
        </w:rPr>
        <w:t>);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2)  согласие  на  обработку  персональных данных может быть отозвано на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3)   в   случае   отзыва  согласия  на  обработку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«Городское поселение Морки» </w:t>
      </w:r>
      <w:r w:rsidRPr="0067773C">
        <w:rPr>
          <w:rFonts w:ascii="Times New Roman" w:hAnsi="Times New Roman" w:cs="Times New Roman"/>
          <w:sz w:val="28"/>
          <w:szCs w:val="28"/>
        </w:rPr>
        <w:t>вправе  продолжить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персональных данных при наличии оснований, указанных в </w:t>
      </w:r>
      <w:hyperlink r:id="rId10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1 статьи 6, </w:t>
      </w:r>
      <w:hyperlink r:id="rId1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июля 2006 г. N 152-ФЗ "О персональных данных";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4)  после  увольнения 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773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(прекращения   трудовых   отношений)   персональные   данные   хранятся 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«Городское поселение Морки»  </w:t>
      </w:r>
      <w:r w:rsidRPr="0067773C">
        <w:rPr>
          <w:rFonts w:ascii="Times New Roman" w:hAnsi="Times New Roman" w:cs="Times New Roman"/>
          <w:sz w:val="28"/>
          <w:szCs w:val="28"/>
        </w:rPr>
        <w:t>в  течение  срока 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документов,   предусмотренного   действующим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Федерации;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5)  персональные данные, предоставляемые в отношении третьих лиц,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обрабатываться   только   в   целях  осуществления  и  выполнения 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возложенных законодательством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Администрацию  муниципального образования «Городское поселение Морки»</w:t>
      </w:r>
      <w:r w:rsidRPr="0067773C">
        <w:rPr>
          <w:rFonts w:ascii="Times New Roman" w:hAnsi="Times New Roman" w:cs="Times New Roman"/>
          <w:sz w:val="28"/>
          <w:szCs w:val="28"/>
        </w:rPr>
        <w:t>.</w:t>
      </w:r>
    </w:p>
    <w:p w:rsidR="00F80455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</w:t>
      </w:r>
    </w:p>
    <w:p w:rsidR="00F80455" w:rsidRPr="00767232" w:rsidRDefault="00F80455" w:rsidP="00767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7CEB">
        <w:rPr>
          <w:rFonts w:ascii="Times New Roman" w:hAnsi="Times New Roman" w:cs="Times New Roman"/>
          <w:sz w:val="24"/>
          <w:szCs w:val="24"/>
        </w:rPr>
        <w:t xml:space="preserve">(число, месяц, год)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7CE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80455" w:rsidRPr="0067773C" w:rsidRDefault="00F80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80455" w:rsidRPr="00767232" w:rsidRDefault="00F80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22"/>
      <w:bookmarkEnd w:id="10"/>
      <w:r w:rsidRPr="00767232">
        <w:rPr>
          <w:rFonts w:ascii="Times New Roman" w:hAnsi="Times New Roman" w:cs="Times New Roman"/>
        </w:rPr>
        <w:t xml:space="preserve">&lt;*&gt; Включаются в согласие на обработку персональных данных муниципальных служащих Администрации  муниципального </w:t>
      </w:r>
      <w:r>
        <w:rPr>
          <w:rFonts w:ascii="Times New Roman" w:hAnsi="Times New Roman" w:cs="Times New Roman"/>
        </w:rPr>
        <w:t>образования «Городское поселение Морки»</w:t>
      </w:r>
      <w:r w:rsidRPr="00767232">
        <w:rPr>
          <w:rFonts w:ascii="Times New Roman" w:hAnsi="Times New Roman" w:cs="Times New Roman"/>
        </w:rPr>
        <w:t xml:space="preserve">, муниципальных служащих организаций, находящихся в ведении Администрации муниципального </w:t>
      </w:r>
      <w:r>
        <w:rPr>
          <w:rFonts w:ascii="Times New Roman" w:hAnsi="Times New Roman" w:cs="Times New Roman"/>
        </w:rPr>
        <w:t>образования «Городское поселение Морки»</w:t>
      </w:r>
      <w:r w:rsidRPr="00767232">
        <w:rPr>
          <w:rFonts w:ascii="Times New Roman" w:hAnsi="Times New Roman" w:cs="Times New Roman"/>
        </w:rPr>
        <w:t>, руководителей организаций, назначаемых на должность Администрацией</w:t>
      </w:r>
      <w:r w:rsidRPr="005374D3">
        <w:rPr>
          <w:rFonts w:ascii="Times New Roman" w:hAnsi="Times New Roman" w:cs="Times New Roman"/>
        </w:rPr>
        <w:t xml:space="preserve"> </w:t>
      </w:r>
      <w:r w:rsidRPr="00767232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образования «Городское поселение Морки»</w:t>
      </w:r>
      <w:r w:rsidRPr="00767232">
        <w:rPr>
          <w:rFonts w:ascii="Times New Roman" w:hAnsi="Times New Roman" w:cs="Times New Roman"/>
        </w:rPr>
        <w:t>, а также граждан, претендующих на замещение этих должностей.</w:t>
      </w:r>
    </w:p>
    <w:p w:rsidR="00F80455" w:rsidRPr="00767232" w:rsidRDefault="00F80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323"/>
      <w:bookmarkEnd w:id="11"/>
      <w:r w:rsidRPr="00767232">
        <w:rPr>
          <w:rFonts w:ascii="Times New Roman" w:hAnsi="Times New Roman" w:cs="Times New Roman"/>
        </w:rPr>
        <w:t>&lt;**&gt; Включаются в согласие на обработку персональных данных:</w:t>
      </w:r>
    </w:p>
    <w:p w:rsidR="00F80455" w:rsidRPr="00767232" w:rsidRDefault="00F80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232">
        <w:rPr>
          <w:rFonts w:ascii="Times New Roman" w:hAnsi="Times New Roman" w:cs="Times New Roman"/>
        </w:rPr>
        <w:t>- граждан, претендующих на замещение должностей муниципальной службы в Администрации</w:t>
      </w:r>
      <w:r w:rsidRPr="005374D3">
        <w:rPr>
          <w:rFonts w:ascii="Times New Roman" w:hAnsi="Times New Roman" w:cs="Times New Roman"/>
        </w:rPr>
        <w:t xml:space="preserve"> </w:t>
      </w:r>
      <w:r w:rsidRPr="00767232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образования «Городское поселение Морки»</w:t>
      </w:r>
      <w:r w:rsidRPr="00767232">
        <w:rPr>
          <w:rFonts w:ascii="Times New Roman" w:hAnsi="Times New Roman" w:cs="Times New Roman"/>
        </w:rPr>
        <w:t xml:space="preserve">, муниципальных служащих Администрации муниципального </w:t>
      </w:r>
      <w:r>
        <w:rPr>
          <w:rFonts w:ascii="Times New Roman" w:hAnsi="Times New Roman" w:cs="Times New Roman"/>
        </w:rPr>
        <w:t>образования «Городское поселение Морки»</w:t>
      </w:r>
      <w:r w:rsidRPr="00767232">
        <w:rPr>
          <w:rFonts w:ascii="Times New Roman" w:hAnsi="Times New Roman" w:cs="Times New Roman"/>
        </w:rPr>
        <w:t>, замещающих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F80455" w:rsidRPr="00767232" w:rsidRDefault="00F804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232">
        <w:rPr>
          <w:rFonts w:ascii="Times New Roman" w:hAnsi="Times New Roman" w:cs="Times New Roman"/>
        </w:rPr>
        <w:t xml:space="preserve">- граждан, претендующих на замещение должностей в подведомственных Администрации муниципального </w:t>
      </w:r>
      <w:r>
        <w:rPr>
          <w:rFonts w:ascii="Times New Roman" w:hAnsi="Times New Roman" w:cs="Times New Roman"/>
        </w:rPr>
        <w:t>образования «Городское поселение Морки»</w:t>
      </w:r>
      <w:r w:rsidRPr="00767232">
        <w:rPr>
          <w:rFonts w:ascii="Times New Roman" w:hAnsi="Times New Roman" w:cs="Times New Roman"/>
        </w:rPr>
        <w:t xml:space="preserve"> 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и муниципальных служащих, замещающих указанные должности.</w:t>
      </w:r>
    </w:p>
    <w:p w:rsidR="00F80455" w:rsidRPr="0067773C" w:rsidRDefault="00F80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F80455" w:rsidRDefault="00F8045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F80455" w:rsidRDefault="00F8045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Морки»</w:t>
      </w:r>
    </w:p>
    <w:p w:rsidR="00F80455" w:rsidRPr="0067773C" w:rsidRDefault="00F8045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мая 2018 № 185</w:t>
      </w:r>
    </w:p>
    <w:p w:rsidR="00F80455" w:rsidRPr="0067773C" w:rsidRDefault="00F8045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55" w:rsidRPr="0067773C" w:rsidRDefault="00F80455">
      <w:pPr>
        <w:pStyle w:val="ConsPlusNormal"/>
        <w:jc w:val="right"/>
        <w:rPr>
          <w:rFonts w:ascii="Times New Roman" w:hAnsi="Times New Roman" w:cs="Times New Roman"/>
        </w:rPr>
      </w:pPr>
    </w:p>
    <w:p w:rsidR="00F80455" w:rsidRPr="0067773C" w:rsidRDefault="00F80455">
      <w:pPr>
        <w:pStyle w:val="ConsPlusNormal"/>
        <w:jc w:val="both"/>
        <w:rPr>
          <w:rFonts w:ascii="Times New Roman" w:hAnsi="Times New Roman" w:cs="Times New Roman"/>
        </w:rPr>
      </w:pPr>
    </w:p>
    <w:p w:rsidR="00F80455" w:rsidRPr="0067773C" w:rsidRDefault="00F80455" w:rsidP="0067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36"/>
      <w:bookmarkEnd w:id="12"/>
      <w:r w:rsidRPr="0067773C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F80455" w:rsidRPr="0067773C" w:rsidRDefault="00F80455" w:rsidP="0067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 последствий</w:t>
      </w:r>
    </w:p>
    <w:p w:rsidR="00F80455" w:rsidRPr="0067773C" w:rsidRDefault="00F80455" w:rsidP="0067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отказа предоставить свои персональные данные</w:t>
      </w:r>
    </w:p>
    <w:p w:rsidR="00F80455" w:rsidRPr="0067773C" w:rsidRDefault="00F80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67773C" w:rsidRDefault="00F80455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В  соответствии  со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125DB9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 xml:space="preserve"> 29, </w:t>
      </w:r>
      <w:r w:rsidRPr="00125DB9">
        <w:rPr>
          <w:rFonts w:ascii="Times New Roman" w:hAnsi="Times New Roman" w:cs="Times New Roman"/>
          <w:sz w:val="28"/>
          <w:szCs w:val="28"/>
        </w:rPr>
        <w:t>30</w:t>
      </w:r>
      <w: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ного закона от 2 марта 2007 г.  N  25</w:t>
      </w:r>
      <w:r w:rsidRPr="0067773C">
        <w:rPr>
          <w:rFonts w:ascii="Times New Roman" w:hAnsi="Times New Roman" w:cs="Times New Roman"/>
          <w:sz w:val="28"/>
          <w:szCs w:val="28"/>
        </w:rPr>
        <w:t xml:space="preserve">-ФЗ  "О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773C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773C">
        <w:rPr>
          <w:rFonts w:ascii="Times New Roman" w:hAnsi="Times New Roman" w:cs="Times New Roman"/>
          <w:sz w:val="28"/>
          <w:szCs w:val="28"/>
        </w:rPr>
        <w:t>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о персональных данных федерального государственного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служащего  Российской  Федерации  и  ведении его личного дела,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Указом  Президента  Российской  Федерации от 30 мая 2005 г. N 609,  </w:t>
      </w:r>
      <w:hyperlink r:id="rId15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статьями 65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86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 Трудового 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Российской Федерации 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перечень  персональных  данных,  который субъект персональных данных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предоставить  в  связи  с  поступлением  или  прохождением  муниципальной службы  (работы).  Без  представления  субъектом 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данных   о</w:t>
      </w:r>
      <w:r>
        <w:rPr>
          <w:rFonts w:ascii="Times New Roman" w:hAnsi="Times New Roman" w:cs="Times New Roman"/>
          <w:sz w:val="28"/>
          <w:szCs w:val="28"/>
        </w:rPr>
        <w:t>бязательных   для   заключения</w:t>
      </w:r>
      <w:r w:rsidRPr="0067773C">
        <w:rPr>
          <w:rFonts w:ascii="Times New Roman" w:hAnsi="Times New Roman" w:cs="Times New Roman"/>
          <w:sz w:val="28"/>
          <w:szCs w:val="28"/>
        </w:rPr>
        <w:t xml:space="preserve">  контракта  (трудового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договора)  сведений  контракт  (трудовой  договор)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заключен.</w:t>
      </w:r>
    </w:p>
    <w:p w:rsidR="00F80455" w:rsidRPr="0087253C" w:rsidRDefault="00F80455" w:rsidP="0067773C">
      <w:pPr>
        <w:pStyle w:val="ConsPlusNonformat"/>
        <w:jc w:val="both"/>
        <w:rPr>
          <w:rFonts w:cs="Times New Roman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17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пункта 11 статьи 77</w:t>
        </w:r>
      </w:hyperlink>
      <w: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Трудового   кодекса   Российской   Федерации   контракт  (трудовой 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прекращается  вследствие  нарушения  установленных  обязательных правил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заключения,  если  это  нарушение исключает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замещения должности  </w:t>
      </w:r>
      <w:r w:rsidRPr="0067773C">
        <w:rPr>
          <w:rFonts w:ascii="Times New Roman" w:hAnsi="Times New Roman" w:cs="Times New Roman"/>
          <w:sz w:val="28"/>
          <w:szCs w:val="28"/>
        </w:rPr>
        <w:t>(продолжения работы).</w:t>
      </w:r>
    </w:p>
    <w:p w:rsidR="00F80455" w:rsidRPr="0067773C" w:rsidRDefault="00F80455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Мне,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0455" w:rsidRPr="00B65EA7" w:rsidRDefault="00F80455" w:rsidP="00677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73C">
        <w:rPr>
          <w:rFonts w:ascii="Times New Roman" w:hAnsi="Times New Roman" w:cs="Times New Roman"/>
          <w:sz w:val="28"/>
          <w:szCs w:val="28"/>
        </w:rPr>
        <w:t xml:space="preserve">  </w:t>
      </w:r>
      <w:r w:rsidRPr="00B65EA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80455" w:rsidRPr="0067773C" w:rsidRDefault="00F80455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разъяснены  юридические  последствия  отказа предоставить свои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данные.</w:t>
      </w:r>
    </w:p>
    <w:p w:rsidR="00F80455" w:rsidRPr="0067773C" w:rsidRDefault="00F80455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455" w:rsidRPr="0067773C" w:rsidRDefault="00F80455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"__" ________ 20__ г.                  ________ ___________________________</w:t>
      </w:r>
    </w:p>
    <w:p w:rsidR="00F80455" w:rsidRPr="0067773C" w:rsidRDefault="00F804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0455" w:rsidRDefault="00F80455">
      <w:pPr>
        <w:pStyle w:val="ConsPlusNormal"/>
        <w:jc w:val="both"/>
        <w:rPr>
          <w:rFonts w:cs="Times New Roman"/>
        </w:rPr>
      </w:pPr>
    </w:p>
    <w:p w:rsidR="00F80455" w:rsidRDefault="00F804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F80455" w:rsidRDefault="00F80455"/>
    <w:p w:rsidR="00F80455" w:rsidRDefault="00F80455"/>
    <w:p w:rsidR="00F80455" w:rsidRDefault="00F80455"/>
    <w:p w:rsidR="00F80455" w:rsidRDefault="00F80455"/>
    <w:p w:rsidR="00F80455" w:rsidRDefault="00F80455"/>
    <w:p w:rsidR="00F80455" w:rsidRDefault="00F80455"/>
    <w:p w:rsidR="00F80455" w:rsidRDefault="00F80455"/>
    <w:p w:rsidR="00F80455" w:rsidRDefault="00F80455"/>
    <w:p w:rsidR="00F80455" w:rsidRDefault="00F80455"/>
    <w:p w:rsidR="00F80455" w:rsidRDefault="00F80455"/>
    <w:p w:rsidR="00F80455" w:rsidRDefault="00F80455"/>
    <w:p w:rsidR="00F80455" w:rsidRDefault="00F80455">
      <w:pPr>
        <w:spacing w:after="200" w:line="276" w:lineRule="auto"/>
        <w:sectPr w:rsidR="00F80455" w:rsidSect="00F57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455" w:rsidRDefault="00F80455">
      <w:pPr>
        <w:spacing w:after="200" w:line="276" w:lineRule="auto"/>
      </w:pPr>
      <w:r>
        <w:t xml:space="preserve"> </w:t>
      </w:r>
    </w:p>
    <w:p w:rsidR="00F80455" w:rsidRDefault="00F80455" w:rsidP="00BD308C">
      <w:pPr>
        <w:spacing w:after="200" w:line="276" w:lineRule="auto"/>
      </w:pPr>
    </w:p>
    <w:p w:rsidR="00F80455" w:rsidRDefault="00F80455" w:rsidP="00BD308C">
      <w:pPr>
        <w:spacing w:after="200" w:line="276" w:lineRule="auto"/>
      </w:pPr>
    </w:p>
    <w:sectPr w:rsidR="00F80455" w:rsidSect="00BD30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712"/>
    <w:rsid w:val="00000C43"/>
    <w:rsid w:val="00002610"/>
    <w:rsid w:val="0000529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0F741F"/>
    <w:rsid w:val="001054FA"/>
    <w:rsid w:val="00107FA5"/>
    <w:rsid w:val="00112C40"/>
    <w:rsid w:val="00115CCD"/>
    <w:rsid w:val="00117FAD"/>
    <w:rsid w:val="00121447"/>
    <w:rsid w:val="00125DB9"/>
    <w:rsid w:val="00133AF4"/>
    <w:rsid w:val="00133C70"/>
    <w:rsid w:val="001372B5"/>
    <w:rsid w:val="00137A34"/>
    <w:rsid w:val="00141AF9"/>
    <w:rsid w:val="001437F3"/>
    <w:rsid w:val="00154722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97061"/>
    <w:rsid w:val="001A29A1"/>
    <w:rsid w:val="001A3E47"/>
    <w:rsid w:val="001A4342"/>
    <w:rsid w:val="001A4E51"/>
    <w:rsid w:val="001A4E88"/>
    <w:rsid w:val="001B01DD"/>
    <w:rsid w:val="001B37F1"/>
    <w:rsid w:val="001B49E8"/>
    <w:rsid w:val="001C2622"/>
    <w:rsid w:val="001C3B9A"/>
    <w:rsid w:val="001D04A3"/>
    <w:rsid w:val="001D0547"/>
    <w:rsid w:val="001E4254"/>
    <w:rsid w:val="001E7D98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07AD"/>
    <w:rsid w:val="00246073"/>
    <w:rsid w:val="002461EB"/>
    <w:rsid w:val="00246C55"/>
    <w:rsid w:val="00251DE7"/>
    <w:rsid w:val="00252559"/>
    <w:rsid w:val="002537D3"/>
    <w:rsid w:val="00255960"/>
    <w:rsid w:val="00256A2C"/>
    <w:rsid w:val="00261E6B"/>
    <w:rsid w:val="002623E7"/>
    <w:rsid w:val="00263BC3"/>
    <w:rsid w:val="002704AE"/>
    <w:rsid w:val="00271B51"/>
    <w:rsid w:val="00276F63"/>
    <w:rsid w:val="00280031"/>
    <w:rsid w:val="00283557"/>
    <w:rsid w:val="002843E8"/>
    <w:rsid w:val="00284DA5"/>
    <w:rsid w:val="0028550E"/>
    <w:rsid w:val="00285BF7"/>
    <w:rsid w:val="00286C8F"/>
    <w:rsid w:val="00292245"/>
    <w:rsid w:val="0029521F"/>
    <w:rsid w:val="002A0C56"/>
    <w:rsid w:val="002A1090"/>
    <w:rsid w:val="002A15A3"/>
    <w:rsid w:val="002A6D60"/>
    <w:rsid w:val="002A6F2C"/>
    <w:rsid w:val="002B53C2"/>
    <w:rsid w:val="002E65FE"/>
    <w:rsid w:val="003002B0"/>
    <w:rsid w:val="00302656"/>
    <w:rsid w:val="0030712A"/>
    <w:rsid w:val="00311589"/>
    <w:rsid w:val="00332FF6"/>
    <w:rsid w:val="00341C19"/>
    <w:rsid w:val="00343AB5"/>
    <w:rsid w:val="00343BCC"/>
    <w:rsid w:val="00347CF8"/>
    <w:rsid w:val="00352D91"/>
    <w:rsid w:val="00353945"/>
    <w:rsid w:val="00367027"/>
    <w:rsid w:val="003705A2"/>
    <w:rsid w:val="003769A3"/>
    <w:rsid w:val="00381DE4"/>
    <w:rsid w:val="00385712"/>
    <w:rsid w:val="00387CF8"/>
    <w:rsid w:val="003939B2"/>
    <w:rsid w:val="003A4E5A"/>
    <w:rsid w:val="003A5434"/>
    <w:rsid w:val="003A55A7"/>
    <w:rsid w:val="003B6FEE"/>
    <w:rsid w:val="003C1FA4"/>
    <w:rsid w:val="003D0501"/>
    <w:rsid w:val="003D1A9C"/>
    <w:rsid w:val="003D5836"/>
    <w:rsid w:val="003D7BF6"/>
    <w:rsid w:val="003E0332"/>
    <w:rsid w:val="003E160B"/>
    <w:rsid w:val="003E7151"/>
    <w:rsid w:val="003F231D"/>
    <w:rsid w:val="004050E6"/>
    <w:rsid w:val="00406526"/>
    <w:rsid w:val="004142B5"/>
    <w:rsid w:val="00426400"/>
    <w:rsid w:val="00436418"/>
    <w:rsid w:val="004366B1"/>
    <w:rsid w:val="0043778A"/>
    <w:rsid w:val="004507A5"/>
    <w:rsid w:val="00456407"/>
    <w:rsid w:val="00456D3E"/>
    <w:rsid w:val="0046764D"/>
    <w:rsid w:val="004719DD"/>
    <w:rsid w:val="00472544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1DB0"/>
    <w:rsid w:val="004C1F78"/>
    <w:rsid w:val="004C3E0D"/>
    <w:rsid w:val="004D0971"/>
    <w:rsid w:val="004D2B21"/>
    <w:rsid w:val="004D7417"/>
    <w:rsid w:val="004E2140"/>
    <w:rsid w:val="004E4475"/>
    <w:rsid w:val="004E5041"/>
    <w:rsid w:val="004F0BA8"/>
    <w:rsid w:val="004F6406"/>
    <w:rsid w:val="00506245"/>
    <w:rsid w:val="00510427"/>
    <w:rsid w:val="00512174"/>
    <w:rsid w:val="00523030"/>
    <w:rsid w:val="005267E6"/>
    <w:rsid w:val="005269FE"/>
    <w:rsid w:val="00527D49"/>
    <w:rsid w:val="005315AF"/>
    <w:rsid w:val="0053165F"/>
    <w:rsid w:val="005374D3"/>
    <w:rsid w:val="005411B5"/>
    <w:rsid w:val="0054331F"/>
    <w:rsid w:val="00544A06"/>
    <w:rsid w:val="00545FC2"/>
    <w:rsid w:val="00546D9B"/>
    <w:rsid w:val="005509D2"/>
    <w:rsid w:val="00551D67"/>
    <w:rsid w:val="005604DB"/>
    <w:rsid w:val="005609D8"/>
    <w:rsid w:val="00561E03"/>
    <w:rsid w:val="00566857"/>
    <w:rsid w:val="00570095"/>
    <w:rsid w:val="00574002"/>
    <w:rsid w:val="00580B2D"/>
    <w:rsid w:val="0058621A"/>
    <w:rsid w:val="00590F53"/>
    <w:rsid w:val="00595F37"/>
    <w:rsid w:val="005A03C0"/>
    <w:rsid w:val="005A18F4"/>
    <w:rsid w:val="005A1F02"/>
    <w:rsid w:val="005A7CEB"/>
    <w:rsid w:val="005B13F6"/>
    <w:rsid w:val="005B48BC"/>
    <w:rsid w:val="005B7D82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356D"/>
    <w:rsid w:val="006060E5"/>
    <w:rsid w:val="006143CB"/>
    <w:rsid w:val="00614578"/>
    <w:rsid w:val="00614D8A"/>
    <w:rsid w:val="00617841"/>
    <w:rsid w:val="006207B9"/>
    <w:rsid w:val="006244FA"/>
    <w:rsid w:val="006265C4"/>
    <w:rsid w:val="00632964"/>
    <w:rsid w:val="00635E66"/>
    <w:rsid w:val="006376F2"/>
    <w:rsid w:val="00642186"/>
    <w:rsid w:val="006424DA"/>
    <w:rsid w:val="00644E48"/>
    <w:rsid w:val="00646EC5"/>
    <w:rsid w:val="00650764"/>
    <w:rsid w:val="0065343F"/>
    <w:rsid w:val="0065785D"/>
    <w:rsid w:val="00663634"/>
    <w:rsid w:val="006734DE"/>
    <w:rsid w:val="0067773C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5E94"/>
    <w:rsid w:val="006D69E5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48AF"/>
    <w:rsid w:val="00755BE3"/>
    <w:rsid w:val="00764C05"/>
    <w:rsid w:val="00767232"/>
    <w:rsid w:val="00770863"/>
    <w:rsid w:val="007709E3"/>
    <w:rsid w:val="00784E8C"/>
    <w:rsid w:val="007972C8"/>
    <w:rsid w:val="007A3591"/>
    <w:rsid w:val="007A7AF8"/>
    <w:rsid w:val="007B29AD"/>
    <w:rsid w:val="007B55B6"/>
    <w:rsid w:val="007C1642"/>
    <w:rsid w:val="007D486C"/>
    <w:rsid w:val="007E18E2"/>
    <w:rsid w:val="007E4B38"/>
    <w:rsid w:val="007F2265"/>
    <w:rsid w:val="007F6DBA"/>
    <w:rsid w:val="00804361"/>
    <w:rsid w:val="00804A2D"/>
    <w:rsid w:val="00812E2E"/>
    <w:rsid w:val="00815871"/>
    <w:rsid w:val="00816770"/>
    <w:rsid w:val="00824A35"/>
    <w:rsid w:val="0082530D"/>
    <w:rsid w:val="00831BA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217B"/>
    <w:rsid w:val="008636EA"/>
    <w:rsid w:val="00871161"/>
    <w:rsid w:val="0087253C"/>
    <w:rsid w:val="00876974"/>
    <w:rsid w:val="00883511"/>
    <w:rsid w:val="00886290"/>
    <w:rsid w:val="008913E9"/>
    <w:rsid w:val="0089267A"/>
    <w:rsid w:val="00895347"/>
    <w:rsid w:val="00897288"/>
    <w:rsid w:val="0089792F"/>
    <w:rsid w:val="008A3084"/>
    <w:rsid w:val="008A34D6"/>
    <w:rsid w:val="008A5157"/>
    <w:rsid w:val="008B48E9"/>
    <w:rsid w:val="008B75D2"/>
    <w:rsid w:val="008C12D2"/>
    <w:rsid w:val="008C55FE"/>
    <w:rsid w:val="008C6546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21757"/>
    <w:rsid w:val="0095039A"/>
    <w:rsid w:val="009531E0"/>
    <w:rsid w:val="00960698"/>
    <w:rsid w:val="00964533"/>
    <w:rsid w:val="00965958"/>
    <w:rsid w:val="00966D2F"/>
    <w:rsid w:val="00970FA7"/>
    <w:rsid w:val="00971D9E"/>
    <w:rsid w:val="0097410D"/>
    <w:rsid w:val="00980B86"/>
    <w:rsid w:val="009813CE"/>
    <w:rsid w:val="00981809"/>
    <w:rsid w:val="0098258C"/>
    <w:rsid w:val="009902D9"/>
    <w:rsid w:val="00991516"/>
    <w:rsid w:val="0099220A"/>
    <w:rsid w:val="0099578C"/>
    <w:rsid w:val="00997647"/>
    <w:rsid w:val="00997675"/>
    <w:rsid w:val="009A3C10"/>
    <w:rsid w:val="009A56FB"/>
    <w:rsid w:val="009B2028"/>
    <w:rsid w:val="009B2E52"/>
    <w:rsid w:val="009D5E09"/>
    <w:rsid w:val="009F13F4"/>
    <w:rsid w:val="009F40DF"/>
    <w:rsid w:val="009F42E4"/>
    <w:rsid w:val="009F6192"/>
    <w:rsid w:val="009F7EEA"/>
    <w:rsid w:val="00A03B4B"/>
    <w:rsid w:val="00A064F3"/>
    <w:rsid w:val="00A13FD0"/>
    <w:rsid w:val="00A1625B"/>
    <w:rsid w:val="00A308F5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C6195"/>
    <w:rsid w:val="00AE0303"/>
    <w:rsid w:val="00AE0812"/>
    <w:rsid w:val="00AE0B8D"/>
    <w:rsid w:val="00AE3618"/>
    <w:rsid w:val="00AF20DE"/>
    <w:rsid w:val="00AF7740"/>
    <w:rsid w:val="00B03B9E"/>
    <w:rsid w:val="00B04706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EA7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184E"/>
    <w:rsid w:val="00BB192C"/>
    <w:rsid w:val="00BB6C32"/>
    <w:rsid w:val="00BC149F"/>
    <w:rsid w:val="00BC170F"/>
    <w:rsid w:val="00BD308C"/>
    <w:rsid w:val="00BE7229"/>
    <w:rsid w:val="00BF0776"/>
    <w:rsid w:val="00BF110A"/>
    <w:rsid w:val="00BF5A50"/>
    <w:rsid w:val="00C0322B"/>
    <w:rsid w:val="00C03FF4"/>
    <w:rsid w:val="00C0648A"/>
    <w:rsid w:val="00C0700D"/>
    <w:rsid w:val="00C1088B"/>
    <w:rsid w:val="00C13F45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437"/>
    <w:rsid w:val="00C849B1"/>
    <w:rsid w:val="00C9102A"/>
    <w:rsid w:val="00CA04AC"/>
    <w:rsid w:val="00CA631A"/>
    <w:rsid w:val="00CA75A8"/>
    <w:rsid w:val="00CB01D5"/>
    <w:rsid w:val="00CB0A5A"/>
    <w:rsid w:val="00CB5083"/>
    <w:rsid w:val="00CB6D90"/>
    <w:rsid w:val="00CC099D"/>
    <w:rsid w:val="00CC1F5B"/>
    <w:rsid w:val="00CC27A3"/>
    <w:rsid w:val="00CC534A"/>
    <w:rsid w:val="00CD769E"/>
    <w:rsid w:val="00CE1190"/>
    <w:rsid w:val="00CE20F2"/>
    <w:rsid w:val="00CE4E61"/>
    <w:rsid w:val="00CE7E27"/>
    <w:rsid w:val="00CF1524"/>
    <w:rsid w:val="00CF6E85"/>
    <w:rsid w:val="00D001DD"/>
    <w:rsid w:val="00D0588E"/>
    <w:rsid w:val="00D114A7"/>
    <w:rsid w:val="00D178A1"/>
    <w:rsid w:val="00D20A7D"/>
    <w:rsid w:val="00D2733D"/>
    <w:rsid w:val="00D30699"/>
    <w:rsid w:val="00D3086A"/>
    <w:rsid w:val="00D30A6B"/>
    <w:rsid w:val="00D32693"/>
    <w:rsid w:val="00D343F2"/>
    <w:rsid w:val="00D427F9"/>
    <w:rsid w:val="00D42C15"/>
    <w:rsid w:val="00D449E2"/>
    <w:rsid w:val="00D509B5"/>
    <w:rsid w:val="00D646E7"/>
    <w:rsid w:val="00D652E6"/>
    <w:rsid w:val="00D70A4E"/>
    <w:rsid w:val="00D75399"/>
    <w:rsid w:val="00D822CC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06D1"/>
    <w:rsid w:val="00DF525D"/>
    <w:rsid w:val="00E02738"/>
    <w:rsid w:val="00E02C9F"/>
    <w:rsid w:val="00E03D5A"/>
    <w:rsid w:val="00E05855"/>
    <w:rsid w:val="00E10F9F"/>
    <w:rsid w:val="00E1261C"/>
    <w:rsid w:val="00E14CB5"/>
    <w:rsid w:val="00E157D0"/>
    <w:rsid w:val="00E162B2"/>
    <w:rsid w:val="00E22F77"/>
    <w:rsid w:val="00E23DC8"/>
    <w:rsid w:val="00E25996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3491"/>
    <w:rsid w:val="00E8466B"/>
    <w:rsid w:val="00EA13A0"/>
    <w:rsid w:val="00EB0BCE"/>
    <w:rsid w:val="00EB7937"/>
    <w:rsid w:val="00EC3DCB"/>
    <w:rsid w:val="00EC4380"/>
    <w:rsid w:val="00ED1EAF"/>
    <w:rsid w:val="00ED6432"/>
    <w:rsid w:val="00ED675A"/>
    <w:rsid w:val="00ED6F12"/>
    <w:rsid w:val="00EE4B43"/>
    <w:rsid w:val="00EF73B6"/>
    <w:rsid w:val="00F018AB"/>
    <w:rsid w:val="00F01EDB"/>
    <w:rsid w:val="00F031F1"/>
    <w:rsid w:val="00F03E1E"/>
    <w:rsid w:val="00F15099"/>
    <w:rsid w:val="00F176E4"/>
    <w:rsid w:val="00F20470"/>
    <w:rsid w:val="00F246B3"/>
    <w:rsid w:val="00F2632B"/>
    <w:rsid w:val="00F301BF"/>
    <w:rsid w:val="00F302E5"/>
    <w:rsid w:val="00F3212E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57058"/>
    <w:rsid w:val="00F666EA"/>
    <w:rsid w:val="00F70396"/>
    <w:rsid w:val="00F80455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D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571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857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571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857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6D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D30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3A56187043B982C0E557C7A945F1914FF167F72651D7874D5C55F07D4027D2BFE9381C3C7791FG5rBE" TargetMode="External"/><Relationship Id="rId13" Type="http://schemas.openxmlformats.org/officeDocument/2006/relationships/hyperlink" Target="consultantplus://offline/ref=F123A56187043B982C0E557C7A945F1914FF167F72651D7874D5C55F07D4027D2BFE9381GCr1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F123A56187043B982C0E557C7A945F1914F11F7E746A1D7874D5C55F07D4027D2BFE9384C3GCr2E" TargetMode="External"/><Relationship Id="rId12" Type="http://schemas.openxmlformats.org/officeDocument/2006/relationships/hyperlink" Target="consultantplus://offline/ref=F123A56187043B982C0E557C7A945F1914FF167F72651D7874D5C55F07D4027D2BFE9381C3C77A15G5rDE" TargetMode="External"/><Relationship Id="rId17" Type="http://schemas.openxmlformats.org/officeDocument/2006/relationships/hyperlink" Target="consultantplus://offline/ref=F123A56187043B982C0E557C7A945F1914F11F7E746A1D7874D5C55F07D4027D2BFE9384CBGCr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3A56187043B982C0E557C7A945F1914F11F7E746A1D7874D5C55F07D4027D2BFE9381C3C77C1EG5r6E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3A56187043B982C0E557C7A945F1914FF167F72651D7874D5C55F07D4027D2BFE9381C3C7791FG5rBE" TargetMode="External"/><Relationship Id="rId11" Type="http://schemas.openxmlformats.org/officeDocument/2006/relationships/hyperlink" Target="consultantplus://offline/ref=F123A56187043B982C0E557C7A945F1914FF167F72651D7874D5C55F07D4027D2BFE9381C3C7781BG5r6E" TargetMode="External"/><Relationship Id="rId5" Type="http://schemas.openxmlformats.org/officeDocument/2006/relationships/hyperlink" Target="consultantplus://offline/ref=F123A56187043B982C0E557C7A945F1914FF167F72651D7874D5C55F07D4027D2BFE9381C3C77819G5r7E" TargetMode="External"/><Relationship Id="rId15" Type="http://schemas.openxmlformats.org/officeDocument/2006/relationships/hyperlink" Target="consultantplus://offline/ref=F123A56187043B982C0E557C7A945F1914F11F7E746A1D7874D5C55F07D4027D2BFE9381C3C77E1AG5r9E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123A56187043B982C0E557C7A945F1914FF167F72651D7874D5C55F07D4027D2BFE9381C3C7781BG5rF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23A56187043B982C0E557C7A945F1914FF167F72651D7874D5C55F07D4027D2BFE9381C3C7781AG5rBE" TargetMode="External"/><Relationship Id="rId14" Type="http://schemas.openxmlformats.org/officeDocument/2006/relationships/hyperlink" Target="consultantplus://offline/ref=F123A56187043B982C0E557C7A945F1914FE1B78716C1D7874D5C55F07D4027D2BFE9381C3C77A1CG5r6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мерах, направленных на реализацию постановления Правительства Российской Федерации от 21 марта 2012 г. № 211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185</_x2116__x0020__x0434__x043e__x043a__x0443__x043c__x0435__x043d__x0442__x0430_1>
    <_x0414__x0430__x0442__x0430__x0020__x0434__x043e__x043a__x0443__x043c__x0435__x043d__x0442__x0430_1 xmlns="02a04d9d-59e6-4d69-bf54-af5e844823be">2018-05-28T20:00:00+00:00</_x0414__x0430__x0442__x0430__x0020__x0434__x043e__x043a__x0443__x043c__x0435__x043d__x0442__x0430_1>
    <_dlc_DocId xmlns="57504d04-691e-4fc4-8f09-4f19fdbe90f6">XXJ7TYMEEKJ2-4210-524</_dlc_DocId>
    <_dlc_DocIdUrl xmlns="57504d04-691e-4fc4-8f09-4f19fdbe90f6">
      <Url>https://vip.gov.mari.ru/morki/gpmorki/_layouts/DocIdRedir.aspx?ID=XXJ7TYMEEKJ2-4210-524</Url>
      <Description>XXJ7TYMEEKJ2-4210-524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14FC6-BCD9-4436-85C0-D81DC90BEE58}"/>
</file>

<file path=customXml/itemProps2.xml><?xml version="1.0" encoding="utf-8"?>
<ds:datastoreItem xmlns:ds="http://schemas.openxmlformats.org/officeDocument/2006/customXml" ds:itemID="{B45E1926-63A8-46A6-A377-C1928202D79F}"/>
</file>

<file path=customXml/itemProps3.xml><?xml version="1.0" encoding="utf-8"?>
<ds:datastoreItem xmlns:ds="http://schemas.openxmlformats.org/officeDocument/2006/customXml" ds:itemID="{CBA8C364-A421-4F3E-9E2B-7A91A29D314B}"/>
</file>

<file path=customXml/itemProps4.xml><?xml version="1.0" encoding="utf-8"?>
<ds:datastoreItem xmlns:ds="http://schemas.openxmlformats.org/officeDocument/2006/customXml" ds:itemID="{1DE71F25-5AF3-405F-A69F-8D0412BC6CF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14</Pages>
  <Words>3895</Words>
  <Characters>22206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185 от 29 мая 2018 года</dc:title>
  <dc:subject/>
  <dc:creator>Лариса</dc:creator>
  <cp:keywords/>
  <dc:description/>
  <cp:lastModifiedBy>user</cp:lastModifiedBy>
  <cp:revision>44</cp:revision>
  <cp:lastPrinted>2016-06-29T05:28:00Z</cp:lastPrinted>
  <dcterms:created xsi:type="dcterms:W3CDTF">2016-05-05T04:43:00Z</dcterms:created>
  <dcterms:modified xsi:type="dcterms:W3CDTF">2018-05-31T07:21:00Z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ed23bef2-7737-4f18-ac72-3d12198a1f67</vt:lpwstr>
  </property>
</Properties>
</file>