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916" w:rsidRDefault="00866916" w:rsidP="00947012">
      <w:r>
        <w:t xml:space="preserve">                                                                           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50"/>
        <w:gridCol w:w="1980"/>
        <w:gridCol w:w="3668"/>
      </w:tblGrid>
      <w:tr w:rsidR="00866916">
        <w:tc>
          <w:tcPr>
            <w:tcW w:w="3850" w:type="dxa"/>
          </w:tcPr>
          <w:p w:rsidR="00866916" w:rsidRDefault="00866916" w:rsidP="00E118AA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«Морко ола  сынан илем»</w:t>
            </w:r>
          </w:p>
          <w:p w:rsidR="00866916" w:rsidRDefault="00866916" w:rsidP="00E118AA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муниципальный      образованийын</w:t>
            </w:r>
          </w:p>
          <w:p w:rsidR="00866916" w:rsidRDefault="00866916" w:rsidP="00E118AA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администрацийже»</w:t>
            </w:r>
          </w:p>
          <w:p w:rsidR="00866916" w:rsidRDefault="00866916" w:rsidP="00E118AA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муниципальный</w:t>
            </w:r>
          </w:p>
          <w:p w:rsidR="00866916" w:rsidRDefault="00866916" w:rsidP="00E118AA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учреждений</w:t>
            </w:r>
          </w:p>
        </w:tc>
        <w:tc>
          <w:tcPr>
            <w:tcW w:w="1980" w:type="dxa"/>
          </w:tcPr>
          <w:p w:rsidR="00866916" w:rsidRDefault="00866916" w:rsidP="00E118AA">
            <w:pPr>
              <w:jc w:val="center"/>
              <w:rPr>
                <w:b/>
                <w:bCs/>
              </w:rPr>
            </w:pPr>
            <w:r w:rsidRPr="00FE5E9D">
              <w:rPr>
                <w:b/>
                <w:bC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Описание: ГЕРБ 1" style="width:83.25pt;height:89.25pt;visibility:visible">
                  <v:imagedata r:id="rId4" o:title="" croptop="2152f" cropbottom="3556f" cropleft="1493f" cropright="5159f" chromakey="white"/>
                </v:shape>
              </w:pic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668" w:type="dxa"/>
          </w:tcPr>
          <w:p w:rsidR="00866916" w:rsidRDefault="00866916" w:rsidP="00E118AA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Муниципальное</w:t>
            </w:r>
          </w:p>
          <w:p w:rsidR="00866916" w:rsidRDefault="00866916" w:rsidP="00E118AA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учреждение</w:t>
            </w:r>
          </w:p>
          <w:p w:rsidR="00866916" w:rsidRDefault="00866916" w:rsidP="00E118AA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«Администрация</w:t>
            </w:r>
          </w:p>
          <w:p w:rsidR="00866916" w:rsidRDefault="00866916" w:rsidP="00E118AA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муниципального</w:t>
            </w:r>
          </w:p>
          <w:p w:rsidR="00866916" w:rsidRDefault="00866916" w:rsidP="00E118AA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образования</w:t>
            </w:r>
          </w:p>
          <w:p w:rsidR="00866916" w:rsidRDefault="00866916" w:rsidP="00E118AA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«Городское поселение</w:t>
            </w:r>
          </w:p>
          <w:p w:rsidR="00866916" w:rsidRDefault="00866916" w:rsidP="00E118AA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Морки»</w:t>
            </w:r>
          </w:p>
        </w:tc>
      </w:tr>
      <w:tr w:rsidR="00866916">
        <w:trPr>
          <w:trHeight w:val="283"/>
        </w:trPr>
        <w:tc>
          <w:tcPr>
            <w:tcW w:w="385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66916" w:rsidRDefault="00866916" w:rsidP="00E118AA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</w:p>
          <w:p w:rsidR="00866916" w:rsidRDefault="00866916" w:rsidP="00E118AA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ПУНЧАЛ</w:t>
            </w:r>
          </w:p>
        </w:tc>
        <w:tc>
          <w:tcPr>
            <w:tcW w:w="198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866916" w:rsidRDefault="00866916" w:rsidP="00E118AA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366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66916" w:rsidRDefault="00866916" w:rsidP="00E118AA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</w:p>
          <w:p w:rsidR="00866916" w:rsidRDefault="00866916" w:rsidP="00E118AA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ПОСТАНОВЛЕНИЕ</w:t>
            </w:r>
          </w:p>
        </w:tc>
      </w:tr>
    </w:tbl>
    <w:p w:rsidR="00866916" w:rsidRDefault="00866916" w:rsidP="00947012">
      <w:pPr>
        <w:rPr>
          <w:noProof/>
        </w:rPr>
      </w:pPr>
      <w:r>
        <w:t xml:space="preserve">       </w:t>
      </w:r>
    </w:p>
    <w:p w:rsidR="00866916" w:rsidRDefault="00866916" w:rsidP="00947012">
      <w:pPr>
        <w:rPr>
          <w:noProof/>
        </w:rPr>
      </w:pPr>
    </w:p>
    <w:p w:rsidR="00866916" w:rsidRPr="00CF1524" w:rsidRDefault="00866916" w:rsidP="00947012">
      <w:pPr>
        <w:ind w:left="2124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29  мая 2018 г. № 184</w:t>
      </w:r>
    </w:p>
    <w:p w:rsidR="00866916" w:rsidRDefault="00866916" w:rsidP="00947012">
      <w:pPr>
        <w:pStyle w:val="ConsPlusTitle"/>
        <w:rPr>
          <w:rFonts w:cs="Times New Roman"/>
        </w:rPr>
      </w:pPr>
    </w:p>
    <w:p w:rsidR="00866916" w:rsidRDefault="00866916" w:rsidP="00947012">
      <w:pPr>
        <w:pStyle w:val="ConsPlusTitle"/>
        <w:jc w:val="center"/>
        <w:rPr>
          <w:rFonts w:cs="Times New Roman"/>
        </w:rPr>
      </w:pPr>
    </w:p>
    <w:p w:rsidR="00866916" w:rsidRDefault="00866916" w:rsidP="00947012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20098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</w:t>
      </w:r>
      <w:r w:rsidRPr="00A2009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утверждении правил </w:t>
      </w:r>
      <w:r w:rsidRPr="00A2009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866916" w:rsidRDefault="00866916" w:rsidP="00947012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47012">
        <w:rPr>
          <w:rFonts w:ascii="Times New Roman" w:hAnsi="Times New Roman" w:cs="Times New Roman"/>
          <w:b w:val="0"/>
          <w:bCs w:val="0"/>
          <w:sz w:val="28"/>
          <w:szCs w:val="28"/>
        </w:rPr>
        <w:t>осуществления внутреннего контроля соответствия обработки персональных данных требованиям к защите персональных данных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9470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установленных Федеральным законом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27 июля</w:t>
      </w:r>
      <w:r w:rsidRPr="009470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2006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Pr="009470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N 152-ФЗ </w:t>
      </w:r>
    </w:p>
    <w:p w:rsidR="00866916" w:rsidRPr="00A20098" w:rsidRDefault="00866916" w:rsidP="00947012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"О персональных данных</w:t>
      </w:r>
      <w:r w:rsidRPr="00947012">
        <w:rPr>
          <w:rFonts w:ascii="Times New Roman" w:hAnsi="Times New Roman" w:cs="Times New Roman"/>
          <w:b w:val="0"/>
          <w:bCs w:val="0"/>
          <w:sz w:val="28"/>
          <w:szCs w:val="28"/>
        </w:rPr>
        <w:t>"</w:t>
      </w:r>
    </w:p>
    <w:p w:rsidR="00866916" w:rsidRPr="006E057F" w:rsidRDefault="00866916" w:rsidP="00947012">
      <w:pPr>
        <w:pStyle w:val="ConsPlusNormal"/>
        <w:jc w:val="both"/>
        <w:rPr>
          <w:rFonts w:cs="Times New Roman"/>
          <w:sz w:val="28"/>
          <w:szCs w:val="28"/>
        </w:rPr>
      </w:pPr>
    </w:p>
    <w:p w:rsidR="00866916" w:rsidRPr="006E057F" w:rsidRDefault="00866916" w:rsidP="00947012">
      <w:pPr>
        <w:pStyle w:val="ConsPlusNormal"/>
        <w:jc w:val="both"/>
        <w:rPr>
          <w:rFonts w:cs="Times New Roman"/>
          <w:sz w:val="28"/>
          <w:szCs w:val="28"/>
        </w:rPr>
      </w:pPr>
    </w:p>
    <w:p w:rsidR="00866916" w:rsidRPr="001A3DC3" w:rsidRDefault="00866916" w:rsidP="00947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DC3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hyperlink r:id="rId5" w:history="1">
        <w:r w:rsidRPr="001A3DC3">
          <w:rPr>
            <w:rFonts w:ascii="Times New Roman" w:hAnsi="Times New Roman" w:cs="Times New Roman"/>
            <w:color w:val="0000FF"/>
            <w:sz w:val="28"/>
            <w:szCs w:val="28"/>
          </w:rPr>
          <w:t>пункта 1</w:t>
        </w:r>
      </w:hyperlink>
      <w:r w:rsidRPr="001A3DC3">
        <w:rPr>
          <w:rFonts w:ascii="Times New Roman" w:hAnsi="Times New Roman" w:cs="Times New Roman"/>
          <w:sz w:val="28"/>
          <w:szCs w:val="28"/>
        </w:rPr>
        <w:t xml:space="preserve">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Федерации от 21 марта 2012 г. N 211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A3DC3">
        <w:rPr>
          <w:rFonts w:ascii="Times New Roman" w:hAnsi="Times New Roman" w:cs="Times New Roman"/>
          <w:sz w:val="28"/>
          <w:szCs w:val="28"/>
        </w:rPr>
        <w:t xml:space="preserve"> Администрация 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«Городское поселение Морки»</w:t>
      </w:r>
      <w:r w:rsidRPr="001A3DC3">
        <w:rPr>
          <w:rFonts w:ascii="Times New Roman" w:hAnsi="Times New Roman" w:cs="Times New Roman"/>
          <w:sz w:val="28"/>
          <w:szCs w:val="28"/>
        </w:rPr>
        <w:t xml:space="preserve"> </w:t>
      </w:r>
      <w:r w:rsidRPr="001A3DC3">
        <w:rPr>
          <w:rFonts w:ascii="Times New Roman" w:hAnsi="Times New Roman" w:cs="Times New Roman"/>
          <w:spacing w:val="84"/>
          <w:sz w:val="28"/>
          <w:szCs w:val="28"/>
        </w:rPr>
        <w:t>постановляет</w:t>
      </w:r>
      <w:r w:rsidRPr="001A3DC3">
        <w:rPr>
          <w:rFonts w:ascii="Times New Roman" w:hAnsi="Times New Roman" w:cs="Times New Roman"/>
          <w:sz w:val="28"/>
          <w:szCs w:val="28"/>
        </w:rPr>
        <w:t>:</w:t>
      </w:r>
    </w:p>
    <w:p w:rsidR="00866916" w:rsidRPr="00947012" w:rsidRDefault="00866916" w:rsidP="00947012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470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Утвердить прилагаемые </w:t>
      </w:r>
      <w:hyperlink w:anchor="P30" w:history="1">
        <w:r w:rsidRPr="00947012">
          <w:rPr>
            <w:rFonts w:ascii="Times New Roman" w:hAnsi="Times New Roman" w:cs="Times New Roman"/>
            <w:b w:val="0"/>
            <w:bCs w:val="0"/>
            <w:color w:val="0000FF"/>
            <w:sz w:val="28"/>
            <w:szCs w:val="28"/>
          </w:rPr>
          <w:t>правила</w:t>
        </w:r>
      </w:hyperlink>
      <w:r w:rsidRPr="009470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осуществления внутреннего контроля соответствия обработки персональных данных требованиям к защите персональных данных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9470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установленных Федеральным законом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27 июля</w:t>
      </w:r>
      <w:r w:rsidRPr="009470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2006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Pr="009470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N 152-ФЗ "О персональных данных</w:t>
      </w:r>
      <w:r w:rsidRPr="00947012">
        <w:rPr>
          <w:rFonts w:ascii="Times New Roman" w:hAnsi="Times New Roman" w:cs="Times New Roman"/>
          <w:b w:val="0"/>
          <w:bCs w:val="0"/>
          <w:sz w:val="28"/>
          <w:szCs w:val="28"/>
        </w:rPr>
        <w:t>".</w:t>
      </w:r>
    </w:p>
    <w:p w:rsidR="00866916" w:rsidRPr="00312CA4" w:rsidRDefault="00866916" w:rsidP="00947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12CA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«Городское поселение Морки» Тимирьянову Л.В.</w:t>
      </w:r>
    </w:p>
    <w:p w:rsidR="00866916" w:rsidRDefault="00866916" w:rsidP="00947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6916" w:rsidRDefault="00866916" w:rsidP="00947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6916" w:rsidRPr="00312CA4" w:rsidRDefault="00866916" w:rsidP="00947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6916" w:rsidRPr="00312CA4" w:rsidRDefault="00866916" w:rsidP="00947012">
      <w:pPr>
        <w:jc w:val="both"/>
        <w:rPr>
          <w:sz w:val="28"/>
          <w:szCs w:val="28"/>
        </w:rPr>
      </w:pPr>
      <w:r w:rsidRPr="00312CA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Pr="00312CA4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МО</w:t>
      </w:r>
    </w:p>
    <w:p w:rsidR="00866916" w:rsidRPr="00312CA4" w:rsidRDefault="00866916" w:rsidP="00947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«Городское поселение  Морки»                                  В.А.Борисов               </w:t>
      </w:r>
    </w:p>
    <w:p w:rsidR="00866916" w:rsidRDefault="00866916">
      <w:pPr>
        <w:pStyle w:val="ConsPlusTitle"/>
        <w:jc w:val="center"/>
        <w:rPr>
          <w:rFonts w:cs="Times New Roman"/>
        </w:rPr>
      </w:pPr>
    </w:p>
    <w:p w:rsidR="00866916" w:rsidRDefault="00866916">
      <w:pPr>
        <w:pStyle w:val="ConsPlusTitle"/>
        <w:jc w:val="center"/>
        <w:rPr>
          <w:rFonts w:cs="Times New Roman"/>
        </w:rPr>
      </w:pPr>
    </w:p>
    <w:p w:rsidR="00866916" w:rsidRDefault="00866916">
      <w:pPr>
        <w:pStyle w:val="ConsPlusTitle"/>
        <w:jc w:val="center"/>
        <w:rPr>
          <w:rFonts w:cs="Times New Roman"/>
        </w:rPr>
      </w:pPr>
    </w:p>
    <w:p w:rsidR="00866916" w:rsidRDefault="00866916">
      <w:pPr>
        <w:pStyle w:val="ConsPlusTitle"/>
        <w:jc w:val="center"/>
        <w:rPr>
          <w:rFonts w:cs="Times New Roman"/>
        </w:rPr>
      </w:pPr>
    </w:p>
    <w:p w:rsidR="00866916" w:rsidRDefault="00866916">
      <w:pPr>
        <w:pStyle w:val="ConsPlusTitle"/>
        <w:jc w:val="center"/>
        <w:rPr>
          <w:rFonts w:cs="Times New Roman"/>
        </w:rPr>
      </w:pPr>
    </w:p>
    <w:p w:rsidR="00866916" w:rsidRDefault="00866916">
      <w:pPr>
        <w:pStyle w:val="ConsPlusTitle"/>
        <w:jc w:val="center"/>
        <w:rPr>
          <w:rFonts w:cs="Times New Roman"/>
        </w:rPr>
      </w:pPr>
    </w:p>
    <w:p w:rsidR="00866916" w:rsidRDefault="00866916">
      <w:pPr>
        <w:pStyle w:val="ConsPlusTitle"/>
        <w:jc w:val="center"/>
        <w:rPr>
          <w:rFonts w:cs="Times New Roman"/>
        </w:rPr>
      </w:pPr>
    </w:p>
    <w:p w:rsidR="00866916" w:rsidRPr="006E057F" w:rsidRDefault="00866916" w:rsidP="009470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057F">
        <w:rPr>
          <w:rFonts w:ascii="Times New Roman" w:hAnsi="Times New Roman" w:cs="Times New Roman"/>
          <w:sz w:val="24"/>
          <w:szCs w:val="24"/>
        </w:rPr>
        <w:t>Утверждены</w:t>
      </w:r>
    </w:p>
    <w:p w:rsidR="00866916" w:rsidRPr="000E38E1" w:rsidRDefault="00866916" w:rsidP="009470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38E1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МО</w:t>
      </w:r>
    </w:p>
    <w:p w:rsidR="00866916" w:rsidRPr="000E38E1" w:rsidRDefault="00866916" w:rsidP="009470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«Городское поселение Морки» </w:t>
      </w:r>
    </w:p>
    <w:p w:rsidR="00866916" w:rsidRPr="000E38E1" w:rsidRDefault="00866916" w:rsidP="009470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29 » мая 2018 г. № 184</w:t>
      </w:r>
    </w:p>
    <w:p w:rsidR="00866916" w:rsidRDefault="00866916">
      <w:pPr>
        <w:pStyle w:val="ConsPlusTitle"/>
        <w:jc w:val="center"/>
        <w:rPr>
          <w:rFonts w:cs="Times New Roman"/>
        </w:rPr>
      </w:pPr>
    </w:p>
    <w:p w:rsidR="00866916" w:rsidRDefault="00866916" w:rsidP="009470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hyperlink w:anchor="P3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9470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916" w:rsidRPr="00947012" w:rsidRDefault="00866916" w:rsidP="009470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47012">
        <w:rPr>
          <w:rFonts w:ascii="Times New Roman" w:hAnsi="Times New Roman" w:cs="Times New Roman"/>
          <w:sz w:val="28"/>
          <w:szCs w:val="28"/>
        </w:rPr>
        <w:t>осуществления внутреннего контроля соответствия обработки персональных данных требованиям к защите персональных данных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47012">
        <w:rPr>
          <w:rFonts w:ascii="Times New Roman" w:hAnsi="Times New Roman" w:cs="Times New Roman"/>
          <w:sz w:val="28"/>
          <w:szCs w:val="28"/>
        </w:rPr>
        <w:t xml:space="preserve"> установленных Федеральным законом от 27 июля 2006 г. N 152-ФЗ "О персональных данных"</w:t>
      </w:r>
    </w:p>
    <w:p w:rsidR="00866916" w:rsidRDefault="00866916">
      <w:pPr>
        <w:pStyle w:val="ConsPlusNormal"/>
        <w:jc w:val="both"/>
        <w:rPr>
          <w:rFonts w:cs="Times New Roman"/>
        </w:rPr>
      </w:pPr>
    </w:p>
    <w:p w:rsidR="00866916" w:rsidRPr="000D3F62" w:rsidRDefault="008669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F62">
        <w:rPr>
          <w:rFonts w:ascii="Times New Roman" w:hAnsi="Times New Roman" w:cs="Times New Roman"/>
          <w:sz w:val="28"/>
          <w:szCs w:val="28"/>
        </w:rPr>
        <w:t>1. Настоящими Правилами определяются процедуры, направленные на выявление и предотвращение нарушений законодательства Российской Федерации в сфере персональных данных, основания, порядок, формы и методы проведения внутреннего контроля соответствия обработки персональных данных требованиям к защите персональных данных.</w:t>
      </w:r>
    </w:p>
    <w:p w:rsidR="00866916" w:rsidRPr="000D3F62" w:rsidRDefault="008669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F62">
        <w:rPr>
          <w:rFonts w:ascii="Times New Roman" w:hAnsi="Times New Roman" w:cs="Times New Roman"/>
          <w:sz w:val="28"/>
          <w:szCs w:val="28"/>
        </w:rPr>
        <w:t xml:space="preserve">2. В целях осуществления внутреннего контроля соответствия обработки персональных данных требованиям к защите персональных данных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«Городское поселение Морки» </w:t>
      </w:r>
      <w:r w:rsidRPr="000D3F62">
        <w:rPr>
          <w:rFonts w:ascii="Times New Roman" w:hAnsi="Times New Roman" w:cs="Times New Roman"/>
          <w:sz w:val="28"/>
          <w:szCs w:val="28"/>
        </w:rPr>
        <w:t xml:space="preserve">организовывается проведение плановых и внеплановых проверок условий обработки персональных данных на предмет соответствия Федеральному </w:t>
      </w:r>
      <w:hyperlink r:id="rId6" w:history="1">
        <w:r w:rsidRPr="000D3F62">
          <w:rPr>
            <w:rFonts w:ascii="Times New Roman" w:hAnsi="Times New Roman" w:cs="Times New Roman"/>
            <w:color w:val="0000FF"/>
            <w:sz w:val="28"/>
            <w:szCs w:val="28"/>
          </w:rPr>
          <w:t>закону</w:t>
        </w:r>
      </w:hyperlink>
      <w:r w:rsidRPr="000D3F62">
        <w:rPr>
          <w:rFonts w:ascii="Times New Roman" w:hAnsi="Times New Roman" w:cs="Times New Roman"/>
          <w:sz w:val="28"/>
          <w:szCs w:val="28"/>
        </w:rPr>
        <w:t xml:space="preserve"> от 27 июля 2006 г. N 152-ФЗ "О персональных данных" (далее - Федеральный закон "О персональных данных"), принятым в соответствии с ним нормативным правовым а</w:t>
      </w:r>
      <w:r>
        <w:rPr>
          <w:rFonts w:ascii="Times New Roman" w:hAnsi="Times New Roman" w:cs="Times New Roman"/>
          <w:sz w:val="28"/>
          <w:szCs w:val="28"/>
        </w:rPr>
        <w:t xml:space="preserve">ктам и локальным актом  Администрации муниципального образования «Городское поселение Морки» </w:t>
      </w:r>
      <w:r w:rsidRPr="000D3F62">
        <w:rPr>
          <w:rFonts w:ascii="Times New Roman" w:hAnsi="Times New Roman" w:cs="Times New Roman"/>
          <w:sz w:val="28"/>
          <w:szCs w:val="28"/>
        </w:rPr>
        <w:t xml:space="preserve"> (далее - проверки).</w:t>
      </w:r>
    </w:p>
    <w:p w:rsidR="00866916" w:rsidRPr="000D3F62" w:rsidRDefault="008669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F6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Проверки проводятся в Администрации муниципального образования «Городское поселение Морки» </w:t>
      </w:r>
      <w:r w:rsidRPr="000D3F62">
        <w:rPr>
          <w:rFonts w:ascii="Times New Roman" w:hAnsi="Times New Roman" w:cs="Times New Roman"/>
          <w:sz w:val="28"/>
          <w:szCs w:val="28"/>
        </w:rPr>
        <w:t xml:space="preserve"> на основании ежегодного плана или на ос</w:t>
      </w:r>
      <w:r>
        <w:rPr>
          <w:rFonts w:ascii="Times New Roman" w:hAnsi="Times New Roman" w:cs="Times New Roman"/>
          <w:sz w:val="28"/>
          <w:szCs w:val="28"/>
        </w:rPr>
        <w:t xml:space="preserve">новании поступившего в Администрацию муниципального образования «Городское поселение Морки» </w:t>
      </w:r>
      <w:r w:rsidRPr="000D3F62">
        <w:rPr>
          <w:rFonts w:ascii="Times New Roman" w:hAnsi="Times New Roman" w:cs="Times New Roman"/>
          <w:sz w:val="28"/>
          <w:szCs w:val="28"/>
        </w:rPr>
        <w:t>письменного заявления о нарушениях правил обработки персональных данных (внеплановые проверки).</w:t>
      </w:r>
    </w:p>
    <w:p w:rsidR="00866916" w:rsidRPr="000D3F62" w:rsidRDefault="008669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F62">
        <w:rPr>
          <w:rFonts w:ascii="Times New Roman" w:hAnsi="Times New Roman" w:cs="Times New Roman"/>
          <w:sz w:val="28"/>
          <w:szCs w:val="28"/>
        </w:rPr>
        <w:t xml:space="preserve">Ежегодный план проверок разрабатывается и утверждается </w:t>
      </w:r>
      <w:r>
        <w:rPr>
          <w:rFonts w:ascii="Times New Roman" w:hAnsi="Times New Roman" w:cs="Times New Roman"/>
          <w:sz w:val="28"/>
          <w:szCs w:val="28"/>
        </w:rPr>
        <w:t xml:space="preserve">Комиссией Администрации муниципального образования «Городское поселение Морки» </w:t>
      </w:r>
      <w:r w:rsidRPr="000D3F62">
        <w:rPr>
          <w:rFonts w:ascii="Times New Roman" w:hAnsi="Times New Roman" w:cs="Times New Roman"/>
          <w:sz w:val="28"/>
          <w:szCs w:val="28"/>
        </w:rPr>
        <w:t xml:space="preserve">для осуществления внутреннего контроля соответствия обработки персональных данных требованиям, предусмотренным Федеральным </w:t>
      </w:r>
      <w:hyperlink r:id="rId7" w:history="1">
        <w:r w:rsidRPr="000D3F6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D3F62">
        <w:rPr>
          <w:rFonts w:ascii="Times New Roman" w:hAnsi="Times New Roman" w:cs="Times New Roman"/>
          <w:sz w:val="28"/>
          <w:szCs w:val="28"/>
        </w:rPr>
        <w:t xml:space="preserve"> "О персональных данных" (далее - Комиссия).</w:t>
      </w:r>
    </w:p>
    <w:p w:rsidR="00866916" w:rsidRPr="000D3F62" w:rsidRDefault="008669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F62">
        <w:rPr>
          <w:rFonts w:ascii="Times New Roman" w:hAnsi="Times New Roman" w:cs="Times New Roman"/>
          <w:sz w:val="28"/>
          <w:szCs w:val="28"/>
        </w:rPr>
        <w:t>4. В плане по каждой проверке устанавливается объект внутреннего контроля, проверяемый период, срок проведения проверки, ответственные исполнители.</w:t>
      </w:r>
    </w:p>
    <w:p w:rsidR="00866916" w:rsidRPr="000D3F62" w:rsidRDefault="008669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F62">
        <w:rPr>
          <w:rFonts w:ascii="Times New Roman" w:hAnsi="Times New Roman" w:cs="Times New Roman"/>
          <w:sz w:val="28"/>
          <w:szCs w:val="28"/>
        </w:rPr>
        <w:t>5. Проверки проводятся Комиссией</w:t>
      </w:r>
      <w:r>
        <w:rPr>
          <w:rFonts w:ascii="Times New Roman" w:hAnsi="Times New Roman" w:cs="Times New Roman"/>
          <w:sz w:val="28"/>
          <w:szCs w:val="28"/>
        </w:rPr>
        <w:t>, создаваемой распоряжением Администрации муниципального образования «Городское поселение Морки»</w:t>
      </w:r>
      <w:r w:rsidRPr="000D3F62">
        <w:rPr>
          <w:rFonts w:ascii="Times New Roman" w:hAnsi="Times New Roman" w:cs="Times New Roman"/>
          <w:sz w:val="28"/>
          <w:szCs w:val="28"/>
        </w:rPr>
        <w:t xml:space="preserve">. В проведении проверки </w:t>
      </w:r>
      <w:r>
        <w:rPr>
          <w:rFonts w:ascii="Times New Roman" w:hAnsi="Times New Roman" w:cs="Times New Roman"/>
          <w:sz w:val="28"/>
          <w:szCs w:val="28"/>
        </w:rPr>
        <w:t>не может участвовать муниципальны</w:t>
      </w:r>
      <w:r w:rsidRPr="000D3F62">
        <w:rPr>
          <w:rFonts w:ascii="Times New Roman" w:hAnsi="Times New Roman" w:cs="Times New Roman"/>
          <w:sz w:val="28"/>
          <w:szCs w:val="28"/>
        </w:rPr>
        <w:t>й служащий, прямо или косвенно заинтересованный в ее результатах.</w:t>
      </w:r>
    </w:p>
    <w:p w:rsidR="00866916" w:rsidRPr="000D3F62" w:rsidRDefault="008669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F62">
        <w:rPr>
          <w:rFonts w:ascii="Times New Roman" w:hAnsi="Times New Roman" w:cs="Times New Roman"/>
          <w:sz w:val="28"/>
          <w:szCs w:val="28"/>
        </w:rPr>
        <w:t>6. Основанием для проведения внеплановой проверки</w:t>
      </w:r>
      <w:r>
        <w:rPr>
          <w:rFonts w:ascii="Times New Roman" w:hAnsi="Times New Roman" w:cs="Times New Roman"/>
          <w:sz w:val="28"/>
          <w:szCs w:val="28"/>
        </w:rPr>
        <w:t xml:space="preserve"> является поступившее в Администрацию  муниципального образования «Городское поселение Морки» </w:t>
      </w:r>
      <w:r w:rsidRPr="000D3F62">
        <w:rPr>
          <w:rFonts w:ascii="Times New Roman" w:hAnsi="Times New Roman" w:cs="Times New Roman"/>
          <w:sz w:val="28"/>
          <w:szCs w:val="28"/>
        </w:rPr>
        <w:t xml:space="preserve"> письменное обращение субъекта персональных данных или его представителя о нарушении правил обработки персональных данных.</w:t>
      </w:r>
    </w:p>
    <w:p w:rsidR="00866916" w:rsidRPr="000D3F62" w:rsidRDefault="008669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F62">
        <w:rPr>
          <w:rFonts w:ascii="Times New Roman" w:hAnsi="Times New Roman" w:cs="Times New Roman"/>
          <w:sz w:val="28"/>
          <w:szCs w:val="28"/>
        </w:rPr>
        <w:t>7. Проведение внеплановой проверки организуется в течение 5 рабочих дней с момента поступления обращения.</w:t>
      </w:r>
    </w:p>
    <w:p w:rsidR="00866916" w:rsidRPr="000D3F62" w:rsidRDefault="008669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F62">
        <w:rPr>
          <w:rFonts w:ascii="Times New Roman" w:hAnsi="Times New Roman" w:cs="Times New Roman"/>
          <w:sz w:val="28"/>
          <w:szCs w:val="28"/>
        </w:rPr>
        <w:t>8. Срок проведения проверки не может превышать месяц со дня принятия решения о ее проведении.</w:t>
      </w:r>
    </w:p>
    <w:p w:rsidR="00866916" w:rsidRPr="000D3F62" w:rsidRDefault="008669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F62">
        <w:rPr>
          <w:rFonts w:ascii="Times New Roman" w:hAnsi="Times New Roman" w:cs="Times New Roman"/>
          <w:sz w:val="28"/>
          <w:szCs w:val="28"/>
        </w:rPr>
        <w:t>9. Члены Комиссии, получившие доступ к персональным данным субъектов персональных данных в ходе проведения проверки, обеспечивают конфиденциальность персональных данных субъектов персональных данных, не раскрывают третьим лицам и не распространяют персональные данные без согласия субъекта персональных данных.</w:t>
      </w:r>
    </w:p>
    <w:p w:rsidR="00866916" w:rsidRDefault="008669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F62">
        <w:rPr>
          <w:rFonts w:ascii="Times New Roman" w:hAnsi="Times New Roman" w:cs="Times New Roman"/>
          <w:sz w:val="28"/>
          <w:szCs w:val="28"/>
        </w:rPr>
        <w:t>10. По результатам каждой проверки Комиссией проводится заседание. Решения, принятые на заседаниях Комиссии, оформляются протоколом.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916" w:rsidRDefault="008669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При выявлении в ходе внутреннего контроля нарушений, в протоколе отражается перечень мероприятий по устранению выявленных нарушений.</w:t>
      </w:r>
    </w:p>
    <w:p w:rsidR="00866916" w:rsidRPr="000D3F62" w:rsidRDefault="008669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Копия протокола направляется главе Администрации  муниципального образования «Городское поселение Морки». </w:t>
      </w:r>
    </w:p>
    <w:p w:rsidR="00866916" w:rsidRPr="000D3F62" w:rsidRDefault="008669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0D3F62">
        <w:rPr>
          <w:rFonts w:ascii="Times New Roman" w:hAnsi="Times New Roman" w:cs="Times New Roman"/>
          <w:sz w:val="28"/>
          <w:szCs w:val="28"/>
        </w:rPr>
        <w:t>. По существу поставленных в обращении (жалобе) вопросов Комиссия в течение 5 рабочих дней со дня окончания проверки дает письменный ответ заявителю.</w:t>
      </w:r>
    </w:p>
    <w:p w:rsidR="00866916" w:rsidRPr="000D3F62" w:rsidRDefault="00866916">
      <w:pPr>
        <w:rPr>
          <w:sz w:val="28"/>
          <w:szCs w:val="28"/>
        </w:rPr>
      </w:pPr>
    </w:p>
    <w:sectPr w:rsidR="00866916" w:rsidRPr="000D3F62" w:rsidSect="00420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7012"/>
    <w:rsid w:val="00002610"/>
    <w:rsid w:val="00005290"/>
    <w:rsid w:val="00007AB5"/>
    <w:rsid w:val="00013B99"/>
    <w:rsid w:val="00023B51"/>
    <w:rsid w:val="00026411"/>
    <w:rsid w:val="00030498"/>
    <w:rsid w:val="00030F1E"/>
    <w:rsid w:val="00031A26"/>
    <w:rsid w:val="0003539F"/>
    <w:rsid w:val="000357A9"/>
    <w:rsid w:val="000370CF"/>
    <w:rsid w:val="00037207"/>
    <w:rsid w:val="00044583"/>
    <w:rsid w:val="00052644"/>
    <w:rsid w:val="00055BA1"/>
    <w:rsid w:val="00055FCA"/>
    <w:rsid w:val="00065CC2"/>
    <w:rsid w:val="00066FCE"/>
    <w:rsid w:val="00067004"/>
    <w:rsid w:val="00070274"/>
    <w:rsid w:val="00073726"/>
    <w:rsid w:val="00075672"/>
    <w:rsid w:val="00075E1C"/>
    <w:rsid w:val="000807E5"/>
    <w:rsid w:val="00081055"/>
    <w:rsid w:val="00084D53"/>
    <w:rsid w:val="00085718"/>
    <w:rsid w:val="0009157A"/>
    <w:rsid w:val="000922E2"/>
    <w:rsid w:val="000928E8"/>
    <w:rsid w:val="00093070"/>
    <w:rsid w:val="0009326D"/>
    <w:rsid w:val="00097605"/>
    <w:rsid w:val="000A564D"/>
    <w:rsid w:val="000A7021"/>
    <w:rsid w:val="000B104B"/>
    <w:rsid w:val="000B377E"/>
    <w:rsid w:val="000B39B2"/>
    <w:rsid w:val="000B5A83"/>
    <w:rsid w:val="000B710C"/>
    <w:rsid w:val="000C5BC1"/>
    <w:rsid w:val="000D21C7"/>
    <w:rsid w:val="000D3F62"/>
    <w:rsid w:val="000D6BB7"/>
    <w:rsid w:val="000D6E90"/>
    <w:rsid w:val="000E1E37"/>
    <w:rsid w:val="000E38E1"/>
    <w:rsid w:val="000E43B6"/>
    <w:rsid w:val="000F2696"/>
    <w:rsid w:val="001054FA"/>
    <w:rsid w:val="00107FA5"/>
    <w:rsid w:val="00112C40"/>
    <w:rsid w:val="00115CCD"/>
    <w:rsid w:val="00121447"/>
    <w:rsid w:val="00133AF4"/>
    <w:rsid w:val="00133C70"/>
    <w:rsid w:val="00137A34"/>
    <w:rsid w:val="00141AF9"/>
    <w:rsid w:val="001437F3"/>
    <w:rsid w:val="0016258D"/>
    <w:rsid w:val="00163339"/>
    <w:rsid w:val="00164D0C"/>
    <w:rsid w:val="00167153"/>
    <w:rsid w:val="0017206E"/>
    <w:rsid w:val="00172707"/>
    <w:rsid w:val="001728D2"/>
    <w:rsid w:val="0018002C"/>
    <w:rsid w:val="00181A00"/>
    <w:rsid w:val="0018288E"/>
    <w:rsid w:val="00183EB2"/>
    <w:rsid w:val="00194385"/>
    <w:rsid w:val="001A29A1"/>
    <w:rsid w:val="001A3DC3"/>
    <w:rsid w:val="001A3E47"/>
    <w:rsid w:val="001A4E51"/>
    <w:rsid w:val="001A4E88"/>
    <w:rsid w:val="001B37F1"/>
    <w:rsid w:val="001B49E8"/>
    <w:rsid w:val="001C2622"/>
    <w:rsid w:val="001C3B9A"/>
    <w:rsid w:val="001D04A3"/>
    <w:rsid w:val="001D0547"/>
    <w:rsid w:val="001E4254"/>
    <w:rsid w:val="001E7E92"/>
    <w:rsid w:val="001F1F2C"/>
    <w:rsid w:val="001F669B"/>
    <w:rsid w:val="001F78E9"/>
    <w:rsid w:val="002014D4"/>
    <w:rsid w:val="00202EFA"/>
    <w:rsid w:val="0021101A"/>
    <w:rsid w:val="00211F85"/>
    <w:rsid w:val="00212175"/>
    <w:rsid w:val="0021759F"/>
    <w:rsid w:val="0022086F"/>
    <w:rsid w:val="002251E2"/>
    <w:rsid w:val="00227BD2"/>
    <w:rsid w:val="00246073"/>
    <w:rsid w:val="002461EB"/>
    <w:rsid w:val="00246C55"/>
    <w:rsid w:val="00251DE7"/>
    <w:rsid w:val="00252559"/>
    <w:rsid w:val="002537D3"/>
    <w:rsid w:val="00255960"/>
    <w:rsid w:val="00256A2C"/>
    <w:rsid w:val="002623E7"/>
    <w:rsid w:val="00263BC3"/>
    <w:rsid w:val="002704AE"/>
    <w:rsid w:val="00276F63"/>
    <w:rsid w:val="00280031"/>
    <w:rsid w:val="00283557"/>
    <w:rsid w:val="00284DA5"/>
    <w:rsid w:val="0028550E"/>
    <w:rsid w:val="00286C8F"/>
    <w:rsid w:val="00292245"/>
    <w:rsid w:val="0029521F"/>
    <w:rsid w:val="002A0C56"/>
    <w:rsid w:val="002A1090"/>
    <w:rsid w:val="002A6D60"/>
    <w:rsid w:val="002A6F2C"/>
    <w:rsid w:val="002B53C2"/>
    <w:rsid w:val="002D2BB0"/>
    <w:rsid w:val="003002B0"/>
    <w:rsid w:val="00302656"/>
    <w:rsid w:val="0030712A"/>
    <w:rsid w:val="00311589"/>
    <w:rsid w:val="00312CA4"/>
    <w:rsid w:val="00332FF6"/>
    <w:rsid w:val="00341C19"/>
    <w:rsid w:val="00343BCC"/>
    <w:rsid w:val="00347CF8"/>
    <w:rsid w:val="00352D91"/>
    <w:rsid w:val="00353945"/>
    <w:rsid w:val="00367027"/>
    <w:rsid w:val="003705A2"/>
    <w:rsid w:val="003769A3"/>
    <w:rsid w:val="00381DE4"/>
    <w:rsid w:val="00394FBF"/>
    <w:rsid w:val="00397588"/>
    <w:rsid w:val="003A5434"/>
    <w:rsid w:val="003B6FEE"/>
    <w:rsid w:val="003C1FA4"/>
    <w:rsid w:val="003D0501"/>
    <w:rsid w:val="003D1A9C"/>
    <w:rsid w:val="003D3921"/>
    <w:rsid w:val="003D5836"/>
    <w:rsid w:val="003D7BF6"/>
    <w:rsid w:val="003E0332"/>
    <w:rsid w:val="003E7151"/>
    <w:rsid w:val="003F231D"/>
    <w:rsid w:val="00406526"/>
    <w:rsid w:val="004142B5"/>
    <w:rsid w:val="00420A03"/>
    <w:rsid w:val="00426400"/>
    <w:rsid w:val="00436418"/>
    <w:rsid w:val="004366B1"/>
    <w:rsid w:val="0043778A"/>
    <w:rsid w:val="00456407"/>
    <w:rsid w:val="00456D3E"/>
    <w:rsid w:val="0046764D"/>
    <w:rsid w:val="004719DD"/>
    <w:rsid w:val="004771D7"/>
    <w:rsid w:val="00484F23"/>
    <w:rsid w:val="00486A79"/>
    <w:rsid w:val="00491291"/>
    <w:rsid w:val="00491BCE"/>
    <w:rsid w:val="00492DE3"/>
    <w:rsid w:val="00495B8D"/>
    <w:rsid w:val="004A6F20"/>
    <w:rsid w:val="004B7703"/>
    <w:rsid w:val="004B7C2F"/>
    <w:rsid w:val="004C061C"/>
    <w:rsid w:val="004C3E0D"/>
    <w:rsid w:val="004C5B43"/>
    <w:rsid w:val="004D2B21"/>
    <w:rsid w:val="004D7417"/>
    <w:rsid w:val="004E2140"/>
    <w:rsid w:val="004E4475"/>
    <w:rsid w:val="004F0BA8"/>
    <w:rsid w:val="004F6406"/>
    <w:rsid w:val="00510427"/>
    <w:rsid w:val="00512174"/>
    <w:rsid w:val="00523030"/>
    <w:rsid w:val="0052422B"/>
    <w:rsid w:val="005267E6"/>
    <w:rsid w:val="005269FE"/>
    <w:rsid w:val="00527D49"/>
    <w:rsid w:val="0053165F"/>
    <w:rsid w:val="005411B5"/>
    <w:rsid w:val="0054331F"/>
    <w:rsid w:val="00545FC2"/>
    <w:rsid w:val="00546D9B"/>
    <w:rsid w:val="005509D2"/>
    <w:rsid w:val="00551D67"/>
    <w:rsid w:val="005604DB"/>
    <w:rsid w:val="005609D8"/>
    <w:rsid w:val="00561E03"/>
    <w:rsid w:val="00570095"/>
    <w:rsid w:val="00574002"/>
    <w:rsid w:val="00580B2D"/>
    <w:rsid w:val="0058621A"/>
    <w:rsid w:val="00590F53"/>
    <w:rsid w:val="005A03C0"/>
    <w:rsid w:val="005A18F4"/>
    <w:rsid w:val="005A1F02"/>
    <w:rsid w:val="005B48BC"/>
    <w:rsid w:val="005B7CBD"/>
    <w:rsid w:val="005C2684"/>
    <w:rsid w:val="005C55B2"/>
    <w:rsid w:val="005D4226"/>
    <w:rsid w:val="005D4D34"/>
    <w:rsid w:val="005D7AFE"/>
    <w:rsid w:val="005E2A6B"/>
    <w:rsid w:val="005E5453"/>
    <w:rsid w:val="005E71AF"/>
    <w:rsid w:val="005F1D4E"/>
    <w:rsid w:val="005F6AA4"/>
    <w:rsid w:val="006060E5"/>
    <w:rsid w:val="0060633C"/>
    <w:rsid w:val="006143CB"/>
    <w:rsid w:val="00614578"/>
    <w:rsid w:val="00614D8A"/>
    <w:rsid w:val="00617841"/>
    <w:rsid w:val="006207B9"/>
    <w:rsid w:val="006244FA"/>
    <w:rsid w:val="00632964"/>
    <w:rsid w:val="00635E66"/>
    <w:rsid w:val="006376F2"/>
    <w:rsid w:val="00644E48"/>
    <w:rsid w:val="00650764"/>
    <w:rsid w:val="0065785D"/>
    <w:rsid w:val="00663634"/>
    <w:rsid w:val="006734DE"/>
    <w:rsid w:val="00682002"/>
    <w:rsid w:val="0068625E"/>
    <w:rsid w:val="00686D4A"/>
    <w:rsid w:val="006A4089"/>
    <w:rsid w:val="006B198B"/>
    <w:rsid w:val="006B5B64"/>
    <w:rsid w:val="006C3874"/>
    <w:rsid w:val="006C3917"/>
    <w:rsid w:val="006C578F"/>
    <w:rsid w:val="006D26F9"/>
    <w:rsid w:val="006D5231"/>
    <w:rsid w:val="006E057F"/>
    <w:rsid w:val="006E4EFD"/>
    <w:rsid w:val="006E5D0E"/>
    <w:rsid w:val="006E6593"/>
    <w:rsid w:val="006F042B"/>
    <w:rsid w:val="006F7CDF"/>
    <w:rsid w:val="00701B93"/>
    <w:rsid w:val="00701EE5"/>
    <w:rsid w:val="00710299"/>
    <w:rsid w:val="00712408"/>
    <w:rsid w:val="00713733"/>
    <w:rsid w:val="00724ABF"/>
    <w:rsid w:val="00725C74"/>
    <w:rsid w:val="00730C37"/>
    <w:rsid w:val="00736922"/>
    <w:rsid w:val="00740EC4"/>
    <w:rsid w:val="00741B50"/>
    <w:rsid w:val="00755BE3"/>
    <w:rsid w:val="007709E3"/>
    <w:rsid w:val="00784E8C"/>
    <w:rsid w:val="007972C8"/>
    <w:rsid w:val="007A3591"/>
    <w:rsid w:val="007A7AF8"/>
    <w:rsid w:val="007B29AD"/>
    <w:rsid w:val="007B55B6"/>
    <w:rsid w:val="007D486C"/>
    <w:rsid w:val="007E18E2"/>
    <w:rsid w:val="007E4B38"/>
    <w:rsid w:val="007F2265"/>
    <w:rsid w:val="007F6DBA"/>
    <w:rsid w:val="00804A2D"/>
    <w:rsid w:val="00812E2E"/>
    <w:rsid w:val="00815871"/>
    <w:rsid w:val="00816770"/>
    <w:rsid w:val="00824A35"/>
    <w:rsid w:val="0082530D"/>
    <w:rsid w:val="00841E1F"/>
    <w:rsid w:val="00842E24"/>
    <w:rsid w:val="008464E0"/>
    <w:rsid w:val="00847178"/>
    <w:rsid w:val="0085184A"/>
    <w:rsid w:val="00852B7E"/>
    <w:rsid w:val="00854A49"/>
    <w:rsid w:val="00856297"/>
    <w:rsid w:val="00862132"/>
    <w:rsid w:val="0086215F"/>
    <w:rsid w:val="00865126"/>
    <w:rsid w:val="00866916"/>
    <w:rsid w:val="00867D01"/>
    <w:rsid w:val="00871161"/>
    <w:rsid w:val="00883511"/>
    <w:rsid w:val="00886290"/>
    <w:rsid w:val="008913E9"/>
    <w:rsid w:val="0089267A"/>
    <w:rsid w:val="00895347"/>
    <w:rsid w:val="00897288"/>
    <w:rsid w:val="0089792F"/>
    <w:rsid w:val="008A34D6"/>
    <w:rsid w:val="008A62C7"/>
    <w:rsid w:val="008B48E9"/>
    <w:rsid w:val="008B75D2"/>
    <w:rsid w:val="008C12D2"/>
    <w:rsid w:val="008C55FE"/>
    <w:rsid w:val="008C7EB1"/>
    <w:rsid w:val="008D277A"/>
    <w:rsid w:val="008E3023"/>
    <w:rsid w:val="008E66CB"/>
    <w:rsid w:val="008F38AD"/>
    <w:rsid w:val="008F6063"/>
    <w:rsid w:val="008F665B"/>
    <w:rsid w:val="00906633"/>
    <w:rsid w:val="00907C64"/>
    <w:rsid w:val="00916724"/>
    <w:rsid w:val="0092068A"/>
    <w:rsid w:val="00947012"/>
    <w:rsid w:val="0095039A"/>
    <w:rsid w:val="009531E0"/>
    <w:rsid w:val="00960698"/>
    <w:rsid w:val="00964533"/>
    <w:rsid w:val="00965958"/>
    <w:rsid w:val="00970FA7"/>
    <w:rsid w:val="00971D9E"/>
    <w:rsid w:val="0097410D"/>
    <w:rsid w:val="00981809"/>
    <w:rsid w:val="0098258C"/>
    <w:rsid w:val="009902D9"/>
    <w:rsid w:val="00993AF0"/>
    <w:rsid w:val="00997675"/>
    <w:rsid w:val="009A3C10"/>
    <w:rsid w:val="009B2028"/>
    <w:rsid w:val="009B2E52"/>
    <w:rsid w:val="009C70CC"/>
    <w:rsid w:val="009F13F4"/>
    <w:rsid w:val="009F42E4"/>
    <w:rsid w:val="009F6192"/>
    <w:rsid w:val="00A03B4B"/>
    <w:rsid w:val="00A064F3"/>
    <w:rsid w:val="00A13FD0"/>
    <w:rsid w:val="00A20098"/>
    <w:rsid w:val="00A31752"/>
    <w:rsid w:val="00A33C6A"/>
    <w:rsid w:val="00A34FC9"/>
    <w:rsid w:val="00A60F15"/>
    <w:rsid w:val="00A61D26"/>
    <w:rsid w:val="00A657AB"/>
    <w:rsid w:val="00A66982"/>
    <w:rsid w:val="00A759F5"/>
    <w:rsid w:val="00A8018A"/>
    <w:rsid w:val="00A81CE8"/>
    <w:rsid w:val="00A90CB4"/>
    <w:rsid w:val="00A91497"/>
    <w:rsid w:val="00A93A58"/>
    <w:rsid w:val="00A96889"/>
    <w:rsid w:val="00A96DB5"/>
    <w:rsid w:val="00A975A5"/>
    <w:rsid w:val="00AA1373"/>
    <w:rsid w:val="00AA1612"/>
    <w:rsid w:val="00AA5A07"/>
    <w:rsid w:val="00AA62CB"/>
    <w:rsid w:val="00AB1FEE"/>
    <w:rsid w:val="00AB6150"/>
    <w:rsid w:val="00AE0303"/>
    <w:rsid w:val="00AE0812"/>
    <w:rsid w:val="00AE0B8D"/>
    <w:rsid w:val="00AE3618"/>
    <w:rsid w:val="00B03B9E"/>
    <w:rsid w:val="00B112E5"/>
    <w:rsid w:val="00B11B17"/>
    <w:rsid w:val="00B13E5B"/>
    <w:rsid w:val="00B14679"/>
    <w:rsid w:val="00B15552"/>
    <w:rsid w:val="00B30E7E"/>
    <w:rsid w:val="00B3292B"/>
    <w:rsid w:val="00B3344B"/>
    <w:rsid w:val="00B33630"/>
    <w:rsid w:val="00B37529"/>
    <w:rsid w:val="00B43375"/>
    <w:rsid w:val="00B463E8"/>
    <w:rsid w:val="00B54EC1"/>
    <w:rsid w:val="00B65F1F"/>
    <w:rsid w:val="00B80BDE"/>
    <w:rsid w:val="00B80E9F"/>
    <w:rsid w:val="00B8455C"/>
    <w:rsid w:val="00B9405C"/>
    <w:rsid w:val="00B94401"/>
    <w:rsid w:val="00B94AAB"/>
    <w:rsid w:val="00B963AF"/>
    <w:rsid w:val="00BA24FF"/>
    <w:rsid w:val="00BA3318"/>
    <w:rsid w:val="00BA71AC"/>
    <w:rsid w:val="00BB6C32"/>
    <w:rsid w:val="00BC149F"/>
    <w:rsid w:val="00BC170F"/>
    <w:rsid w:val="00BF0776"/>
    <w:rsid w:val="00BF110A"/>
    <w:rsid w:val="00BF5A50"/>
    <w:rsid w:val="00C00915"/>
    <w:rsid w:val="00C0322B"/>
    <w:rsid w:val="00C03FF4"/>
    <w:rsid w:val="00C0648A"/>
    <w:rsid w:val="00C0700D"/>
    <w:rsid w:val="00C178C9"/>
    <w:rsid w:val="00C32865"/>
    <w:rsid w:val="00C33EB2"/>
    <w:rsid w:val="00C3484F"/>
    <w:rsid w:val="00C37495"/>
    <w:rsid w:val="00C47540"/>
    <w:rsid w:val="00C51DA3"/>
    <w:rsid w:val="00C530DB"/>
    <w:rsid w:val="00C552CB"/>
    <w:rsid w:val="00C61DE3"/>
    <w:rsid w:val="00C63F34"/>
    <w:rsid w:val="00C65791"/>
    <w:rsid w:val="00C77190"/>
    <w:rsid w:val="00C849B1"/>
    <w:rsid w:val="00C9102A"/>
    <w:rsid w:val="00CA04AC"/>
    <w:rsid w:val="00CA631A"/>
    <w:rsid w:val="00CB0114"/>
    <w:rsid w:val="00CB0A5A"/>
    <w:rsid w:val="00CB5083"/>
    <w:rsid w:val="00CB6D90"/>
    <w:rsid w:val="00CC099D"/>
    <w:rsid w:val="00CC1F5B"/>
    <w:rsid w:val="00CC534A"/>
    <w:rsid w:val="00CD769E"/>
    <w:rsid w:val="00CE1190"/>
    <w:rsid w:val="00CE20F2"/>
    <w:rsid w:val="00CE4E61"/>
    <w:rsid w:val="00CE7E27"/>
    <w:rsid w:val="00CF1524"/>
    <w:rsid w:val="00CF6E85"/>
    <w:rsid w:val="00D001DD"/>
    <w:rsid w:val="00D0588E"/>
    <w:rsid w:val="00D114A7"/>
    <w:rsid w:val="00D178A1"/>
    <w:rsid w:val="00D2288D"/>
    <w:rsid w:val="00D2733D"/>
    <w:rsid w:val="00D30699"/>
    <w:rsid w:val="00D3086A"/>
    <w:rsid w:val="00D31D9A"/>
    <w:rsid w:val="00D32693"/>
    <w:rsid w:val="00D427F9"/>
    <w:rsid w:val="00D449E2"/>
    <w:rsid w:val="00D646E7"/>
    <w:rsid w:val="00D70A4E"/>
    <w:rsid w:val="00D95C7C"/>
    <w:rsid w:val="00D977AE"/>
    <w:rsid w:val="00DA3F03"/>
    <w:rsid w:val="00DA6EA7"/>
    <w:rsid w:val="00DA7DC4"/>
    <w:rsid w:val="00DD2098"/>
    <w:rsid w:val="00DD2C47"/>
    <w:rsid w:val="00DD6295"/>
    <w:rsid w:val="00DD7C2C"/>
    <w:rsid w:val="00DE0BB6"/>
    <w:rsid w:val="00DE1EC1"/>
    <w:rsid w:val="00DE2987"/>
    <w:rsid w:val="00DE4E2A"/>
    <w:rsid w:val="00DE66BD"/>
    <w:rsid w:val="00DF525D"/>
    <w:rsid w:val="00E02738"/>
    <w:rsid w:val="00E05855"/>
    <w:rsid w:val="00E118AA"/>
    <w:rsid w:val="00E1261C"/>
    <w:rsid w:val="00E14CB5"/>
    <w:rsid w:val="00E157D0"/>
    <w:rsid w:val="00E162B2"/>
    <w:rsid w:val="00E2144C"/>
    <w:rsid w:val="00E22F77"/>
    <w:rsid w:val="00E23DC8"/>
    <w:rsid w:val="00E27536"/>
    <w:rsid w:val="00E3149A"/>
    <w:rsid w:val="00E32BFF"/>
    <w:rsid w:val="00E35E21"/>
    <w:rsid w:val="00E40467"/>
    <w:rsid w:val="00E43EC0"/>
    <w:rsid w:val="00E525CB"/>
    <w:rsid w:val="00E5489E"/>
    <w:rsid w:val="00E57479"/>
    <w:rsid w:val="00E606D9"/>
    <w:rsid w:val="00E61DC5"/>
    <w:rsid w:val="00E6293A"/>
    <w:rsid w:val="00E63CFB"/>
    <w:rsid w:val="00E66D5B"/>
    <w:rsid w:val="00E75895"/>
    <w:rsid w:val="00E8466B"/>
    <w:rsid w:val="00EA13A0"/>
    <w:rsid w:val="00EB0BCE"/>
    <w:rsid w:val="00EB7937"/>
    <w:rsid w:val="00EC3DCB"/>
    <w:rsid w:val="00EC4380"/>
    <w:rsid w:val="00ED1EAF"/>
    <w:rsid w:val="00ED675A"/>
    <w:rsid w:val="00ED6F12"/>
    <w:rsid w:val="00EE4B43"/>
    <w:rsid w:val="00EF73B6"/>
    <w:rsid w:val="00F018AB"/>
    <w:rsid w:val="00F01EDB"/>
    <w:rsid w:val="00F031F1"/>
    <w:rsid w:val="00F15099"/>
    <w:rsid w:val="00F176E4"/>
    <w:rsid w:val="00F20470"/>
    <w:rsid w:val="00F246B3"/>
    <w:rsid w:val="00F301BF"/>
    <w:rsid w:val="00F302E5"/>
    <w:rsid w:val="00F3225A"/>
    <w:rsid w:val="00F33560"/>
    <w:rsid w:val="00F350B8"/>
    <w:rsid w:val="00F353C0"/>
    <w:rsid w:val="00F3638D"/>
    <w:rsid w:val="00F40073"/>
    <w:rsid w:val="00F41EC4"/>
    <w:rsid w:val="00F44068"/>
    <w:rsid w:val="00F520E7"/>
    <w:rsid w:val="00F54EA1"/>
    <w:rsid w:val="00F666EA"/>
    <w:rsid w:val="00F70396"/>
    <w:rsid w:val="00F80C5C"/>
    <w:rsid w:val="00F83BCB"/>
    <w:rsid w:val="00F95120"/>
    <w:rsid w:val="00F95C95"/>
    <w:rsid w:val="00F969A0"/>
    <w:rsid w:val="00FA3D20"/>
    <w:rsid w:val="00FB1D4C"/>
    <w:rsid w:val="00FB2885"/>
    <w:rsid w:val="00FB31E1"/>
    <w:rsid w:val="00FB442E"/>
    <w:rsid w:val="00FB7405"/>
    <w:rsid w:val="00FC0034"/>
    <w:rsid w:val="00FC3954"/>
    <w:rsid w:val="00FD59F2"/>
    <w:rsid w:val="00FE171B"/>
    <w:rsid w:val="00FE31DE"/>
    <w:rsid w:val="00FE4F61"/>
    <w:rsid w:val="00FE5010"/>
    <w:rsid w:val="00FE5E9D"/>
    <w:rsid w:val="00FF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12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47012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947012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470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701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547F203559C23549556E0A141A1009344C1593B643A1FFDAA3B0961DAq0r5K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47F203559C23549556E0A141A1009344C1593B643A1FFDAA3B0961DAq0r5K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consultantplus://offline/ref=630E1005FB9250541D40D133676AC19735B4DD52072C0F7A8DB7CDDA2425422E34C7AB69G9K" TargetMode="External"/><Relationship Id="rId10" Type="http://schemas.openxmlformats.org/officeDocument/2006/relationships/customXml" Target="../customXml/item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1919B250CF3242809AE1014FEAD24D" ma:contentTypeVersion="9" ma:contentTypeDescription="Создание документа." ma:contentTypeScope="" ma:versionID="713f3f6b87262b253c8b1b542e4c8538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02a04d9d-59e6-4d69-bf54-af5e844823be" targetNamespace="http://schemas.microsoft.com/office/2006/metadata/properties" ma:root="true" ma:fieldsID="e6640785021a52acb2bd33619981efbc" ns2:_="" ns3:_="" ns4:_="">
    <xsd:import namespace="6d7c22ec-c6a4-4777-88aa-bc3c76ac660e"/>
    <xsd:import namespace="57504d04-691e-4fc4-8f09-4f19fdbe90f6"/>
    <xsd:import namespace="02a04d9d-59e6-4d69-bf54-af5e844823be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1f__x0430__x043f__x043a__x0430_1"/>
                <xsd:element ref="ns4:_x0414__x0430__x0442__x0430__x0020__x0434__x043e__x043a__x0443__x043c__x0435__x043d__x0442__x0430_1"/>
                <xsd:element ref="ns4:_x2116__x0020__x0434__x043e__x043a__x0443__x043c__x0435__x043d__x0442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04d9d-59e6-4d69-bf54-af5e844823b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2021" ma:format="Dropdown" ma:internalName="_x041f__x0430__x043f__x043a__x0430_1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8"/>
        </xsd:restriction>
      </xsd:simpleType>
    </xsd:element>
    <xsd:element name="_x0414__x0430__x0442__x0430__x0020__x0434__x043e__x043a__x0443__x043c__x0435__x043d__x0442__x0430_1" ma:index="13" ma:displayName="Дата документа" ma:format="DateOnly" ma:internalName="_x0414__x0430__x0442__x0430__x0020__x0434__x043e__x043a__x0443__x043c__x0435__x043d__x0442__x0430_1">
      <xsd:simpleType>
        <xsd:restriction base="dms:DateTime"/>
      </xsd:simpleType>
    </xsd:element>
    <xsd:element name="_x2116__x0020__x0434__x043e__x043a__x0443__x043c__x0435__x043d__x0442__x0430_1" ma:index="14" ma:displayName="№ документа" ma:decimals="0" ma:internalName="_x2116__x0020__x0434__x043e__x043a__x0443__x043c__x0435__x043d__x0442__x0430_1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правил осуществления внутреннего контроля соответствия обработки персональных данных требованиям к защите персональных данных, установленных Федеральным законом от 27 июля 2006 г. N 152-ФЗ "О персональных данных"</_x041e__x043f__x0438__x0441__x0430__x043d__x0438__x0435_>
    <_x041f__x0430__x043f__x043a__x0430_1 xmlns="02a04d9d-59e6-4d69-bf54-af5e844823be">2018</_x041f__x0430__x043f__x043a__x0430_1>
    <_x2116__x0020__x0434__x043e__x043a__x0443__x043c__x0435__x043d__x0442__x0430_1 xmlns="02a04d9d-59e6-4d69-bf54-af5e844823be">184</_x2116__x0020__x0434__x043e__x043a__x0443__x043c__x0435__x043d__x0442__x0430_1>
    <_x0414__x0430__x0442__x0430__x0020__x0434__x043e__x043a__x0443__x043c__x0435__x043d__x0442__x0430_1 xmlns="02a04d9d-59e6-4d69-bf54-af5e844823be">2018-05-28T20:00:00+00:00</_x0414__x0430__x0442__x0430__x0020__x0434__x043e__x043a__x0443__x043c__x0435__x043d__x0442__x0430_1>
    <_dlc_DocId xmlns="57504d04-691e-4fc4-8f09-4f19fdbe90f6">XXJ7TYMEEKJ2-4210-523</_dlc_DocId>
    <_dlc_DocIdUrl xmlns="57504d04-691e-4fc4-8f09-4f19fdbe90f6">
      <Url>https://vip.gov.mari.ru/morki/gpmorki/_layouts/DocIdRedir.aspx?ID=XXJ7TYMEEKJ2-4210-523</Url>
      <Description>XXJ7TYMEEKJ2-4210-523</Description>
    </_dlc_DocIdUrl>
  </documentManagement>
</p:properties>
</file>

<file path=customXml/itemProps1.xml><?xml version="1.0" encoding="utf-8"?>
<ds:datastoreItem xmlns:ds="http://schemas.openxmlformats.org/officeDocument/2006/customXml" ds:itemID="{A6E59341-E71F-4C0D-A084-BEAF59417550}"/>
</file>

<file path=customXml/itemProps2.xml><?xml version="1.0" encoding="utf-8"?>
<ds:datastoreItem xmlns:ds="http://schemas.openxmlformats.org/officeDocument/2006/customXml" ds:itemID="{0B1C524D-FBD0-45AD-A0D6-D4DD461A47AE}"/>
</file>

<file path=customXml/itemProps3.xml><?xml version="1.0" encoding="utf-8"?>
<ds:datastoreItem xmlns:ds="http://schemas.openxmlformats.org/officeDocument/2006/customXml" ds:itemID="{B7243A11-015F-427D-A534-5FA8DBDD0A48}"/>
</file>

<file path=customXml/itemProps4.xml><?xml version="1.0" encoding="utf-8"?>
<ds:datastoreItem xmlns:ds="http://schemas.openxmlformats.org/officeDocument/2006/customXml" ds:itemID="{8F74060B-EFF9-4591-967C-BB57C8B1B13B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3</Pages>
  <Words>828</Words>
  <Characters>4722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184 от 29 мая 2018 года</dc:title>
  <dc:subject/>
  <dc:creator>Лариса</dc:creator>
  <cp:keywords/>
  <dc:description/>
  <cp:lastModifiedBy>user</cp:lastModifiedBy>
  <cp:revision>14</cp:revision>
  <cp:lastPrinted>2016-05-10T04:33:00Z</cp:lastPrinted>
  <dcterms:created xsi:type="dcterms:W3CDTF">2016-05-05T10:43:00Z</dcterms:created>
  <dcterms:modified xsi:type="dcterms:W3CDTF">2018-05-31T07:20:00Z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0x010100231919B250CF3242809AE1014FEAD24D</vt:lpwstr>
  </property>
  <property fmtid="{D5CDD505-2E9C-101B-9397-08002B2CF9AE}" pid="3" name="_dlc_DocIdItemGuid">
    <vt:lpwstr>8a5da39c-7405-4915-9407-95879e824e01</vt:lpwstr>
  </property>
</Properties>
</file>