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FE" w:rsidRPr="00593BFE" w:rsidRDefault="00593BFE" w:rsidP="00A44B16">
      <w:pPr>
        <w:pStyle w:val="a6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93BFE" w:rsidRDefault="00DB70BA" w:rsidP="00593BF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3BFE">
        <w:rPr>
          <w:rFonts w:ascii="Times New Roman" w:hAnsi="Times New Roman"/>
          <w:b/>
          <w:sz w:val="28"/>
          <w:szCs w:val="28"/>
        </w:rPr>
        <w:t>Перечень рекомендуемых мероприятий по улучшению условий труда</w:t>
      </w:r>
    </w:p>
    <w:p w:rsidR="00B3448B" w:rsidRPr="00710271" w:rsidRDefault="00593BFE" w:rsidP="00593BFE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по результатам специальной оценки условий труда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аппарат</w:t>
            </w:r>
          </w:p>
        </w:tc>
        <w:tc>
          <w:tcPr>
            <w:tcW w:w="3686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Отделение № 1 неврологическое</w:t>
            </w:r>
          </w:p>
        </w:tc>
        <w:tc>
          <w:tcPr>
            <w:tcW w:w="3686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8. Заведующий неврологическим отделением - врач-невролог </w:t>
            </w:r>
          </w:p>
        </w:tc>
        <w:tc>
          <w:tcPr>
            <w:tcW w:w="3686" w:type="dxa"/>
            <w:vAlign w:val="center"/>
          </w:tcPr>
          <w:p w:rsidR="001A4EE7" w:rsidRPr="00063DF1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Pr="00063DF1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9А. Врач-невролог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12. Старшая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13.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15. Сестра-хозяйка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16. Санитарка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17. Буфетчица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Отделение № 2 кардиологическое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18. Заведующий кардиологическим отделением -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19.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20. Старшая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22.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23. Сестра-хозяйка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24.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25. Буфетчица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Отделение № 3 терапевтическое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26. Заведующий терапевтическим отделением -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27.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28. Врач-клинический фармаколог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29. Старшая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31.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32.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33.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34. Сестра-хозяйка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35. Буфетчица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36.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37.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38. Заведующий складом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40. Старшая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41. Заведующий терапевтическим отделением - врач-терапевт участковый,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42. Логопед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43.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45.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47.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48.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49.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51.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52.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53.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54.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55.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57.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58. Сестра-хозяйка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акушера-гинеколога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59. Врач-гинеколог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60. Врач-гинеколог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61. Акушерка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62. Врач-невролог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63. Врач-невролог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64. Врач-невролог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65. Врач-невролог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66.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67.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68.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69.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70. Врач-офтальмолог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71.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72. Врач-уролог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73.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74.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врача-стоматолога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75. Заведующий стоматологическим кабинетом, врач-стоматолог-терапевт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76. Врач-</w:t>
            </w:r>
            <w:proofErr w:type="spellStart"/>
            <w:r>
              <w:t>стоматолг</w:t>
            </w:r>
            <w:proofErr w:type="spellEnd"/>
            <w:r>
              <w:t>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77. Врач-стоматолог-терапевт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78.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79.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80. Врач хирург-стоматолог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81.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82. Врач-хирург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83.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84. Врач-эндокринолог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85.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врача-отоларинголог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86.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87.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88. Врач-кардиолог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89.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дерматовенеролога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90. Врач-</w:t>
            </w:r>
            <w:proofErr w:type="spellStart"/>
            <w:r>
              <w:t>дерматовенеролг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91. Медицинская сестра проце</w:t>
            </w:r>
            <w:r>
              <w:lastRenderedPageBreak/>
              <w:t>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Уменьшить время воздействия вредного </w:t>
            </w:r>
            <w:r>
              <w:lastRenderedPageBreak/>
              <w:t>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Отделение "Дневной стационар"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93.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94.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врача-психиатра (Центр медико-психологической и социальной реабилитации ветеранов боевых, контртеррористических действий и членов их </w:t>
            </w:r>
            <w:proofErr w:type="gramStart"/>
            <w:r>
              <w:rPr>
                <w:i/>
              </w:rPr>
              <w:t>семей )</w:t>
            </w:r>
            <w:proofErr w:type="gram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96. Врач-психиатр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97.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98. Медицинский психолог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лечебно-диагностические подразделения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Отделение лечебной физкультуры и массажа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99. Заведующий отделением лечебной физкультуры и массажа - врач мануальной терапии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100. Врач по лечебной физкультуре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102. Старшая медицинская сест</w:t>
            </w:r>
            <w:r>
              <w:lastRenderedPageBreak/>
              <w:t>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103.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105.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112. Старший врач отделения скорой медицинской помощи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113. Старший фельдшер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114. Водитель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115. Водитель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116. Фельдшер по приему вызовов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117. Фельдшер скорой медицинской помощи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118. Врач скорой медицинской помощи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аппарат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Информационно-вычислительный отдел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155. Слесарь-сантехник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162.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163.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164.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165.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166.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167.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168. Водитель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169. Водитель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170. Водитель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174. Биолог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Поликлиника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175. Старшая медицинская сестра терапевтического отделения, медицинская сестра поликлиники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176.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177. Врач-онколог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178. Врач-эндокринолог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179. Врач-стоматолог-терапевт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180. Врач-терапевт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183.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187. Старшая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188.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189.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190. Заведующий отделением, </w:t>
            </w:r>
            <w:r>
              <w:lastRenderedPageBreak/>
              <w:t>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lastRenderedPageBreak/>
              <w:t>Уменьшение времени контак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192. Старшая медицинская сестра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193.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194.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 xml:space="preserve">195. Санитарка 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 4 хирургическое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196. Врач-хирург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197. Заведующий отделением, врач-хирург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198. Врач-уролог-хирург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пункт при правительстве РМЭ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t>200. Врач-терапевт участковый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вредности. 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Pr="001A4EE7" w:rsidRDefault="001A4EE7" w:rsidP="001A4EE7">
            <w:pPr>
              <w:pStyle w:val="aa"/>
              <w:jc w:val="left"/>
            </w:pPr>
            <w:r>
              <w:lastRenderedPageBreak/>
              <w:t>201.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  <w:tr w:rsidR="001A4EE7" w:rsidRPr="00AF49A3" w:rsidTr="008B4051">
        <w:trPr>
          <w:jc w:val="center"/>
        </w:trPr>
        <w:tc>
          <w:tcPr>
            <w:tcW w:w="3049" w:type="dxa"/>
            <w:vAlign w:val="center"/>
          </w:tcPr>
          <w:p w:rsidR="001A4EE7" w:rsidRDefault="001A4EE7" w:rsidP="001A4E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4EE7" w:rsidRDefault="001A4E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4EE7" w:rsidRDefault="001A4E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4EE7" w:rsidRPr="00063DF1" w:rsidRDefault="001A4EE7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Государственное бюджетное учреждение Республики Марий Эл &quot;Республиканский клинический госпиталь ветеранов войн&quot; "/>
    <w:docVar w:name="fill_date" w:val="26.10.2015"/>
    <w:docVar w:name="org_name" w:val="     "/>
    <w:docVar w:name="pers_guids" w:val="DAF6AD861B374272B6029FDDBFEBDC54@025-141-603 01~846784B95D054F7DB7DED9B0FE19FCCB@025-141-635 09"/>
    <w:docVar w:name="pers_snils" w:val="DAF6AD861B374272B6029FDDBFEBDC54@025-141-603 01~846784B95D054F7DB7DED9B0FE19FCCB@025-141-635 09"/>
    <w:docVar w:name="sv_docs" w:val="1"/>
  </w:docVars>
  <w:rsids>
    <w:rsidRoot w:val="001A4EE7"/>
    <w:rsid w:val="0002033E"/>
    <w:rsid w:val="00056BFC"/>
    <w:rsid w:val="0007776A"/>
    <w:rsid w:val="00093D2E"/>
    <w:rsid w:val="00097580"/>
    <w:rsid w:val="000C5130"/>
    <w:rsid w:val="00196135"/>
    <w:rsid w:val="001A4EE7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3BFE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44B16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E015F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D9E91-7E77-4E30-A615-C1FFD2C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semiHidden/>
    <w:unhideWhenUsed/>
    <w:rsid w:val="000975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0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XXJ7TYMEEKJ2-2708-166</_dlc_DocId>
    <_dlc_DocIdUrl xmlns="57504d04-691e-4fc4-8f09-4f19fdbe90f6">
      <Url>https://vip.gov.mari.ru/minzdrav/rkgvv/_layouts/DocIdRedir.aspx?ID=XXJ7TYMEEKJ2-2708-166</Url>
      <Description>XXJ7TYMEEKJ2-2708-166</Description>
    </_dlc_DocIdUrl>
    <_x041e__x043f__x0438__x0441__x0430__x043d__x0438__x0435_ xmlns="6d7c22ec-c6a4-4777-88aa-bc3c76ac660e">по улучшению условий труда по результатам специальной оценки условий труда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6F4787BCCE564C843515F76C11D1FD" ma:contentTypeVersion="1" ma:contentTypeDescription="Создание документа." ma:contentTypeScope="" ma:versionID="3898ce06904e726673e29d98382429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8C478-15F3-4E59-AF32-52BE3B7D9C39}"/>
</file>

<file path=customXml/itemProps2.xml><?xml version="1.0" encoding="utf-8"?>
<ds:datastoreItem xmlns:ds="http://schemas.openxmlformats.org/officeDocument/2006/customXml" ds:itemID="{24BCAA9C-92CB-41EA-AFD7-343CDB2AC98B}"/>
</file>

<file path=customXml/itemProps3.xml><?xml version="1.0" encoding="utf-8"?>
<ds:datastoreItem xmlns:ds="http://schemas.openxmlformats.org/officeDocument/2006/customXml" ds:itemID="{73CA4EAB-0244-4F2F-B2A3-4408D4189385}"/>
</file>

<file path=customXml/itemProps4.xml><?xml version="1.0" encoding="utf-8"?>
<ds:datastoreItem xmlns:ds="http://schemas.openxmlformats.org/officeDocument/2006/customXml" ds:itemID="{2E652537-7A5D-4BD5-9A40-A120F879C669}"/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12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рекомендуемых мероприятий 2</dc:title>
  <dc:subject/>
  <dc:creator>user_2</dc:creator>
  <cp:keywords/>
  <dc:description/>
  <cp:lastModifiedBy>User</cp:lastModifiedBy>
  <cp:revision>5</cp:revision>
  <cp:lastPrinted>2015-12-10T05:37:00Z</cp:lastPrinted>
  <dcterms:created xsi:type="dcterms:W3CDTF">2015-12-09T14:46:00Z</dcterms:created>
  <dcterms:modified xsi:type="dcterms:W3CDTF">2017-05-25T06:36:00Z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0x010100956F4787BCCE564C843515F76C11D1FD</vt:lpwstr>
  </property>
  <property fmtid="{D5CDD505-2E9C-101B-9397-08002B2CF9AE}" pid="3" name="_dlc_DocIdItemGuid">
    <vt:lpwstr>35aa912e-9b4c-41de-a589-dd036b0bbcbb</vt:lpwstr>
  </property>
</Properties>
</file>