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79" w:rsidRDefault="004F0D79" w:rsidP="0027066D">
      <w:pPr>
        <w:ind w:left="4253"/>
        <w:jc w:val="center"/>
        <w:rPr>
          <w:szCs w:val="28"/>
        </w:rPr>
      </w:pPr>
      <w:r w:rsidRPr="00DB5FC6">
        <w:rPr>
          <w:rFonts w:eastAsia="Calibri"/>
          <w:szCs w:val="28"/>
        </w:rPr>
        <w:t>УТВЕРЖДЕН</w:t>
      </w:r>
      <w:r>
        <w:rPr>
          <w:rFonts w:eastAsia="Calibri"/>
          <w:szCs w:val="28"/>
        </w:rPr>
        <w:t>О</w:t>
      </w:r>
      <w:r w:rsidRPr="00092A5C">
        <w:rPr>
          <w:szCs w:val="28"/>
        </w:rPr>
        <w:t xml:space="preserve"> </w:t>
      </w:r>
    </w:p>
    <w:p w:rsidR="00092A5C" w:rsidRPr="00092A5C" w:rsidRDefault="00092A5C" w:rsidP="0027066D">
      <w:pPr>
        <w:ind w:left="4253"/>
        <w:jc w:val="center"/>
        <w:rPr>
          <w:szCs w:val="28"/>
        </w:rPr>
      </w:pPr>
      <w:r w:rsidRPr="00092A5C">
        <w:rPr>
          <w:szCs w:val="28"/>
        </w:rPr>
        <w:t>приказ</w:t>
      </w:r>
      <w:r w:rsidR="004F0D79">
        <w:rPr>
          <w:szCs w:val="28"/>
        </w:rPr>
        <w:t>ом</w:t>
      </w:r>
      <w:r w:rsidRPr="00092A5C">
        <w:rPr>
          <w:szCs w:val="28"/>
        </w:rPr>
        <w:t xml:space="preserve"> Министерства</w:t>
      </w:r>
    </w:p>
    <w:p w:rsidR="00092A5C" w:rsidRPr="00092A5C" w:rsidRDefault="00092A5C" w:rsidP="0027066D">
      <w:pPr>
        <w:ind w:left="4253"/>
        <w:jc w:val="center"/>
        <w:rPr>
          <w:szCs w:val="28"/>
        </w:rPr>
      </w:pPr>
      <w:r w:rsidRPr="00092A5C">
        <w:rPr>
          <w:szCs w:val="28"/>
        </w:rPr>
        <w:t>здравоохранения</w:t>
      </w:r>
      <w:r w:rsidR="0027066D">
        <w:rPr>
          <w:szCs w:val="28"/>
        </w:rPr>
        <w:t xml:space="preserve"> </w:t>
      </w:r>
      <w:r w:rsidRPr="00092A5C">
        <w:rPr>
          <w:szCs w:val="28"/>
        </w:rPr>
        <w:t xml:space="preserve">Республики </w:t>
      </w:r>
      <w:r w:rsidR="0027066D">
        <w:rPr>
          <w:szCs w:val="28"/>
        </w:rPr>
        <w:br/>
      </w:r>
      <w:r w:rsidRPr="00092A5C">
        <w:rPr>
          <w:szCs w:val="28"/>
        </w:rPr>
        <w:t>Марий Эл</w:t>
      </w:r>
    </w:p>
    <w:p w:rsidR="00092A5C" w:rsidRDefault="00092A5C" w:rsidP="0027066D">
      <w:pPr>
        <w:ind w:left="4253"/>
        <w:jc w:val="center"/>
        <w:rPr>
          <w:szCs w:val="28"/>
        </w:rPr>
      </w:pPr>
      <w:r w:rsidRPr="00092A5C">
        <w:rPr>
          <w:szCs w:val="28"/>
        </w:rPr>
        <w:t xml:space="preserve">от </w:t>
      </w:r>
      <w:r w:rsidR="00B45A02">
        <w:rPr>
          <w:szCs w:val="28"/>
        </w:rPr>
        <w:t>31 января</w:t>
      </w:r>
      <w:r w:rsidRPr="00092A5C">
        <w:rPr>
          <w:szCs w:val="28"/>
        </w:rPr>
        <w:t xml:space="preserve"> 201</w:t>
      </w:r>
      <w:r>
        <w:rPr>
          <w:szCs w:val="28"/>
        </w:rPr>
        <w:t>9</w:t>
      </w:r>
      <w:r w:rsidRPr="00092A5C">
        <w:rPr>
          <w:szCs w:val="28"/>
        </w:rPr>
        <w:t xml:space="preserve"> г. № </w:t>
      </w:r>
      <w:r w:rsidR="00B45A02">
        <w:rPr>
          <w:szCs w:val="28"/>
        </w:rPr>
        <w:t>110</w:t>
      </w:r>
    </w:p>
    <w:p w:rsidR="0027066D" w:rsidRPr="00092A5C" w:rsidRDefault="0027066D" w:rsidP="0027066D">
      <w:pPr>
        <w:ind w:left="4253"/>
        <w:jc w:val="center"/>
        <w:rPr>
          <w:szCs w:val="28"/>
        </w:rPr>
      </w:pPr>
      <w:proofErr w:type="gramStart"/>
      <w:r>
        <w:rPr>
          <w:szCs w:val="28"/>
        </w:rPr>
        <w:t xml:space="preserve">(в редакции приказа </w:t>
      </w:r>
      <w:r w:rsidRPr="00092A5C">
        <w:rPr>
          <w:szCs w:val="28"/>
        </w:rPr>
        <w:t>Министерства</w:t>
      </w:r>
      <w:proofErr w:type="gramEnd"/>
    </w:p>
    <w:p w:rsidR="0027066D" w:rsidRPr="00092A5C" w:rsidRDefault="0027066D" w:rsidP="0027066D">
      <w:pPr>
        <w:ind w:left="4253"/>
        <w:jc w:val="center"/>
        <w:rPr>
          <w:szCs w:val="28"/>
        </w:rPr>
      </w:pPr>
      <w:r w:rsidRPr="00092A5C">
        <w:rPr>
          <w:szCs w:val="28"/>
        </w:rPr>
        <w:t>З</w:t>
      </w:r>
      <w:r w:rsidRPr="00092A5C">
        <w:rPr>
          <w:szCs w:val="28"/>
        </w:rPr>
        <w:t>дравоохранения</w:t>
      </w:r>
      <w:r>
        <w:rPr>
          <w:szCs w:val="28"/>
        </w:rPr>
        <w:t xml:space="preserve"> </w:t>
      </w:r>
      <w:r w:rsidRPr="00092A5C">
        <w:rPr>
          <w:szCs w:val="28"/>
        </w:rPr>
        <w:t>Республики</w:t>
      </w:r>
      <w:r>
        <w:rPr>
          <w:szCs w:val="28"/>
        </w:rPr>
        <w:br/>
      </w:r>
      <w:r w:rsidRPr="00092A5C">
        <w:rPr>
          <w:szCs w:val="28"/>
        </w:rPr>
        <w:t>Марий Эл</w:t>
      </w:r>
    </w:p>
    <w:p w:rsidR="0027066D" w:rsidRDefault="0027066D" w:rsidP="0027066D">
      <w:pPr>
        <w:ind w:left="4253"/>
        <w:jc w:val="center"/>
        <w:rPr>
          <w:szCs w:val="28"/>
        </w:rPr>
      </w:pPr>
      <w:r w:rsidRPr="00092A5C">
        <w:rPr>
          <w:szCs w:val="28"/>
        </w:rPr>
        <w:t xml:space="preserve">от </w:t>
      </w:r>
      <w:r>
        <w:rPr>
          <w:szCs w:val="28"/>
        </w:rPr>
        <w:t>23 апреля</w:t>
      </w:r>
      <w:r w:rsidRPr="00092A5C">
        <w:rPr>
          <w:szCs w:val="28"/>
        </w:rPr>
        <w:t xml:space="preserve"> 201</w:t>
      </w:r>
      <w:r>
        <w:rPr>
          <w:szCs w:val="28"/>
        </w:rPr>
        <w:t>9</w:t>
      </w:r>
      <w:r w:rsidRPr="00092A5C">
        <w:rPr>
          <w:szCs w:val="28"/>
        </w:rPr>
        <w:t xml:space="preserve"> г. № </w:t>
      </w:r>
      <w:r>
        <w:rPr>
          <w:szCs w:val="28"/>
        </w:rPr>
        <w:t>765)</w:t>
      </w:r>
    </w:p>
    <w:p w:rsidR="0027066D" w:rsidRDefault="0027066D" w:rsidP="00092A5C">
      <w:pPr>
        <w:ind w:left="5387"/>
        <w:jc w:val="center"/>
        <w:rPr>
          <w:szCs w:val="28"/>
        </w:rPr>
      </w:pPr>
    </w:p>
    <w:p w:rsidR="00092A5C" w:rsidRDefault="00092A5C">
      <w:pPr>
        <w:rPr>
          <w:szCs w:val="28"/>
        </w:rPr>
      </w:pPr>
    </w:p>
    <w:p w:rsidR="004F0D79" w:rsidRDefault="004F0D79">
      <w:pPr>
        <w:rPr>
          <w:szCs w:val="28"/>
        </w:rPr>
      </w:pPr>
    </w:p>
    <w:p w:rsidR="00092A5C" w:rsidRDefault="00092A5C" w:rsidP="004F0D79">
      <w:pPr>
        <w:jc w:val="center"/>
        <w:rPr>
          <w:b/>
          <w:szCs w:val="28"/>
        </w:rPr>
      </w:pPr>
      <w:r w:rsidRPr="004F0D79">
        <w:rPr>
          <w:b/>
          <w:szCs w:val="28"/>
        </w:rPr>
        <w:t>Положение</w:t>
      </w:r>
    </w:p>
    <w:p w:rsidR="00BD607E" w:rsidRDefault="00BD607E" w:rsidP="00BD607E">
      <w:pPr>
        <w:jc w:val="center"/>
        <w:rPr>
          <w:b/>
          <w:szCs w:val="28"/>
        </w:rPr>
      </w:pPr>
      <w:r w:rsidRPr="00BD607E">
        <w:rPr>
          <w:b/>
          <w:szCs w:val="28"/>
        </w:rPr>
        <w:t>об организации системы внутреннего обеспечения соответствия требованиям антимонопольного законодательства</w:t>
      </w:r>
    </w:p>
    <w:p w:rsidR="004A4899" w:rsidRDefault="00BD607E" w:rsidP="00BD607E">
      <w:pPr>
        <w:jc w:val="center"/>
        <w:rPr>
          <w:b/>
          <w:szCs w:val="28"/>
        </w:rPr>
      </w:pPr>
      <w:r w:rsidRPr="00BD607E">
        <w:rPr>
          <w:b/>
          <w:szCs w:val="28"/>
        </w:rPr>
        <w:t>в Министерстве здравоохранения Республики Марий Эл</w:t>
      </w:r>
    </w:p>
    <w:p w:rsidR="00BD607E" w:rsidRDefault="00BD607E" w:rsidP="00BD607E">
      <w:pPr>
        <w:ind w:firstLine="709"/>
        <w:jc w:val="both"/>
        <w:rPr>
          <w:szCs w:val="28"/>
        </w:rPr>
      </w:pPr>
    </w:p>
    <w:p w:rsidR="00BD607E" w:rsidRPr="00092A5C" w:rsidRDefault="00BD607E" w:rsidP="00BD607E">
      <w:pPr>
        <w:ind w:firstLine="709"/>
        <w:jc w:val="both"/>
        <w:rPr>
          <w:szCs w:val="28"/>
        </w:rPr>
      </w:pPr>
    </w:p>
    <w:p w:rsidR="00BD607E" w:rsidRPr="00BD607E" w:rsidRDefault="00BD607E" w:rsidP="00BD607E">
      <w:pPr>
        <w:jc w:val="center"/>
        <w:rPr>
          <w:b/>
          <w:szCs w:val="28"/>
        </w:rPr>
      </w:pPr>
      <w:r w:rsidRPr="00BD607E">
        <w:rPr>
          <w:b/>
          <w:szCs w:val="28"/>
          <w:lang w:val="en-US"/>
        </w:rPr>
        <w:t>I</w:t>
      </w:r>
      <w:r w:rsidRPr="00BD607E">
        <w:rPr>
          <w:b/>
          <w:szCs w:val="28"/>
        </w:rPr>
        <w:t>. Общие положения</w:t>
      </w:r>
    </w:p>
    <w:p w:rsidR="00BD607E" w:rsidRDefault="00BD607E" w:rsidP="00092A5C">
      <w:pPr>
        <w:ind w:firstLine="709"/>
        <w:jc w:val="both"/>
        <w:rPr>
          <w:szCs w:val="28"/>
        </w:rPr>
      </w:pPr>
    </w:p>
    <w:p w:rsidR="00BD607E" w:rsidRDefault="00BD607E" w:rsidP="00092A5C">
      <w:pPr>
        <w:ind w:firstLine="709"/>
        <w:jc w:val="both"/>
        <w:rPr>
          <w:szCs w:val="28"/>
        </w:rPr>
      </w:pPr>
    </w:p>
    <w:p w:rsidR="00BD607E" w:rsidRPr="00BD607E" w:rsidRDefault="00BD607E" w:rsidP="00BD607E">
      <w:pPr>
        <w:ind w:firstLine="709"/>
        <w:jc w:val="both"/>
        <w:rPr>
          <w:szCs w:val="28"/>
        </w:rPr>
      </w:pPr>
      <w:r w:rsidRPr="00BD607E">
        <w:rPr>
          <w:szCs w:val="28"/>
        </w:rPr>
        <w:t xml:space="preserve">1. Настоящие </w:t>
      </w:r>
      <w:r>
        <w:rPr>
          <w:szCs w:val="28"/>
        </w:rPr>
        <w:t>Положение</w:t>
      </w:r>
      <w:r w:rsidRPr="00BD607E">
        <w:rPr>
          <w:szCs w:val="28"/>
        </w:rPr>
        <w:t xml:space="preserve"> разработан</w:t>
      </w:r>
      <w:r>
        <w:rPr>
          <w:szCs w:val="28"/>
        </w:rPr>
        <w:t>о</w:t>
      </w:r>
      <w:r w:rsidRPr="00BD607E">
        <w:rPr>
          <w:szCs w:val="28"/>
        </w:rPr>
        <w:t xml:space="preserve"> в целях </w:t>
      </w:r>
      <w:proofErr w:type="gramStart"/>
      <w:r>
        <w:rPr>
          <w:szCs w:val="28"/>
        </w:rPr>
        <w:t>обеспечения соответствия деятельности Министерства здравоохранения Республики Марий</w:t>
      </w:r>
      <w:proofErr w:type="gramEnd"/>
      <w:r>
        <w:rPr>
          <w:szCs w:val="28"/>
        </w:rPr>
        <w:t xml:space="preserve"> Эл </w:t>
      </w:r>
      <w:r w:rsidR="002B6E42">
        <w:rPr>
          <w:szCs w:val="28"/>
        </w:rPr>
        <w:t xml:space="preserve">(далее – Министерство) </w:t>
      </w:r>
      <w:r>
        <w:rPr>
          <w:szCs w:val="28"/>
        </w:rPr>
        <w:t xml:space="preserve">требованиям </w:t>
      </w:r>
      <w:r w:rsidRPr="00BD607E">
        <w:rPr>
          <w:szCs w:val="28"/>
        </w:rPr>
        <w:t xml:space="preserve">антимонопольного законодательства (далее - антимонопольный </w:t>
      </w:r>
      <w:proofErr w:type="spellStart"/>
      <w:r w:rsidRPr="00BD607E">
        <w:rPr>
          <w:szCs w:val="28"/>
        </w:rPr>
        <w:t>комплаенс</w:t>
      </w:r>
      <w:proofErr w:type="spellEnd"/>
      <w:r w:rsidRPr="00BD607E">
        <w:rPr>
          <w:szCs w:val="28"/>
        </w:rPr>
        <w:t>)</w:t>
      </w:r>
      <w:r>
        <w:rPr>
          <w:szCs w:val="28"/>
        </w:rPr>
        <w:t xml:space="preserve"> и профилактики нарушений антимонопольного законодательства в деятельности Министерства</w:t>
      </w:r>
      <w:r w:rsidRPr="00BD607E">
        <w:rPr>
          <w:szCs w:val="28"/>
        </w:rPr>
        <w:t>.</w:t>
      </w:r>
    </w:p>
    <w:p w:rsidR="00BD607E" w:rsidRPr="00BD607E" w:rsidRDefault="00BD607E" w:rsidP="00BD607E">
      <w:pPr>
        <w:ind w:firstLine="709"/>
        <w:jc w:val="both"/>
        <w:rPr>
          <w:szCs w:val="28"/>
        </w:rPr>
      </w:pPr>
      <w:r w:rsidRPr="00BD607E">
        <w:rPr>
          <w:szCs w:val="28"/>
        </w:rPr>
        <w:t>2. Термины, используемые в настоящ</w:t>
      </w:r>
      <w:r>
        <w:rPr>
          <w:szCs w:val="28"/>
        </w:rPr>
        <w:t>ем</w:t>
      </w:r>
      <w:r w:rsidRPr="00BD607E">
        <w:rPr>
          <w:szCs w:val="28"/>
        </w:rPr>
        <w:t xml:space="preserve"> </w:t>
      </w:r>
      <w:r>
        <w:rPr>
          <w:szCs w:val="28"/>
        </w:rPr>
        <w:t>Положении</w:t>
      </w:r>
      <w:r w:rsidRPr="00BD607E">
        <w:rPr>
          <w:szCs w:val="28"/>
        </w:rPr>
        <w:t>, означают следующее:</w:t>
      </w:r>
    </w:p>
    <w:p w:rsidR="00BD607E" w:rsidRPr="00BD607E" w:rsidRDefault="00BD607E" w:rsidP="00BD607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BD607E">
        <w:rPr>
          <w:szCs w:val="28"/>
        </w:rPr>
        <w:t>антимонопольное законодательство</w:t>
      </w:r>
      <w:r>
        <w:rPr>
          <w:szCs w:val="28"/>
        </w:rPr>
        <w:t>»</w:t>
      </w:r>
      <w:r w:rsidRPr="00BD607E">
        <w:rPr>
          <w:szCs w:val="28"/>
        </w:rPr>
        <w:t xml:space="preserve"> - законодательство, основывающееся на Конституции Российской Федерации, Гражданском кодексе Российской Федерации и состоящее из Федерального закона </w:t>
      </w:r>
      <w:r>
        <w:rPr>
          <w:szCs w:val="28"/>
        </w:rPr>
        <w:br/>
        <w:t>«</w:t>
      </w:r>
      <w:r w:rsidRPr="00BD607E">
        <w:rPr>
          <w:szCs w:val="28"/>
        </w:rPr>
        <w:t>О защите конкуренции</w:t>
      </w:r>
      <w:r>
        <w:rPr>
          <w:szCs w:val="28"/>
        </w:rPr>
        <w:t>»</w:t>
      </w:r>
      <w:r w:rsidRPr="00BD607E">
        <w:rPr>
          <w:szCs w:val="28"/>
        </w:rPr>
        <w:t>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</w:t>
      </w:r>
      <w:proofErr w:type="gramEnd"/>
      <w:r w:rsidRPr="00BD607E">
        <w:rPr>
          <w:szCs w:val="28"/>
        </w:rPr>
        <w:t xml:space="preserve">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BD607E" w:rsidRDefault="00BD607E" w:rsidP="00BD607E">
      <w:pPr>
        <w:ind w:firstLine="709"/>
        <w:jc w:val="both"/>
        <w:rPr>
          <w:szCs w:val="28"/>
        </w:rPr>
      </w:pPr>
      <w:r>
        <w:rPr>
          <w:szCs w:val="28"/>
        </w:rPr>
        <w:t xml:space="preserve">«антимонопольный </w:t>
      </w: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»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BD607E" w:rsidRPr="00BD607E" w:rsidRDefault="00BD607E" w:rsidP="00BD607E">
      <w:pPr>
        <w:ind w:firstLine="709"/>
        <w:jc w:val="both"/>
        <w:rPr>
          <w:szCs w:val="28"/>
        </w:rPr>
      </w:pPr>
      <w:r>
        <w:rPr>
          <w:szCs w:val="28"/>
        </w:rPr>
        <w:t>«антимонопольный орган»</w:t>
      </w:r>
      <w:r w:rsidRPr="00BD607E">
        <w:rPr>
          <w:szCs w:val="28"/>
        </w:rPr>
        <w:t xml:space="preserve"> - федеральный антимонопольный орган и его территориальные органы;</w:t>
      </w:r>
    </w:p>
    <w:p w:rsidR="00BD607E" w:rsidRPr="00BD607E" w:rsidRDefault="00BD607E" w:rsidP="00BD607E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BD607E">
        <w:rPr>
          <w:szCs w:val="28"/>
        </w:rPr>
        <w:t xml:space="preserve">доклад об антимонопольном </w:t>
      </w:r>
      <w:proofErr w:type="spellStart"/>
      <w:r w:rsidRPr="00BD607E">
        <w:rPr>
          <w:szCs w:val="28"/>
        </w:rPr>
        <w:t>комплаенсе</w:t>
      </w:r>
      <w:proofErr w:type="spellEnd"/>
      <w:r>
        <w:rPr>
          <w:szCs w:val="28"/>
        </w:rPr>
        <w:t>»</w:t>
      </w:r>
      <w:r w:rsidRPr="00BD607E">
        <w:rPr>
          <w:szCs w:val="28"/>
        </w:rPr>
        <w:t xml:space="preserve"> - документ, содержащий информацию об организации </w:t>
      </w:r>
      <w:r w:rsidR="00EA67B3" w:rsidRPr="00BD607E">
        <w:rPr>
          <w:szCs w:val="28"/>
        </w:rPr>
        <w:t xml:space="preserve">и функционировании </w:t>
      </w:r>
      <w:proofErr w:type="gramStart"/>
      <w:r w:rsidRPr="00BD607E">
        <w:rPr>
          <w:szCs w:val="28"/>
        </w:rPr>
        <w:t>антимонопольного</w:t>
      </w:r>
      <w:proofErr w:type="gramEnd"/>
      <w:r w:rsidRPr="00BD607E">
        <w:rPr>
          <w:szCs w:val="28"/>
        </w:rPr>
        <w:t xml:space="preserve"> </w:t>
      </w:r>
      <w:proofErr w:type="spellStart"/>
      <w:r w:rsidRPr="00BD607E">
        <w:rPr>
          <w:szCs w:val="28"/>
        </w:rPr>
        <w:t>комплаенса</w:t>
      </w:r>
      <w:proofErr w:type="spellEnd"/>
      <w:r w:rsidR="00EA67B3">
        <w:rPr>
          <w:szCs w:val="28"/>
        </w:rPr>
        <w:t xml:space="preserve"> в Министерстве</w:t>
      </w:r>
      <w:r w:rsidRPr="00BD607E">
        <w:rPr>
          <w:szCs w:val="28"/>
        </w:rPr>
        <w:t>;</w:t>
      </w:r>
    </w:p>
    <w:p w:rsidR="00BD607E" w:rsidRPr="00BD607E" w:rsidRDefault="00EA67B3" w:rsidP="00BD607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D607E" w:rsidRPr="00BD607E">
        <w:rPr>
          <w:szCs w:val="28"/>
        </w:rPr>
        <w:t>коллегиальный орган</w:t>
      </w:r>
      <w:r>
        <w:rPr>
          <w:szCs w:val="28"/>
        </w:rPr>
        <w:t>»</w:t>
      </w:r>
      <w:r w:rsidR="00BD607E" w:rsidRPr="00BD607E">
        <w:rPr>
          <w:szCs w:val="28"/>
        </w:rPr>
        <w:t xml:space="preserve"> - совещательный орган, осуществляющий оценку эффективности функционирования антимонопольного </w:t>
      </w:r>
      <w:proofErr w:type="spellStart"/>
      <w:r w:rsidR="00BD607E" w:rsidRPr="00BD607E">
        <w:rPr>
          <w:szCs w:val="28"/>
        </w:rPr>
        <w:t>комплаенса</w:t>
      </w:r>
      <w:proofErr w:type="spellEnd"/>
      <w:r w:rsidR="00BD607E" w:rsidRPr="00BD607E">
        <w:rPr>
          <w:szCs w:val="28"/>
        </w:rPr>
        <w:t>;</w:t>
      </w:r>
    </w:p>
    <w:p w:rsidR="00BD607E" w:rsidRPr="00BD607E" w:rsidRDefault="00EA67B3" w:rsidP="00BD607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D607E" w:rsidRPr="00BD607E">
        <w:rPr>
          <w:szCs w:val="28"/>
        </w:rPr>
        <w:t>нарушение антимонопольного законодательства</w:t>
      </w:r>
      <w:r>
        <w:rPr>
          <w:szCs w:val="28"/>
        </w:rPr>
        <w:t>»</w:t>
      </w:r>
      <w:r w:rsidR="00BD607E" w:rsidRPr="00BD607E">
        <w:rPr>
          <w:szCs w:val="28"/>
        </w:rPr>
        <w:t xml:space="preserve"> - недопущение, ограничение, устранение конкуренции</w:t>
      </w:r>
      <w:r w:rsidR="00E67A99">
        <w:rPr>
          <w:szCs w:val="28"/>
        </w:rPr>
        <w:t xml:space="preserve"> Министерством</w:t>
      </w:r>
      <w:r w:rsidR="00BD607E" w:rsidRPr="00BD607E">
        <w:rPr>
          <w:szCs w:val="28"/>
        </w:rPr>
        <w:t>;</w:t>
      </w:r>
    </w:p>
    <w:p w:rsidR="00BD607E" w:rsidRPr="00BD607E" w:rsidRDefault="00EA67B3" w:rsidP="00BD607E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BD607E" w:rsidRPr="00BD607E">
        <w:rPr>
          <w:szCs w:val="28"/>
        </w:rPr>
        <w:t>риски нарушения антимонопольного законодательства</w:t>
      </w:r>
      <w:r>
        <w:rPr>
          <w:szCs w:val="28"/>
        </w:rPr>
        <w:t>»</w:t>
      </w:r>
      <w:r w:rsidR="00BD607E" w:rsidRPr="00BD607E">
        <w:rPr>
          <w:szCs w:val="28"/>
        </w:rPr>
        <w:t xml:space="preserve">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BD607E" w:rsidRDefault="00EA67B3" w:rsidP="00BD607E">
      <w:pPr>
        <w:ind w:firstLine="709"/>
        <w:jc w:val="both"/>
        <w:rPr>
          <w:szCs w:val="28"/>
        </w:rPr>
      </w:pPr>
      <w:r>
        <w:rPr>
          <w:szCs w:val="28"/>
        </w:rPr>
        <w:t>«уполномоченное подразделение»</w:t>
      </w:r>
      <w:r w:rsidR="00BD607E" w:rsidRPr="00BD607E">
        <w:rPr>
          <w:szCs w:val="28"/>
        </w:rPr>
        <w:t xml:space="preserve"> - </w:t>
      </w:r>
      <w:r w:rsidR="00E67A99">
        <w:rPr>
          <w:szCs w:val="28"/>
        </w:rPr>
        <w:t xml:space="preserve">структурное </w:t>
      </w:r>
      <w:r w:rsidR="00BD607E" w:rsidRPr="00BD607E">
        <w:rPr>
          <w:szCs w:val="28"/>
        </w:rPr>
        <w:t xml:space="preserve">подразделение </w:t>
      </w:r>
      <w:r>
        <w:rPr>
          <w:szCs w:val="28"/>
        </w:rPr>
        <w:t>Министерства</w:t>
      </w:r>
      <w:r w:rsidR="00BD607E" w:rsidRPr="00BD607E">
        <w:rPr>
          <w:szCs w:val="28"/>
        </w:rPr>
        <w:t xml:space="preserve">, осуществляющее внедрение антимонопольного </w:t>
      </w:r>
      <w:proofErr w:type="spellStart"/>
      <w:r w:rsidR="00BD607E" w:rsidRPr="00BD607E">
        <w:rPr>
          <w:szCs w:val="28"/>
        </w:rPr>
        <w:t>комплаенса</w:t>
      </w:r>
      <w:proofErr w:type="spellEnd"/>
      <w:r w:rsidR="00BD607E" w:rsidRPr="00BD607E">
        <w:rPr>
          <w:szCs w:val="28"/>
        </w:rPr>
        <w:t xml:space="preserve"> и </w:t>
      </w:r>
      <w:proofErr w:type="gramStart"/>
      <w:r w:rsidR="00BD607E" w:rsidRPr="00BD607E">
        <w:rPr>
          <w:szCs w:val="28"/>
        </w:rPr>
        <w:t>контроль за</w:t>
      </w:r>
      <w:proofErr w:type="gramEnd"/>
      <w:r w:rsidR="00BD607E" w:rsidRPr="00BD607E">
        <w:rPr>
          <w:szCs w:val="28"/>
        </w:rPr>
        <w:t xml:space="preserve"> его исполнением в </w:t>
      </w:r>
      <w:r>
        <w:rPr>
          <w:szCs w:val="28"/>
        </w:rPr>
        <w:t>Министерстве</w:t>
      </w:r>
      <w:r w:rsidR="00BD607E" w:rsidRPr="00BD607E">
        <w:rPr>
          <w:szCs w:val="28"/>
        </w:rPr>
        <w:t>.</w:t>
      </w:r>
    </w:p>
    <w:p w:rsidR="00F83E69" w:rsidRPr="00F83E69" w:rsidRDefault="009447B2" w:rsidP="00F83E69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83E69" w:rsidRPr="00F83E69">
        <w:rPr>
          <w:szCs w:val="28"/>
        </w:rPr>
        <w:t xml:space="preserve">Цели </w:t>
      </w:r>
      <w:proofErr w:type="gramStart"/>
      <w:r w:rsidR="00F83E69" w:rsidRPr="00F83E69">
        <w:rPr>
          <w:szCs w:val="28"/>
        </w:rPr>
        <w:t>антимонопольного</w:t>
      </w:r>
      <w:proofErr w:type="gramEnd"/>
      <w:r w:rsidR="00F83E69" w:rsidRPr="00F83E69">
        <w:rPr>
          <w:szCs w:val="28"/>
        </w:rPr>
        <w:t xml:space="preserve"> </w:t>
      </w:r>
      <w:proofErr w:type="spellStart"/>
      <w:r w:rsidR="00F83E69" w:rsidRPr="00F83E69">
        <w:rPr>
          <w:szCs w:val="28"/>
        </w:rPr>
        <w:t>комплаенса</w:t>
      </w:r>
      <w:proofErr w:type="spellEnd"/>
      <w:r w:rsidR="00F83E69" w:rsidRPr="00F83E69">
        <w:rPr>
          <w:szCs w:val="28"/>
        </w:rPr>
        <w:t>: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а) обеспечение соответствия </w:t>
      </w:r>
      <w:r>
        <w:rPr>
          <w:szCs w:val="28"/>
        </w:rPr>
        <w:t xml:space="preserve">деятельности Министерства </w:t>
      </w:r>
      <w:r w:rsidRPr="00F83E69">
        <w:rPr>
          <w:szCs w:val="28"/>
        </w:rPr>
        <w:t>требованиям антимонопольного законодательства;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szCs w:val="28"/>
        </w:rPr>
        <w:t>Министерства</w:t>
      </w:r>
      <w:r w:rsidRPr="00F83E69">
        <w:rPr>
          <w:szCs w:val="28"/>
        </w:rPr>
        <w:t>.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4. Задачи </w:t>
      </w:r>
      <w:proofErr w:type="gramStart"/>
      <w:r w:rsidRPr="00F83E69">
        <w:rPr>
          <w:szCs w:val="28"/>
        </w:rPr>
        <w:t>антимонопольного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: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>а) выявление рисков нарушения антимонопольного законодательства;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>б) управление рисками нарушения антимонопольного законодательства;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в) </w:t>
      </w:r>
      <w:proofErr w:type="gramStart"/>
      <w:r w:rsidRPr="00F83E69">
        <w:rPr>
          <w:szCs w:val="28"/>
        </w:rPr>
        <w:t>контроль за</w:t>
      </w:r>
      <w:proofErr w:type="gramEnd"/>
      <w:r w:rsidRPr="00F83E69">
        <w:rPr>
          <w:szCs w:val="28"/>
        </w:rPr>
        <w:t xml:space="preserve"> соответствием деятельности </w:t>
      </w:r>
      <w:r w:rsidR="00E67A99">
        <w:rPr>
          <w:szCs w:val="28"/>
        </w:rPr>
        <w:t>Министерства</w:t>
      </w:r>
      <w:r w:rsidRPr="00F83E69">
        <w:rPr>
          <w:szCs w:val="28"/>
        </w:rPr>
        <w:t xml:space="preserve"> требованиям антимонопольного законодательства;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г) оценка эффективности функционирования в </w:t>
      </w:r>
      <w:r>
        <w:rPr>
          <w:szCs w:val="28"/>
        </w:rPr>
        <w:t xml:space="preserve">Министерстве </w:t>
      </w:r>
      <w:r w:rsidRPr="00F83E69">
        <w:rPr>
          <w:szCs w:val="28"/>
        </w:rPr>
        <w:t xml:space="preserve">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.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5. При организации </w:t>
      </w:r>
      <w:proofErr w:type="gramStart"/>
      <w:r w:rsidRPr="00F83E69">
        <w:rPr>
          <w:szCs w:val="28"/>
        </w:rPr>
        <w:t>антимонопольного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 xml:space="preserve"> </w:t>
      </w:r>
      <w:r>
        <w:rPr>
          <w:szCs w:val="28"/>
        </w:rPr>
        <w:t xml:space="preserve">Министерство </w:t>
      </w:r>
      <w:r w:rsidRPr="00F83E69">
        <w:rPr>
          <w:szCs w:val="28"/>
        </w:rPr>
        <w:t>руководств</w:t>
      </w:r>
      <w:r>
        <w:rPr>
          <w:szCs w:val="28"/>
        </w:rPr>
        <w:t>уется</w:t>
      </w:r>
      <w:r w:rsidRPr="00F83E69">
        <w:rPr>
          <w:szCs w:val="28"/>
        </w:rPr>
        <w:t xml:space="preserve"> следующими принципами: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а) заинтересованность руководства </w:t>
      </w:r>
      <w:r>
        <w:rPr>
          <w:szCs w:val="28"/>
        </w:rPr>
        <w:t xml:space="preserve">Министерства </w:t>
      </w:r>
      <w:r w:rsidRPr="00F83E69">
        <w:rPr>
          <w:szCs w:val="28"/>
        </w:rPr>
        <w:t xml:space="preserve">в эффективности функционирования 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>б) регулярность оценки рисков нарушения антимонопольного законодательства;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в) обеспечение информационной открытости функционирования в </w:t>
      </w:r>
      <w:r>
        <w:rPr>
          <w:szCs w:val="28"/>
        </w:rPr>
        <w:t xml:space="preserve">Министерстве </w:t>
      </w:r>
      <w:r w:rsidRPr="00F83E69">
        <w:rPr>
          <w:szCs w:val="28"/>
        </w:rPr>
        <w:t xml:space="preserve">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>г) непрерывность функционирования антимонопольно</w:t>
      </w:r>
      <w:r>
        <w:rPr>
          <w:szCs w:val="28"/>
        </w:rPr>
        <w:t xml:space="preserve">го </w:t>
      </w:r>
      <w:proofErr w:type="spellStart"/>
      <w:r>
        <w:rPr>
          <w:szCs w:val="28"/>
        </w:rPr>
        <w:t>комплаенса</w:t>
      </w:r>
      <w:proofErr w:type="spellEnd"/>
      <w:r w:rsidRPr="00F83E69">
        <w:rPr>
          <w:szCs w:val="28"/>
        </w:rPr>
        <w:t>;</w:t>
      </w:r>
    </w:p>
    <w:p w:rsidR="009447B2" w:rsidRDefault="00F83E69" w:rsidP="00E67A9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д) совершенствование </w:t>
      </w:r>
      <w:proofErr w:type="gramStart"/>
      <w:r w:rsidRPr="00F83E69">
        <w:rPr>
          <w:szCs w:val="28"/>
        </w:rPr>
        <w:t>антимонопольного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.</w:t>
      </w:r>
    </w:p>
    <w:p w:rsidR="00BD607E" w:rsidRDefault="00BD607E" w:rsidP="00092A5C">
      <w:pPr>
        <w:ind w:firstLine="709"/>
        <w:jc w:val="both"/>
        <w:rPr>
          <w:szCs w:val="28"/>
        </w:rPr>
      </w:pPr>
    </w:p>
    <w:p w:rsidR="00BD607E" w:rsidRPr="00F83E69" w:rsidRDefault="00F83E69" w:rsidP="00F83E69">
      <w:pPr>
        <w:ind w:firstLine="709"/>
        <w:jc w:val="center"/>
        <w:rPr>
          <w:b/>
          <w:szCs w:val="28"/>
        </w:rPr>
      </w:pPr>
      <w:r w:rsidRPr="00F83E69">
        <w:rPr>
          <w:b/>
          <w:szCs w:val="28"/>
          <w:lang w:val="en-US"/>
        </w:rPr>
        <w:t>II</w:t>
      </w:r>
      <w:r w:rsidRPr="00F83E69">
        <w:rPr>
          <w:b/>
          <w:szCs w:val="28"/>
        </w:rPr>
        <w:t xml:space="preserve">. Организация антимонопольного </w:t>
      </w:r>
      <w:proofErr w:type="spellStart"/>
      <w:r w:rsidRPr="00F83E69">
        <w:rPr>
          <w:b/>
          <w:szCs w:val="28"/>
        </w:rPr>
        <w:t>комплаенса</w:t>
      </w:r>
      <w:proofErr w:type="spellEnd"/>
    </w:p>
    <w:p w:rsidR="00092A5C" w:rsidRDefault="00092A5C" w:rsidP="00092A5C">
      <w:pPr>
        <w:ind w:firstLine="709"/>
        <w:jc w:val="both"/>
        <w:rPr>
          <w:szCs w:val="28"/>
        </w:rPr>
      </w:pPr>
    </w:p>
    <w:p w:rsidR="00F83E69" w:rsidRPr="00F83E69" w:rsidRDefault="00F83E69" w:rsidP="00F83E69">
      <w:pPr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F83E69">
        <w:rPr>
          <w:szCs w:val="28"/>
        </w:rPr>
        <w:t xml:space="preserve">Общий </w:t>
      </w:r>
      <w:proofErr w:type="gramStart"/>
      <w:r w:rsidRPr="00F83E69">
        <w:rPr>
          <w:szCs w:val="28"/>
        </w:rPr>
        <w:t>контроль за</w:t>
      </w:r>
      <w:proofErr w:type="gramEnd"/>
      <w:r w:rsidRPr="00F83E69">
        <w:rPr>
          <w:szCs w:val="28"/>
        </w:rPr>
        <w:t xml:space="preserve"> организацией и функционированием в </w:t>
      </w:r>
      <w:r>
        <w:rPr>
          <w:szCs w:val="28"/>
        </w:rPr>
        <w:t xml:space="preserve">Министерстве </w:t>
      </w:r>
      <w:r w:rsidRPr="00F83E69">
        <w:rPr>
          <w:szCs w:val="28"/>
        </w:rPr>
        <w:t xml:space="preserve">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 xml:space="preserve"> осуществля</w:t>
      </w:r>
      <w:r>
        <w:rPr>
          <w:szCs w:val="28"/>
        </w:rPr>
        <w:t>ет</w:t>
      </w:r>
      <w:r w:rsidRPr="00F83E69">
        <w:rPr>
          <w:szCs w:val="28"/>
        </w:rPr>
        <w:t xml:space="preserve"> </w:t>
      </w:r>
      <w:r>
        <w:rPr>
          <w:szCs w:val="28"/>
        </w:rPr>
        <w:t>министр здравоохранения Республики Марий Эл</w:t>
      </w:r>
      <w:r w:rsidR="002B6E42">
        <w:rPr>
          <w:szCs w:val="28"/>
        </w:rPr>
        <w:t xml:space="preserve"> (далее – министр)</w:t>
      </w:r>
      <w:r w:rsidRPr="00F83E69">
        <w:rPr>
          <w:szCs w:val="28"/>
        </w:rPr>
        <w:t>, который:</w:t>
      </w:r>
    </w:p>
    <w:p w:rsidR="00F83E69" w:rsidRPr="005468A2" w:rsidRDefault="00F83E69" w:rsidP="00F83E69">
      <w:pPr>
        <w:ind w:firstLine="709"/>
        <w:jc w:val="both"/>
        <w:rPr>
          <w:szCs w:val="28"/>
        </w:rPr>
      </w:pPr>
      <w:r w:rsidRPr="005468A2">
        <w:rPr>
          <w:szCs w:val="28"/>
        </w:rPr>
        <w:t xml:space="preserve">а) вводит в действие </w:t>
      </w:r>
      <w:r w:rsidR="005468A2" w:rsidRPr="005468A2">
        <w:rPr>
          <w:szCs w:val="28"/>
        </w:rPr>
        <w:t xml:space="preserve">правовой </w:t>
      </w:r>
      <w:r w:rsidRPr="005468A2">
        <w:rPr>
          <w:szCs w:val="28"/>
        </w:rPr>
        <w:t>акт</w:t>
      </w:r>
      <w:r w:rsidR="005468A2" w:rsidRPr="005468A2">
        <w:rPr>
          <w:szCs w:val="28"/>
        </w:rPr>
        <w:t xml:space="preserve"> Министерства</w:t>
      </w:r>
      <w:r w:rsidRPr="005468A2">
        <w:rPr>
          <w:szCs w:val="28"/>
        </w:rPr>
        <w:t xml:space="preserve"> об </w:t>
      </w:r>
      <w:proofErr w:type="gramStart"/>
      <w:r w:rsidRPr="005468A2">
        <w:rPr>
          <w:szCs w:val="28"/>
        </w:rPr>
        <w:t>антимонопольном</w:t>
      </w:r>
      <w:proofErr w:type="gramEnd"/>
      <w:r w:rsidRPr="005468A2">
        <w:rPr>
          <w:szCs w:val="28"/>
        </w:rPr>
        <w:t xml:space="preserve"> </w:t>
      </w:r>
      <w:proofErr w:type="spellStart"/>
      <w:r w:rsidRPr="005468A2">
        <w:rPr>
          <w:szCs w:val="28"/>
        </w:rPr>
        <w:t>комплаенсе</w:t>
      </w:r>
      <w:proofErr w:type="spellEnd"/>
      <w:r w:rsidRPr="005468A2">
        <w:rPr>
          <w:szCs w:val="28"/>
        </w:rPr>
        <w:t xml:space="preserve">, вносит в него изменения, а также </w:t>
      </w:r>
      <w:r w:rsidRPr="005468A2">
        <w:rPr>
          <w:szCs w:val="28"/>
        </w:rPr>
        <w:lastRenderedPageBreak/>
        <w:t xml:space="preserve">принимает внутренние документы, регламентирующие функционирование антимонопольного </w:t>
      </w:r>
      <w:proofErr w:type="spellStart"/>
      <w:r w:rsidRPr="005468A2">
        <w:rPr>
          <w:szCs w:val="28"/>
        </w:rPr>
        <w:t>комплаенса</w:t>
      </w:r>
      <w:proofErr w:type="spellEnd"/>
      <w:r w:rsidRPr="005468A2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t>государственными гражданскими служащими Республики Марий Эл в Министерстве и иными работниками Министерства (далее – служащие)</w:t>
      </w:r>
      <w:r w:rsidRPr="00F83E69">
        <w:rPr>
          <w:szCs w:val="28"/>
        </w:rPr>
        <w:t xml:space="preserve"> </w:t>
      </w:r>
      <w:r w:rsidR="005468A2">
        <w:rPr>
          <w:szCs w:val="28"/>
        </w:rPr>
        <w:t xml:space="preserve">правового </w:t>
      </w:r>
      <w:r w:rsidRPr="00F83E69">
        <w:rPr>
          <w:szCs w:val="28"/>
        </w:rPr>
        <w:t xml:space="preserve">акта </w:t>
      </w:r>
      <w:r w:rsidR="005468A2">
        <w:rPr>
          <w:szCs w:val="28"/>
        </w:rPr>
        <w:t xml:space="preserve">Министерства </w:t>
      </w:r>
      <w:proofErr w:type="gramStart"/>
      <w:r w:rsidRPr="00F83E69">
        <w:rPr>
          <w:szCs w:val="28"/>
        </w:rPr>
        <w:t>об</w:t>
      </w:r>
      <w:proofErr w:type="gramEnd"/>
      <w:r w:rsidRPr="00F83E69">
        <w:rPr>
          <w:szCs w:val="28"/>
        </w:rPr>
        <w:t xml:space="preserve"> антимонопольном </w:t>
      </w:r>
      <w:proofErr w:type="spellStart"/>
      <w:r w:rsidRPr="00F83E69">
        <w:rPr>
          <w:szCs w:val="28"/>
        </w:rPr>
        <w:t>комплаенсе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 xml:space="preserve"> и принимает меры, направленные на устранение выявленных недостатков;</w:t>
      </w:r>
    </w:p>
    <w:p w:rsid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F83E69">
        <w:rPr>
          <w:szCs w:val="28"/>
        </w:rPr>
        <w:t>антимонопольного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комплаенса</w:t>
      </w:r>
      <w:proofErr w:type="spellEnd"/>
      <w:r>
        <w:rPr>
          <w:szCs w:val="28"/>
        </w:rPr>
        <w:t>;</w:t>
      </w:r>
    </w:p>
    <w:p w:rsidR="00F83E69" w:rsidRDefault="00F83E69" w:rsidP="00F83E69">
      <w:pPr>
        <w:ind w:firstLine="709"/>
        <w:jc w:val="both"/>
        <w:rPr>
          <w:szCs w:val="28"/>
        </w:rPr>
      </w:pPr>
      <w:r>
        <w:rPr>
          <w:szCs w:val="28"/>
        </w:rPr>
        <w:t xml:space="preserve">д) утверждает карту </w:t>
      </w:r>
      <w:r w:rsidR="00CA7613" w:rsidRPr="00F83E69">
        <w:rPr>
          <w:szCs w:val="28"/>
        </w:rPr>
        <w:t>рисков нарушения антимонопольного законодательства</w:t>
      </w:r>
      <w:r w:rsidR="00CA7613">
        <w:rPr>
          <w:szCs w:val="28"/>
        </w:rPr>
        <w:t xml:space="preserve"> Министерства;</w:t>
      </w:r>
    </w:p>
    <w:p w:rsidR="00CA7613" w:rsidRDefault="00CA7613" w:rsidP="00F83E69">
      <w:pPr>
        <w:ind w:firstLine="709"/>
        <w:jc w:val="both"/>
        <w:rPr>
          <w:szCs w:val="28"/>
        </w:rPr>
      </w:pPr>
      <w:r>
        <w:rPr>
          <w:szCs w:val="28"/>
        </w:rPr>
        <w:t xml:space="preserve">е) утверждает ключевые показатели эффективности </w:t>
      </w:r>
      <w:proofErr w:type="gramStart"/>
      <w:r>
        <w:rPr>
          <w:szCs w:val="28"/>
        </w:rPr>
        <w:t>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>;</w:t>
      </w:r>
    </w:p>
    <w:p w:rsidR="00CA7613" w:rsidRDefault="00CA7613" w:rsidP="00F83E69">
      <w:pPr>
        <w:ind w:firstLine="709"/>
        <w:jc w:val="both"/>
        <w:rPr>
          <w:szCs w:val="28"/>
        </w:rPr>
      </w:pPr>
      <w:r>
        <w:rPr>
          <w:szCs w:val="28"/>
        </w:rPr>
        <w:t xml:space="preserve">ж) утверждает план мероприятий («дорожную карту») по снижению </w:t>
      </w:r>
      <w:r w:rsidRPr="00F83E69">
        <w:rPr>
          <w:szCs w:val="28"/>
        </w:rPr>
        <w:t>рисков нарушения антимонопольного законодательства</w:t>
      </w:r>
      <w:r>
        <w:rPr>
          <w:szCs w:val="28"/>
        </w:rPr>
        <w:t>;</w:t>
      </w:r>
    </w:p>
    <w:p w:rsidR="00CA7613" w:rsidRPr="00F83E69" w:rsidRDefault="00CA7613" w:rsidP="00F83E69">
      <w:pPr>
        <w:ind w:firstLine="709"/>
        <w:jc w:val="both"/>
        <w:rPr>
          <w:szCs w:val="28"/>
        </w:rPr>
      </w:pPr>
      <w:r>
        <w:rPr>
          <w:szCs w:val="28"/>
        </w:rPr>
        <w:t xml:space="preserve">з) подписывает доклад об </w:t>
      </w:r>
      <w:proofErr w:type="gramStart"/>
      <w:r>
        <w:rPr>
          <w:szCs w:val="28"/>
        </w:rPr>
        <w:t>антимонопольном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 xml:space="preserve">, утвержденный </w:t>
      </w:r>
      <w:r w:rsidR="00E6084A">
        <w:rPr>
          <w:szCs w:val="28"/>
        </w:rPr>
        <w:t>к</w:t>
      </w:r>
      <w:r>
        <w:rPr>
          <w:szCs w:val="28"/>
        </w:rPr>
        <w:t>оллегиальным органом.</w:t>
      </w:r>
    </w:p>
    <w:p w:rsidR="0027066D" w:rsidRDefault="0027066D" w:rsidP="00F83E69">
      <w:pPr>
        <w:ind w:firstLine="709"/>
        <w:jc w:val="both"/>
      </w:pPr>
      <w:r w:rsidRPr="006F0BAD">
        <w:t xml:space="preserve">7. В целях организации и функционирования антимонопольного </w:t>
      </w:r>
      <w:proofErr w:type="spellStart"/>
      <w:r w:rsidRPr="006F0BAD">
        <w:t>комплаенса</w:t>
      </w:r>
      <w:proofErr w:type="spellEnd"/>
      <w:r w:rsidRPr="006F0BAD">
        <w:t xml:space="preserve"> </w:t>
      </w:r>
      <w:r>
        <w:t xml:space="preserve">правовой </w:t>
      </w:r>
      <w:r w:rsidRPr="006F0BAD">
        <w:t>отдел Министерства определен уполномоченным подразделением по организации и функционированию системы внутреннего обеспечения соответствия требованиям антимонопольного законодательства.</w:t>
      </w:r>
    </w:p>
    <w:p w:rsidR="00F83E69" w:rsidRPr="00F83E69" w:rsidRDefault="00BE0AC8" w:rsidP="00F83E69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8</w:t>
      </w:r>
      <w:r w:rsidR="00F83E69" w:rsidRPr="00F83E69">
        <w:rPr>
          <w:szCs w:val="28"/>
        </w:rPr>
        <w:t>. К компетенции уполномоченного подразделения относ</w:t>
      </w:r>
      <w:r>
        <w:rPr>
          <w:szCs w:val="28"/>
        </w:rPr>
        <w:t>ят</w:t>
      </w:r>
      <w:r w:rsidR="00F83E69" w:rsidRPr="00F83E69">
        <w:rPr>
          <w:szCs w:val="28"/>
        </w:rPr>
        <w:t>ся следующие функции: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а) подготовка и представление </w:t>
      </w:r>
      <w:r w:rsidR="00BE0AC8">
        <w:rPr>
          <w:szCs w:val="28"/>
        </w:rPr>
        <w:t>министру</w:t>
      </w:r>
      <w:r w:rsidR="005468A2">
        <w:rPr>
          <w:szCs w:val="28"/>
        </w:rPr>
        <w:t xml:space="preserve"> проекта правового</w:t>
      </w:r>
      <w:r w:rsidR="00BE0AC8">
        <w:rPr>
          <w:szCs w:val="28"/>
        </w:rPr>
        <w:t xml:space="preserve"> </w:t>
      </w:r>
      <w:r w:rsidRPr="00F83E69">
        <w:rPr>
          <w:szCs w:val="28"/>
        </w:rPr>
        <w:t xml:space="preserve">акта </w:t>
      </w:r>
      <w:r w:rsidR="005468A2">
        <w:rPr>
          <w:szCs w:val="28"/>
        </w:rPr>
        <w:t xml:space="preserve">Министерства </w:t>
      </w:r>
      <w:r w:rsidRPr="00F83E69">
        <w:rPr>
          <w:szCs w:val="28"/>
        </w:rPr>
        <w:t xml:space="preserve">об антимонопольном </w:t>
      </w:r>
      <w:proofErr w:type="spellStart"/>
      <w:r w:rsidRPr="00F83E69">
        <w:rPr>
          <w:szCs w:val="28"/>
        </w:rPr>
        <w:t>комплаенсе</w:t>
      </w:r>
      <w:proofErr w:type="spellEnd"/>
      <w:r w:rsidRPr="00F83E69">
        <w:rPr>
          <w:szCs w:val="28"/>
        </w:rPr>
        <w:t xml:space="preserve"> (внесении изменений в </w:t>
      </w:r>
      <w:proofErr w:type="gramStart"/>
      <w:r w:rsidRPr="00F83E69">
        <w:rPr>
          <w:szCs w:val="28"/>
        </w:rPr>
        <w:t>антимонопольный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</w:t>
      </w:r>
      <w:proofErr w:type="spellEnd"/>
      <w:r w:rsidRPr="00F83E69">
        <w:rPr>
          <w:szCs w:val="28"/>
        </w:rPr>
        <w:t xml:space="preserve">), а также внутриведомственных документов </w:t>
      </w:r>
      <w:r w:rsidR="00BE0AC8">
        <w:rPr>
          <w:szCs w:val="28"/>
        </w:rPr>
        <w:t>Министерства</w:t>
      </w:r>
      <w:r w:rsidRPr="00F83E69">
        <w:rPr>
          <w:szCs w:val="28"/>
        </w:rPr>
        <w:t xml:space="preserve">, регламентирующих процедуры 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F83E69">
        <w:rPr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в) выявление конфликта интересов в деятельности служащих и структурных подразделений </w:t>
      </w:r>
      <w:r w:rsidR="00BE0AC8">
        <w:rPr>
          <w:szCs w:val="28"/>
        </w:rPr>
        <w:t>Министерства</w:t>
      </w:r>
      <w:r w:rsidRPr="00F83E69">
        <w:rPr>
          <w:szCs w:val="28"/>
        </w:rPr>
        <w:t>, разработка предложений по их исключению;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г) консультирование служащих по вопросам, связанным с соблюдением антимонопольного законодательства и антимонопольным </w:t>
      </w:r>
      <w:proofErr w:type="spellStart"/>
      <w:r w:rsidRPr="00F83E69">
        <w:rPr>
          <w:szCs w:val="28"/>
        </w:rPr>
        <w:t>комплаенсом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д) организация взаимодействия с другими структурными подразделениями </w:t>
      </w:r>
      <w:r w:rsidR="00BE0AC8">
        <w:rPr>
          <w:szCs w:val="28"/>
        </w:rPr>
        <w:t xml:space="preserve">Министерства </w:t>
      </w:r>
      <w:r w:rsidRPr="00F83E69">
        <w:rPr>
          <w:szCs w:val="28"/>
        </w:rPr>
        <w:t xml:space="preserve">по вопросам, связанным </w:t>
      </w:r>
      <w:proofErr w:type="gramStart"/>
      <w:r w:rsidRPr="00F83E69">
        <w:rPr>
          <w:szCs w:val="28"/>
        </w:rPr>
        <w:t>с</w:t>
      </w:r>
      <w:proofErr w:type="gramEnd"/>
      <w:r w:rsidRPr="00F83E69">
        <w:rPr>
          <w:szCs w:val="28"/>
        </w:rPr>
        <w:t xml:space="preserve"> антимонопольным </w:t>
      </w:r>
      <w:proofErr w:type="spellStart"/>
      <w:r w:rsidRPr="00F83E69">
        <w:rPr>
          <w:szCs w:val="28"/>
        </w:rPr>
        <w:t>комплаенсом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lastRenderedPageBreak/>
        <w:t xml:space="preserve">ж) организация внутренних расследований, связанных с функционированием </w:t>
      </w:r>
      <w:proofErr w:type="gramStart"/>
      <w:r w:rsidRPr="00F83E69">
        <w:rPr>
          <w:szCs w:val="28"/>
        </w:rPr>
        <w:t>антимонопольного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, и участие в них;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и) информирование </w:t>
      </w:r>
      <w:r w:rsidR="00BE0AC8">
        <w:rPr>
          <w:szCs w:val="28"/>
        </w:rPr>
        <w:t xml:space="preserve">министра </w:t>
      </w:r>
      <w:r w:rsidRPr="00F83E69">
        <w:rPr>
          <w:szCs w:val="28"/>
        </w:rPr>
        <w:t>о внутренних документах, которые могут повлечь нарушение антимонопольного законодательства;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к) иные функции, связанные с функционированием </w:t>
      </w:r>
      <w:proofErr w:type="gramStart"/>
      <w:r w:rsidRPr="00F83E69">
        <w:rPr>
          <w:szCs w:val="28"/>
        </w:rPr>
        <w:t>антимонопольного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.</w:t>
      </w:r>
    </w:p>
    <w:p w:rsidR="00F83E69" w:rsidRPr="00F83E69" w:rsidRDefault="00BE0AC8" w:rsidP="00F83E69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="00F83E69" w:rsidRPr="00F83E69">
        <w:rPr>
          <w:szCs w:val="28"/>
        </w:rPr>
        <w:t xml:space="preserve">. Оценку эффективности организации и функционирования в </w:t>
      </w:r>
      <w:r>
        <w:rPr>
          <w:szCs w:val="28"/>
        </w:rPr>
        <w:t xml:space="preserve">Министерстве </w:t>
      </w:r>
      <w:r w:rsidR="00F83E69" w:rsidRPr="00F83E69">
        <w:rPr>
          <w:szCs w:val="28"/>
        </w:rPr>
        <w:t xml:space="preserve">антимонопольного </w:t>
      </w:r>
      <w:proofErr w:type="spellStart"/>
      <w:r w:rsidR="00F83E69" w:rsidRPr="00F83E69">
        <w:rPr>
          <w:szCs w:val="28"/>
        </w:rPr>
        <w:t>комплаенса</w:t>
      </w:r>
      <w:proofErr w:type="spellEnd"/>
      <w:r w:rsidR="00F83E69" w:rsidRPr="00F83E69">
        <w:rPr>
          <w:szCs w:val="28"/>
        </w:rPr>
        <w:t xml:space="preserve"> осуществляет коллегиальный орган</w:t>
      </w:r>
      <w:r>
        <w:rPr>
          <w:szCs w:val="28"/>
        </w:rPr>
        <w:t xml:space="preserve"> </w:t>
      </w:r>
      <w:r w:rsidR="009A2C74">
        <w:rPr>
          <w:szCs w:val="28"/>
        </w:rPr>
        <w:t>–</w:t>
      </w:r>
      <w:r>
        <w:rPr>
          <w:szCs w:val="28"/>
        </w:rPr>
        <w:t xml:space="preserve"> </w:t>
      </w:r>
      <w:r w:rsidR="00E6084A">
        <w:rPr>
          <w:szCs w:val="28"/>
        </w:rPr>
        <w:t>к</w:t>
      </w:r>
      <w:r w:rsidR="009A2C74">
        <w:rPr>
          <w:szCs w:val="28"/>
        </w:rPr>
        <w:t>оллегия Министерства здравоохранения Республики Марий Эл</w:t>
      </w:r>
      <w:r w:rsidR="00F83E69" w:rsidRPr="00F83E69">
        <w:rPr>
          <w:szCs w:val="28"/>
        </w:rPr>
        <w:t>.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>1</w:t>
      </w:r>
      <w:r w:rsidR="009A2C74">
        <w:rPr>
          <w:szCs w:val="28"/>
        </w:rPr>
        <w:t>0</w:t>
      </w:r>
      <w:r w:rsidRPr="00F83E69">
        <w:rPr>
          <w:szCs w:val="28"/>
        </w:rPr>
        <w:t xml:space="preserve">. К функциям коллегиального органа </w:t>
      </w:r>
      <w:r w:rsidR="009A2C74">
        <w:rPr>
          <w:szCs w:val="28"/>
        </w:rPr>
        <w:t>относится</w:t>
      </w:r>
      <w:r w:rsidRPr="00F83E69">
        <w:rPr>
          <w:szCs w:val="28"/>
        </w:rPr>
        <w:t>:</w:t>
      </w:r>
    </w:p>
    <w:p w:rsidR="00F83E69" w:rsidRP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а) рассмотрение и оценка мероприятий </w:t>
      </w:r>
      <w:r w:rsidR="009A2C74">
        <w:rPr>
          <w:szCs w:val="28"/>
        </w:rPr>
        <w:t xml:space="preserve">Министерства </w:t>
      </w:r>
      <w:r w:rsidRPr="00F83E69">
        <w:rPr>
          <w:szCs w:val="28"/>
        </w:rPr>
        <w:t xml:space="preserve">в части, касающейся функционирования антимонопольного </w:t>
      </w:r>
      <w:proofErr w:type="spellStart"/>
      <w:r w:rsidRPr="00F83E69">
        <w:rPr>
          <w:szCs w:val="28"/>
        </w:rPr>
        <w:t>комплаенса</w:t>
      </w:r>
      <w:proofErr w:type="spellEnd"/>
      <w:r w:rsidRPr="00F83E69">
        <w:rPr>
          <w:szCs w:val="28"/>
        </w:rPr>
        <w:t>;</w:t>
      </w:r>
    </w:p>
    <w:p w:rsidR="00F83E69" w:rsidRDefault="00F83E69" w:rsidP="00F83E69">
      <w:pPr>
        <w:ind w:firstLine="709"/>
        <w:jc w:val="both"/>
        <w:rPr>
          <w:szCs w:val="28"/>
        </w:rPr>
      </w:pPr>
      <w:r w:rsidRPr="00F83E69">
        <w:rPr>
          <w:szCs w:val="28"/>
        </w:rPr>
        <w:t xml:space="preserve">б) рассмотрение и утверждение доклада об </w:t>
      </w:r>
      <w:proofErr w:type="gramStart"/>
      <w:r w:rsidRPr="00F83E69">
        <w:rPr>
          <w:szCs w:val="28"/>
        </w:rPr>
        <w:t>антимонопольном</w:t>
      </w:r>
      <w:proofErr w:type="gramEnd"/>
      <w:r w:rsidRPr="00F83E69">
        <w:rPr>
          <w:szCs w:val="28"/>
        </w:rPr>
        <w:t xml:space="preserve"> </w:t>
      </w:r>
      <w:proofErr w:type="spellStart"/>
      <w:r w:rsidRPr="00F83E69">
        <w:rPr>
          <w:szCs w:val="28"/>
        </w:rPr>
        <w:t>комплаенсе</w:t>
      </w:r>
      <w:proofErr w:type="spellEnd"/>
      <w:r w:rsidRPr="00F83E69">
        <w:rPr>
          <w:szCs w:val="28"/>
        </w:rPr>
        <w:t>.</w:t>
      </w:r>
    </w:p>
    <w:p w:rsidR="002B6E42" w:rsidRDefault="002B6E42" w:rsidP="00F83E69">
      <w:pPr>
        <w:ind w:firstLine="709"/>
        <w:jc w:val="both"/>
        <w:rPr>
          <w:szCs w:val="28"/>
        </w:rPr>
      </w:pPr>
    </w:p>
    <w:p w:rsidR="002B6E42" w:rsidRDefault="002B6E42" w:rsidP="002B6E42">
      <w:pPr>
        <w:jc w:val="center"/>
        <w:rPr>
          <w:b/>
          <w:szCs w:val="28"/>
        </w:rPr>
      </w:pPr>
      <w:r w:rsidRPr="002B6E42">
        <w:rPr>
          <w:b/>
          <w:szCs w:val="28"/>
          <w:lang w:val="en-US"/>
        </w:rPr>
        <w:t>III</w:t>
      </w:r>
      <w:r w:rsidRPr="002B6E42">
        <w:rPr>
          <w:b/>
          <w:szCs w:val="28"/>
        </w:rPr>
        <w:t xml:space="preserve">. Выявление и оценка рисков нарушения </w:t>
      </w:r>
    </w:p>
    <w:p w:rsidR="002B6E42" w:rsidRPr="002B6E42" w:rsidRDefault="002B6E42" w:rsidP="002B6E42">
      <w:pPr>
        <w:jc w:val="center"/>
        <w:rPr>
          <w:b/>
          <w:szCs w:val="28"/>
        </w:rPr>
      </w:pPr>
      <w:r w:rsidRPr="002B6E42">
        <w:rPr>
          <w:b/>
          <w:szCs w:val="28"/>
        </w:rPr>
        <w:t>антимонопольного законодательства</w:t>
      </w:r>
    </w:p>
    <w:p w:rsidR="002B6E42" w:rsidRDefault="002B6E42" w:rsidP="00F83E69">
      <w:pPr>
        <w:ind w:firstLine="709"/>
        <w:jc w:val="both"/>
        <w:rPr>
          <w:szCs w:val="28"/>
        </w:rPr>
      </w:pPr>
    </w:p>
    <w:p w:rsidR="002B6E42" w:rsidRPr="002B6E42" w:rsidRDefault="002B6E42" w:rsidP="002B6E42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Pr="002B6E42">
        <w:rPr>
          <w:szCs w:val="28"/>
        </w:rPr>
        <w:t xml:space="preserve">В целях выявления рисков нарушения антимонопольного законодательства уполномоченным подразделением </w:t>
      </w:r>
      <w:r>
        <w:rPr>
          <w:szCs w:val="28"/>
        </w:rPr>
        <w:t xml:space="preserve">в срок не позднее 1 февраля года, следующего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отчетным,</w:t>
      </w:r>
      <w:r w:rsidRPr="002B6E42">
        <w:rPr>
          <w:szCs w:val="28"/>
        </w:rPr>
        <w:t xml:space="preserve"> провод</w:t>
      </w:r>
      <w:r>
        <w:rPr>
          <w:szCs w:val="28"/>
        </w:rPr>
        <w:t>я</w:t>
      </w:r>
      <w:r w:rsidRPr="002B6E42">
        <w:rPr>
          <w:szCs w:val="28"/>
        </w:rPr>
        <w:t>тся: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а) анализ выявленных нарушений антимонопольного законодательства в деятельности </w:t>
      </w:r>
      <w:r>
        <w:rPr>
          <w:szCs w:val="28"/>
        </w:rPr>
        <w:t xml:space="preserve">Министерства </w:t>
      </w:r>
      <w:r w:rsidRPr="002B6E42">
        <w:rPr>
          <w:szCs w:val="28"/>
        </w:rPr>
        <w:t xml:space="preserve">за предыдущие 3 года (наличие предостережений, предупреждений, штрафов, жалоб, </w:t>
      </w:r>
      <w:r w:rsidRPr="00453B37">
        <w:rPr>
          <w:szCs w:val="28"/>
        </w:rPr>
        <w:t>возбужденных дел</w:t>
      </w:r>
      <w:r w:rsidRPr="002B6E42">
        <w:rPr>
          <w:szCs w:val="28"/>
        </w:rPr>
        <w:t>);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б) анализ нормативных правовых актов </w:t>
      </w:r>
      <w:r w:rsidR="00DF262D">
        <w:rPr>
          <w:szCs w:val="28"/>
        </w:rPr>
        <w:t>Министерства</w:t>
      </w:r>
      <w:r w:rsidRPr="002B6E42">
        <w:rPr>
          <w:szCs w:val="28"/>
        </w:rPr>
        <w:t>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в) анализ проектов нормативных правовых актов </w:t>
      </w:r>
      <w:r w:rsidR="00087AC7">
        <w:rPr>
          <w:szCs w:val="28"/>
        </w:rPr>
        <w:t>Министерства</w:t>
      </w:r>
      <w:r w:rsidRPr="002B6E42">
        <w:rPr>
          <w:szCs w:val="28"/>
        </w:rPr>
        <w:t>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г) мониторинг и анализ практики применения </w:t>
      </w:r>
      <w:r w:rsidR="00087AC7">
        <w:rPr>
          <w:szCs w:val="28"/>
        </w:rPr>
        <w:t>Министерством</w:t>
      </w:r>
      <w:r w:rsidRPr="002B6E42">
        <w:rPr>
          <w:szCs w:val="28"/>
        </w:rPr>
        <w:t xml:space="preserve"> антимонопольного законодательства;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1</w:t>
      </w:r>
      <w:r w:rsidR="00087AC7">
        <w:rPr>
          <w:szCs w:val="28"/>
        </w:rPr>
        <w:t>2</w:t>
      </w:r>
      <w:r w:rsidRPr="002B6E42">
        <w:rPr>
          <w:szCs w:val="28"/>
        </w:rPr>
        <w:t>. При проведении (не реже одного раза в год) уполномоченным подразделением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</w:t>
      </w:r>
      <w:r w:rsidR="00087AC7">
        <w:rPr>
          <w:szCs w:val="28"/>
        </w:rPr>
        <w:t>уются</w:t>
      </w:r>
      <w:r w:rsidRPr="002B6E42">
        <w:rPr>
          <w:szCs w:val="28"/>
        </w:rPr>
        <w:t xml:space="preserve"> следующие мероприятия: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а) осуществление сбора в структурных подразделениях </w:t>
      </w:r>
      <w:r w:rsidR="00087AC7">
        <w:rPr>
          <w:szCs w:val="28"/>
        </w:rPr>
        <w:t>Министерства</w:t>
      </w:r>
      <w:r w:rsidRPr="002B6E42">
        <w:rPr>
          <w:szCs w:val="28"/>
        </w:rPr>
        <w:t xml:space="preserve"> сведений о наличии нарушений антимонопольного законодательства;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proofErr w:type="gramStart"/>
      <w:r w:rsidRPr="002B6E42">
        <w:rPr>
          <w:szCs w:val="28"/>
        </w:rPr>
        <w:t xml:space="preserve">б) составление перечня нарушений антимонопольного законодательства в </w:t>
      </w:r>
      <w:r w:rsidR="00087AC7">
        <w:rPr>
          <w:szCs w:val="28"/>
        </w:rPr>
        <w:t>Министерстве</w:t>
      </w:r>
      <w:r w:rsidRPr="002B6E42">
        <w:rPr>
          <w:szCs w:val="28"/>
        </w:rPr>
        <w:t xml:space="preserve">, который содержит классифицированные по сферам деятельности </w:t>
      </w:r>
      <w:r w:rsidR="00087AC7">
        <w:rPr>
          <w:szCs w:val="28"/>
        </w:rPr>
        <w:t>Министерства</w:t>
      </w:r>
      <w:r w:rsidRPr="002B6E42">
        <w:rPr>
          <w:szCs w:val="28"/>
        </w:rPr>
        <w:t xml:space="preserve"> сведения о выявленных за последние 3 года нарушениях антимонопольного </w:t>
      </w:r>
      <w:r w:rsidRPr="002B6E42">
        <w:rPr>
          <w:szCs w:val="28"/>
        </w:rPr>
        <w:lastRenderedPageBreak/>
        <w:t>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2B6E42">
        <w:rPr>
          <w:szCs w:val="28"/>
        </w:rPr>
        <w:t xml:space="preserve"> устранению нарушения, а также о мерах, направленных </w:t>
      </w:r>
      <w:r w:rsidR="00087AC7">
        <w:rPr>
          <w:szCs w:val="28"/>
        </w:rPr>
        <w:t>Министерством</w:t>
      </w:r>
      <w:r w:rsidRPr="002B6E42">
        <w:rPr>
          <w:szCs w:val="28"/>
        </w:rPr>
        <w:t xml:space="preserve"> на недопущение повторения нарушения.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1</w:t>
      </w:r>
      <w:r w:rsidR="00087AC7">
        <w:rPr>
          <w:szCs w:val="28"/>
        </w:rPr>
        <w:t>3</w:t>
      </w:r>
      <w:r w:rsidRPr="002B6E42">
        <w:rPr>
          <w:szCs w:val="28"/>
        </w:rPr>
        <w:t xml:space="preserve">. При проведении (не реже одного раза в год) уполномоченным подразделением анализа нормативных правовых актов </w:t>
      </w:r>
      <w:r w:rsidR="00087AC7">
        <w:rPr>
          <w:szCs w:val="28"/>
        </w:rPr>
        <w:t>Министерства</w:t>
      </w:r>
      <w:r w:rsidRPr="002B6E42">
        <w:rPr>
          <w:szCs w:val="28"/>
        </w:rPr>
        <w:t xml:space="preserve"> реализ</w:t>
      </w:r>
      <w:r w:rsidR="00087AC7">
        <w:rPr>
          <w:szCs w:val="28"/>
        </w:rPr>
        <w:t>уются</w:t>
      </w:r>
      <w:r w:rsidRPr="002B6E42">
        <w:rPr>
          <w:szCs w:val="28"/>
        </w:rPr>
        <w:t xml:space="preserve"> следующие мероприятия: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а) разработка и размещение на официальном сайте </w:t>
      </w:r>
      <w:r w:rsidR="00087AC7">
        <w:rPr>
          <w:szCs w:val="28"/>
        </w:rPr>
        <w:t xml:space="preserve">Министерства </w:t>
      </w:r>
      <w:r w:rsidR="00087AC7" w:rsidRPr="00087AC7">
        <w:rPr>
          <w:szCs w:val="28"/>
        </w:rPr>
        <w:t>в информационно-телекоммуникационной сети «Интернет»</w:t>
      </w:r>
      <w:r w:rsidR="00EE3D6D">
        <w:rPr>
          <w:szCs w:val="28"/>
        </w:rPr>
        <w:t xml:space="preserve"> (далее – официальный сайт Министерства) </w:t>
      </w:r>
      <w:r w:rsidR="00EC1B0A">
        <w:rPr>
          <w:szCs w:val="28"/>
        </w:rPr>
        <w:t>и</w:t>
      </w:r>
      <w:r w:rsidRPr="002B6E42">
        <w:rPr>
          <w:szCs w:val="28"/>
        </w:rPr>
        <w:t xml:space="preserve">счерпывающего перечня нормативных правовых актов </w:t>
      </w:r>
      <w:r w:rsidR="00087AC7">
        <w:rPr>
          <w:szCs w:val="28"/>
        </w:rPr>
        <w:t>Министерства</w:t>
      </w:r>
      <w:r w:rsidRPr="002B6E42">
        <w:rPr>
          <w:szCs w:val="28"/>
        </w:rPr>
        <w:t xml:space="preserve"> (далее - перечень актов) с приложением к </w:t>
      </w:r>
      <w:r w:rsidR="00EC1B0A">
        <w:rPr>
          <w:szCs w:val="28"/>
        </w:rPr>
        <w:t>нему</w:t>
      </w:r>
      <w:r w:rsidRPr="002B6E42">
        <w:rPr>
          <w:szCs w:val="28"/>
        </w:rPr>
        <w:t xml:space="preserve"> текстов таких актов, за исключением актов, содержащих сведения, относящиеся к охраняемой законом тайне;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б) размещение на официальном сайте </w:t>
      </w:r>
      <w:r w:rsidR="00EE3D6D">
        <w:rPr>
          <w:szCs w:val="28"/>
        </w:rPr>
        <w:t xml:space="preserve">Министерства </w:t>
      </w:r>
      <w:r w:rsidRPr="002B6E42">
        <w:rPr>
          <w:szCs w:val="28"/>
        </w:rPr>
        <w:t>уведомления о начале сбора замечаний и предложений организаций и граждан по перечню актов;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г) представление </w:t>
      </w:r>
      <w:r w:rsidR="00453B37">
        <w:rPr>
          <w:szCs w:val="28"/>
        </w:rPr>
        <w:t>министру</w:t>
      </w:r>
      <w:r w:rsidRPr="002B6E42">
        <w:rPr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 w:rsidR="00EE3D6D">
        <w:rPr>
          <w:szCs w:val="28"/>
        </w:rPr>
        <w:t>Министерства;</w:t>
      </w:r>
    </w:p>
    <w:p w:rsidR="00EE3D6D" w:rsidRPr="002B6E42" w:rsidRDefault="00EE3D6D" w:rsidP="002B6E42">
      <w:pPr>
        <w:ind w:firstLine="709"/>
        <w:jc w:val="both"/>
        <w:rPr>
          <w:szCs w:val="28"/>
        </w:rPr>
      </w:pPr>
      <w:r>
        <w:rPr>
          <w:szCs w:val="28"/>
        </w:rPr>
        <w:t xml:space="preserve">д) иные мероприятия, связанные с проведением анализа </w:t>
      </w:r>
      <w:r w:rsidRPr="002B6E42">
        <w:rPr>
          <w:szCs w:val="28"/>
        </w:rPr>
        <w:t xml:space="preserve">нормативных правовых актов </w:t>
      </w:r>
      <w:r>
        <w:rPr>
          <w:szCs w:val="28"/>
        </w:rPr>
        <w:t>Министерства.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1</w:t>
      </w:r>
      <w:r w:rsidR="00EE3D6D">
        <w:rPr>
          <w:szCs w:val="28"/>
        </w:rPr>
        <w:t>4</w:t>
      </w:r>
      <w:r w:rsidRPr="002B6E42">
        <w:rPr>
          <w:szCs w:val="28"/>
        </w:rPr>
        <w:t>. При проведении анализа проектов нормативных правовых актов уполномоченным подразделением реализ</w:t>
      </w:r>
      <w:r w:rsidR="00EC1B0A">
        <w:rPr>
          <w:szCs w:val="28"/>
        </w:rPr>
        <w:t>ую</w:t>
      </w:r>
      <w:r w:rsidR="00EE3D6D">
        <w:rPr>
          <w:szCs w:val="28"/>
        </w:rPr>
        <w:t>т</w:t>
      </w:r>
      <w:r w:rsidR="00EC1B0A">
        <w:rPr>
          <w:szCs w:val="28"/>
        </w:rPr>
        <w:t>ся</w:t>
      </w:r>
      <w:r w:rsidRPr="002B6E42">
        <w:rPr>
          <w:szCs w:val="28"/>
        </w:rPr>
        <w:t xml:space="preserve"> следующие мероприятия: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а) размещение на официальном сайте </w:t>
      </w:r>
      <w:r w:rsidR="00EE3D6D">
        <w:rPr>
          <w:szCs w:val="28"/>
        </w:rPr>
        <w:t>Министерства</w:t>
      </w:r>
      <w:r w:rsidRPr="002B6E42">
        <w:rPr>
          <w:szCs w:val="28"/>
        </w:rPr>
        <w:t xml:space="preserve"> проект</w:t>
      </w:r>
      <w:r w:rsidR="00EC1B0A">
        <w:rPr>
          <w:szCs w:val="28"/>
        </w:rPr>
        <w:t>а</w:t>
      </w:r>
      <w:r w:rsidRPr="002B6E42">
        <w:rPr>
          <w:szCs w:val="28"/>
        </w:rPr>
        <w:t xml:space="preserve">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</w:t>
      </w:r>
      <w:r w:rsidR="00EE3D6D">
        <w:rPr>
          <w:szCs w:val="28"/>
        </w:rPr>
        <w:t>ивного правового акта</w:t>
      </w:r>
      <w:r w:rsidR="00896EC0">
        <w:rPr>
          <w:szCs w:val="28"/>
        </w:rPr>
        <w:t xml:space="preserve"> Министерства</w:t>
      </w:r>
      <w:r w:rsidR="00EE3D6D">
        <w:rPr>
          <w:szCs w:val="28"/>
        </w:rPr>
        <w:t>;</w:t>
      </w:r>
    </w:p>
    <w:p w:rsidR="00EE3D6D" w:rsidRPr="002B6E42" w:rsidRDefault="00EE3D6D" w:rsidP="002B6E42">
      <w:pPr>
        <w:ind w:firstLine="709"/>
        <w:jc w:val="both"/>
        <w:rPr>
          <w:szCs w:val="28"/>
        </w:rPr>
      </w:pPr>
      <w:r>
        <w:rPr>
          <w:szCs w:val="28"/>
        </w:rPr>
        <w:t xml:space="preserve">в) рассматривает поступившие от </w:t>
      </w:r>
      <w:r w:rsidR="00EC1B0A">
        <w:rPr>
          <w:szCs w:val="28"/>
        </w:rPr>
        <w:t>организаций и граждан замечания</w:t>
      </w:r>
      <w:r w:rsidRPr="002B6E42">
        <w:rPr>
          <w:szCs w:val="28"/>
        </w:rPr>
        <w:t xml:space="preserve"> и предложени</w:t>
      </w:r>
      <w:r w:rsidR="00EC1B0A">
        <w:rPr>
          <w:szCs w:val="28"/>
        </w:rPr>
        <w:t>я</w:t>
      </w:r>
      <w:r w:rsidRPr="002B6E42">
        <w:rPr>
          <w:szCs w:val="28"/>
        </w:rPr>
        <w:t xml:space="preserve"> по проекту нормат</w:t>
      </w:r>
      <w:r>
        <w:rPr>
          <w:szCs w:val="28"/>
        </w:rPr>
        <w:t xml:space="preserve">ивного правового акта </w:t>
      </w:r>
      <w:r w:rsidR="00896EC0">
        <w:rPr>
          <w:szCs w:val="28"/>
        </w:rPr>
        <w:t xml:space="preserve">Министерства </w:t>
      </w:r>
      <w:r>
        <w:rPr>
          <w:szCs w:val="28"/>
        </w:rPr>
        <w:t xml:space="preserve">и готовит по итогам данного рассмотрения справку о выявлении (отсутствии) в проекте </w:t>
      </w:r>
      <w:r w:rsidRPr="002B6E42">
        <w:rPr>
          <w:szCs w:val="28"/>
        </w:rPr>
        <w:t>нормат</w:t>
      </w:r>
      <w:r>
        <w:rPr>
          <w:szCs w:val="28"/>
        </w:rPr>
        <w:t>ивного правового акта</w:t>
      </w:r>
      <w:r w:rsidR="00896EC0">
        <w:rPr>
          <w:szCs w:val="28"/>
        </w:rPr>
        <w:t xml:space="preserve"> Министерства положений, противоречащих антимонопольному законодательству.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1</w:t>
      </w:r>
      <w:r w:rsidR="00896EC0">
        <w:rPr>
          <w:szCs w:val="28"/>
        </w:rPr>
        <w:t>5</w:t>
      </w:r>
      <w:r w:rsidRPr="002B6E42">
        <w:rPr>
          <w:szCs w:val="28"/>
        </w:rPr>
        <w:t xml:space="preserve">. При проведении мониторинга и анализа практики применения антимонопольного законодательства в </w:t>
      </w:r>
      <w:r w:rsidR="00896EC0">
        <w:rPr>
          <w:szCs w:val="28"/>
        </w:rPr>
        <w:t>Министерстве</w:t>
      </w:r>
      <w:r w:rsidRPr="002B6E42">
        <w:rPr>
          <w:szCs w:val="28"/>
        </w:rPr>
        <w:t xml:space="preserve"> уполномоченным подразделением реализ</w:t>
      </w:r>
      <w:r w:rsidR="00896EC0">
        <w:rPr>
          <w:szCs w:val="28"/>
        </w:rPr>
        <w:t>уются</w:t>
      </w:r>
      <w:r w:rsidRPr="002B6E42">
        <w:rPr>
          <w:szCs w:val="28"/>
        </w:rPr>
        <w:t xml:space="preserve"> следующие мероприятия: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896EC0">
        <w:rPr>
          <w:szCs w:val="28"/>
        </w:rPr>
        <w:t>Министерстве</w:t>
      </w:r>
      <w:r w:rsidRPr="002B6E42">
        <w:rPr>
          <w:szCs w:val="28"/>
        </w:rPr>
        <w:t>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lastRenderedPageBreak/>
        <w:t xml:space="preserve">б) подготовка по итогам сбора информации, предусмотренной подпунктом </w:t>
      </w:r>
      <w:r w:rsidR="00896EC0">
        <w:rPr>
          <w:szCs w:val="28"/>
        </w:rPr>
        <w:t>«</w:t>
      </w:r>
      <w:r w:rsidRPr="002B6E42">
        <w:rPr>
          <w:szCs w:val="28"/>
        </w:rPr>
        <w:t>а</w:t>
      </w:r>
      <w:r w:rsidR="00896EC0">
        <w:rPr>
          <w:szCs w:val="28"/>
        </w:rPr>
        <w:t>»</w:t>
      </w:r>
      <w:r w:rsidRPr="002B6E42">
        <w:rPr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896EC0">
        <w:rPr>
          <w:szCs w:val="28"/>
        </w:rPr>
        <w:t>Минист</w:t>
      </w:r>
      <w:r w:rsidR="00443DC5">
        <w:rPr>
          <w:szCs w:val="28"/>
        </w:rPr>
        <w:t>е</w:t>
      </w:r>
      <w:r w:rsidR="00896EC0">
        <w:rPr>
          <w:szCs w:val="28"/>
        </w:rPr>
        <w:t>р</w:t>
      </w:r>
      <w:r w:rsidR="00443DC5">
        <w:rPr>
          <w:szCs w:val="28"/>
        </w:rPr>
        <w:t>с</w:t>
      </w:r>
      <w:r w:rsidR="00896EC0">
        <w:rPr>
          <w:szCs w:val="28"/>
        </w:rPr>
        <w:t>тве</w:t>
      </w:r>
      <w:r w:rsidRPr="002B6E42">
        <w:rPr>
          <w:szCs w:val="28"/>
        </w:rPr>
        <w:t>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896EC0">
        <w:rPr>
          <w:szCs w:val="28"/>
        </w:rPr>
        <w:t>Министерстве</w:t>
      </w:r>
      <w:r w:rsidRPr="002B6E42">
        <w:rPr>
          <w:szCs w:val="28"/>
        </w:rPr>
        <w:t>.</w:t>
      </w:r>
    </w:p>
    <w:p w:rsidR="002B6E42" w:rsidRPr="002B6E42" w:rsidRDefault="00896EC0" w:rsidP="002B6E42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="002B6E42" w:rsidRPr="002B6E42">
        <w:rPr>
          <w:szCs w:val="28"/>
        </w:rPr>
        <w:t>. При выявлении рисков нарушения антимонопольного законодательства уполном</w:t>
      </w:r>
      <w:r w:rsidR="00EC1B0A">
        <w:rPr>
          <w:szCs w:val="28"/>
        </w:rPr>
        <w:t>оченным подразделением проводит</w:t>
      </w:r>
      <w:r w:rsidR="002B6E42" w:rsidRPr="002B6E42">
        <w:rPr>
          <w:szCs w:val="28"/>
        </w:rPr>
        <w:t>ся оценка таких рисков с учетом следующих показателей: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а) отрицательное влияние на отношение институтов гражданского общества к деятельности </w:t>
      </w:r>
      <w:r w:rsidR="00453B37">
        <w:rPr>
          <w:szCs w:val="28"/>
        </w:rPr>
        <w:t>Министерства</w:t>
      </w:r>
      <w:r w:rsidR="00A66A4A">
        <w:rPr>
          <w:szCs w:val="28"/>
        </w:rPr>
        <w:t xml:space="preserve"> </w:t>
      </w:r>
      <w:r w:rsidRPr="002B6E42">
        <w:rPr>
          <w:szCs w:val="28"/>
        </w:rPr>
        <w:t xml:space="preserve"> по развитию конкуренции;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>в) возбуждение дела о нарушении антимонопольного законодательства;</w:t>
      </w:r>
    </w:p>
    <w:p w:rsidR="002B6E42" w:rsidRPr="002B6E42" w:rsidRDefault="002B6E42" w:rsidP="002B6E42">
      <w:pPr>
        <w:ind w:firstLine="709"/>
        <w:jc w:val="both"/>
        <w:rPr>
          <w:szCs w:val="28"/>
        </w:rPr>
      </w:pPr>
      <w:r w:rsidRPr="002B6E42">
        <w:rPr>
          <w:szCs w:val="28"/>
        </w:rPr>
        <w:t xml:space="preserve">г) привлечение к административной ответственности в виде наложения штрафов </w:t>
      </w:r>
      <w:r w:rsidR="00453B37">
        <w:rPr>
          <w:szCs w:val="28"/>
        </w:rPr>
        <w:t>на служащих</w:t>
      </w:r>
      <w:r w:rsidRPr="002B6E42">
        <w:rPr>
          <w:szCs w:val="28"/>
        </w:rPr>
        <w:t xml:space="preserve"> или в виде их дисквалификации.</w:t>
      </w:r>
    </w:p>
    <w:p w:rsidR="002B6E42" w:rsidRPr="002B6E42" w:rsidRDefault="00896EC0" w:rsidP="002B6E42">
      <w:pPr>
        <w:ind w:firstLine="709"/>
        <w:jc w:val="both"/>
        <w:rPr>
          <w:szCs w:val="28"/>
        </w:rPr>
      </w:pPr>
      <w:r>
        <w:rPr>
          <w:szCs w:val="28"/>
        </w:rPr>
        <w:t>17</w:t>
      </w:r>
      <w:r w:rsidR="002B6E42" w:rsidRPr="002B6E42">
        <w:rPr>
          <w:szCs w:val="28"/>
        </w:rPr>
        <w:t xml:space="preserve">. Выявляемые риски нарушения антимонопольного законодательства распределяются </w:t>
      </w:r>
      <w:r w:rsidR="002B6E42" w:rsidRPr="00453B37">
        <w:rPr>
          <w:szCs w:val="28"/>
        </w:rPr>
        <w:t xml:space="preserve">уполномоченным </w:t>
      </w:r>
      <w:r w:rsidR="00453B37">
        <w:rPr>
          <w:szCs w:val="28"/>
        </w:rPr>
        <w:t>подразделение</w:t>
      </w:r>
      <w:r w:rsidR="006E19F9">
        <w:rPr>
          <w:szCs w:val="28"/>
        </w:rPr>
        <w:t>м</w:t>
      </w:r>
      <w:r w:rsidR="002B6E42" w:rsidRPr="002B6E42">
        <w:rPr>
          <w:szCs w:val="28"/>
        </w:rPr>
        <w:t xml:space="preserve"> по уровням согласно приложению</w:t>
      </w:r>
      <w:r w:rsidR="006604FE">
        <w:rPr>
          <w:szCs w:val="28"/>
        </w:rPr>
        <w:t xml:space="preserve"> к настоящему </w:t>
      </w:r>
      <w:r w:rsidR="00A66A4A">
        <w:rPr>
          <w:szCs w:val="28"/>
        </w:rPr>
        <w:t>Положению</w:t>
      </w:r>
      <w:r w:rsidR="002B6E42" w:rsidRPr="002B6E42">
        <w:rPr>
          <w:szCs w:val="28"/>
        </w:rPr>
        <w:t>.</w:t>
      </w:r>
    </w:p>
    <w:p w:rsidR="002B6E42" w:rsidRPr="002B6E42" w:rsidRDefault="00357EFD" w:rsidP="002B6E42">
      <w:pPr>
        <w:ind w:firstLine="709"/>
        <w:jc w:val="both"/>
        <w:rPr>
          <w:szCs w:val="28"/>
        </w:rPr>
      </w:pPr>
      <w:r>
        <w:rPr>
          <w:szCs w:val="28"/>
        </w:rPr>
        <w:t>18</w:t>
      </w:r>
      <w:r w:rsidR="002B6E42" w:rsidRPr="002B6E42">
        <w:rPr>
          <w:szCs w:val="28"/>
        </w:rPr>
        <w:t>. На основе проведенной оценки рисков нарушения антимонопольного законодательства уполномоченным подразделением</w:t>
      </w:r>
      <w:r w:rsidR="006C699F">
        <w:rPr>
          <w:szCs w:val="28"/>
        </w:rPr>
        <w:t xml:space="preserve"> </w:t>
      </w:r>
      <w:r w:rsidR="006604FE">
        <w:rPr>
          <w:szCs w:val="28"/>
        </w:rPr>
        <w:t>совместно с иными структурными подразделениями Ми</w:t>
      </w:r>
      <w:r w:rsidR="006C699F">
        <w:rPr>
          <w:szCs w:val="28"/>
        </w:rPr>
        <w:t>нистерства</w:t>
      </w:r>
      <w:r w:rsidR="002B6E42" w:rsidRPr="002B6E42">
        <w:rPr>
          <w:szCs w:val="28"/>
        </w:rPr>
        <w:t xml:space="preserve"> составляется описание рисков, в которое также включается оценка причин и условий возникновения рисков</w:t>
      </w:r>
      <w:r w:rsidR="00443DC5">
        <w:rPr>
          <w:szCs w:val="28"/>
        </w:rPr>
        <w:t xml:space="preserve"> («</w:t>
      </w:r>
      <w:r w:rsidR="00B336C2">
        <w:rPr>
          <w:szCs w:val="28"/>
        </w:rPr>
        <w:t>к</w:t>
      </w:r>
      <w:r w:rsidR="00443DC5">
        <w:rPr>
          <w:szCs w:val="28"/>
        </w:rPr>
        <w:t>арта рисков»)</w:t>
      </w:r>
      <w:r w:rsidR="006C699F">
        <w:rPr>
          <w:szCs w:val="28"/>
        </w:rPr>
        <w:t>.</w:t>
      </w:r>
    </w:p>
    <w:p w:rsidR="00443DC5" w:rsidRDefault="006C699F" w:rsidP="002B6E42">
      <w:pPr>
        <w:ind w:firstLine="709"/>
        <w:jc w:val="both"/>
        <w:rPr>
          <w:szCs w:val="28"/>
        </w:rPr>
      </w:pPr>
      <w:r>
        <w:rPr>
          <w:szCs w:val="28"/>
        </w:rPr>
        <w:t>19</w:t>
      </w:r>
      <w:r w:rsidR="002B6E42" w:rsidRPr="002B6E42">
        <w:rPr>
          <w:szCs w:val="28"/>
        </w:rPr>
        <w:t xml:space="preserve">. </w:t>
      </w:r>
      <w:r w:rsidR="00443DC5">
        <w:rPr>
          <w:szCs w:val="28"/>
        </w:rPr>
        <w:t xml:space="preserve">Карта </w:t>
      </w:r>
      <w:r w:rsidR="00443DC5" w:rsidRPr="00F83E69">
        <w:rPr>
          <w:szCs w:val="28"/>
        </w:rPr>
        <w:t>рисков нарушения антимонопольного законодательства</w:t>
      </w:r>
      <w:r w:rsidR="00443DC5">
        <w:rPr>
          <w:szCs w:val="28"/>
        </w:rPr>
        <w:t xml:space="preserve"> Министерства утверждается министром и размещается на официальном сайте Министерства в срок не позднее 1 апреля отчетного года.</w:t>
      </w:r>
    </w:p>
    <w:p w:rsidR="002B6E42" w:rsidRDefault="00443DC5" w:rsidP="002B6E42">
      <w:pPr>
        <w:ind w:firstLine="709"/>
        <w:jc w:val="both"/>
        <w:rPr>
          <w:szCs w:val="28"/>
        </w:rPr>
      </w:pPr>
      <w:r>
        <w:rPr>
          <w:szCs w:val="28"/>
        </w:rPr>
        <w:t xml:space="preserve">20. </w:t>
      </w:r>
      <w:r w:rsidR="002B6E42" w:rsidRPr="002B6E42">
        <w:rPr>
          <w:szCs w:val="28"/>
        </w:rPr>
        <w:t xml:space="preserve">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2B6E42" w:rsidRPr="002B6E42">
        <w:rPr>
          <w:szCs w:val="28"/>
        </w:rPr>
        <w:t>об</w:t>
      </w:r>
      <w:proofErr w:type="gramEnd"/>
      <w:r w:rsidR="002B6E42" w:rsidRPr="002B6E42">
        <w:rPr>
          <w:szCs w:val="28"/>
        </w:rPr>
        <w:t xml:space="preserve"> антимонопольном </w:t>
      </w:r>
      <w:proofErr w:type="spellStart"/>
      <w:r w:rsidR="002B6E42" w:rsidRPr="002B6E42">
        <w:rPr>
          <w:szCs w:val="28"/>
        </w:rPr>
        <w:t>комплаенсе</w:t>
      </w:r>
      <w:proofErr w:type="spellEnd"/>
      <w:r w:rsidR="002B6E42" w:rsidRPr="002B6E42">
        <w:rPr>
          <w:szCs w:val="28"/>
        </w:rPr>
        <w:t>.</w:t>
      </w:r>
    </w:p>
    <w:p w:rsidR="00443DC5" w:rsidRDefault="00443DC5" w:rsidP="002B6E42">
      <w:pPr>
        <w:ind w:firstLine="709"/>
        <w:jc w:val="both"/>
        <w:rPr>
          <w:szCs w:val="28"/>
        </w:rPr>
      </w:pPr>
    </w:p>
    <w:p w:rsidR="00443DC5" w:rsidRPr="00443DC5" w:rsidRDefault="00443DC5" w:rsidP="00443DC5">
      <w:pPr>
        <w:jc w:val="center"/>
        <w:rPr>
          <w:b/>
          <w:szCs w:val="28"/>
        </w:rPr>
      </w:pPr>
      <w:r w:rsidRPr="00443DC5">
        <w:rPr>
          <w:b/>
          <w:szCs w:val="28"/>
          <w:lang w:val="en-US"/>
        </w:rPr>
        <w:t>IV</w:t>
      </w:r>
      <w:r w:rsidRPr="00443DC5">
        <w:rPr>
          <w:b/>
          <w:szCs w:val="28"/>
        </w:rPr>
        <w:t>. Мероприятия по снижению рисков нарушения антимонопольного законодательства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</w:p>
    <w:p w:rsid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2</w:t>
      </w:r>
      <w:r>
        <w:rPr>
          <w:szCs w:val="28"/>
        </w:rPr>
        <w:t>1</w:t>
      </w:r>
      <w:r w:rsidRPr="00443DC5">
        <w:rPr>
          <w:szCs w:val="28"/>
        </w:rPr>
        <w:t>. В целях снижения рисков нарушения антимонопольного законодательства уполномоченным подразделением</w:t>
      </w:r>
      <w:r>
        <w:rPr>
          <w:szCs w:val="28"/>
        </w:rPr>
        <w:t xml:space="preserve"> </w:t>
      </w:r>
      <w:r w:rsidRPr="00443DC5">
        <w:rPr>
          <w:szCs w:val="28"/>
        </w:rPr>
        <w:t xml:space="preserve">(не реже одного раза в год) </w:t>
      </w:r>
      <w:r w:rsidR="00B336C2">
        <w:rPr>
          <w:szCs w:val="28"/>
        </w:rPr>
        <w:t xml:space="preserve">разрабатывается план </w:t>
      </w:r>
      <w:r w:rsidRPr="00443DC5">
        <w:rPr>
          <w:szCs w:val="28"/>
        </w:rPr>
        <w:t>мероприяти</w:t>
      </w:r>
      <w:r w:rsidR="00B336C2">
        <w:rPr>
          <w:szCs w:val="28"/>
        </w:rPr>
        <w:t>й («дорожная карта»)</w:t>
      </w:r>
      <w:r w:rsidRPr="00443DC5">
        <w:rPr>
          <w:szCs w:val="28"/>
        </w:rPr>
        <w:t xml:space="preserve"> по снижению рисков нарушения антимонопольного законодательства.</w:t>
      </w:r>
      <w:r w:rsidR="00B336C2">
        <w:rPr>
          <w:szCs w:val="28"/>
        </w:rPr>
        <w:t xml:space="preserve"> План </w:t>
      </w:r>
      <w:r w:rsidR="00B336C2" w:rsidRPr="00443DC5">
        <w:rPr>
          <w:szCs w:val="28"/>
        </w:rPr>
        <w:t>мероприяти</w:t>
      </w:r>
      <w:r w:rsidR="00B336C2">
        <w:rPr>
          <w:szCs w:val="28"/>
        </w:rPr>
        <w:t>й («дорожная карта»)</w:t>
      </w:r>
      <w:r w:rsidR="00B336C2" w:rsidRPr="00443DC5">
        <w:rPr>
          <w:szCs w:val="28"/>
        </w:rPr>
        <w:t xml:space="preserve"> по снижению рисков нарушения антимонопольного законодательства</w:t>
      </w:r>
      <w:r w:rsidR="00B336C2">
        <w:rPr>
          <w:szCs w:val="28"/>
        </w:rPr>
        <w:t xml:space="preserve"> Министерств</w:t>
      </w:r>
      <w:r w:rsidR="008D7DF2">
        <w:rPr>
          <w:szCs w:val="28"/>
        </w:rPr>
        <w:t>а</w:t>
      </w:r>
      <w:r w:rsidR="00B336C2">
        <w:rPr>
          <w:szCs w:val="28"/>
        </w:rPr>
        <w:t xml:space="preserve"> подлеж</w:t>
      </w:r>
      <w:r w:rsidR="00E62CDE">
        <w:rPr>
          <w:szCs w:val="28"/>
        </w:rPr>
        <w:t>и</w:t>
      </w:r>
      <w:r w:rsidR="00B336C2">
        <w:rPr>
          <w:szCs w:val="28"/>
        </w:rPr>
        <w:t xml:space="preserve">т пересмотру в случае внесения изменений в карту </w:t>
      </w:r>
      <w:r w:rsidR="00B336C2" w:rsidRPr="00F83E69">
        <w:rPr>
          <w:szCs w:val="28"/>
        </w:rPr>
        <w:t>рисков нарушения антимонопольного законодательства</w:t>
      </w:r>
      <w:r w:rsidR="00B336C2">
        <w:rPr>
          <w:szCs w:val="28"/>
        </w:rPr>
        <w:t xml:space="preserve"> Министерства.</w:t>
      </w:r>
    </w:p>
    <w:p w:rsidR="008D7DF2" w:rsidRDefault="008D7DF2" w:rsidP="00443DC5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22. План </w:t>
      </w:r>
      <w:r w:rsidRPr="00443DC5">
        <w:rPr>
          <w:szCs w:val="28"/>
        </w:rPr>
        <w:t>мероприяти</w:t>
      </w:r>
      <w:r>
        <w:rPr>
          <w:szCs w:val="28"/>
        </w:rPr>
        <w:t>й («дорожная карта»)</w:t>
      </w:r>
      <w:r w:rsidRPr="00443DC5">
        <w:rPr>
          <w:szCs w:val="28"/>
        </w:rPr>
        <w:t xml:space="preserve"> по снижению рисков нарушения антимонопольного законодательства</w:t>
      </w:r>
      <w:r>
        <w:rPr>
          <w:szCs w:val="28"/>
        </w:rPr>
        <w:t xml:space="preserve"> Министерства должен включать:</w:t>
      </w:r>
    </w:p>
    <w:p w:rsidR="008D7DF2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о</w:t>
      </w:r>
      <w:r w:rsidR="008D7DF2">
        <w:rPr>
          <w:szCs w:val="28"/>
        </w:rPr>
        <w:t>бщие меры по минимизации и устр</w:t>
      </w:r>
      <w:r>
        <w:rPr>
          <w:szCs w:val="28"/>
        </w:rPr>
        <w:t>а</w:t>
      </w:r>
      <w:r w:rsidR="008D7DF2">
        <w:rPr>
          <w:szCs w:val="28"/>
        </w:rPr>
        <w:t xml:space="preserve">нению рисков (согласно карте </w:t>
      </w:r>
      <w:r w:rsidR="008D7DF2" w:rsidRPr="00F83E69">
        <w:rPr>
          <w:szCs w:val="28"/>
        </w:rPr>
        <w:t>рисков нарушения антимонопольного законодательства</w:t>
      </w:r>
      <w:r w:rsidR="008D7DF2">
        <w:rPr>
          <w:szCs w:val="28"/>
        </w:rPr>
        <w:t xml:space="preserve"> Министерства)</w:t>
      </w:r>
      <w:r>
        <w:rPr>
          <w:szCs w:val="28"/>
        </w:rPr>
        <w:t>;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 xml:space="preserve">описание конкретных действий (мероприятий), направленных на минимизацию и устранение </w:t>
      </w:r>
      <w:r w:rsidRPr="00F83E69">
        <w:rPr>
          <w:szCs w:val="28"/>
        </w:rPr>
        <w:t>рисков нарушения антимонопольного законодательства</w:t>
      </w:r>
      <w:r>
        <w:rPr>
          <w:szCs w:val="28"/>
        </w:rPr>
        <w:t xml:space="preserve"> Министерства;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ответственное лицо (должностное лицо, структурное подразделение);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сроки исполнения мероприятия.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При необходимости в плане мероприятий («дорожной карте»)</w:t>
      </w:r>
      <w:r w:rsidRPr="00443DC5">
        <w:rPr>
          <w:szCs w:val="28"/>
        </w:rPr>
        <w:t xml:space="preserve"> по снижению рисков нарушения антимонопольного законодательства</w:t>
      </w:r>
      <w:r>
        <w:rPr>
          <w:szCs w:val="28"/>
        </w:rPr>
        <w:t xml:space="preserve"> Министерства могут быть указаны дополнительные сведения: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необходимые ресурсы;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календарный план (для многоэтапного мероприятия);</w:t>
      </w:r>
    </w:p>
    <w:p w:rsidR="00D5345E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показатели выполнения мероприятия, критерии качества работы;</w:t>
      </w:r>
    </w:p>
    <w:p w:rsidR="00D5345E" w:rsidRPr="00443DC5" w:rsidRDefault="00E62CDE" w:rsidP="00443DC5">
      <w:pPr>
        <w:ind w:firstLine="709"/>
        <w:jc w:val="both"/>
        <w:rPr>
          <w:szCs w:val="28"/>
        </w:rPr>
      </w:pPr>
      <w:r>
        <w:rPr>
          <w:szCs w:val="28"/>
        </w:rPr>
        <w:t>иные сведения</w:t>
      </w:r>
      <w:r w:rsidR="00D5345E">
        <w:rPr>
          <w:szCs w:val="28"/>
        </w:rPr>
        <w:t>.</w:t>
      </w:r>
    </w:p>
    <w:p w:rsidR="00D5345E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2</w:t>
      </w:r>
      <w:r w:rsidR="00D5345E">
        <w:rPr>
          <w:szCs w:val="28"/>
        </w:rPr>
        <w:t xml:space="preserve">3. План </w:t>
      </w:r>
      <w:r w:rsidR="00D5345E" w:rsidRPr="00443DC5">
        <w:rPr>
          <w:szCs w:val="28"/>
        </w:rPr>
        <w:t>мероприяти</w:t>
      </w:r>
      <w:r w:rsidR="00D5345E">
        <w:rPr>
          <w:szCs w:val="28"/>
        </w:rPr>
        <w:t>й («дорожная карта»)</w:t>
      </w:r>
      <w:r w:rsidR="00D5345E" w:rsidRPr="00443DC5">
        <w:rPr>
          <w:szCs w:val="28"/>
        </w:rPr>
        <w:t xml:space="preserve"> по снижению рисков нарушения антимонопольного законодательства</w:t>
      </w:r>
      <w:r w:rsidR="00D5345E">
        <w:rPr>
          <w:szCs w:val="28"/>
        </w:rPr>
        <w:t xml:space="preserve"> Министерства утверждается министром в срок не позднее 31 декабря года предшествующему году, на который планируются мероприятия. Утверждение плана мероприятий («дорожной карты»)</w:t>
      </w:r>
      <w:r w:rsidR="00D5345E" w:rsidRPr="00443DC5">
        <w:rPr>
          <w:szCs w:val="28"/>
        </w:rPr>
        <w:t xml:space="preserve"> по снижению рисков нарушения антимонопольного законодательства</w:t>
      </w:r>
      <w:r w:rsidR="00D5345E">
        <w:rPr>
          <w:szCs w:val="28"/>
        </w:rPr>
        <w:t xml:space="preserve"> Министерства обеспечивает уполномоченное подразделение.</w:t>
      </w:r>
    </w:p>
    <w:p w:rsidR="00443DC5" w:rsidRPr="00443DC5" w:rsidRDefault="00D5345E" w:rsidP="00443DC5">
      <w:pPr>
        <w:ind w:firstLine="709"/>
        <w:jc w:val="both"/>
        <w:rPr>
          <w:szCs w:val="28"/>
        </w:rPr>
      </w:pPr>
      <w:r>
        <w:rPr>
          <w:szCs w:val="28"/>
        </w:rPr>
        <w:t>24</w:t>
      </w:r>
      <w:r w:rsidR="00443DC5" w:rsidRPr="00443DC5">
        <w:rPr>
          <w:szCs w:val="28"/>
        </w:rPr>
        <w:t>. Уполномоченное подразделение осуществля</w:t>
      </w:r>
      <w:r>
        <w:rPr>
          <w:szCs w:val="28"/>
        </w:rPr>
        <w:t>ет</w:t>
      </w:r>
      <w:r w:rsidR="00443DC5" w:rsidRPr="00443DC5">
        <w:rPr>
          <w:szCs w:val="28"/>
        </w:rPr>
        <w:t xml:space="preserve"> мониторинг исполнения </w:t>
      </w:r>
      <w:r>
        <w:rPr>
          <w:szCs w:val="28"/>
        </w:rPr>
        <w:t xml:space="preserve">плана </w:t>
      </w:r>
      <w:r w:rsidR="00443DC5" w:rsidRPr="00443DC5">
        <w:rPr>
          <w:szCs w:val="28"/>
        </w:rPr>
        <w:t xml:space="preserve">мероприятий </w:t>
      </w:r>
      <w:r>
        <w:rPr>
          <w:szCs w:val="28"/>
        </w:rPr>
        <w:t xml:space="preserve">(«дорожной карты») </w:t>
      </w:r>
      <w:r w:rsidR="00443DC5" w:rsidRPr="00443DC5">
        <w:rPr>
          <w:szCs w:val="28"/>
        </w:rPr>
        <w:t>по снижению рисков нарушения антимонопольного законодательства</w:t>
      </w:r>
      <w:r>
        <w:rPr>
          <w:szCs w:val="28"/>
        </w:rPr>
        <w:t xml:space="preserve"> Министер</w:t>
      </w:r>
      <w:r w:rsidR="00AA2260">
        <w:rPr>
          <w:szCs w:val="28"/>
        </w:rPr>
        <w:t>с</w:t>
      </w:r>
      <w:r>
        <w:rPr>
          <w:szCs w:val="28"/>
        </w:rPr>
        <w:t>тва</w:t>
      </w:r>
      <w:r w:rsidR="00443DC5" w:rsidRPr="00443DC5">
        <w:rPr>
          <w:szCs w:val="28"/>
        </w:rPr>
        <w:t>.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2</w:t>
      </w:r>
      <w:r w:rsidR="00D5345E">
        <w:rPr>
          <w:szCs w:val="28"/>
        </w:rPr>
        <w:t>5</w:t>
      </w:r>
      <w:r w:rsidRPr="00443DC5">
        <w:rPr>
          <w:szCs w:val="28"/>
        </w:rPr>
        <w:t>. Информация об исполнении мероприятий по снижению рисков нарушения антимонопольного законодательства включа</w:t>
      </w:r>
      <w:r w:rsidR="00B336C2">
        <w:rPr>
          <w:szCs w:val="28"/>
        </w:rPr>
        <w:t>ется</w:t>
      </w:r>
      <w:r w:rsidRPr="00443DC5">
        <w:rPr>
          <w:szCs w:val="28"/>
        </w:rPr>
        <w:t xml:space="preserve"> в доклад </w:t>
      </w:r>
      <w:proofErr w:type="gramStart"/>
      <w:r w:rsidRPr="00443DC5">
        <w:rPr>
          <w:szCs w:val="28"/>
        </w:rPr>
        <w:t>об</w:t>
      </w:r>
      <w:proofErr w:type="gramEnd"/>
      <w:r w:rsidRPr="00443DC5">
        <w:rPr>
          <w:szCs w:val="28"/>
        </w:rPr>
        <w:t xml:space="preserve"> антимонопольном </w:t>
      </w:r>
      <w:proofErr w:type="spellStart"/>
      <w:r w:rsidRPr="00443DC5">
        <w:rPr>
          <w:szCs w:val="28"/>
        </w:rPr>
        <w:t>комплаенсе</w:t>
      </w:r>
      <w:proofErr w:type="spellEnd"/>
      <w:r w:rsidRPr="00443DC5">
        <w:rPr>
          <w:szCs w:val="28"/>
        </w:rPr>
        <w:t>.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</w:p>
    <w:p w:rsidR="00275CFA" w:rsidRDefault="00443DC5" w:rsidP="00D5345E">
      <w:pPr>
        <w:jc w:val="center"/>
        <w:rPr>
          <w:b/>
          <w:szCs w:val="28"/>
        </w:rPr>
      </w:pPr>
      <w:r w:rsidRPr="00D5345E">
        <w:rPr>
          <w:b/>
          <w:szCs w:val="28"/>
        </w:rPr>
        <w:t xml:space="preserve">V. </w:t>
      </w:r>
      <w:r w:rsidR="00275CFA">
        <w:rPr>
          <w:b/>
          <w:szCs w:val="28"/>
        </w:rPr>
        <w:t xml:space="preserve"> Ключевые показатели эффективности </w:t>
      </w:r>
    </w:p>
    <w:p w:rsidR="00275CFA" w:rsidRDefault="00275CFA" w:rsidP="00D5345E">
      <w:pPr>
        <w:jc w:val="center"/>
        <w:rPr>
          <w:b/>
          <w:szCs w:val="28"/>
        </w:rPr>
      </w:pPr>
      <w:r>
        <w:rPr>
          <w:b/>
          <w:szCs w:val="28"/>
        </w:rPr>
        <w:t xml:space="preserve">антимонопольного </w:t>
      </w:r>
      <w:proofErr w:type="spellStart"/>
      <w:r>
        <w:rPr>
          <w:b/>
          <w:szCs w:val="28"/>
        </w:rPr>
        <w:t>комплаенса</w:t>
      </w:r>
      <w:proofErr w:type="spellEnd"/>
    </w:p>
    <w:p w:rsidR="00275CFA" w:rsidRDefault="00275CFA" w:rsidP="00D5345E">
      <w:pPr>
        <w:jc w:val="center"/>
        <w:rPr>
          <w:b/>
          <w:szCs w:val="28"/>
        </w:rPr>
      </w:pPr>
    </w:p>
    <w:p w:rsidR="00AA2260" w:rsidRDefault="00275CFA" w:rsidP="00275CFA">
      <w:pPr>
        <w:ind w:firstLine="709"/>
        <w:jc w:val="both"/>
        <w:rPr>
          <w:szCs w:val="28"/>
        </w:rPr>
      </w:pPr>
      <w:r w:rsidRPr="00443DC5">
        <w:rPr>
          <w:szCs w:val="28"/>
        </w:rPr>
        <w:t>2</w:t>
      </w:r>
      <w:r>
        <w:rPr>
          <w:szCs w:val="28"/>
        </w:rPr>
        <w:t>6</w:t>
      </w:r>
      <w:r w:rsidRPr="00443DC5">
        <w:rPr>
          <w:szCs w:val="28"/>
        </w:rPr>
        <w:t xml:space="preserve">. </w:t>
      </w:r>
      <w:r w:rsidR="00AA2260">
        <w:rPr>
          <w:szCs w:val="28"/>
        </w:rPr>
        <w:t xml:space="preserve">Установление и оценка достижения ключевых показателей эффективности антимонопольного </w:t>
      </w:r>
      <w:proofErr w:type="spellStart"/>
      <w:r w:rsidR="00AA2260">
        <w:rPr>
          <w:szCs w:val="28"/>
        </w:rPr>
        <w:t>комплаенса</w:t>
      </w:r>
      <w:proofErr w:type="spellEnd"/>
      <w:r w:rsidR="00AA2260">
        <w:rPr>
          <w:szCs w:val="28"/>
        </w:rPr>
        <w:t xml:space="preserve"> представляют собой часть системы внутреннего контроля,  в процессе которой происходит оценка качества работы (работоспособности) системы управления </w:t>
      </w:r>
      <w:r w:rsidR="00AA2260" w:rsidRPr="00F83E69">
        <w:rPr>
          <w:szCs w:val="28"/>
        </w:rPr>
        <w:t>риск</w:t>
      </w:r>
      <w:r w:rsidR="00AA2260">
        <w:rPr>
          <w:szCs w:val="28"/>
        </w:rPr>
        <w:t>ами</w:t>
      </w:r>
      <w:r w:rsidR="00AA2260" w:rsidRPr="00F83E69">
        <w:rPr>
          <w:szCs w:val="28"/>
        </w:rPr>
        <w:t xml:space="preserve"> нарушения антимонопольного законодательства</w:t>
      </w:r>
      <w:r w:rsidR="00AA2260">
        <w:rPr>
          <w:szCs w:val="28"/>
        </w:rPr>
        <w:t xml:space="preserve"> Министерства в течение отчетного года. Под отчетным периодом понимается календарный год.</w:t>
      </w:r>
    </w:p>
    <w:p w:rsidR="00AA2260" w:rsidRDefault="00AA2260" w:rsidP="00275CFA">
      <w:pPr>
        <w:ind w:firstLine="709"/>
        <w:jc w:val="both"/>
        <w:rPr>
          <w:szCs w:val="28"/>
        </w:rPr>
      </w:pPr>
      <w:r>
        <w:rPr>
          <w:szCs w:val="28"/>
        </w:rPr>
        <w:t xml:space="preserve">27. Ключевые показатели эффективности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устанавливаются </w:t>
      </w:r>
      <w:r w:rsidR="006C459C">
        <w:rPr>
          <w:szCs w:val="28"/>
        </w:rPr>
        <w:t xml:space="preserve">отдельно </w:t>
      </w:r>
      <w:r>
        <w:rPr>
          <w:szCs w:val="28"/>
        </w:rPr>
        <w:t>для уполномоченного подразделения и для Министерства в целом.</w:t>
      </w:r>
    </w:p>
    <w:p w:rsidR="00AA2260" w:rsidRDefault="00AA2260" w:rsidP="00275CFA">
      <w:pPr>
        <w:ind w:firstLine="709"/>
        <w:jc w:val="both"/>
        <w:rPr>
          <w:szCs w:val="28"/>
        </w:rPr>
      </w:pPr>
      <w:r>
        <w:rPr>
          <w:szCs w:val="28"/>
        </w:rPr>
        <w:t xml:space="preserve">28. Ключевые показатели эффективности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представляют собой количественные характеристики работы </w:t>
      </w:r>
      <w:r>
        <w:rPr>
          <w:szCs w:val="28"/>
        </w:rPr>
        <w:lastRenderedPageBreak/>
        <w:t xml:space="preserve">(работоспособности) системы управления </w:t>
      </w:r>
      <w:r w:rsidRPr="00443DC5">
        <w:rPr>
          <w:szCs w:val="28"/>
        </w:rPr>
        <w:t>риск</w:t>
      </w:r>
      <w:r>
        <w:rPr>
          <w:szCs w:val="28"/>
        </w:rPr>
        <w:t>ами</w:t>
      </w:r>
      <w:r w:rsidRPr="00443DC5">
        <w:rPr>
          <w:szCs w:val="28"/>
        </w:rPr>
        <w:t xml:space="preserve"> нарушения антимонопольного законодательства</w:t>
      </w:r>
      <w:r>
        <w:rPr>
          <w:szCs w:val="28"/>
        </w:rPr>
        <w:t xml:space="preserve"> Министерства.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AA2260" w:rsidRDefault="00AA2260" w:rsidP="00275CFA">
      <w:pPr>
        <w:ind w:firstLine="709"/>
        <w:jc w:val="both"/>
        <w:rPr>
          <w:szCs w:val="28"/>
        </w:rPr>
      </w:pPr>
      <w:r>
        <w:rPr>
          <w:szCs w:val="28"/>
        </w:rPr>
        <w:t xml:space="preserve">29. Ключевые показатели эффективности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разрабатываются уполномоченным подразделением</w:t>
      </w:r>
      <w:r w:rsidR="007223DA">
        <w:rPr>
          <w:szCs w:val="28"/>
        </w:rPr>
        <w:t xml:space="preserve"> и утверждаются министром на отчетный год ежегодно в срок не позднее </w:t>
      </w:r>
      <w:r w:rsidR="00E62CDE">
        <w:rPr>
          <w:szCs w:val="28"/>
        </w:rPr>
        <w:br/>
      </w:r>
      <w:r w:rsidR="007223DA">
        <w:rPr>
          <w:szCs w:val="28"/>
        </w:rPr>
        <w:t>1 апреля отчетного года.</w:t>
      </w:r>
    </w:p>
    <w:p w:rsidR="007223DA" w:rsidRDefault="007223DA" w:rsidP="00275CFA">
      <w:pPr>
        <w:ind w:firstLine="709"/>
        <w:jc w:val="both"/>
        <w:rPr>
          <w:szCs w:val="28"/>
        </w:rPr>
      </w:pPr>
      <w:r>
        <w:rPr>
          <w:szCs w:val="28"/>
        </w:rPr>
        <w:t xml:space="preserve">30. Уполномоченное подразделение ежегодно проводит оценку достижения ключевых показателей эффективности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. Информация о достижении ключевых показателей эффективности </w:t>
      </w:r>
      <w:proofErr w:type="gramStart"/>
      <w:r>
        <w:rPr>
          <w:szCs w:val="28"/>
        </w:rPr>
        <w:t>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включается в доклад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>.</w:t>
      </w:r>
    </w:p>
    <w:p w:rsidR="00275CFA" w:rsidRDefault="00275CFA" w:rsidP="00D5345E">
      <w:pPr>
        <w:jc w:val="center"/>
        <w:rPr>
          <w:b/>
          <w:szCs w:val="28"/>
        </w:rPr>
      </w:pPr>
    </w:p>
    <w:p w:rsidR="00D5345E" w:rsidRDefault="00275CFA" w:rsidP="00D5345E">
      <w:pPr>
        <w:jc w:val="center"/>
        <w:rPr>
          <w:b/>
          <w:szCs w:val="28"/>
        </w:rPr>
      </w:pPr>
      <w:r w:rsidRPr="00D5345E">
        <w:rPr>
          <w:b/>
          <w:szCs w:val="28"/>
        </w:rPr>
        <w:t>V</w:t>
      </w:r>
      <w:r>
        <w:rPr>
          <w:b/>
          <w:szCs w:val="28"/>
          <w:lang w:val="en-US"/>
        </w:rPr>
        <w:t>I</w:t>
      </w:r>
      <w:r w:rsidRPr="00D5345E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="00443DC5" w:rsidRPr="00D5345E">
        <w:rPr>
          <w:b/>
          <w:szCs w:val="28"/>
        </w:rPr>
        <w:t xml:space="preserve">Оценка эффективности функционирования </w:t>
      </w:r>
    </w:p>
    <w:p w:rsidR="00443DC5" w:rsidRPr="00D5345E" w:rsidRDefault="00443DC5" w:rsidP="00D5345E">
      <w:pPr>
        <w:jc w:val="center"/>
        <w:rPr>
          <w:b/>
          <w:szCs w:val="28"/>
        </w:rPr>
      </w:pPr>
      <w:r w:rsidRPr="00D5345E">
        <w:rPr>
          <w:b/>
          <w:szCs w:val="28"/>
        </w:rPr>
        <w:t xml:space="preserve">антимонопольного </w:t>
      </w:r>
      <w:proofErr w:type="spellStart"/>
      <w:r w:rsidRPr="00D5345E">
        <w:rPr>
          <w:b/>
          <w:szCs w:val="28"/>
        </w:rPr>
        <w:t>комплаенса</w:t>
      </w:r>
      <w:proofErr w:type="spellEnd"/>
    </w:p>
    <w:p w:rsidR="00443DC5" w:rsidRPr="00443DC5" w:rsidRDefault="00443DC5" w:rsidP="00443DC5">
      <w:pPr>
        <w:ind w:firstLine="709"/>
        <w:jc w:val="both"/>
        <w:rPr>
          <w:szCs w:val="28"/>
        </w:rPr>
      </w:pPr>
    </w:p>
    <w:p w:rsidR="00443DC5" w:rsidRPr="00443DC5" w:rsidRDefault="007223DA" w:rsidP="00443DC5">
      <w:pPr>
        <w:ind w:firstLine="709"/>
        <w:jc w:val="both"/>
        <w:rPr>
          <w:szCs w:val="28"/>
        </w:rPr>
      </w:pPr>
      <w:r>
        <w:rPr>
          <w:szCs w:val="28"/>
        </w:rPr>
        <w:t>31</w:t>
      </w:r>
      <w:r w:rsidR="00443DC5" w:rsidRPr="00443DC5">
        <w:rPr>
          <w:szCs w:val="28"/>
        </w:rPr>
        <w:t xml:space="preserve">.  Уполномоченное подразделение проводит (не реже одного раза в год) оценку достижения ключевых показателей эффективности антимонопольного </w:t>
      </w:r>
      <w:proofErr w:type="spellStart"/>
      <w:r w:rsidR="00443DC5" w:rsidRPr="00443DC5">
        <w:rPr>
          <w:szCs w:val="28"/>
        </w:rPr>
        <w:t>комплаенса</w:t>
      </w:r>
      <w:proofErr w:type="spellEnd"/>
      <w:r w:rsidR="00443DC5" w:rsidRPr="00443DC5">
        <w:rPr>
          <w:szCs w:val="28"/>
        </w:rPr>
        <w:t xml:space="preserve"> в </w:t>
      </w:r>
      <w:r w:rsidR="006C459C">
        <w:rPr>
          <w:szCs w:val="28"/>
        </w:rPr>
        <w:t>Министерстве</w:t>
      </w:r>
      <w:r w:rsidR="00443DC5" w:rsidRPr="00443DC5">
        <w:rPr>
          <w:szCs w:val="28"/>
        </w:rPr>
        <w:t>.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3</w:t>
      </w:r>
      <w:r w:rsidR="006C459C">
        <w:rPr>
          <w:szCs w:val="28"/>
        </w:rPr>
        <w:t>2</w:t>
      </w:r>
      <w:r w:rsidRPr="00443DC5">
        <w:rPr>
          <w:szCs w:val="28"/>
        </w:rPr>
        <w:t xml:space="preserve">. Информация о достижении ключевых показателей эффективности функционирования в </w:t>
      </w:r>
      <w:r w:rsidR="006C459C">
        <w:rPr>
          <w:szCs w:val="28"/>
        </w:rPr>
        <w:t>Министерстве</w:t>
      </w:r>
      <w:r w:rsidRPr="00443DC5">
        <w:rPr>
          <w:szCs w:val="28"/>
        </w:rPr>
        <w:t xml:space="preserve"> антимонопольного </w:t>
      </w:r>
      <w:proofErr w:type="spellStart"/>
      <w:r w:rsidRPr="00443DC5">
        <w:rPr>
          <w:szCs w:val="28"/>
        </w:rPr>
        <w:t>комплаенса</w:t>
      </w:r>
      <w:proofErr w:type="spellEnd"/>
      <w:r w:rsidRPr="00443DC5">
        <w:rPr>
          <w:szCs w:val="28"/>
        </w:rPr>
        <w:t xml:space="preserve"> включа</w:t>
      </w:r>
      <w:r w:rsidR="006C459C">
        <w:rPr>
          <w:szCs w:val="28"/>
        </w:rPr>
        <w:t>ется</w:t>
      </w:r>
      <w:r w:rsidRPr="00443DC5">
        <w:rPr>
          <w:szCs w:val="28"/>
        </w:rPr>
        <w:t xml:space="preserve"> в доклад </w:t>
      </w:r>
      <w:proofErr w:type="gramStart"/>
      <w:r w:rsidRPr="00443DC5">
        <w:rPr>
          <w:szCs w:val="28"/>
        </w:rPr>
        <w:t>об</w:t>
      </w:r>
      <w:proofErr w:type="gramEnd"/>
      <w:r w:rsidRPr="00443DC5">
        <w:rPr>
          <w:szCs w:val="28"/>
        </w:rPr>
        <w:t xml:space="preserve"> антимонопольном </w:t>
      </w:r>
      <w:proofErr w:type="spellStart"/>
      <w:r w:rsidRPr="00443DC5">
        <w:rPr>
          <w:szCs w:val="28"/>
        </w:rPr>
        <w:t>комплаенсе</w:t>
      </w:r>
      <w:proofErr w:type="spellEnd"/>
      <w:r w:rsidRPr="00443DC5">
        <w:rPr>
          <w:szCs w:val="28"/>
        </w:rPr>
        <w:t>.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</w:p>
    <w:p w:rsidR="00443DC5" w:rsidRPr="006C459C" w:rsidRDefault="00443DC5" w:rsidP="006C459C">
      <w:pPr>
        <w:jc w:val="center"/>
        <w:rPr>
          <w:b/>
          <w:szCs w:val="28"/>
        </w:rPr>
      </w:pPr>
      <w:r w:rsidRPr="006C459C">
        <w:rPr>
          <w:b/>
          <w:szCs w:val="28"/>
        </w:rPr>
        <w:t>VI</w:t>
      </w:r>
      <w:r w:rsidR="006C459C" w:rsidRPr="006C459C">
        <w:rPr>
          <w:b/>
          <w:szCs w:val="28"/>
        </w:rPr>
        <w:t>I</w:t>
      </w:r>
      <w:r w:rsidRPr="006C459C">
        <w:rPr>
          <w:b/>
          <w:szCs w:val="28"/>
        </w:rPr>
        <w:t xml:space="preserve">. Доклад об </w:t>
      </w:r>
      <w:proofErr w:type="gramStart"/>
      <w:r w:rsidRPr="006C459C">
        <w:rPr>
          <w:b/>
          <w:szCs w:val="28"/>
        </w:rPr>
        <w:t>антимонопольном</w:t>
      </w:r>
      <w:proofErr w:type="gramEnd"/>
      <w:r w:rsidRPr="006C459C">
        <w:rPr>
          <w:b/>
          <w:szCs w:val="28"/>
        </w:rPr>
        <w:t xml:space="preserve"> </w:t>
      </w:r>
      <w:proofErr w:type="spellStart"/>
      <w:r w:rsidRPr="006C459C">
        <w:rPr>
          <w:b/>
          <w:szCs w:val="28"/>
        </w:rPr>
        <w:t>комплаенсе</w:t>
      </w:r>
      <w:proofErr w:type="spellEnd"/>
    </w:p>
    <w:p w:rsidR="00443DC5" w:rsidRPr="00443DC5" w:rsidRDefault="00443DC5" w:rsidP="00443DC5">
      <w:pPr>
        <w:ind w:firstLine="709"/>
        <w:jc w:val="both"/>
        <w:rPr>
          <w:szCs w:val="28"/>
        </w:rPr>
      </w:pP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3</w:t>
      </w:r>
      <w:r w:rsidR="006C459C">
        <w:rPr>
          <w:szCs w:val="28"/>
        </w:rPr>
        <w:t>3</w:t>
      </w:r>
      <w:r w:rsidRPr="00443DC5">
        <w:rPr>
          <w:szCs w:val="28"/>
        </w:rPr>
        <w:t xml:space="preserve">. Доклад об </w:t>
      </w:r>
      <w:proofErr w:type="gramStart"/>
      <w:r w:rsidRPr="00443DC5">
        <w:rPr>
          <w:szCs w:val="28"/>
        </w:rPr>
        <w:t>антимонопольном</w:t>
      </w:r>
      <w:proofErr w:type="gramEnd"/>
      <w:r w:rsidRPr="00443DC5">
        <w:rPr>
          <w:szCs w:val="28"/>
        </w:rPr>
        <w:t xml:space="preserve"> </w:t>
      </w:r>
      <w:proofErr w:type="spellStart"/>
      <w:r w:rsidRPr="00443DC5">
        <w:rPr>
          <w:szCs w:val="28"/>
        </w:rPr>
        <w:t>комплаенсе</w:t>
      </w:r>
      <w:proofErr w:type="spellEnd"/>
      <w:r w:rsidRPr="00443DC5">
        <w:rPr>
          <w:szCs w:val="28"/>
        </w:rPr>
        <w:t xml:space="preserve"> содерж</w:t>
      </w:r>
      <w:r w:rsidR="00887D0C">
        <w:rPr>
          <w:szCs w:val="28"/>
        </w:rPr>
        <w:t>ит</w:t>
      </w:r>
      <w:r w:rsidRPr="00443DC5">
        <w:rPr>
          <w:szCs w:val="28"/>
        </w:rPr>
        <w:t xml:space="preserve"> информацию: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 xml:space="preserve">а) о результатах проведенной оценки рисков нарушения </w:t>
      </w:r>
      <w:r w:rsidR="00887D0C">
        <w:rPr>
          <w:szCs w:val="28"/>
        </w:rPr>
        <w:t>Министерством</w:t>
      </w:r>
      <w:r w:rsidRPr="00443DC5">
        <w:rPr>
          <w:szCs w:val="28"/>
        </w:rPr>
        <w:t xml:space="preserve"> антимонопольного законодательства;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 xml:space="preserve">б) об исполнении мероприятий по снижению рисков нарушения </w:t>
      </w:r>
      <w:r w:rsidR="00887D0C">
        <w:rPr>
          <w:szCs w:val="28"/>
        </w:rPr>
        <w:t>Министерством</w:t>
      </w:r>
      <w:r w:rsidRPr="00443DC5">
        <w:rPr>
          <w:szCs w:val="28"/>
        </w:rPr>
        <w:t xml:space="preserve"> антимонопольного законодательства;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 xml:space="preserve">в) о достижении ключевых показателей эффективности </w:t>
      </w:r>
      <w:proofErr w:type="gramStart"/>
      <w:r w:rsidRPr="00443DC5">
        <w:rPr>
          <w:szCs w:val="28"/>
        </w:rPr>
        <w:t>антимонопольного</w:t>
      </w:r>
      <w:proofErr w:type="gramEnd"/>
      <w:r w:rsidRPr="00443DC5">
        <w:rPr>
          <w:szCs w:val="28"/>
        </w:rPr>
        <w:t xml:space="preserve"> </w:t>
      </w:r>
      <w:proofErr w:type="spellStart"/>
      <w:r w:rsidRPr="00443DC5">
        <w:rPr>
          <w:szCs w:val="28"/>
        </w:rPr>
        <w:t>комплаенса</w:t>
      </w:r>
      <w:proofErr w:type="spellEnd"/>
      <w:r w:rsidRPr="00443DC5">
        <w:rPr>
          <w:szCs w:val="28"/>
        </w:rPr>
        <w:t>.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3</w:t>
      </w:r>
      <w:r w:rsidR="00887D0C">
        <w:rPr>
          <w:szCs w:val="28"/>
        </w:rPr>
        <w:t>4</w:t>
      </w:r>
      <w:r w:rsidRPr="00443DC5">
        <w:rPr>
          <w:szCs w:val="28"/>
        </w:rPr>
        <w:t xml:space="preserve">. Доклад об </w:t>
      </w:r>
      <w:proofErr w:type="gramStart"/>
      <w:r w:rsidRPr="00443DC5">
        <w:rPr>
          <w:szCs w:val="28"/>
        </w:rPr>
        <w:t>антимонопольном</w:t>
      </w:r>
      <w:proofErr w:type="gramEnd"/>
      <w:r w:rsidRPr="00443DC5">
        <w:rPr>
          <w:szCs w:val="28"/>
        </w:rPr>
        <w:t xml:space="preserve"> </w:t>
      </w:r>
      <w:proofErr w:type="spellStart"/>
      <w:r w:rsidRPr="00443DC5">
        <w:rPr>
          <w:szCs w:val="28"/>
        </w:rPr>
        <w:t>комплаенсе</w:t>
      </w:r>
      <w:proofErr w:type="spellEnd"/>
      <w:r w:rsidRPr="00443DC5">
        <w:rPr>
          <w:szCs w:val="28"/>
        </w:rPr>
        <w:t xml:space="preserve"> </w:t>
      </w:r>
      <w:r w:rsidR="00887D0C">
        <w:rPr>
          <w:szCs w:val="28"/>
        </w:rPr>
        <w:t xml:space="preserve">ежегодно </w:t>
      </w:r>
      <w:r w:rsidRPr="00443DC5">
        <w:rPr>
          <w:szCs w:val="28"/>
        </w:rPr>
        <w:t>представля</w:t>
      </w:r>
      <w:r w:rsidR="00887D0C">
        <w:rPr>
          <w:szCs w:val="28"/>
        </w:rPr>
        <w:t>ется</w:t>
      </w:r>
      <w:r w:rsidRPr="00443DC5">
        <w:rPr>
          <w:szCs w:val="28"/>
        </w:rPr>
        <w:t xml:space="preserve"> в колл</w:t>
      </w:r>
      <w:r w:rsidR="00887D0C">
        <w:rPr>
          <w:szCs w:val="28"/>
        </w:rPr>
        <w:t xml:space="preserve">егиальный орган на утверждение </w:t>
      </w:r>
      <w:r w:rsidRPr="00443DC5">
        <w:rPr>
          <w:szCs w:val="28"/>
        </w:rPr>
        <w:t>уполномоченным подразделением.</w:t>
      </w:r>
    </w:p>
    <w:p w:rsidR="00443DC5" w:rsidRPr="00443DC5" w:rsidRDefault="00443DC5" w:rsidP="00443DC5">
      <w:pPr>
        <w:ind w:firstLine="709"/>
        <w:jc w:val="both"/>
        <w:rPr>
          <w:szCs w:val="28"/>
        </w:rPr>
      </w:pPr>
      <w:r w:rsidRPr="00443DC5">
        <w:rPr>
          <w:szCs w:val="28"/>
        </w:rPr>
        <w:t>3</w:t>
      </w:r>
      <w:r w:rsidR="00887D0C">
        <w:rPr>
          <w:szCs w:val="28"/>
        </w:rPr>
        <w:t>5</w:t>
      </w:r>
      <w:r w:rsidRPr="00443DC5">
        <w:rPr>
          <w:szCs w:val="28"/>
        </w:rPr>
        <w:t xml:space="preserve">. </w:t>
      </w:r>
      <w:proofErr w:type="gramStart"/>
      <w:r w:rsidRPr="00443DC5">
        <w:rPr>
          <w:szCs w:val="28"/>
        </w:rPr>
        <w:t xml:space="preserve">Доклад об антимонопольном </w:t>
      </w:r>
      <w:proofErr w:type="spellStart"/>
      <w:r w:rsidRPr="00443DC5">
        <w:rPr>
          <w:szCs w:val="28"/>
        </w:rPr>
        <w:t>комплаенсе</w:t>
      </w:r>
      <w:proofErr w:type="spellEnd"/>
      <w:r w:rsidRPr="00443DC5">
        <w:rPr>
          <w:szCs w:val="28"/>
        </w:rPr>
        <w:t>, утвержденный коллегиальным органом, размеща</w:t>
      </w:r>
      <w:r w:rsidR="00887D0C">
        <w:rPr>
          <w:szCs w:val="28"/>
        </w:rPr>
        <w:t>ется</w:t>
      </w:r>
      <w:r w:rsidRPr="00443DC5">
        <w:rPr>
          <w:szCs w:val="28"/>
        </w:rPr>
        <w:t xml:space="preserve"> на официальном сайте</w:t>
      </w:r>
      <w:r w:rsidR="00887D0C">
        <w:rPr>
          <w:szCs w:val="28"/>
        </w:rPr>
        <w:t xml:space="preserve"> Министерства</w:t>
      </w:r>
      <w:r w:rsidRPr="00443DC5">
        <w:rPr>
          <w:szCs w:val="28"/>
        </w:rPr>
        <w:t>.</w:t>
      </w:r>
      <w:proofErr w:type="gramEnd"/>
    </w:p>
    <w:p w:rsidR="00896EC0" w:rsidRDefault="00896EC0" w:rsidP="002B6E42">
      <w:pPr>
        <w:ind w:firstLine="709"/>
        <w:jc w:val="both"/>
        <w:rPr>
          <w:szCs w:val="28"/>
        </w:rPr>
      </w:pPr>
    </w:p>
    <w:p w:rsidR="00887D0C" w:rsidRPr="00887D0C" w:rsidRDefault="00887D0C" w:rsidP="00887D0C">
      <w:pPr>
        <w:jc w:val="center"/>
        <w:rPr>
          <w:b/>
          <w:szCs w:val="28"/>
        </w:rPr>
      </w:pPr>
      <w:r w:rsidRPr="006C459C">
        <w:rPr>
          <w:b/>
          <w:szCs w:val="28"/>
        </w:rPr>
        <w:t>VII</w:t>
      </w:r>
      <w:r>
        <w:rPr>
          <w:b/>
          <w:szCs w:val="28"/>
          <w:lang w:val="en-US"/>
        </w:rPr>
        <w:t>I</w:t>
      </w:r>
      <w:r w:rsidRPr="006C459C">
        <w:rPr>
          <w:b/>
          <w:szCs w:val="28"/>
        </w:rPr>
        <w:t xml:space="preserve">. </w:t>
      </w:r>
      <w:r>
        <w:rPr>
          <w:b/>
          <w:szCs w:val="28"/>
        </w:rPr>
        <w:t xml:space="preserve">Организация обучения служащих требованиям антимонопольного законодательства и антимонопольного </w:t>
      </w:r>
      <w:proofErr w:type="spellStart"/>
      <w:r>
        <w:rPr>
          <w:b/>
          <w:szCs w:val="28"/>
        </w:rPr>
        <w:t>комплаенса</w:t>
      </w:r>
      <w:proofErr w:type="spellEnd"/>
    </w:p>
    <w:p w:rsidR="00887D0C" w:rsidRPr="00443DC5" w:rsidRDefault="00887D0C" w:rsidP="00887D0C">
      <w:pPr>
        <w:ind w:firstLine="709"/>
        <w:jc w:val="both"/>
        <w:rPr>
          <w:szCs w:val="28"/>
        </w:rPr>
      </w:pPr>
    </w:p>
    <w:p w:rsidR="00887D0C" w:rsidRDefault="00887D0C" w:rsidP="00887D0C">
      <w:pPr>
        <w:ind w:firstLine="709"/>
        <w:jc w:val="both"/>
        <w:rPr>
          <w:szCs w:val="28"/>
        </w:rPr>
      </w:pPr>
      <w:r w:rsidRPr="00443DC5">
        <w:rPr>
          <w:szCs w:val="28"/>
        </w:rPr>
        <w:lastRenderedPageBreak/>
        <w:t>3</w:t>
      </w:r>
      <w:r>
        <w:rPr>
          <w:szCs w:val="28"/>
        </w:rPr>
        <w:t>6</w:t>
      </w:r>
      <w:r w:rsidRPr="00443DC5">
        <w:rPr>
          <w:szCs w:val="28"/>
        </w:rPr>
        <w:t xml:space="preserve">. </w:t>
      </w:r>
      <w:r>
        <w:rPr>
          <w:szCs w:val="28"/>
        </w:rPr>
        <w:t xml:space="preserve">Уполномоченное подразделение организует систематическое обучение служащих </w:t>
      </w:r>
      <w:r w:rsidR="00E50CDC" w:rsidRPr="00E50CDC">
        <w:rPr>
          <w:szCs w:val="28"/>
        </w:rPr>
        <w:t xml:space="preserve">требованиям антимонопольного законодательства и антимонопольного </w:t>
      </w:r>
      <w:proofErr w:type="spellStart"/>
      <w:r w:rsidR="00E50CDC" w:rsidRPr="00E50CDC">
        <w:rPr>
          <w:szCs w:val="28"/>
        </w:rPr>
        <w:t>комплаенса</w:t>
      </w:r>
      <w:proofErr w:type="spellEnd"/>
      <w:r w:rsidR="00E50CDC">
        <w:rPr>
          <w:szCs w:val="28"/>
        </w:rPr>
        <w:t xml:space="preserve"> в следующих формах:</w:t>
      </w:r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>вводный (первичный) инструктаж;</w:t>
      </w:r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>целевой (внеплановый) инструктаж;</w:t>
      </w:r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>иные обучающие мероприятия, предусмотренные внутренними документами Министерства.</w:t>
      </w:r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>37. Вводный (первичный) инструктаж и ознакомление с основами антимонопольного законодательства и настоящим Положением проводятся при приеме на работу в Министерство.</w:t>
      </w:r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 xml:space="preserve">38. </w:t>
      </w:r>
      <w:proofErr w:type="gramStart"/>
      <w:r>
        <w:rPr>
          <w:szCs w:val="28"/>
        </w:rPr>
        <w:t xml:space="preserve">Целевой (внеплановый) инструктаж проводится при изменении антимонопольного законодательства, правового акта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 xml:space="preserve">, а так же в случае реализации рисков </w:t>
      </w:r>
      <w:r w:rsidRPr="00443DC5">
        <w:rPr>
          <w:szCs w:val="28"/>
        </w:rPr>
        <w:t>нарушения антимонопольного законодательства</w:t>
      </w:r>
      <w:r>
        <w:rPr>
          <w:szCs w:val="28"/>
        </w:rPr>
        <w:t xml:space="preserve"> в деятельности Министерства.</w:t>
      </w:r>
      <w:proofErr w:type="gramEnd"/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 xml:space="preserve">39. Информация о проведении ознакомления служащих с </w:t>
      </w:r>
      <w:proofErr w:type="gramStart"/>
      <w:r>
        <w:rPr>
          <w:szCs w:val="28"/>
        </w:rPr>
        <w:t>антимонопольным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комплаенсом</w:t>
      </w:r>
      <w:proofErr w:type="spellEnd"/>
      <w:r>
        <w:rPr>
          <w:szCs w:val="28"/>
        </w:rPr>
        <w:t xml:space="preserve">, а так же о проведении обучающих мероприятий включаются в доклад об антимонопольном </w:t>
      </w:r>
      <w:proofErr w:type="spellStart"/>
      <w:r>
        <w:rPr>
          <w:szCs w:val="28"/>
        </w:rPr>
        <w:t>комплаенсе</w:t>
      </w:r>
      <w:proofErr w:type="spellEnd"/>
      <w:r>
        <w:rPr>
          <w:szCs w:val="28"/>
        </w:rPr>
        <w:t>.</w:t>
      </w:r>
    </w:p>
    <w:p w:rsidR="00E50CDC" w:rsidRDefault="00E50CDC" w:rsidP="00887D0C">
      <w:pPr>
        <w:ind w:firstLine="709"/>
        <w:jc w:val="both"/>
        <w:rPr>
          <w:szCs w:val="28"/>
        </w:rPr>
      </w:pPr>
    </w:p>
    <w:p w:rsidR="00E50CDC" w:rsidRPr="00E50CDC" w:rsidRDefault="00E50CDC" w:rsidP="00E50CDC">
      <w:pPr>
        <w:ind w:firstLine="709"/>
        <w:jc w:val="center"/>
        <w:rPr>
          <w:b/>
          <w:szCs w:val="28"/>
        </w:rPr>
      </w:pPr>
      <w:r w:rsidRPr="00E50CDC">
        <w:rPr>
          <w:b/>
          <w:szCs w:val="28"/>
          <w:lang w:val="en-US"/>
        </w:rPr>
        <w:t>IX</w:t>
      </w:r>
      <w:r w:rsidRPr="00E50CDC">
        <w:rPr>
          <w:b/>
          <w:szCs w:val="28"/>
        </w:rPr>
        <w:t>. Ответственность</w:t>
      </w:r>
    </w:p>
    <w:p w:rsidR="00E50CDC" w:rsidRDefault="00E50CDC" w:rsidP="00887D0C">
      <w:pPr>
        <w:ind w:firstLine="709"/>
        <w:jc w:val="both"/>
        <w:rPr>
          <w:szCs w:val="28"/>
        </w:rPr>
      </w:pPr>
    </w:p>
    <w:p w:rsidR="00E50CDC" w:rsidRDefault="00E50CDC" w:rsidP="00887D0C">
      <w:pPr>
        <w:ind w:firstLine="709"/>
        <w:jc w:val="both"/>
        <w:rPr>
          <w:szCs w:val="28"/>
        </w:rPr>
      </w:pPr>
      <w:r>
        <w:rPr>
          <w:szCs w:val="28"/>
        </w:rPr>
        <w:t xml:space="preserve">40. Уполномоченное подразделение несет ответственность за организацию и функционирование </w:t>
      </w:r>
      <w:proofErr w:type="gramStart"/>
      <w:r>
        <w:rPr>
          <w:szCs w:val="28"/>
        </w:rPr>
        <w:t>антимонопольного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 xml:space="preserve"> в Минис</w:t>
      </w:r>
      <w:r w:rsidR="00B17FDB">
        <w:rPr>
          <w:szCs w:val="28"/>
        </w:rPr>
        <w:t>т</w:t>
      </w:r>
      <w:r>
        <w:rPr>
          <w:szCs w:val="28"/>
        </w:rPr>
        <w:t>ерстве в соответствии с законодательством Российской Федерации</w:t>
      </w:r>
      <w:r w:rsidR="00B17FDB">
        <w:rPr>
          <w:szCs w:val="28"/>
        </w:rPr>
        <w:t>.</w:t>
      </w:r>
    </w:p>
    <w:p w:rsidR="00B17FDB" w:rsidRDefault="00B17FDB" w:rsidP="00887D0C">
      <w:pPr>
        <w:ind w:firstLine="709"/>
        <w:jc w:val="both"/>
        <w:rPr>
          <w:szCs w:val="28"/>
        </w:rPr>
      </w:pPr>
      <w:r>
        <w:rPr>
          <w:szCs w:val="28"/>
        </w:rPr>
        <w:t xml:space="preserve">41. Служащие Министерства несут дисциплинарную ответственность в соответствии с законодательством Российской Федерации за неисполнение внутренних документов Министерства, регламентирующих процедуры и мероприятия антимонопольного </w:t>
      </w:r>
      <w:proofErr w:type="spellStart"/>
      <w:r>
        <w:rPr>
          <w:szCs w:val="28"/>
        </w:rPr>
        <w:t>комплаенса</w:t>
      </w:r>
      <w:proofErr w:type="spellEnd"/>
      <w:r>
        <w:rPr>
          <w:szCs w:val="28"/>
        </w:rPr>
        <w:t>.</w:t>
      </w:r>
    </w:p>
    <w:p w:rsidR="00B17FDB" w:rsidRDefault="00B17FDB" w:rsidP="00887D0C">
      <w:pPr>
        <w:ind w:firstLine="709"/>
        <w:jc w:val="both"/>
        <w:rPr>
          <w:szCs w:val="28"/>
        </w:rPr>
      </w:pPr>
    </w:p>
    <w:p w:rsidR="00B17FDB" w:rsidRDefault="00B17FDB" w:rsidP="00887D0C">
      <w:pPr>
        <w:ind w:firstLine="709"/>
        <w:jc w:val="both"/>
        <w:rPr>
          <w:szCs w:val="28"/>
        </w:rPr>
      </w:pPr>
    </w:p>
    <w:p w:rsidR="00B17FDB" w:rsidRPr="00E50CDC" w:rsidRDefault="00B17FDB" w:rsidP="00B17FDB">
      <w:pPr>
        <w:ind w:firstLine="709"/>
        <w:jc w:val="center"/>
        <w:rPr>
          <w:szCs w:val="28"/>
        </w:rPr>
      </w:pPr>
      <w:r>
        <w:rPr>
          <w:szCs w:val="28"/>
        </w:rPr>
        <w:t>__________________</w:t>
      </w:r>
    </w:p>
    <w:p w:rsidR="00887D0C" w:rsidRDefault="00887D0C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896EC0" w:rsidRDefault="00896EC0" w:rsidP="002B6E42">
      <w:pPr>
        <w:ind w:firstLine="709"/>
        <w:jc w:val="both"/>
        <w:rPr>
          <w:szCs w:val="28"/>
        </w:rPr>
      </w:pPr>
    </w:p>
    <w:p w:rsidR="00443DC5" w:rsidRDefault="00443DC5" w:rsidP="002B6E42">
      <w:pPr>
        <w:ind w:firstLine="709"/>
        <w:jc w:val="both"/>
        <w:rPr>
          <w:szCs w:val="28"/>
        </w:rPr>
      </w:pPr>
    </w:p>
    <w:p w:rsidR="00443DC5" w:rsidRDefault="00443DC5" w:rsidP="002B6E42">
      <w:pPr>
        <w:ind w:firstLine="709"/>
        <w:jc w:val="both"/>
        <w:rPr>
          <w:szCs w:val="28"/>
        </w:rPr>
      </w:pPr>
    </w:p>
    <w:p w:rsidR="00443DC5" w:rsidRDefault="00443DC5" w:rsidP="002B6E42">
      <w:pPr>
        <w:ind w:firstLine="709"/>
        <w:jc w:val="both"/>
        <w:rPr>
          <w:szCs w:val="28"/>
        </w:rPr>
      </w:pPr>
    </w:p>
    <w:p w:rsidR="00443DC5" w:rsidRDefault="00443DC5" w:rsidP="002B6E42">
      <w:pPr>
        <w:ind w:firstLine="709"/>
        <w:jc w:val="both"/>
        <w:rPr>
          <w:szCs w:val="28"/>
        </w:rPr>
      </w:pPr>
    </w:p>
    <w:p w:rsidR="00443DC5" w:rsidRDefault="00443DC5" w:rsidP="002B6E42">
      <w:pPr>
        <w:ind w:firstLine="709"/>
        <w:jc w:val="both"/>
        <w:rPr>
          <w:szCs w:val="28"/>
        </w:rPr>
      </w:pPr>
    </w:p>
    <w:p w:rsidR="00443DC5" w:rsidRDefault="00443DC5" w:rsidP="002B6E42">
      <w:pPr>
        <w:ind w:firstLine="709"/>
        <w:jc w:val="both"/>
        <w:rPr>
          <w:szCs w:val="28"/>
        </w:rPr>
      </w:pPr>
    </w:p>
    <w:p w:rsidR="00453B37" w:rsidRDefault="00453B37" w:rsidP="002B6E42">
      <w:pPr>
        <w:ind w:firstLine="709"/>
        <w:jc w:val="both"/>
        <w:rPr>
          <w:szCs w:val="28"/>
        </w:rPr>
      </w:pPr>
    </w:p>
    <w:p w:rsidR="00896EC0" w:rsidRPr="00E62CDE" w:rsidRDefault="00896EC0" w:rsidP="00E62CDE">
      <w:pPr>
        <w:ind w:left="4678"/>
        <w:jc w:val="center"/>
        <w:rPr>
          <w:sz w:val="24"/>
          <w:szCs w:val="24"/>
        </w:rPr>
      </w:pPr>
      <w:r w:rsidRPr="00E62CDE">
        <w:rPr>
          <w:sz w:val="24"/>
          <w:szCs w:val="24"/>
        </w:rPr>
        <w:lastRenderedPageBreak/>
        <w:t xml:space="preserve">Приложение </w:t>
      </w:r>
    </w:p>
    <w:p w:rsidR="00896EC0" w:rsidRPr="00E62CDE" w:rsidRDefault="00896EC0" w:rsidP="00E62CDE">
      <w:pPr>
        <w:ind w:left="4678"/>
        <w:jc w:val="center"/>
        <w:rPr>
          <w:sz w:val="24"/>
          <w:szCs w:val="24"/>
        </w:rPr>
      </w:pPr>
      <w:r w:rsidRPr="00E62CDE">
        <w:rPr>
          <w:sz w:val="24"/>
          <w:szCs w:val="24"/>
        </w:rPr>
        <w:t>к Положению</w:t>
      </w:r>
    </w:p>
    <w:p w:rsidR="00896EC0" w:rsidRDefault="00896EC0" w:rsidP="00E62CDE">
      <w:pPr>
        <w:ind w:left="4678"/>
        <w:jc w:val="center"/>
      </w:pPr>
      <w:r w:rsidRPr="00E62CDE">
        <w:rPr>
          <w:sz w:val="24"/>
          <w:szCs w:val="24"/>
        </w:rPr>
        <w:t>об организации системы внутреннего обеспечения соответствия требованиям антимонопольного законодательства в Министерстве здравоохранения Республики Марий Эл</w:t>
      </w:r>
    </w:p>
    <w:p w:rsidR="00896EC0" w:rsidRDefault="00896EC0" w:rsidP="002B6E42">
      <w:pPr>
        <w:ind w:firstLine="709"/>
        <w:jc w:val="both"/>
      </w:pPr>
    </w:p>
    <w:p w:rsidR="00896EC0" w:rsidRDefault="00896EC0" w:rsidP="002B6E42">
      <w:pPr>
        <w:ind w:firstLine="709"/>
        <w:jc w:val="both"/>
      </w:pPr>
    </w:p>
    <w:p w:rsidR="00896EC0" w:rsidRDefault="00896EC0" w:rsidP="00896EC0">
      <w:pPr>
        <w:jc w:val="center"/>
        <w:rPr>
          <w:b/>
        </w:rPr>
      </w:pPr>
      <w:r w:rsidRPr="00896EC0">
        <w:rPr>
          <w:b/>
        </w:rPr>
        <w:t xml:space="preserve">Уровни рисков нарушения </w:t>
      </w:r>
    </w:p>
    <w:p w:rsidR="00896EC0" w:rsidRDefault="00896EC0" w:rsidP="00896EC0">
      <w:pPr>
        <w:jc w:val="center"/>
        <w:rPr>
          <w:b/>
        </w:rPr>
      </w:pPr>
      <w:r w:rsidRPr="00896EC0">
        <w:rPr>
          <w:b/>
        </w:rPr>
        <w:t>антимонопольного законодательства</w:t>
      </w:r>
    </w:p>
    <w:p w:rsidR="00896EC0" w:rsidRPr="00896EC0" w:rsidRDefault="00896EC0" w:rsidP="00896EC0">
      <w:pPr>
        <w:jc w:val="center"/>
        <w:rPr>
          <w:b/>
        </w:rPr>
      </w:pPr>
    </w:p>
    <w:p w:rsidR="00896EC0" w:rsidRDefault="00896EC0" w:rsidP="002B6E42">
      <w:pPr>
        <w:ind w:firstLine="709"/>
        <w:jc w:val="both"/>
      </w:pPr>
    </w:p>
    <w:tbl>
      <w:tblPr>
        <w:tblW w:w="905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6"/>
        <w:gridCol w:w="6338"/>
      </w:tblGrid>
      <w:tr w:rsidR="00896EC0" w:rsidTr="001F44CD">
        <w:trPr>
          <w:trHeight w:val="332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C0" w:rsidRDefault="00896E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риска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EC0" w:rsidRDefault="00896EC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Описание риска</w:t>
            </w:r>
          </w:p>
        </w:tc>
      </w:tr>
      <w:tr w:rsidR="00896EC0" w:rsidTr="001F44CD">
        <w:trPr>
          <w:trHeight w:val="2278"/>
        </w:trPr>
        <w:tc>
          <w:tcPr>
            <w:tcW w:w="2716" w:type="dxa"/>
            <w:tcBorders>
              <w:top w:val="single" w:sz="4" w:space="0" w:color="auto"/>
            </w:tcBorders>
          </w:tcPr>
          <w:p w:rsidR="00896EC0" w:rsidRDefault="00896E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Низкий уровень</w:t>
            </w:r>
          </w:p>
        </w:tc>
        <w:tc>
          <w:tcPr>
            <w:tcW w:w="6338" w:type="dxa"/>
            <w:tcBorders>
              <w:top w:val="single" w:sz="4" w:space="0" w:color="auto"/>
            </w:tcBorders>
          </w:tcPr>
          <w:p w:rsidR="00896EC0" w:rsidRDefault="00896EC0" w:rsidP="006E19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6E19F9">
              <w:rPr>
                <w:szCs w:val="28"/>
              </w:rPr>
              <w:t>Министерства</w:t>
            </w:r>
            <w:r>
              <w:rPr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896EC0" w:rsidTr="001F44CD">
        <w:trPr>
          <w:trHeight w:val="649"/>
        </w:trPr>
        <w:tc>
          <w:tcPr>
            <w:tcW w:w="2716" w:type="dxa"/>
          </w:tcPr>
          <w:p w:rsidR="00896EC0" w:rsidRDefault="00896E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Незначительный уровень</w:t>
            </w:r>
          </w:p>
        </w:tc>
        <w:tc>
          <w:tcPr>
            <w:tcW w:w="6338" w:type="dxa"/>
          </w:tcPr>
          <w:p w:rsidR="00896EC0" w:rsidRDefault="00896EC0" w:rsidP="006E19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вероятность выдачи </w:t>
            </w:r>
            <w:r w:rsidR="006E19F9" w:rsidRPr="006E19F9">
              <w:rPr>
                <w:szCs w:val="28"/>
              </w:rPr>
              <w:t>Министерств</w:t>
            </w:r>
            <w:r w:rsidR="006E19F9">
              <w:rPr>
                <w:szCs w:val="28"/>
              </w:rPr>
              <w:t>у</w:t>
            </w:r>
            <w:r w:rsidR="006E19F9" w:rsidRPr="006E19F9">
              <w:rPr>
                <w:szCs w:val="28"/>
              </w:rPr>
              <w:t xml:space="preserve"> </w:t>
            </w:r>
            <w:r>
              <w:rPr>
                <w:szCs w:val="28"/>
              </w:rPr>
              <w:t>предупреждения</w:t>
            </w:r>
          </w:p>
        </w:tc>
      </w:tr>
      <w:tr w:rsidR="00896EC0" w:rsidTr="001F44CD">
        <w:trPr>
          <w:trHeight w:val="1313"/>
        </w:trPr>
        <w:tc>
          <w:tcPr>
            <w:tcW w:w="2716" w:type="dxa"/>
          </w:tcPr>
          <w:p w:rsidR="00896EC0" w:rsidRDefault="00896E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Существенный уровень</w:t>
            </w:r>
          </w:p>
        </w:tc>
        <w:tc>
          <w:tcPr>
            <w:tcW w:w="6338" w:type="dxa"/>
          </w:tcPr>
          <w:p w:rsidR="00896EC0" w:rsidRDefault="00896EC0" w:rsidP="006E19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вероятность выдачи </w:t>
            </w:r>
            <w:r w:rsidR="006E19F9">
              <w:rPr>
                <w:szCs w:val="28"/>
              </w:rPr>
              <w:t>Министерству</w:t>
            </w:r>
            <w:r>
              <w:rPr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896EC0" w:rsidTr="001F44CD">
        <w:trPr>
          <w:trHeight w:val="2390"/>
        </w:trPr>
        <w:tc>
          <w:tcPr>
            <w:tcW w:w="2716" w:type="dxa"/>
            <w:tcBorders>
              <w:bottom w:val="single" w:sz="4" w:space="0" w:color="auto"/>
            </w:tcBorders>
          </w:tcPr>
          <w:p w:rsidR="00896EC0" w:rsidRDefault="00896EC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Высокий уровень</w:t>
            </w:r>
          </w:p>
        </w:tc>
        <w:tc>
          <w:tcPr>
            <w:tcW w:w="6338" w:type="dxa"/>
            <w:tcBorders>
              <w:bottom w:val="single" w:sz="4" w:space="0" w:color="auto"/>
            </w:tcBorders>
          </w:tcPr>
          <w:p w:rsidR="001F44CD" w:rsidRDefault="00896EC0" w:rsidP="006E19F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вероятность выдачи </w:t>
            </w:r>
            <w:r w:rsidR="006E19F9">
              <w:rPr>
                <w:szCs w:val="28"/>
              </w:rPr>
              <w:t xml:space="preserve">Министерству </w:t>
            </w:r>
            <w:r>
              <w:rPr>
                <w:szCs w:val="28"/>
              </w:rPr>
              <w:t>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896EC0" w:rsidRPr="002B6E42" w:rsidRDefault="00896EC0" w:rsidP="001F44CD">
      <w:pPr>
        <w:jc w:val="both"/>
        <w:rPr>
          <w:szCs w:val="28"/>
        </w:rPr>
      </w:pPr>
    </w:p>
    <w:sectPr w:rsidR="00896EC0" w:rsidRPr="002B6E42" w:rsidSect="00A33C78">
      <w:footerReference w:type="default" r:id="rId7"/>
      <w:pgSz w:w="11907" w:h="16840" w:code="9"/>
      <w:pgMar w:top="567" w:right="1134" w:bottom="567" w:left="1985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50" w:rsidRDefault="00606D50">
      <w:r>
        <w:separator/>
      </w:r>
    </w:p>
  </w:endnote>
  <w:endnote w:type="continuationSeparator" w:id="0">
    <w:p w:rsidR="00606D50" w:rsidRDefault="0060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D50" w:rsidRDefault="00606D50">
    <w:pPr>
      <w:pStyle w:val="a4"/>
      <w:rPr>
        <w:sz w:val="12"/>
        <w:lang w:val="en-US"/>
      </w:rPr>
    </w:pPr>
    <w:r>
      <w:rPr>
        <w:sz w:val="12"/>
      </w:rPr>
      <w:fldChar w:fldCharType="begin"/>
    </w:r>
    <w:r>
      <w:rPr>
        <w:sz w:val="12"/>
        <w:lang w:val="en-US"/>
      </w:rPr>
      <w:instrText xml:space="preserve"> FILENAME \p </w:instrText>
    </w:r>
    <w:r>
      <w:rPr>
        <w:sz w:val="12"/>
      </w:rPr>
      <w:fldChar w:fldCharType="separate"/>
    </w:r>
    <w:r>
      <w:rPr>
        <w:noProof/>
        <w:sz w:val="12"/>
        <w:lang w:val="en-US"/>
      </w:rPr>
      <w:t>\\SERVER\Common\WORK\Sautenco\Приказы\приказ_комплаенс.docx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50" w:rsidRDefault="00606D50">
      <w:r>
        <w:separator/>
      </w:r>
    </w:p>
  </w:footnote>
  <w:footnote w:type="continuationSeparator" w:id="0">
    <w:p w:rsidR="00606D50" w:rsidRDefault="0060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13"/>
    <w:rsid w:val="0000539C"/>
    <w:rsid w:val="00006CC1"/>
    <w:rsid w:val="000108FC"/>
    <w:rsid w:val="000135DC"/>
    <w:rsid w:val="000144B4"/>
    <w:rsid w:val="00023192"/>
    <w:rsid w:val="00023C04"/>
    <w:rsid w:val="00026FEC"/>
    <w:rsid w:val="00036501"/>
    <w:rsid w:val="00037106"/>
    <w:rsid w:val="000438AA"/>
    <w:rsid w:val="00047DF1"/>
    <w:rsid w:val="00050807"/>
    <w:rsid w:val="000528F3"/>
    <w:rsid w:val="000641FC"/>
    <w:rsid w:val="0006725D"/>
    <w:rsid w:val="00073C5C"/>
    <w:rsid w:val="00084C77"/>
    <w:rsid w:val="00087AC7"/>
    <w:rsid w:val="00092A5C"/>
    <w:rsid w:val="00093017"/>
    <w:rsid w:val="000967D4"/>
    <w:rsid w:val="00096E3C"/>
    <w:rsid w:val="000A0B02"/>
    <w:rsid w:val="000A3841"/>
    <w:rsid w:val="000A6121"/>
    <w:rsid w:val="000A7F4F"/>
    <w:rsid w:val="000B52A5"/>
    <w:rsid w:val="000C22A0"/>
    <w:rsid w:val="000E1584"/>
    <w:rsid w:val="000F29F0"/>
    <w:rsid w:val="001019F0"/>
    <w:rsid w:val="00102A42"/>
    <w:rsid w:val="00103722"/>
    <w:rsid w:val="001054AD"/>
    <w:rsid w:val="0010702B"/>
    <w:rsid w:val="001169C3"/>
    <w:rsid w:val="00130CC6"/>
    <w:rsid w:val="00131C1B"/>
    <w:rsid w:val="001357FB"/>
    <w:rsid w:val="00141C58"/>
    <w:rsid w:val="00143C59"/>
    <w:rsid w:val="001445B1"/>
    <w:rsid w:val="001463AB"/>
    <w:rsid w:val="001538A4"/>
    <w:rsid w:val="00155058"/>
    <w:rsid w:val="00174E3A"/>
    <w:rsid w:val="001758CE"/>
    <w:rsid w:val="00181CDE"/>
    <w:rsid w:val="00187308"/>
    <w:rsid w:val="001A168C"/>
    <w:rsid w:val="001A7DAB"/>
    <w:rsid w:val="001B5E50"/>
    <w:rsid w:val="001C2246"/>
    <w:rsid w:val="001C3578"/>
    <w:rsid w:val="001C56D6"/>
    <w:rsid w:val="001D1FB1"/>
    <w:rsid w:val="001D2735"/>
    <w:rsid w:val="001D41BC"/>
    <w:rsid w:val="001E1525"/>
    <w:rsid w:val="001F0F5A"/>
    <w:rsid w:val="001F246B"/>
    <w:rsid w:val="001F3287"/>
    <w:rsid w:val="001F39A2"/>
    <w:rsid w:val="001F44CD"/>
    <w:rsid w:val="001F4BD1"/>
    <w:rsid w:val="001F597A"/>
    <w:rsid w:val="00204B5A"/>
    <w:rsid w:val="00213B51"/>
    <w:rsid w:val="00213BEE"/>
    <w:rsid w:val="00226135"/>
    <w:rsid w:val="00227F18"/>
    <w:rsid w:val="00234D2E"/>
    <w:rsid w:val="0024581F"/>
    <w:rsid w:val="0025423A"/>
    <w:rsid w:val="00266BAD"/>
    <w:rsid w:val="00267937"/>
    <w:rsid w:val="0027066D"/>
    <w:rsid w:val="00274B24"/>
    <w:rsid w:val="002752A2"/>
    <w:rsid w:val="00275CFA"/>
    <w:rsid w:val="002807B8"/>
    <w:rsid w:val="002865D8"/>
    <w:rsid w:val="00290B74"/>
    <w:rsid w:val="00291B55"/>
    <w:rsid w:val="002943E3"/>
    <w:rsid w:val="002B0ED0"/>
    <w:rsid w:val="002B4C0D"/>
    <w:rsid w:val="002B5044"/>
    <w:rsid w:val="002B6AC5"/>
    <w:rsid w:val="002B6B0E"/>
    <w:rsid w:val="002B6E42"/>
    <w:rsid w:val="002B72DB"/>
    <w:rsid w:val="002C04DE"/>
    <w:rsid w:val="002C1EB8"/>
    <w:rsid w:val="002C504F"/>
    <w:rsid w:val="002C532F"/>
    <w:rsid w:val="002C7548"/>
    <w:rsid w:val="002C7AEC"/>
    <w:rsid w:val="002D2763"/>
    <w:rsid w:val="002E5F9D"/>
    <w:rsid w:val="002F147C"/>
    <w:rsid w:val="002F550C"/>
    <w:rsid w:val="002F5CF9"/>
    <w:rsid w:val="002F793B"/>
    <w:rsid w:val="0030361B"/>
    <w:rsid w:val="00310972"/>
    <w:rsid w:val="00310F00"/>
    <w:rsid w:val="00312D6E"/>
    <w:rsid w:val="00325557"/>
    <w:rsid w:val="00326D9C"/>
    <w:rsid w:val="00330989"/>
    <w:rsid w:val="00333C57"/>
    <w:rsid w:val="00333E3E"/>
    <w:rsid w:val="0034166D"/>
    <w:rsid w:val="003446CE"/>
    <w:rsid w:val="00357BC7"/>
    <w:rsid w:val="00357EFD"/>
    <w:rsid w:val="0036392A"/>
    <w:rsid w:val="00371906"/>
    <w:rsid w:val="00382567"/>
    <w:rsid w:val="003825C8"/>
    <w:rsid w:val="00391365"/>
    <w:rsid w:val="00397B31"/>
    <w:rsid w:val="003A10E7"/>
    <w:rsid w:val="003A252A"/>
    <w:rsid w:val="003B0097"/>
    <w:rsid w:val="003B088D"/>
    <w:rsid w:val="003C0C32"/>
    <w:rsid w:val="003C18A9"/>
    <w:rsid w:val="003F4748"/>
    <w:rsid w:val="003F5418"/>
    <w:rsid w:val="00400F52"/>
    <w:rsid w:val="00414942"/>
    <w:rsid w:val="00417F1E"/>
    <w:rsid w:val="0042270F"/>
    <w:rsid w:val="00425EA2"/>
    <w:rsid w:val="004269CB"/>
    <w:rsid w:val="00443DC5"/>
    <w:rsid w:val="004457F8"/>
    <w:rsid w:val="004469EE"/>
    <w:rsid w:val="00447198"/>
    <w:rsid w:val="004473D8"/>
    <w:rsid w:val="004507C6"/>
    <w:rsid w:val="00453B37"/>
    <w:rsid w:val="00464C84"/>
    <w:rsid w:val="004668F7"/>
    <w:rsid w:val="00473AC0"/>
    <w:rsid w:val="00475DA5"/>
    <w:rsid w:val="00476FB4"/>
    <w:rsid w:val="0047745A"/>
    <w:rsid w:val="004865B3"/>
    <w:rsid w:val="0049223E"/>
    <w:rsid w:val="004930EE"/>
    <w:rsid w:val="004932B7"/>
    <w:rsid w:val="00494DC9"/>
    <w:rsid w:val="00496337"/>
    <w:rsid w:val="004A422C"/>
    <w:rsid w:val="004A4899"/>
    <w:rsid w:val="004B092A"/>
    <w:rsid w:val="004B44EF"/>
    <w:rsid w:val="004D5513"/>
    <w:rsid w:val="004D5588"/>
    <w:rsid w:val="004F0D79"/>
    <w:rsid w:val="004F2034"/>
    <w:rsid w:val="004F5ED4"/>
    <w:rsid w:val="00502145"/>
    <w:rsid w:val="005023F4"/>
    <w:rsid w:val="005078B1"/>
    <w:rsid w:val="005108A9"/>
    <w:rsid w:val="00511DC7"/>
    <w:rsid w:val="0051287C"/>
    <w:rsid w:val="00513A21"/>
    <w:rsid w:val="00514827"/>
    <w:rsid w:val="005202BF"/>
    <w:rsid w:val="005304AD"/>
    <w:rsid w:val="005304E4"/>
    <w:rsid w:val="0053067C"/>
    <w:rsid w:val="00541B19"/>
    <w:rsid w:val="00544393"/>
    <w:rsid w:val="00544A78"/>
    <w:rsid w:val="005468A2"/>
    <w:rsid w:val="0055046D"/>
    <w:rsid w:val="00551B34"/>
    <w:rsid w:val="005544C7"/>
    <w:rsid w:val="005664F0"/>
    <w:rsid w:val="00575654"/>
    <w:rsid w:val="0057599A"/>
    <w:rsid w:val="00575AB5"/>
    <w:rsid w:val="0058243D"/>
    <w:rsid w:val="00585811"/>
    <w:rsid w:val="005A48D0"/>
    <w:rsid w:val="005A5832"/>
    <w:rsid w:val="005A79A2"/>
    <w:rsid w:val="005B262C"/>
    <w:rsid w:val="005B490F"/>
    <w:rsid w:val="005C021A"/>
    <w:rsid w:val="005C0E6C"/>
    <w:rsid w:val="005C1872"/>
    <w:rsid w:val="005D5599"/>
    <w:rsid w:val="005E168F"/>
    <w:rsid w:val="005E1AC1"/>
    <w:rsid w:val="005E5595"/>
    <w:rsid w:val="00602D5C"/>
    <w:rsid w:val="00606D50"/>
    <w:rsid w:val="006120AE"/>
    <w:rsid w:val="00613938"/>
    <w:rsid w:val="00624449"/>
    <w:rsid w:val="00624E99"/>
    <w:rsid w:val="0063047D"/>
    <w:rsid w:val="00642A6B"/>
    <w:rsid w:val="006468B8"/>
    <w:rsid w:val="006564C1"/>
    <w:rsid w:val="00656D52"/>
    <w:rsid w:val="006604FE"/>
    <w:rsid w:val="00665AC5"/>
    <w:rsid w:val="00673E25"/>
    <w:rsid w:val="006754DE"/>
    <w:rsid w:val="00681D9D"/>
    <w:rsid w:val="00683E89"/>
    <w:rsid w:val="00686402"/>
    <w:rsid w:val="00691C82"/>
    <w:rsid w:val="00695689"/>
    <w:rsid w:val="00695803"/>
    <w:rsid w:val="006A06F6"/>
    <w:rsid w:val="006A6836"/>
    <w:rsid w:val="006B03A6"/>
    <w:rsid w:val="006B0AE7"/>
    <w:rsid w:val="006B186F"/>
    <w:rsid w:val="006B2B3E"/>
    <w:rsid w:val="006B2C41"/>
    <w:rsid w:val="006C0043"/>
    <w:rsid w:val="006C081B"/>
    <w:rsid w:val="006C459C"/>
    <w:rsid w:val="006C46AB"/>
    <w:rsid w:val="006C4C8C"/>
    <w:rsid w:val="006C699F"/>
    <w:rsid w:val="006D0BCC"/>
    <w:rsid w:val="006D0ECB"/>
    <w:rsid w:val="006D5235"/>
    <w:rsid w:val="006D7AF2"/>
    <w:rsid w:val="006E19F9"/>
    <w:rsid w:val="006F0856"/>
    <w:rsid w:val="006F191D"/>
    <w:rsid w:val="006F3DFD"/>
    <w:rsid w:val="00703319"/>
    <w:rsid w:val="00703756"/>
    <w:rsid w:val="00704B86"/>
    <w:rsid w:val="00714721"/>
    <w:rsid w:val="007159DB"/>
    <w:rsid w:val="00716900"/>
    <w:rsid w:val="007223DA"/>
    <w:rsid w:val="00724765"/>
    <w:rsid w:val="007257B6"/>
    <w:rsid w:val="007315D1"/>
    <w:rsid w:val="00731702"/>
    <w:rsid w:val="007331A3"/>
    <w:rsid w:val="00735C56"/>
    <w:rsid w:val="00736DCD"/>
    <w:rsid w:val="0074762E"/>
    <w:rsid w:val="00754EAE"/>
    <w:rsid w:val="007574A4"/>
    <w:rsid w:val="00757BBB"/>
    <w:rsid w:val="00757C35"/>
    <w:rsid w:val="00760612"/>
    <w:rsid w:val="00761B8B"/>
    <w:rsid w:val="00771A52"/>
    <w:rsid w:val="00773560"/>
    <w:rsid w:val="00775E6A"/>
    <w:rsid w:val="007802BE"/>
    <w:rsid w:val="00781630"/>
    <w:rsid w:val="007850BA"/>
    <w:rsid w:val="00785E0C"/>
    <w:rsid w:val="00791A7A"/>
    <w:rsid w:val="0079658B"/>
    <w:rsid w:val="007B6181"/>
    <w:rsid w:val="007C163B"/>
    <w:rsid w:val="007D0AD5"/>
    <w:rsid w:val="007D30CF"/>
    <w:rsid w:val="007D5B96"/>
    <w:rsid w:val="007E0F30"/>
    <w:rsid w:val="007E574E"/>
    <w:rsid w:val="007E5AD2"/>
    <w:rsid w:val="008013BF"/>
    <w:rsid w:val="00810902"/>
    <w:rsid w:val="008109CD"/>
    <w:rsid w:val="00810D76"/>
    <w:rsid w:val="00813A9F"/>
    <w:rsid w:val="008141FB"/>
    <w:rsid w:val="00816D44"/>
    <w:rsid w:val="00822C3B"/>
    <w:rsid w:val="00826185"/>
    <w:rsid w:val="00832B49"/>
    <w:rsid w:val="00832C63"/>
    <w:rsid w:val="00837309"/>
    <w:rsid w:val="008715DA"/>
    <w:rsid w:val="008836CD"/>
    <w:rsid w:val="0088396F"/>
    <w:rsid w:val="0088441C"/>
    <w:rsid w:val="00884662"/>
    <w:rsid w:val="00885B03"/>
    <w:rsid w:val="0088683D"/>
    <w:rsid w:val="00887D0C"/>
    <w:rsid w:val="00890BC8"/>
    <w:rsid w:val="00896EC0"/>
    <w:rsid w:val="008A4F4D"/>
    <w:rsid w:val="008A5977"/>
    <w:rsid w:val="008B50EF"/>
    <w:rsid w:val="008C20A4"/>
    <w:rsid w:val="008D7DF2"/>
    <w:rsid w:val="008E0C82"/>
    <w:rsid w:val="008E6F96"/>
    <w:rsid w:val="00904950"/>
    <w:rsid w:val="0091268A"/>
    <w:rsid w:val="009127DD"/>
    <w:rsid w:val="009129BC"/>
    <w:rsid w:val="00916ED1"/>
    <w:rsid w:val="00925AE8"/>
    <w:rsid w:val="00931089"/>
    <w:rsid w:val="00932A74"/>
    <w:rsid w:val="00933AED"/>
    <w:rsid w:val="009366DE"/>
    <w:rsid w:val="009447B2"/>
    <w:rsid w:val="00946441"/>
    <w:rsid w:val="00954B42"/>
    <w:rsid w:val="00957F0C"/>
    <w:rsid w:val="00965B1A"/>
    <w:rsid w:val="00986409"/>
    <w:rsid w:val="00993597"/>
    <w:rsid w:val="00993C64"/>
    <w:rsid w:val="0099667C"/>
    <w:rsid w:val="009A08E9"/>
    <w:rsid w:val="009A1A9D"/>
    <w:rsid w:val="009A2C74"/>
    <w:rsid w:val="009B3496"/>
    <w:rsid w:val="009B43EC"/>
    <w:rsid w:val="009C5C55"/>
    <w:rsid w:val="009C7008"/>
    <w:rsid w:val="009C7F83"/>
    <w:rsid w:val="009D1C3A"/>
    <w:rsid w:val="009D2E56"/>
    <w:rsid w:val="009D2EE0"/>
    <w:rsid w:val="009D3297"/>
    <w:rsid w:val="009D57F0"/>
    <w:rsid w:val="009E5E58"/>
    <w:rsid w:val="009E7665"/>
    <w:rsid w:val="009F0AC2"/>
    <w:rsid w:val="009F3BC4"/>
    <w:rsid w:val="009F3C18"/>
    <w:rsid w:val="00A06B89"/>
    <w:rsid w:val="00A1403A"/>
    <w:rsid w:val="00A244C7"/>
    <w:rsid w:val="00A3159C"/>
    <w:rsid w:val="00A33C78"/>
    <w:rsid w:val="00A34201"/>
    <w:rsid w:val="00A4075F"/>
    <w:rsid w:val="00A435CD"/>
    <w:rsid w:val="00A43D7C"/>
    <w:rsid w:val="00A46964"/>
    <w:rsid w:val="00A5208A"/>
    <w:rsid w:val="00A61212"/>
    <w:rsid w:val="00A64595"/>
    <w:rsid w:val="00A66582"/>
    <w:rsid w:val="00A66A4A"/>
    <w:rsid w:val="00A7107C"/>
    <w:rsid w:val="00A8448B"/>
    <w:rsid w:val="00A84F50"/>
    <w:rsid w:val="00A85052"/>
    <w:rsid w:val="00A86605"/>
    <w:rsid w:val="00A87D5E"/>
    <w:rsid w:val="00A9110B"/>
    <w:rsid w:val="00AA2260"/>
    <w:rsid w:val="00AB7C9E"/>
    <w:rsid w:val="00AC29E0"/>
    <w:rsid w:val="00AC4D85"/>
    <w:rsid w:val="00AC6314"/>
    <w:rsid w:val="00AD1F0C"/>
    <w:rsid w:val="00AD2959"/>
    <w:rsid w:val="00AD3D5D"/>
    <w:rsid w:val="00AD3FCD"/>
    <w:rsid w:val="00AD50F0"/>
    <w:rsid w:val="00AD7C51"/>
    <w:rsid w:val="00AE0156"/>
    <w:rsid w:val="00AF0019"/>
    <w:rsid w:val="00AF2421"/>
    <w:rsid w:val="00AF40C3"/>
    <w:rsid w:val="00AF4EE7"/>
    <w:rsid w:val="00B013B1"/>
    <w:rsid w:val="00B10A5B"/>
    <w:rsid w:val="00B113C6"/>
    <w:rsid w:val="00B13BFF"/>
    <w:rsid w:val="00B13F33"/>
    <w:rsid w:val="00B17FDB"/>
    <w:rsid w:val="00B2376B"/>
    <w:rsid w:val="00B25CC0"/>
    <w:rsid w:val="00B26D04"/>
    <w:rsid w:val="00B336C2"/>
    <w:rsid w:val="00B40B72"/>
    <w:rsid w:val="00B446DB"/>
    <w:rsid w:val="00B45A02"/>
    <w:rsid w:val="00B45B49"/>
    <w:rsid w:val="00B56286"/>
    <w:rsid w:val="00B57CBF"/>
    <w:rsid w:val="00B72F13"/>
    <w:rsid w:val="00B732DB"/>
    <w:rsid w:val="00B80ED3"/>
    <w:rsid w:val="00B91561"/>
    <w:rsid w:val="00B9244C"/>
    <w:rsid w:val="00BA7E45"/>
    <w:rsid w:val="00BB277F"/>
    <w:rsid w:val="00BC0432"/>
    <w:rsid w:val="00BD39F4"/>
    <w:rsid w:val="00BD4A61"/>
    <w:rsid w:val="00BD5EA3"/>
    <w:rsid w:val="00BD607E"/>
    <w:rsid w:val="00BE02DC"/>
    <w:rsid w:val="00BE0AC8"/>
    <w:rsid w:val="00C02F47"/>
    <w:rsid w:val="00C1244A"/>
    <w:rsid w:val="00C130B4"/>
    <w:rsid w:val="00C13B1C"/>
    <w:rsid w:val="00C14B24"/>
    <w:rsid w:val="00C232DE"/>
    <w:rsid w:val="00C253ED"/>
    <w:rsid w:val="00C3364D"/>
    <w:rsid w:val="00C414B3"/>
    <w:rsid w:val="00C46A95"/>
    <w:rsid w:val="00C55C18"/>
    <w:rsid w:val="00C566A1"/>
    <w:rsid w:val="00C56D95"/>
    <w:rsid w:val="00C576F4"/>
    <w:rsid w:val="00C65AB2"/>
    <w:rsid w:val="00C65E5E"/>
    <w:rsid w:val="00C6690D"/>
    <w:rsid w:val="00C67250"/>
    <w:rsid w:val="00C73F35"/>
    <w:rsid w:val="00C772AE"/>
    <w:rsid w:val="00C863FF"/>
    <w:rsid w:val="00C87E56"/>
    <w:rsid w:val="00C9441C"/>
    <w:rsid w:val="00C95EAE"/>
    <w:rsid w:val="00CA36FD"/>
    <w:rsid w:val="00CA3D1E"/>
    <w:rsid w:val="00CA7613"/>
    <w:rsid w:val="00CB02CE"/>
    <w:rsid w:val="00CB3196"/>
    <w:rsid w:val="00CB356E"/>
    <w:rsid w:val="00CC3764"/>
    <w:rsid w:val="00CC5F22"/>
    <w:rsid w:val="00CC7B2A"/>
    <w:rsid w:val="00CD03D3"/>
    <w:rsid w:val="00CD3299"/>
    <w:rsid w:val="00CE5E20"/>
    <w:rsid w:val="00D07349"/>
    <w:rsid w:val="00D11FB1"/>
    <w:rsid w:val="00D122BF"/>
    <w:rsid w:val="00D16DC7"/>
    <w:rsid w:val="00D2299F"/>
    <w:rsid w:val="00D25FFE"/>
    <w:rsid w:val="00D31162"/>
    <w:rsid w:val="00D3672B"/>
    <w:rsid w:val="00D4344A"/>
    <w:rsid w:val="00D46E08"/>
    <w:rsid w:val="00D51648"/>
    <w:rsid w:val="00D51E43"/>
    <w:rsid w:val="00D52E65"/>
    <w:rsid w:val="00D5345E"/>
    <w:rsid w:val="00D547F0"/>
    <w:rsid w:val="00D57853"/>
    <w:rsid w:val="00D609E9"/>
    <w:rsid w:val="00D64BA1"/>
    <w:rsid w:val="00D6727A"/>
    <w:rsid w:val="00D873D1"/>
    <w:rsid w:val="00D97B0A"/>
    <w:rsid w:val="00DA2B1B"/>
    <w:rsid w:val="00DA4B31"/>
    <w:rsid w:val="00DA5FE7"/>
    <w:rsid w:val="00DB0141"/>
    <w:rsid w:val="00DC1F5F"/>
    <w:rsid w:val="00DD1423"/>
    <w:rsid w:val="00DE0AA1"/>
    <w:rsid w:val="00DE1290"/>
    <w:rsid w:val="00DE46CB"/>
    <w:rsid w:val="00DF047F"/>
    <w:rsid w:val="00DF262D"/>
    <w:rsid w:val="00DF3BF6"/>
    <w:rsid w:val="00DF46F8"/>
    <w:rsid w:val="00DF5197"/>
    <w:rsid w:val="00DF68E5"/>
    <w:rsid w:val="00E02F1A"/>
    <w:rsid w:val="00E10841"/>
    <w:rsid w:val="00E11576"/>
    <w:rsid w:val="00E403F8"/>
    <w:rsid w:val="00E40510"/>
    <w:rsid w:val="00E42E24"/>
    <w:rsid w:val="00E474BF"/>
    <w:rsid w:val="00E50CDC"/>
    <w:rsid w:val="00E6084A"/>
    <w:rsid w:val="00E62CDE"/>
    <w:rsid w:val="00E6424E"/>
    <w:rsid w:val="00E67A99"/>
    <w:rsid w:val="00E72212"/>
    <w:rsid w:val="00E72E15"/>
    <w:rsid w:val="00E76126"/>
    <w:rsid w:val="00E81E78"/>
    <w:rsid w:val="00E82D8E"/>
    <w:rsid w:val="00E84591"/>
    <w:rsid w:val="00EA0990"/>
    <w:rsid w:val="00EA0E41"/>
    <w:rsid w:val="00EA1356"/>
    <w:rsid w:val="00EA1ED9"/>
    <w:rsid w:val="00EA1FE3"/>
    <w:rsid w:val="00EA67B3"/>
    <w:rsid w:val="00EB01FC"/>
    <w:rsid w:val="00EC1B0A"/>
    <w:rsid w:val="00EC4628"/>
    <w:rsid w:val="00EC635B"/>
    <w:rsid w:val="00EC7136"/>
    <w:rsid w:val="00EC78F0"/>
    <w:rsid w:val="00EC7D2A"/>
    <w:rsid w:val="00ED09EC"/>
    <w:rsid w:val="00ED209C"/>
    <w:rsid w:val="00ED59A1"/>
    <w:rsid w:val="00EE3D6D"/>
    <w:rsid w:val="00EF35E5"/>
    <w:rsid w:val="00F07615"/>
    <w:rsid w:val="00F148FC"/>
    <w:rsid w:val="00F14B24"/>
    <w:rsid w:val="00F16015"/>
    <w:rsid w:val="00F353B4"/>
    <w:rsid w:val="00F424D7"/>
    <w:rsid w:val="00F51DBE"/>
    <w:rsid w:val="00F54288"/>
    <w:rsid w:val="00F55C0B"/>
    <w:rsid w:val="00F56F7C"/>
    <w:rsid w:val="00F57AA8"/>
    <w:rsid w:val="00F631F7"/>
    <w:rsid w:val="00F65697"/>
    <w:rsid w:val="00F66228"/>
    <w:rsid w:val="00F70B53"/>
    <w:rsid w:val="00F75078"/>
    <w:rsid w:val="00F76DA3"/>
    <w:rsid w:val="00F83E69"/>
    <w:rsid w:val="00F84839"/>
    <w:rsid w:val="00F859A3"/>
    <w:rsid w:val="00FA3F51"/>
    <w:rsid w:val="00FA4CDD"/>
    <w:rsid w:val="00FA4ED3"/>
    <w:rsid w:val="00FA5E36"/>
    <w:rsid w:val="00FB1B54"/>
    <w:rsid w:val="00FB3E18"/>
    <w:rsid w:val="00FC05B3"/>
    <w:rsid w:val="00FC20FA"/>
    <w:rsid w:val="00FC2B2C"/>
    <w:rsid w:val="00FC3FE5"/>
    <w:rsid w:val="00FC4EBD"/>
    <w:rsid w:val="00FD1328"/>
    <w:rsid w:val="00FD45CC"/>
    <w:rsid w:val="00FD50CA"/>
    <w:rsid w:val="00FD7CFE"/>
    <w:rsid w:val="00FE4777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092A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A33C78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656D52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7356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rsid w:val="00092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prikaz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9891D701B4345A629F341B4F9DCBC" ma:contentTypeVersion="1" ma:contentTypeDescription="Создание документа." ma:contentTypeScope="" ma:versionID="0e9226110786dd0571b5599faa65db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Утверждено приказом Министерства здравоохранения Республики Марий Эл от 31 января 2019 года № 110</_x041e__x043f__x0438__x0441__x0430__x043d__x0438__x0435_>
    <_dlc_DocId xmlns="57504d04-691e-4fc4-8f09-4f19fdbe90f6">XXJ7TYMEEKJ2-1677759972-1</_dlc_DocId>
    <_dlc_DocIdUrl xmlns="57504d04-691e-4fc4-8f09-4f19fdbe90f6">
      <Url>https://vip.gov.mari.ru/minzdrav/_layouts/DocIdRedir.aspx?ID=XXJ7TYMEEKJ2-1677759972-1</Url>
      <Description>XXJ7TYMEEKJ2-1677759972-1</Description>
    </_dlc_DocIdUrl>
  </documentManagement>
</p:properties>
</file>

<file path=customXml/itemProps1.xml><?xml version="1.0" encoding="utf-8"?>
<ds:datastoreItem xmlns:ds="http://schemas.openxmlformats.org/officeDocument/2006/customXml" ds:itemID="{00134466-85CE-4CB2-B53E-0741A820F560}"/>
</file>

<file path=customXml/itemProps2.xml><?xml version="1.0" encoding="utf-8"?>
<ds:datastoreItem xmlns:ds="http://schemas.openxmlformats.org/officeDocument/2006/customXml" ds:itemID="{50457EC1-287A-4865-B5F6-2C78544C3D1B}"/>
</file>

<file path=customXml/itemProps3.xml><?xml version="1.0" encoding="utf-8"?>
<ds:datastoreItem xmlns:ds="http://schemas.openxmlformats.org/officeDocument/2006/customXml" ds:itemID="{0C1BEBF2-688E-4C7B-9D7D-0027927EC2CF}"/>
</file>

<file path=customXml/itemProps4.xml><?xml version="1.0" encoding="utf-8"?>
<ds:datastoreItem xmlns:ds="http://schemas.openxmlformats.org/officeDocument/2006/customXml" ds:itemID="{FFC7B030-D3CE-444B-8DD2-FFB8E3FB9E5C}"/>
</file>

<file path=docProps/app.xml><?xml version="1.0" encoding="utf-8"?>
<Properties xmlns="http://schemas.openxmlformats.org/officeDocument/2006/extended-properties" xmlns:vt="http://schemas.openxmlformats.org/officeDocument/2006/docPropsVTypes">
  <Template>D_prikaz_new</Template>
  <TotalTime>944</TotalTime>
  <Pages>10</Pages>
  <Words>2123</Words>
  <Characters>18148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ОЭП</Company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организации системы внутреннего обеспечения соответствия требованиям антимонопольного законодательства в Министерстве здравоохранения Республики Марий Эл</dc:title>
  <dc:creator>Ольга Грачева</dc:creator>
  <cp:lastModifiedBy>Полина Саутенко</cp:lastModifiedBy>
  <cp:revision>18</cp:revision>
  <cp:lastPrinted>2019-02-07T08:34:00Z</cp:lastPrinted>
  <dcterms:created xsi:type="dcterms:W3CDTF">2019-01-22T11:23:00Z</dcterms:created>
  <dcterms:modified xsi:type="dcterms:W3CDTF">2019-05-16T10:57:00Z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0x010100DE29891D701B4345A629F341B4F9DCBC</vt:lpwstr>
  </property>
  <property fmtid="{D5CDD505-2E9C-101B-9397-08002B2CF9AE}" pid="3" name="_dlc_DocIdItemGuid">
    <vt:lpwstr>99f254bd-6b01-49fe-8941-19545ab1ce0d</vt:lpwstr>
  </property>
</Properties>
</file>