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05" w:leader="none"/>
        </w:tabs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>
      <w:pPr>
        <w:pStyle w:val="Normal"/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о заключении государственным бюджетным учреждением </w:t>
        <w:br/>
        <w:t>Республики Марий Эл «Йошкар-Олинская детская городская больница имени Л.И.Соколовой» договора аренды нежилого помещения, закрепленного за ним на праве оперативного управления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right" w:pos="8787" w:leader="none"/>
        </w:tabs>
        <w:rPr>
          <w:sz w:val="27"/>
          <w:szCs w:val="27"/>
        </w:rPr>
      </w:pPr>
      <w:r>
        <w:rPr>
          <w:sz w:val="27"/>
          <w:szCs w:val="27"/>
        </w:rPr>
        <w:t>г. Йошкар-Ола</w:t>
        <w:tab/>
        <w:t>22 ноября 2021 г.</w:t>
      </w:r>
    </w:p>
    <w:p>
      <w:pPr>
        <w:pStyle w:val="Normal"/>
        <w:tabs>
          <w:tab w:val="left" w:pos="975" w:leader="none"/>
          <w:tab w:val="right" w:pos="8787" w:leader="none"/>
        </w:tabs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Комиссия по оценке последствий принятия решения о заключении государственным бюджетным учреждением Республики Марий Эл «Йошкар-Олинская детская городская больница имени Л.И.Соколовой» договора аренды нежилого помещения, закрепленного за ним на праве оперативного управления (далее - Комиссия), созданная приказом Министерства здравоохранения Республики Марий Эл от 18 ноября 2021 г. № 2525, в составе:</w:t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Style w:val="ab"/>
        <w:tblW w:w="90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34"/>
        <w:gridCol w:w="425"/>
        <w:gridCol w:w="6344"/>
      </w:tblGrid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Бастракова Т.А.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министра здравоохранения Республики </w:t>
              <w:br/>
              <w:t>Марий Эл, председатель Комиссии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Саутенко П.А.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правового отдела Министерства здравоохранения Республики Марий Эл, секретарь Комиссии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бухгалтер отдела бухгалтерского учета </w:t>
              <w:br/>
              <w:t>и контроля Министерства здравоохранения Республики Марий Эл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Мурзаева Г.Н.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  <w:br/>
              <w:t>Марий Эл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Русинова Н.Г.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Шагиев Р.А.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>
      <w:pPr>
        <w:pStyle w:val="Normal"/>
        <w:tabs>
          <w:tab w:val="left" w:pos="975" w:leader="none"/>
          <w:tab w:val="left" w:pos="1875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рассмотрела предложение Минздрава Республики Марий Эл </w:t>
        <w:br/>
        <w:t xml:space="preserve">о заключении государственным бюджетным учреждением Республики Марий Эл «Йошкар-Олинская детская городская больница </w:t>
        <w:br/>
        <w:t xml:space="preserve">имени Л.И.Соколовой» (далее - ГБУ РМЭ «ЙДГБ имени Л.И.Соколовой») договора аренды нежилого помещения, закрепленного за ним </w:t>
        <w:br/>
        <w:t xml:space="preserve">на праве оперативного управления, в здании детской поликлиники № 5 (часть позиции 2, первого этажа, общей площадью 4,0 кв.м.), по адресу: Республика Марий Эл, г. Йошкар-Ола, ул. Кирова, д. 11 (далее - нежилое помещение). Нежилое помещение планируется сдавать в аренду </w:t>
        <w:br/>
        <w:t>для организации розничной торговли продовольственными товарами.</w:t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7 мая 2018 г. </w:t>
        <w:br/>
        <w:t xml:space="preserve">№ 766 «О проведении оценки последствий принятия решения </w:t>
        <w:br/>
        <w:t xml:space="preserve">в отношении объектов социальной инфраструктуры для детей, </w:t>
        <w:br/>
        <w:t xml:space="preserve">являющихся государственной собственностью Республики Марий Эл, </w:t>
        <w:br/>
        <w:t xml:space="preserve">и подведомственных Министерству здравоохранения Республики </w:t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ГБУ РМЭ «ЙДГБ имени Л.И.Соколовой» документов, обозначенных </w:t>
        <w:br/>
        <w:t>в приложении № 1 к указанному приказу, Комиссия провела оценку последствий принятия решения о заключении договора аренды нежилого помещения по следующим критериям:</w:t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Style w:val="ab"/>
        <w:tblW w:w="903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9"/>
        <w:gridCol w:w="4349"/>
        <w:gridCol w:w="2269"/>
        <w:gridCol w:w="1702"/>
      </w:tblGrid>
      <w:tr>
        <w:trPr>
          <w:tblHeader w:val="true"/>
        </w:trPr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  <w:br/>
              <w:t>его в аренду, безвозмездное пользование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Бастракова Т.А.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Саутенко П.А.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Мурзаева Г.Н.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Русинова Н.Г.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Шагиев Р.А.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  <w:br/>
              <w:t>в аренду, безвозмездное пользование, до принятия соответствующего решения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Бастракова Т.А.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Саутенко П.А.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Мурзаева Г.Н.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Русинова Н.Г.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Шагиев Р.А.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49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Бастракова Т.А.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Саутенко П.А.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Мурзаева Г.Н.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Русинова Н.Г.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Шагиев Р.А.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Решение Комиссии:</w:t>
      </w:r>
      <w:r>
        <w:rPr>
          <w:sz w:val="27"/>
          <w:szCs w:val="27"/>
        </w:rPr>
        <w:t xml:space="preserve"> по результатам проведенной оценки последствий принятия решения о заключении ГБУ РМЭ «ЙДГБ </w:t>
        <w:br/>
        <w:t>имени Л.И.Соколовой» договора аренды нежилого помещения Комиссия дает положительное заключение.</w:t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Комиссия считает, что принятие решения о заключении </w:t>
        <w:br/>
        <w:t xml:space="preserve">ГБУ РМЭ «ЙДГБ имени Л.И.Соколовой» договора аренды нежилого помещения 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</w:t>
        <w:br/>
        <w:t>к ухудшению условий оказания медицинской помощи детскому населению.</w:t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Style w:val="ab"/>
        <w:tblW w:w="90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01"/>
        <w:gridCol w:w="4501"/>
      </w:tblGrid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Бастракова Т.А.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Саутенко П.А.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Мурзаева Г.Н.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Русинова Н.Г.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Шагиев Р.А.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985" w:right="1134" w:header="0" w:top="737" w:footer="454" w:bottom="680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sz w:val="14"/>
        <w:szCs w:val="14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0154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03177c"/>
    <w:rPr>
      <w:color w:val="0000FF"/>
      <w:u w:val="single"/>
    </w:rPr>
  </w:style>
  <w:style w:type="character" w:styleId="FollowedHyperlink">
    <w:name w:val="FollowedHyperlink"/>
    <w:qFormat/>
    <w:rsid w:val="0003177c"/>
    <w:rPr>
      <w:color w:val="800080"/>
      <w:u w:val="single"/>
    </w:rPr>
  </w:style>
  <w:style w:type="character" w:styleId="Style15" w:customStyle="1">
    <w:name w:val="Нижний колонтитул Знак"/>
    <w:basedOn w:val="DefaultParagraphFont"/>
    <w:link w:val="a4"/>
    <w:uiPriority w:val="99"/>
    <w:qFormat/>
    <w:rsid w:val="000b2775"/>
    <w:rPr/>
  </w:style>
  <w:style w:type="character" w:styleId="Style16">
    <w:name w:val="Выделение"/>
    <w:basedOn w:val="DefaultParagraphFont"/>
    <w:uiPriority w:val="20"/>
    <w:qFormat/>
    <w:rsid w:val="00690d8f"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jc w:val="both"/>
    </w:pPr>
    <w:rPr>
      <w:sz w:val="28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5"/>
    <w:uiPriority w:val="99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3b4fe3"/>
    <w:pPr/>
    <w:rPr>
      <w:rFonts w:ascii="Tahoma" w:hAnsi="Tahoma" w:cs="Tahoma"/>
      <w:sz w:val="16"/>
      <w:szCs w:val="16"/>
    </w:rPr>
  </w:style>
  <w:style w:type="paragraph" w:styleId="1" w:customStyle="1">
    <w:name w:val="Знак Знак Знак Знак Знак1 Знак"/>
    <w:basedOn w:val="Normal"/>
    <w:qFormat/>
    <w:rsid w:val="00ce0694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24" w:customStyle="1">
    <w:name w:val="Знак Знак Знак Знак"/>
    <w:basedOn w:val="Normal"/>
    <w:qFormat/>
    <w:rsid w:val="00ee6728"/>
    <w:pPr/>
    <w:rPr>
      <w:rFonts w:ascii="Verdana" w:hAnsi="Verdana" w:cs="Verdan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c0154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«Йошкар-Олинская детская городская больница имени Л.И.Соколовой» договора аренды нежилого помещения, закрепленного за ним на праве оперативного управления от 22 ноября 2021 года</_x041e__x043f__x0438__x0441__x0430__x043d__x0438__x0435_>
    <_dlc_DocId xmlns="57504d04-691e-4fc4-8f09-4f19fdbe90f6">XXJ7TYMEEKJ2-7801-59</_dlc_DocId>
    <_dlc_DocIdUrl xmlns="57504d04-691e-4fc4-8f09-4f19fdbe90f6">
      <Url>https://vip.gov.mari.ru/minzdrav/_layouts/DocIdRedir.aspx?ID=XXJ7TYMEEKJ2-7801-59</Url>
      <Description>XXJ7TYMEEKJ2-7801-59</Description>
    </_dlc_DocIdUrl>
  </documentManagement>
</p:properties>
</file>

<file path=customXml/itemProps1.xml><?xml version="1.0" encoding="utf-8"?>
<ds:datastoreItem xmlns:ds="http://schemas.openxmlformats.org/officeDocument/2006/customXml" ds:itemID="{AAD45A73-06C9-4D25-8707-2A60341D8651}"/>
</file>

<file path=customXml/itemProps2.xml><?xml version="1.0" encoding="utf-8"?>
<ds:datastoreItem xmlns:ds="http://schemas.openxmlformats.org/officeDocument/2006/customXml" ds:itemID="{81C86D69-FA14-4DE3-AEF8-B45D3AA25950}"/>
</file>

<file path=customXml/itemProps3.xml><?xml version="1.0" encoding="utf-8"?>
<ds:datastoreItem xmlns:ds="http://schemas.openxmlformats.org/officeDocument/2006/customXml" ds:itemID="{74C6E6CC-9EA2-48CE-AB41-310525EBF1E6}"/>
</file>

<file path=customXml/itemProps4.xml><?xml version="1.0" encoding="utf-8"?>
<ds:datastoreItem xmlns:ds="http://schemas.openxmlformats.org/officeDocument/2006/customXml" ds:itemID="{AEB701FF-D082-48C1-BC64-49A988E218DA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0</TotalTime>
  <Application>LibreOffice/6.0.7.3$Linux_X86_64 LibreOffice_project/00m0$Build-3</Application>
  <Pages>3</Pages>
  <Words>703</Words>
  <Characters>5143</Characters>
  <CharactersWithSpaces>5771</CharactersWithSpaces>
  <Paragraphs>95</Paragraphs>
  <Company>Minzdrav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subject/>
  <dc:creator/>
  <dc:description/>
  <cp:lastModifiedBy/>
  <cp:revision>2</cp:revision>
  <dcterms:created xsi:type="dcterms:W3CDTF">2021-11-25T18:49:25Z</dcterms:created>
  <dcterms:modified xsi:type="dcterms:W3CDTF">2021-11-25T18:49:31Z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Minzdrav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0x010100B8DE804F88CF454C9DA3394D76E4B7A3</vt:lpwstr>
  </property>
  <property fmtid="{D5CDD505-2E9C-101B-9397-08002B2CF9AE}" pid="10" name="_dlc_DocIdItemGuid">
    <vt:lpwstr>1607eb0d-d4e7-4912-bdca-2f00bb799dbe</vt:lpwstr>
  </property>
</Properties>
</file>