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</w:t>
      </w:r>
      <w:proofErr w:type="spellStart"/>
      <w:r w:rsidR="009E3158">
        <w:rPr>
          <w:b/>
          <w:sz w:val="27"/>
          <w:szCs w:val="27"/>
        </w:rPr>
        <w:t>Параньгинская</w:t>
      </w:r>
      <w:proofErr w:type="spellEnd"/>
      <w:r w:rsidR="009E3158">
        <w:rPr>
          <w:b/>
          <w:sz w:val="27"/>
          <w:szCs w:val="27"/>
        </w:rPr>
        <w:t xml:space="preserve"> </w:t>
      </w:r>
      <w:r w:rsidR="00874459">
        <w:rPr>
          <w:b/>
          <w:sz w:val="27"/>
          <w:szCs w:val="27"/>
        </w:rPr>
        <w:t xml:space="preserve">центральная районная больница» </w:t>
      </w:r>
      <w:r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F92404">
        <w:rPr>
          <w:sz w:val="27"/>
          <w:szCs w:val="27"/>
        </w:rPr>
        <w:t>25</w:t>
      </w:r>
      <w:bookmarkStart w:id="0" w:name="_GoBack"/>
      <w:bookmarkEnd w:id="0"/>
      <w:r w:rsidR="004E59E3">
        <w:rPr>
          <w:sz w:val="27"/>
          <w:szCs w:val="27"/>
        </w:rPr>
        <w:t xml:space="preserve"> февраля </w:t>
      </w:r>
      <w:r w:rsidR="00F05522">
        <w:rPr>
          <w:sz w:val="27"/>
          <w:szCs w:val="27"/>
        </w:rPr>
        <w:t>20</w:t>
      </w:r>
      <w:r w:rsidR="004E59E3">
        <w:rPr>
          <w:sz w:val="27"/>
          <w:szCs w:val="27"/>
        </w:rPr>
        <w:t>20</w:t>
      </w:r>
      <w:r w:rsidR="00F0552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F25FA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</w:t>
            </w:r>
            <w:r w:rsidRPr="003C711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F25FA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правового отдела </w:t>
            </w:r>
            <w:r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43B77" w:rsidP="00B76364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43B77" w:rsidP="00B7636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874459" w:rsidRDefault="00C0154C" w:rsidP="00C43B77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9E3158">
        <w:rPr>
          <w:sz w:val="27"/>
          <w:szCs w:val="27"/>
        </w:rPr>
        <w:t>Параньгинская</w:t>
      </w:r>
      <w:proofErr w:type="spellEnd"/>
      <w:r w:rsidR="009E3158">
        <w:rPr>
          <w:sz w:val="27"/>
          <w:szCs w:val="27"/>
        </w:rPr>
        <w:t xml:space="preserve"> </w:t>
      </w:r>
      <w:r w:rsidR="00874459">
        <w:rPr>
          <w:sz w:val="27"/>
          <w:szCs w:val="27"/>
        </w:rPr>
        <w:t xml:space="preserve">центральная районная больница» </w:t>
      </w:r>
      <w:r w:rsidR="0016682E" w:rsidRPr="0016682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136FBF">
        <w:rPr>
          <w:sz w:val="27"/>
          <w:szCs w:val="27"/>
        </w:rPr>
        <w:t>12 февраля</w:t>
      </w:r>
      <w:r w:rsidR="00B76364">
        <w:rPr>
          <w:sz w:val="27"/>
          <w:szCs w:val="27"/>
        </w:rPr>
        <w:t xml:space="preserve"> </w:t>
      </w:r>
      <w:r w:rsidR="00310C09" w:rsidRPr="007F3040">
        <w:rPr>
          <w:sz w:val="27"/>
          <w:szCs w:val="27"/>
        </w:rPr>
        <w:t>20</w:t>
      </w:r>
      <w:r w:rsidR="00136FBF">
        <w:rPr>
          <w:sz w:val="27"/>
          <w:szCs w:val="27"/>
        </w:rPr>
        <w:t>20</w:t>
      </w:r>
      <w:r w:rsidR="00310C09" w:rsidRPr="007F3040">
        <w:rPr>
          <w:sz w:val="27"/>
          <w:szCs w:val="27"/>
        </w:rPr>
        <w:t> г. № </w:t>
      </w:r>
      <w:r w:rsidR="00B76364">
        <w:rPr>
          <w:sz w:val="27"/>
          <w:szCs w:val="27"/>
        </w:rPr>
        <w:t>3</w:t>
      </w:r>
      <w:r w:rsidR="00136FBF">
        <w:rPr>
          <w:sz w:val="27"/>
          <w:szCs w:val="27"/>
        </w:rPr>
        <w:t>72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</w:t>
      </w:r>
      <w:r w:rsidR="009E3158">
        <w:rPr>
          <w:sz w:val="27"/>
          <w:szCs w:val="27"/>
        </w:rPr>
        <w:br/>
      </w:r>
      <w:r w:rsidRPr="003C711D">
        <w:rPr>
          <w:sz w:val="27"/>
          <w:szCs w:val="27"/>
        </w:rPr>
        <w:t>в составе:</w:t>
      </w:r>
    </w:p>
    <w:p w:rsidR="00C43B77" w:rsidRDefault="00C43B77" w:rsidP="0012675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126758" w:rsidRPr="000A7318" w:rsidRDefault="00C0154C" w:rsidP="0012675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F43952">
        <w:rPr>
          <w:sz w:val="27"/>
          <w:szCs w:val="27"/>
        </w:rPr>
        <w:t>рассмотре</w:t>
      </w:r>
      <w:r w:rsidR="00796C98" w:rsidRPr="00F43952">
        <w:rPr>
          <w:sz w:val="27"/>
          <w:szCs w:val="27"/>
        </w:rPr>
        <w:t>ла</w:t>
      </w:r>
      <w:r w:rsidRPr="00F43952">
        <w:rPr>
          <w:sz w:val="27"/>
          <w:szCs w:val="27"/>
        </w:rPr>
        <w:t xml:space="preserve"> предложение Минздрава Республики Марий Эл </w:t>
      </w:r>
      <w:r w:rsidR="00310C09" w:rsidRPr="00F43952">
        <w:rPr>
          <w:sz w:val="27"/>
          <w:szCs w:val="27"/>
        </w:rPr>
        <w:br/>
      </w:r>
      <w:r w:rsidR="0016682E" w:rsidRPr="00F43952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9E3158">
        <w:rPr>
          <w:sz w:val="27"/>
          <w:szCs w:val="27"/>
        </w:rPr>
        <w:t>Параньгинская</w:t>
      </w:r>
      <w:proofErr w:type="spellEnd"/>
      <w:r w:rsidR="009E3158">
        <w:rPr>
          <w:sz w:val="27"/>
          <w:szCs w:val="27"/>
        </w:rPr>
        <w:t xml:space="preserve"> </w:t>
      </w:r>
      <w:r w:rsidR="00874459" w:rsidRPr="00F43952">
        <w:rPr>
          <w:sz w:val="27"/>
          <w:szCs w:val="27"/>
        </w:rPr>
        <w:t xml:space="preserve">центральная районная больница» </w:t>
      </w:r>
      <w:r w:rsidR="00310C09" w:rsidRPr="00F43952">
        <w:rPr>
          <w:sz w:val="27"/>
          <w:szCs w:val="27"/>
        </w:rPr>
        <w:t>(далее -</w:t>
      </w:r>
      <w:r w:rsidR="00CD06A3" w:rsidRPr="00F43952">
        <w:rPr>
          <w:sz w:val="27"/>
          <w:szCs w:val="27"/>
        </w:rPr>
        <w:t xml:space="preserve"> </w:t>
      </w:r>
      <w:r w:rsidR="00310C09" w:rsidRPr="00F43952">
        <w:rPr>
          <w:sz w:val="27"/>
          <w:szCs w:val="27"/>
        </w:rPr>
        <w:br/>
      </w:r>
      <w:r w:rsidR="00CD06A3" w:rsidRPr="00F43952">
        <w:rPr>
          <w:sz w:val="27"/>
          <w:szCs w:val="27"/>
        </w:rPr>
        <w:t>ГБУ РМЭ «</w:t>
      </w:r>
      <w:proofErr w:type="spellStart"/>
      <w:r w:rsidR="009E3158">
        <w:rPr>
          <w:sz w:val="27"/>
          <w:szCs w:val="27"/>
        </w:rPr>
        <w:t>Параньгинская</w:t>
      </w:r>
      <w:proofErr w:type="spellEnd"/>
      <w:r w:rsidR="00874459" w:rsidRPr="00F43952">
        <w:rPr>
          <w:sz w:val="27"/>
          <w:szCs w:val="27"/>
        </w:rPr>
        <w:t xml:space="preserve"> ЦРБ</w:t>
      </w:r>
      <w:r w:rsidR="00CD06A3" w:rsidRPr="00F43952">
        <w:rPr>
          <w:sz w:val="27"/>
          <w:szCs w:val="27"/>
        </w:rPr>
        <w:t>»)</w:t>
      </w:r>
      <w:r w:rsidR="0016682E" w:rsidRPr="00F43952">
        <w:rPr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  <w:r w:rsidRPr="00F43952">
        <w:rPr>
          <w:sz w:val="27"/>
          <w:szCs w:val="27"/>
        </w:rPr>
        <w:t xml:space="preserve">, в </w:t>
      </w:r>
      <w:r w:rsidR="00874459" w:rsidRPr="00F43952">
        <w:rPr>
          <w:sz w:val="27"/>
          <w:szCs w:val="27"/>
        </w:rPr>
        <w:t xml:space="preserve">здании </w:t>
      </w:r>
      <w:r w:rsidR="009E3158">
        <w:rPr>
          <w:sz w:val="27"/>
          <w:szCs w:val="27"/>
        </w:rPr>
        <w:t xml:space="preserve">лечебного корпуса с поликлиникой </w:t>
      </w:r>
      <w:r w:rsidR="00F43952">
        <w:rPr>
          <w:sz w:val="27"/>
          <w:szCs w:val="27"/>
        </w:rPr>
        <w:t>(</w:t>
      </w:r>
      <w:r w:rsidR="00F43952" w:rsidRPr="00F43952">
        <w:rPr>
          <w:sz w:val="27"/>
          <w:szCs w:val="27"/>
        </w:rPr>
        <w:t>позиция</w:t>
      </w:r>
      <w:r w:rsidR="0016682E" w:rsidRPr="00F43952">
        <w:rPr>
          <w:sz w:val="27"/>
          <w:szCs w:val="27"/>
        </w:rPr>
        <w:t xml:space="preserve"> </w:t>
      </w:r>
      <w:r w:rsidR="00126758">
        <w:rPr>
          <w:sz w:val="27"/>
          <w:szCs w:val="27"/>
        </w:rPr>
        <w:t>327, 328</w:t>
      </w:r>
      <w:r w:rsidR="00F43952">
        <w:rPr>
          <w:sz w:val="27"/>
          <w:szCs w:val="27"/>
        </w:rPr>
        <w:t xml:space="preserve"> </w:t>
      </w:r>
      <w:r w:rsidR="00126758">
        <w:rPr>
          <w:sz w:val="27"/>
          <w:szCs w:val="27"/>
        </w:rPr>
        <w:t xml:space="preserve">второго </w:t>
      </w:r>
      <w:r w:rsidR="00F43952" w:rsidRPr="00F43952">
        <w:rPr>
          <w:sz w:val="27"/>
          <w:szCs w:val="27"/>
        </w:rPr>
        <w:t>этажа</w:t>
      </w:r>
      <w:r w:rsidR="0016682E" w:rsidRPr="00F43952">
        <w:rPr>
          <w:sz w:val="27"/>
          <w:szCs w:val="27"/>
        </w:rPr>
        <w:t xml:space="preserve"> общей площадью </w:t>
      </w:r>
      <w:r w:rsidR="00126758">
        <w:rPr>
          <w:sz w:val="27"/>
          <w:szCs w:val="27"/>
        </w:rPr>
        <w:t>20,1</w:t>
      </w:r>
      <w:r w:rsidR="00F43952" w:rsidRPr="00F43952">
        <w:rPr>
          <w:sz w:val="27"/>
          <w:szCs w:val="27"/>
        </w:rPr>
        <w:t xml:space="preserve"> </w:t>
      </w:r>
      <w:proofErr w:type="spellStart"/>
      <w:r w:rsidR="00F43952" w:rsidRPr="00F43952">
        <w:rPr>
          <w:sz w:val="27"/>
          <w:szCs w:val="27"/>
        </w:rPr>
        <w:t>кв.м</w:t>
      </w:r>
      <w:proofErr w:type="spellEnd"/>
      <w:r w:rsidR="00F43952">
        <w:rPr>
          <w:sz w:val="27"/>
          <w:szCs w:val="27"/>
        </w:rPr>
        <w:t>.)</w:t>
      </w:r>
      <w:r w:rsidRPr="00F43952">
        <w:rPr>
          <w:sz w:val="27"/>
          <w:szCs w:val="27"/>
        </w:rPr>
        <w:t xml:space="preserve"> по адресу:</w:t>
      </w:r>
      <w:proofErr w:type="gramEnd"/>
      <w:r w:rsidRPr="00F43952">
        <w:rPr>
          <w:sz w:val="27"/>
          <w:szCs w:val="27"/>
        </w:rPr>
        <w:t xml:space="preserve"> Республика Марий Эл, </w:t>
      </w:r>
      <w:proofErr w:type="spellStart"/>
      <w:r w:rsidR="009E3158">
        <w:rPr>
          <w:sz w:val="27"/>
          <w:szCs w:val="27"/>
        </w:rPr>
        <w:t>Параньгинский</w:t>
      </w:r>
      <w:proofErr w:type="spellEnd"/>
      <w:r w:rsidR="009E3158">
        <w:rPr>
          <w:sz w:val="27"/>
          <w:szCs w:val="27"/>
        </w:rPr>
        <w:t xml:space="preserve"> </w:t>
      </w:r>
      <w:r w:rsidR="00874459" w:rsidRPr="00F43952">
        <w:rPr>
          <w:sz w:val="27"/>
          <w:szCs w:val="27"/>
        </w:rPr>
        <w:t xml:space="preserve">район, </w:t>
      </w:r>
      <w:proofErr w:type="spellStart"/>
      <w:r w:rsidR="00F43952">
        <w:rPr>
          <w:sz w:val="27"/>
          <w:szCs w:val="27"/>
        </w:rPr>
        <w:t>пгт</w:t>
      </w:r>
      <w:proofErr w:type="spellEnd"/>
      <w:r w:rsidR="00F43952">
        <w:rPr>
          <w:sz w:val="27"/>
          <w:szCs w:val="27"/>
        </w:rPr>
        <w:t>.</w:t>
      </w:r>
      <w:r w:rsidR="00874459" w:rsidRPr="00F43952">
        <w:rPr>
          <w:sz w:val="27"/>
          <w:szCs w:val="27"/>
        </w:rPr>
        <w:t> </w:t>
      </w:r>
      <w:r w:rsidR="009E3158">
        <w:rPr>
          <w:sz w:val="27"/>
          <w:szCs w:val="27"/>
        </w:rPr>
        <w:t>Параньга</w:t>
      </w:r>
      <w:r w:rsidR="00874459" w:rsidRPr="00F43952">
        <w:rPr>
          <w:sz w:val="27"/>
          <w:szCs w:val="27"/>
        </w:rPr>
        <w:t>, ул. </w:t>
      </w:r>
      <w:r w:rsidR="009E3158">
        <w:rPr>
          <w:sz w:val="27"/>
          <w:szCs w:val="27"/>
        </w:rPr>
        <w:t>Чапаева</w:t>
      </w:r>
      <w:r w:rsidR="00874459" w:rsidRPr="00F43952">
        <w:rPr>
          <w:sz w:val="27"/>
          <w:szCs w:val="27"/>
        </w:rPr>
        <w:t>, д. </w:t>
      </w:r>
      <w:r w:rsidR="009E3158">
        <w:rPr>
          <w:sz w:val="27"/>
          <w:szCs w:val="27"/>
        </w:rPr>
        <w:t>13</w:t>
      </w:r>
      <w:r w:rsidR="00384BAC" w:rsidRPr="00F43952">
        <w:rPr>
          <w:sz w:val="27"/>
          <w:szCs w:val="27"/>
        </w:rPr>
        <w:t xml:space="preserve"> </w:t>
      </w:r>
      <w:r w:rsidR="00997671" w:rsidRPr="00F43952">
        <w:rPr>
          <w:sz w:val="27"/>
          <w:szCs w:val="27"/>
        </w:rPr>
        <w:t xml:space="preserve">(далее </w:t>
      </w:r>
      <w:r w:rsidR="00384BAC" w:rsidRPr="00F43952">
        <w:rPr>
          <w:sz w:val="27"/>
          <w:szCs w:val="27"/>
        </w:rPr>
        <w:t>-</w:t>
      </w:r>
      <w:r w:rsidR="00997671" w:rsidRPr="00F43952">
        <w:rPr>
          <w:sz w:val="27"/>
          <w:szCs w:val="27"/>
        </w:rPr>
        <w:t xml:space="preserve"> нежилое помещение)</w:t>
      </w:r>
      <w:r w:rsidR="00796C98" w:rsidRPr="00F43952">
        <w:rPr>
          <w:sz w:val="27"/>
          <w:szCs w:val="27"/>
        </w:rPr>
        <w:t>.</w:t>
      </w:r>
      <w:r w:rsidR="0075194A" w:rsidRPr="00F43952">
        <w:rPr>
          <w:sz w:val="27"/>
          <w:szCs w:val="27"/>
        </w:rPr>
        <w:t xml:space="preserve"> </w:t>
      </w:r>
      <w:r w:rsidR="00126758" w:rsidRPr="000A7318">
        <w:rPr>
          <w:sz w:val="27"/>
          <w:szCs w:val="27"/>
        </w:rPr>
        <w:t>Нежилое помещение планируется сдавать в аренду для размещения аптечного пункта.</w:t>
      </w:r>
    </w:p>
    <w:p w:rsidR="00C0154C" w:rsidRPr="003C711D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</w:t>
      </w:r>
      <w:r w:rsidR="00C0154C" w:rsidRPr="003C711D">
        <w:rPr>
          <w:sz w:val="27"/>
          <w:szCs w:val="27"/>
        </w:rPr>
        <w:lastRenderedPageBreak/>
        <w:t>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proofErr w:type="spellStart"/>
      <w:r w:rsidR="0065136B">
        <w:rPr>
          <w:sz w:val="27"/>
          <w:szCs w:val="27"/>
        </w:rPr>
        <w:t>Параньгинская</w:t>
      </w:r>
      <w:proofErr w:type="spellEnd"/>
      <w:r w:rsidR="0065136B">
        <w:rPr>
          <w:sz w:val="27"/>
          <w:szCs w:val="27"/>
        </w:rPr>
        <w:t xml:space="preserve"> </w:t>
      </w:r>
      <w:r w:rsidR="00590016">
        <w:rPr>
          <w:sz w:val="27"/>
          <w:szCs w:val="27"/>
        </w:rPr>
        <w:t>ЦРБ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FE1652">
        <w:tc>
          <w:tcPr>
            <w:tcW w:w="709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1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4A01F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proofErr w:type="spellStart"/>
      <w:r w:rsidR="00CC7BC1">
        <w:rPr>
          <w:sz w:val="27"/>
          <w:szCs w:val="27"/>
        </w:rPr>
        <w:t>Параньгинская</w:t>
      </w:r>
      <w:proofErr w:type="spellEnd"/>
      <w:r w:rsidR="00CC7BC1">
        <w:rPr>
          <w:sz w:val="27"/>
          <w:szCs w:val="27"/>
        </w:rPr>
        <w:t xml:space="preserve"> </w:t>
      </w:r>
      <w:r w:rsidR="00590016">
        <w:rPr>
          <w:sz w:val="27"/>
          <w:szCs w:val="27"/>
        </w:rPr>
        <w:t>ЦРБ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proofErr w:type="spellStart"/>
      <w:r w:rsidR="0065136B">
        <w:rPr>
          <w:sz w:val="27"/>
          <w:szCs w:val="27"/>
        </w:rPr>
        <w:t>Параньгинская</w:t>
      </w:r>
      <w:proofErr w:type="spellEnd"/>
      <w:r w:rsidR="0065136B">
        <w:rPr>
          <w:sz w:val="27"/>
          <w:szCs w:val="27"/>
        </w:rPr>
        <w:t xml:space="preserve"> </w:t>
      </w:r>
      <w:r w:rsidR="00590016">
        <w:rPr>
          <w:sz w:val="27"/>
          <w:szCs w:val="27"/>
        </w:rPr>
        <w:t>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6D134D" w:rsidTr="00796C98">
        <w:tc>
          <w:tcPr>
            <w:tcW w:w="4501" w:type="dxa"/>
          </w:tcPr>
          <w:p w:rsidR="00C0154C" w:rsidRPr="006D134D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Бастракова</w:t>
            </w:r>
            <w:proofErr w:type="spellEnd"/>
            <w:r w:rsidRPr="006D134D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6D134D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Саутенко</w:t>
            </w:r>
            <w:proofErr w:type="spellEnd"/>
            <w:r w:rsidRPr="006D134D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6D134D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Фролова Н.И.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Русинова</w:t>
            </w:r>
            <w:proofErr w:type="spellEnd"/>
            <w:r w:rsidRPr="006D134D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Шагиев</w:t>
            </w:r>
            <w:proofErr w:type="spellEnd"/>
            <w:r w:rsidRPr="006D134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5A1DEC"/>
    <w:sectPr w:rsidR="00524493" w:rsidRPr="00C0154C" w:rsidSect="00C83DB3">
      <w:footerReference w:type="default" r:id="rId7"/>
      <w:pgSz w:w="11906" w:h="16838" w:code="9"/>
      <w:pgMar w:top="851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70" w:rsidRDefault="00601570">
      <w:r>
        <w:separator/>
      </w:r>
    </w:p>
  </w:endnote>
  <w:endnote w:type="continuationSeparator" w:id="0">
    <w:p w:rsidR="00601570" w:rsidRDefault="0060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2C" w:rsidRPr="005A1DEC" w:rsidRDefault="005A1DEC" w:rsidP="005A1DEC">
    <w:pPr>
      <w:pStyle w:val="a4"/>
      <w:rPr>
        <w:sz w:val="16"/>
        <w:szCs w:val="16"/>
      </w:rPr>
    </w:pPr>
    <w:r w:rsidRPr="005A1DEC">
      <w:rPr>
        <w:sz w:val="16"/>
        <w:szCs w:val="16"/>
      </w:rPr>
      <w:fldChar w:fldCharType="begin"/>
    </w:r>
    <w:r w:rsidRPr="005A1DEC">
      <w:rPr>
        <w:sz w:val="16"/>
        <w:szCs w:val="16"/>
      </w:rPr>
      <w:instrText xml:space="preserve"> FILENAME  \p  \* MERGEFORMAT </w:instrText>
    </w:r>
    <w:r w:rsidRPr="005A1DEC">
      <w:rPr>
        <w:sz w:val="16"/>
        <w:szCs w:val="16"/>
      </w:rPr>
      <w:fldChar w:fldCharType="separate"/>
    </w:r>
    <w:r w:rsidR="00211825">
      <w:rPr>
        <w:noProof/>
        <w:sz w:val="16"/>
        <w:szCs w:val="16"/>
      </w:rPr>
      <w:t>X:\WORK\Юрист\Свинцова\Оценка последствий\аренда_Параньгинская ЦРБ\Заключение Комиссии_аптека 2020.docx</w:t>
    </w:r>
    <w:r w:rsidRPr="005A1D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70" w:rsidRDefault="00601570">
      <w:r>
        <w:separator/>
      </w:r>
    </w:p>
  </w:footnote>
  <w:footnote w:type="continuationSeparator" w:id="0">
    <w:p w:rsidR="00601570" w:rsidRDefault="0060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0A20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02557"/>
    <w:rsid w:val="00114582"/>
    <w:rsid w:val="001172B5"/>
    <w:rsid w:val="00126758"/>
    <w:rsid w:val="00131680"/>
    <w:rsid w:val="00136FBF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25FA"/>
    <w:rsid w:val="001F51C6"/>
    <w:rsid w:val="001F707D"/>
    <w:rsid w:val="00203778"/>
    <w:rsid w:val="00205781"/>
    <w:rsid w:val="00206AB8"/>
    <w:rsid w:val="00207AAE"/>
    <w:rsid w:val="0021137A"/>
    <w:rsid w:val="00211825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809FB"/>
    <w:rsid w:val="00286E5A"/>
    <w:rsid w:val="00292777"/>
    <w:rsid w:val="00293CA5"/>
    <w:rsid w:val="002A0CB9"/>
    <w:rsid w:val="002A5D52"/>
    <w:rsid w:val="002A6F4B"/>
    <w:rsid w:val="002B7070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0580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01F0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9E3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87992"/>
    <w:rsid w:val="00590016"/>
    <w:rsid w:val="00591E12"/>
    <w:rsid w:val="0059481B"/>
    <w:rsid w:val="005A1DEC"/>
    <w:rsid w:val="005A4C2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1570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5136B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3D2C"/>
    <w:rsid w:val="006A0E86"/>
    <w:rsid w:val="006A15C5"/>
    <w:rsid w:val="006A5435"/>
    <w:rsid w:val="006A5E6C"/>
    <w:rsid w:val="006B0C9B"/>
    <w:rsid w:val="006C26EA"/>
    <w:rsid w:val="006D134D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4459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59BD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158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364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B7B7B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16C7C"/>
    <w:rsid w:val="00C20797"/>
    <w:rsid w:val="00C30D5D"/>
    <w:rsid w:val="00C41946"/>
    <w:rsid w:val="00C43A60"/>
    <w:rsid w:val="00C43B77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3DB3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C7BC1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06A1B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5A16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19C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8C5"/>
    <w:rsid w:val="00ED6AF3"/>
    <w:rsid w:val="00EE5B9C"/>
    <w:rsid w:val="00EE6728"/>
    <w:rsid w:val="00EF07CF"/>
    <w:rsid w:val="00EF0B16"/>
    <w:rsid w:val="00EF5787"/>
    <w:rsid w:val="00F05522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3952"/>
    <w:rsid w:val="00F45FA3"/>
    <w:rsid w:val="00F73000"/>
    <w:rsid w:val="00F744FC"/>
    <w:rsid w:val="00F76DB7"/>
    <w:rsid w:val="00F85CAC"/>
    <w:rsid w:val="00F92404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652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«Параньгинская центральная районная больница» договора аренды нежилого помещения, закрепленного за ним на праве оперативного управления от 25 февраля 2020 г.</_x041e__x043f__x0438__x0441__x0430__x043d__x0438__x0435_>
    <_dlc_DocId xmlns="57504d04-691e-4fc4-8f09-4f19fdbe90f6">XXJ7TYMEEKJ2-7801-30</_dlc_DocId>
    <_dlc_DocIdUrl xmlns="57504d04-691e-4fc4-8f09-4f19fdbe90f6">
      <Url>https://vip.gov.mari.ru/minzdrav/_layouts/DocIdRedir.aspx?ID=XXJ7TYMEEKJ2-7801-30</Url>
      <Description>XXJ7TYMEEKJ2-7801-30</Description>
    </_dlc_DocIdUrl>
  </documentManagement>
</p:properties>
</file>

<file path=customXml/itemProps1.xml><?xml version="1.0" encoding="utf-8"?>
<ds:datastoreItem xmlns:ds="http://schemas.openxmlformats.org/officeDocument/2006/customXml" ds:itemID="{6016AC9A-2857-4D65-9097-513A0D0CFE77}"/>
</file>

<file path=customXml/itemProps2.xml><?xml version="1.0" encoding="utf-8"?>
<ds:datastoreItem xmlns:ds="http://schemas.openxmlformats.org/officeDocument/2006/customXml" ds:itemID="{C2DB235E-E3FD-4AC9-A25D-3EDDD303FD73}"/>
</file>

<file path=customXml/itemProps3.xml><?xml version="1.0" encoding="utf-8"?>
<ds:datastoreItem xmlns:ds="http://schemas.openxmlformats.org/officeDocument/2006/customXml" ds:itemID="{47EA83B7-92BB-45BE-9AF9-29FDDE0A2878}"/>
</file>

<file path=customXml/itemProps4.xml><?xml version="1.0" encoding="utf-8"?>
<ds:datastoreItem xmlns:ds="http://schemas.openxmlformats.org/officeDocument/2006/customXml" ds:itemID="{88C20758-1008-40C3-B576-C6647E49B480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35</TotalTime>
  <Pages>3</Pages>
  <Words>683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5723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10</cp:revision>
  <cp:lastPrinted>2020-02-26T06:03:00Z</cp:lastPrinted>
  <dcterms:created xsi:type="dcterms:W3CDTF">2020-02-17T10:58:00Z</dcterms:created>
  <dcterms:modified xsi:type="dcterms:W3CDTF">2020-02-26T06:06:00Z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02c71bfc-0932-4864-bedc-c786d7257cf1</vt:lpwstr>
  </property>
</Properties>
</file>