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Default="0016682E" w:rsidP="00C0154C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</w:t>
      </w:r>
      <w:r w:rsidR="00D339E2">
        <w:rPr>
          <w:b/>
          <w:sz w:val="27"/>
          <w:szCs w:val="27"/>
        </w:rPr>
        <w:br/>
      </w:r>
      <w:r w:rsidR="00C0154C" w:rsidRPr="00C0154C">
        <w:rPr>
          <w:b/>
          <w:sz w:val="27"/>
          <w:szCs w:val="27"/>
        </w:rPr>
        <w:t>Республики Марий Эл «</w:t>
      </w:r>
      <w:r w:rsidR="00B01C98" w:rsidRPr="00B01C98">
        <w:rPr>
          <w:b/>
          <w:sz w:val="27"/>
          <w:szCs w:val="27"/>
        </w:rPr>
        <w:t>Волжская центральная городская больница</w:t>
      </w:r>
      <w:r w:rsidR="00310C09">
        <w:rPr>
          <w:b/>
          <w:sz w:val="27"/>
          <w:szCs w:val="27"/>
        </w:rPr>
        <w:t xml:space="preserve">» </w:t>
      </w:r>
      <w:r w:rsidR="00C672CD" w:rsidRPr="00501363">
        <w:rPr>
          <w:b/>
          <w:sz w:val="27"/>
          <w:szCs w:val="27"/>
        </w:rPr>
        <w:t>договор</w:t>
      </w:r>
      <w:r w:rsidR="00414114">
        <w:rPr>
          <w:b/>
          <w:sz w:val="27"/>
          <w:szCs w:val="27"/>
        </w:rPr>
        <w:t>а</w:t>
      </w:r>
      <w:r w:rsidR="00C672CD" w:rsidRPr="00501363">
        <w:rPr>
          <w:b/>
          <w:sz w:val="27"/>
          <w:szCs w:val="27"/>
        </w:rPr>
        <w:t xml:space="preserve"> аренды нежил</w:t>
      </w:r>
      <w:r w:rsidR="0017591E">
        <w:rPr>
          <w:b/>
          <w:sz w:val="27"/>
          <w:szCs w:val="27"/>
        </w:rPr>
        <w:t xml:space="preserve">ого </w:t>
      </w:r>
      <w:r w:rsidR="00C672CD" w:rsidRPr="00501363">
        <w:rPr>
          <w:b/>
          <w:sz w:val="27"/>
          <w:szCs w:val="27"/>
        </w:rPr>
        <w:t>помещен</w:t>
      </w:r>
      <w:r w:rsidR="0017591E">
        <w:rPr>
          <w:b/>
          <w:sz w:val="27"/>
          <w:szCs w:val="27"/>
        </w:rPr>
        <w:t>ия</w:t>
      </w:r>
      <w:r w:rsidR="00C672CD" w:rsidRPr="00501363">
        <w:rPr>
          <w:b/>
          <w:sz w:val="27"/>
          <w:szCs w:val="27"/>
        </w:rPr>
        <w:t>, закрепленн</w:t>
      </w:r>
      <w:r w:rsidR="0017591E">
        <w:rPr>
          <w:b/>
          <w:sz w:val="27"/>
          <w:szCs w:val="27"/>
        </w:rPr>
        <w:t>ого</w:t>
      </w:r>
      <w:r w:rsidR="00C672CD" w:rsidRPr="00501363">
        <w:rPr>
          <w:b/>
          <w:sz w:val="27"/>
          <w:szCs w:val="27"/>
        </w:rPr>
        <w:t xml:space="preserve"> за ним на праве оперативного управления</w:t>
      </w:r>
    </w:p>
    <w:p w:rsidR="00C672CD" w:rsidRPr="000B2775" w:rsidRDefault="00C672CD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E17C45">
        <w:rPr>
          <w:sz w:val="27"/>
          <w:szCs w:val="27"/>
        </w:rPr>
        <w:t xml:space="preserve">18 </w:t>
      </w:r>
      <w:r w:rsidR="00542517" w:rsidRPr="00E17C45">
        <w:rPr>
          <w:sz w:val="27"/>
          <w:szCs w:val="27"/>
        </w:rPr>
        <w:t>ноября</w:t>
      </w:r>
      <w:r w:rsidR="000C687E" w:rsidRPr="00E17C45">
        <w:rPr>
          <w:sz w:val="27"/>
          <w:szCs w:val="27"/>
        </w:rPr>
        <w:t xml:space="preserve"> </w:t>
      </w:r>
      <w:r w:rsidR="00C0154C" w:rsidRPr="00E17C45">
        <w:rPr>
          <w:sz w:val="27"/>
          <w:szCs w:val="27"/>
        </w:rPr>
        <w:t>20</w:t>
      </w:r>
      <w:r w:rsidR="00E81AF3" w:rsidRPr="00E17C45">
        <w:rPr>
          <w:sz w:val="27"/>
          <w:szCs w:val="27"/>
        </w:rPr>
        <w:t>20</w:t>
      </w:r>
      <w:r w:rsidR="00D339E2" w:rsidRPr="00E17C45">
        <w:rPr>
          <w:sz w:val="27"/>
          <w:szCs w:val="27"/>
        </w:rPr>
        <w:t> </w:t>
      </w:r>
      <w:r w:rsidR="00C0154C" w:rsidRPr="00E17C45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tbl>
      <w:tblPr>
        <w:tblStyle w:val="ab"/>
        <w:tblpPr w:leftFromText="180" w:rightFromText="180" w:vertAnchor="text" w:horzAnchor="margin" w:tblpY="2299"/>
        <w:tblOverlap w:val="nev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50"/>
        <w:gridCol w:w="6389"/>
      </w:tblGrid>
      <w:tr w:rsidR="00C0154C" w:rsidRPr="003C711D" w:rsidTr="00796C98">
        <w:tc>
          <w:tcPr>
            <w:tcW w:w="2234" w:type="dxa"/>
          </w:tcPr>
          <w:p w:rsidR="00C0154C" w:rsidRPr="003C711D" w:rsidRDefault="00E17C45" w:rsidP="00796C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Pr="003C711D">
              <w:rPr>
                <w:sz w:val="27"/>
                <w:szCs w:val="27"/>
              </w:rPr>
              <w:t>министр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 xml:space="preserve"> здравоохранения Республики Марий Эл, председатель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3F2990" w:rsidP="003F299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Королева Т.Е.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414114" w:rsidP="0041411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Саутенко</w:t>
            </w:r>
            <w:proofErr w:type="spellEnd"/>
            <w:r>
              <w:rPr>
                <w:sz w:val="27"/>
                <w:szCs w:val="27"/>
              </w:rPr>
              <w:t xml:space="preserve"> П.А.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414114" w:rsidP="0041411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 w:rsidR="00C672CD">
              <w:rPr>
                <w:sz w:val="27"/>
                <w:szCs w:val="27"/>
              </w:rPr>
              <w:t xml:space="preserve">правового </w:t>
            </w:r>
            <w:r w:rsidR="00C672CD" w:rsidRPr="00501363">
              <w:rPr>
                <w:sz w:val="27"/>
                <w:szCs w:val="27"/>
              </w:rPr>
              <w:t>отдела Министерства здравоохранения Республики Марий Эл</w:t>
            </w:r>
            <w:r w:rsidR="00C0154C" w:rsidRPr="003C711D">
              <w:rPr>
                <w:sz w:val="27"/>
                <w:szCs w:val="27"/>
              </w:rPr>
              <w:t>, секретарь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6682E" w:rsidP="00C0154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  <w:r w:rsidR="00C0154C">
              <w:rPr>
                <w:sz w:val="27"/>
                <w:szCs w:val="27"/>
              </w:rPr>
              <w:t xml:space="preserve"> отдела бухгалтерского учета </w:t>
            </w:r>
            <w:r w:rsidR="00310C09">
              <w:rPr>
                <w:sz w:val="27"/>
                <w:szCs w:val="27"/>
              </w:rPr>
              <w:br/>
            </w:r>
            <w:r w:rsidR="00C0154C">
              <w:rPr>
                <w:sz w:val="27"/>
                <w:szCs w:val="27"/>
              </w:rPr>
              <w:t>и контроля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0C687E" w:rsidP="000C687E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E17C45">
              <w:rPr>
                <w:sz w:val="27"/>
                <w:szCs w:val="27"/>
              </w:rPr>
              <w:t>Мурзаева</w:t>
            </w:r>
            <w:proofErr w:type="spellEnd"/>
            <w:r w:rsidRPr="00E17C45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0C687E" w:rsidP="000C687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советник </w:t>
            </w:r>
            <w:r w:rsidR="00C0154C" w:rsidRPr="003C711D">
              <w:rPr>
                <w:sz w:val="27"/>
                <w:szCs w:val="27"/>
              </w:rPr>
              <w:t xml:space="preserve">отдела охраны материнства и детства Министерства здравоохранения Республики </w:t>
            </w:r>
            <w:r w:rsidR="00C0154C" w:rsidRPr="003C711D">
              <w:rPr>
                <w:sz w:val="27"/>
                <w:szCs w:val="27"/>
              </w:rPr>
              <w:br/>
              <w:t>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3C711D">
              <w:rPr>
                <w:sz w:val="27"/>
                <w:szCs w:val="27"/>
              </w:rPr>
              <w:t>Шагиев</w:t>
            </w:r>
            <w:proofErr w:type="spellEnd"/>
            <w:r w:rsidRPr="003C711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заведующий отделом материально-ресурсного обеспечения Министерства здравоохранения Республики Марий Эл</w:t>
            </w:r>
          </w:p>
        </w:tc>
      </w:tr>
    </w:tbl>
    <w:p w:rsidR="00C0154C" w:rsidRPr="003C711D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B01C98" w:rsidRPr="00B01C98">
        <w:rPr>
          <w:sz w:val="27"/>
          <w:szCs w:val="27"/>
        </w:rPr>
        <w:t>Волжская центральная городская больница</w:t>
      </w:r>
      <w:r w:rsidR="00310C09">
        <w:rPr>
          <w:sz w:val="27"/>
          <w:szCs w:val="27"/>
        </w:rPr>
        <w:t xml:space="preserve">» </w:t>
      </w:r>
      <w:r w:rsidR="0016682E" w:rsidRPr="0016682E">
        <w:rPr>
          <w:sz w:val="27"/>
          <w:szCs w:val="27"/>
        </w:rPr>
        <w:t>договор</w:t>
      </w:r>
      <w:r w:rsidR="00414114">
        <w:rPr>
          <w:sz w:val="27"/>
          <w:szCs w:val="27"/>
        </w:rPr>
        <w:t>а</w:t>
      </w:r>
      <w:r w:rsidR="0016682E" w:rsidRPr="0016682E">
        <w:rPr>
          <w:sz w:val="27"/>
          <w:szCs w:val="27"/>
        </w:rPr>
        <w:t xml:space="preserve"> аренды нежил</w:t>
      </w:r>
      <w:r w:rsidR="00414114">
        <w:rPr>
          <w:sz w:val="27"/>
          <w:szCs w:val="27"/>
        </w:rPr>
        <w:t>ого</w:t>
      </w:r>
      <w:r w:rsidR="0016682E" w:rsidRPr="0016682E">
        <w:rPr>
          <w:sz w:val="27"/>
          <w:szCs w:val="27"/>
        </w:rPr>
        <w:t xml:space="preserve"> помещен</w:t>
      </w:r>
      <w:r w:rsidR="00414114">
        <w:rPr>
          <w:sz w:val="27"/>
          <w:szCs w:val="27"/>
        </w:rPr>
        <w:t>ия</w:t>
      </w:r>
      <w:r w:rsidR="0016682E" w:rsidRPr="0016682E">
        <w:rPr>
          <w:sz w:val="27"/>
          <w:szCs w:val="27"/>
        </w:rPr>
        <w:t>, закрепленн</w:t>
      </w:r>
      <w:r w:rsidR="00414114">
        <w:rPr>
          <w:sz w:val="27"/>
          <w:szCs w:val="27"/>
        </w:rPr>
        <w:t>ого</w:t>
      </w:r>
      <w:r w:rsidR="0016682E" w:rsidRPr="0016682E">
        <w:rPr>
          <w:sz w:val="27"/>
          <w:szCs w:val="27"/>
        </w:rPr>
        <w:t xml:space="preserve">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</w:t>
      </w:r>
      <w:r w:rsidRPr="00E17C45">
        <w:rPr>
          <w:sz w:val="27"/>
          <w:szCs w:val="27"/>
        </w:rPr>
        <w:t xml:space="preserve">от </w:t>
      </w:r>
      <w:r w:rsidR="00E17C45" w:rsidRPr="00E17C45">
        <w:rPr>
          <w:sz w:val="27"/>
          <w:szCs w:val="27"/>
        </w:rPr>
        <w:t>18</w:t>
      </w:r>
      <w:r w:rsidR="003F2990" w:rsidRPr="00E17C45">
        <w:rPr>
          <w:sz w:val="27"/>
          <w:szCs w:val="27"/>
        </w:rPr>
        <w:t xml:space="preserve"> ноября </w:t>
      </w:r>
      <w:r w:rsidR="00D339E2" w:rsidRPr="00E17C45">
        <w:rPr>
          <w:sz w:val="27"/>
          <w:szCs w:val="27"/>
        </w:rPr>
        <w:t>20</w:t>
      </w:r>
      <w:r w:rsidR="00414114" w:rsidRPr="00E17C45">
        <w:rPr>
          <w:sz w:val="27"/>
          <w:szCs w:val="27"/>
        </w:rPr>
        <w:t>20</w:t>
      </w:r>
      <w:r w:rsidR="00310C09" w:rsidRPr="00E17C45">
        <w:rPr>
          <w:sz w:val="27"/>
          <w:szCs w:val="27"/>
        </w:rPr>
        <w:t> г. № </w:t>
      </w:r>
      <w:r w:rsidR="000C687E" w:rsidRPr="009E50E8">
        <w:rPr>
          <w:sz w:val="27"/>
          <w:szCs w:val="27"/>
        </w:rPr>
        <w:t>2</w:t>
      </w:r>
      <w:r w:rsidR="009E50E8" w:rsidRPr="009E50E8">
        <w:rPr>
          <w:sz w:val="27"/>
          <w:szCs w:val="27"/>
        </w:rPr>
        <w:t>4</w:t>
      </w:r>
      <w:r w:rsidR="003F2990" w:rsidRPr="009E50E8">
        <w:rPr>
          <w:sz w:val="27"/>
          <w:szCs w:val="27"/>
        </w:rPr>
        <w:t>5</w:t>
      </w:r>
      <w:r w:rsidR="009E50E8">
        <w:rPr>
          <w:sz w:val="27"/>
          <w:szCs w:val="27"/>
        </w:rPr>
        <w:t>8</w:t>
      </w:r>
      <w:r w:rsidRPr="007F3040">
        <w:rPr>
          <w:sz w:val="27"/>
          <w:szCs w:val="27"/>
        </w:rPr>
        <w:t>,</w:t>
      </w:r>
      <w:r w:rsidRPr="003C711D">
        <w:rPr>
          <w:sz w:val="27"/>
          <w:szCs w:val="27"/>
        </w:rPr>
        <w:t xml:space="preserve"> в со</w:t>
      </w:r>
      <w:bookmarkStart w:id="0" w:name="_GoBack"/>
      <w:bookmarkEnd w:id="0"/>
      <w:r w:rsidRPr="003C711D">
        <w:rPr>
          <w:sz w:val="27"/>
          <w:szCs w:val="27"/>
        </w:rPr>
        <w:t>ставе:</w:t>
      </w:r>
    </w:p>
    <w:p w:rsidR="00C0154C" w:rsidRPr="000B2775" w:rsidRDefault="00C0154C" w:rsidP="00C0154C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D379D0" w:rsidRDefault="00C0154C" w:rsidP="006F4707">
      <w:pPr>
        <w:ind w:firstLine="851"/>
        <w:jc w:val="both"/>
        <w:rPr>
          <w:sz w:val="27"/>
          <w:szCs w:val="27"/>
        </w:rPr>
      </w:pPr>
      <w:proofErr w:type="gramStart"/>
      <w:r w:rsidRPr="00D13D68">
        <w:rPr>
          <w:sz w:val="27"/>
          <w:szCs w:val="27"/>
        </w:rPr>
        <w:t>рассмотре</w:t>
      </w:r>
      <w:r w:rsidR="00796C98" w:rsidRPr="00D13D68">
        <w:rPr>
          <w:sz w:val="27"/>
          <w:szCs w:val="27"/>
        </w:rPr>
        <w:t>ла</w:t>
      </w:r>
      <w:r w:rsidRPr="00D13D68">
        <w:rPr>
          <w:sz w:val="27"/>
          <w:szCs w:val="27"/>
        </w:rPr>
        <w:t xml:space="preserve"> предложение Минздрава Республики Марий Эл </w:t>
      </w:r>
      <w:r w:rsidR="00310C09" w:rsidRPr="00D13D68">
        <w:rPr>
          <w:sz w:val="27"/>
          <w:szCs w:val="27"/>
        </w:rPr>
        <w:br/>
      </w:r>
      <w:r w:rsidR="0016682E" w:rsidRPr="00D13D68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B01C98" w:rsidRPr="00B01C98">
        <w:rPr>
          <w:sz w:val="27"/>
          <w:szCs w:val="27"/>
        </w:rPr>
        <w:t>Волжская центральная городская больница</w:t>
      </w:r>
      <w:r w:rsidR="00310C09" w:rsidRPr="00D13D68">
        <w:rPr>
          <w:sz w:val="27"/>
          <w:szCs w:val="27"/>
        </w:rPr>
        <w:t>» (далее -</w:t>
      </w:r>
      <w:r w:rsidR="00CD06A3" w:rsidRPr="00D13D68">
        <w:rPr>
          <w:sz w:val="27"/>
          <w:szCs w:val="27"/>
        </w:rPr>
        <w:t xml:space="preserve"> ГБУ РМЭ «</w:t>
      </w:r>
      <w:r w:rsidR="00B01C98">
        <w:rPr>
          <w:sz w:val="27"/>
          <w:szCs w:val="27"/>
        </w:rPr>
        <w:t>Волжская ЦГБ</w:t>
      </w:r>
      <w:r w:rsidR="00CD06A3" w:rsidRPr="00D13D68">
        <w:rPr>
          <w:sz w:val="27"/>
          <w:szCs w:val="27"/>
        </w:rPr>
        <w:t>»)</w:t>
      </w:r>
      <w:r w:rsidR="0016682E" w:rsidRPr="00D13D68">
        <w:rPr>
          <w:sz w:val="27"/>
          <w:szCs w:val="27"/>
        </w:rPr>
        <w:t xml:space="preserve"> договор</w:t>
      </w:r>
      <w:r w:rsidR="00414114" w:rsidRPr="00D13D68">
        <w:rPr>
          <w:sz w:val="27"/>
          <w:szCs w:val="27"/>
        </w:rPr>
        <w:t>а</w:t>
      </w:r>
      <w:r w:rsidR="0016682E" w:rsidRPr="00D13D68">
        <w:rPr>
          <w:sz w:val="27"/>
          <w:szCs w:val="27"/>
        </w:rPr>
        <w:t xml:space="preserve"> аренды нежил</w:t>
      </w:r>
      <w:r w:rsidR="00414114" w:rsidRPr="00D13D68">
        <w:rPr>
          <w:sz w:val="27"/>
          <w:szCs w:val="27"/>
        </w:rPr>
        <w:t>ого</w:t>
      </w:r>
      <w:r w:rsidR="0016682E" w:rsidRPr="00D13D68">
        <w:rPr>
          <w:sz w:val="27"/>
          <w:szCs w:val="27"/>
        </w:rPr>
        <w:t xml:space="preserve"> помещени</w:t>
      </w:r>
      <w:r w:rsidR="00414114" w:rsidRPr="00D13D68">
        <w:rPr>
          <w:sz w:val="27"/>
          <w:szCs w:val="27"/>
        </w:rPr>
        <w:t>я</w:t>
      </w:r>
      <w:r w:rsidR="00FB4B8A">
        <w:rPr>
          <w:sz w:val="27"/>
          <w:szCs w:val="27"/>
        </w:rPr>
        <w:t xml:space="preserve"> (позиция 8,</w:t>
      </w:r>
      <w:r w:rsidR="00FB4B8A" w:rsidRPr="00FB4B8A">
        <w:rPr>
          <w:sz w:val="27"/>
          <w:szCs w:val="27"/>
        </w:rPr>
        <w:t xml:space="preserve"> </w:t>
      </w:r>
      <w:r w:rsidR="00FB4B8A">
        <w:rPr>
          <w:sz w:val="27"/>
          <w:szCs w:val="27"/>
        </w:rPr>
        <w:t>общей площадью 5,9 </w:t>
      </w:r>
      <w:proofErr w:type="spellStart"/>
      <w:r w:rsidR="00FB4B8A" w:rsidRPr="001B0769">
        <w:rPr>
          <w:sz w:val="27"/>
          <w:szCs w:val="27"/>
        </w:rPr>
        <w:t>кв.м</w:t>
      </w:r>
      <w:proofErr w:type="spellEnd"/>
      <w:r w:rsidR="00FB4B8A" w:rsidRPr="001B0769">
        <w:rPr>
          <w:sz w:val="27"/>
          <w:szCs w:val="27"/>
        </w:rPr>
        <w:t>.</w:t>
      </w:r>
      <w:r w:rsidR="00FB4B8A">
        <w:rPr>
          <w:sz w:val="27"/>
          <w:szCs w:val="27"/>
        </w:rPr>
        <w:t>)</w:t>
      </w:r>
      <w:r w:rsidR="0016682E" w:rsidRPr="00D13D68">
        <w:rPr>
          <w:sz w:val="27"/>
          <w:szCs w:val="27"/>
        </w:rPr>
        <w:t>, закрепленн</w:t>
      </w:r>
      <w:r w:rsidR="00414114" w:rsidRPr="00D13D68">
        <w:rPr>
          <w:sz w:val="27"/>
          <w:szCs w:val="27"/>
        </w:rPr>
        <w:t>ого</w:t>
      </w:r>
      <w:r w:rsidR="0016682E" w:rsidRPr="00D13D68">
        <w:rPr>
          <w:sz w:val="27"/>
          <w:szCs w:val="27"/>
        </w:rPr>
        <w:t xml:space="preserve"> за ним на праве оперативного управления</w:t>
      </w:r>
      <w:r w:rsidR="00414114" w:rsidRPr="00D13D68">
        <w:rPr>
          <w:sz w:val="27"/>
          <w:szCs w:val="27"/>
        </w:rPr>
        <w:t xml:space="preserve">, в </w:t>
      </w:r>
      <w:r w:rsidR="00FB4B8A">
        <w:rPr>
          <w:sz w:val="27"/>
          <w:szCs w:val="27"/>
        </w:rPr>
        <w:t>составе нежилого помещения</w:t>
      </w:r>
      <w:r w:rsidR="00E17C45" w:rsidRPr="00E17C45">
        <w:t xml:space="preserve"> </w:t>
      </w:r>
      <w:r w:rsidR="00E17C45">
        <w:t>(</w:t>
      </w:r>
      <w:r w:rsidR="00E17C45" w:rsidRPr="00E17C45">
        <w:rPr>
          <w:sz w:val="27"/>
          <w:szCs w:val="27"/>
        </w:rPr>
        <w:t>Приволжской врачебной амбулатории</w:t>
      </w:r>
      <w:r w:rsidR="00E17C45">
        <w:rPr>
          <w:sz w:val="27"/>
          <w:szCs w:val="27"/>
        </w:rPr>
        <w:t>), расположенного</w:t>
      </w:r>
      <w:r w:rsidR="00FB4B8A">
        <w:rPr>
          <w:sz w:val="27"/>
          <w:szCs w:val="27"/>
        </w:rPr>
        <w:t xml:space="preserve"> </w:t>
      </w:r>
      <w:r w:rsidR="00414114" w:rsidRPr="00D13D68">
        <w:rPr>
          <w:sz w:val="27"/>
          <w:szCs w:val="27"/>
        </w:rPr>
        <w:t>по адресу:</w:t>
      </w:r>
      <w:proofErr w:type="gramEnd"/>
      <w:r w:rsidR="00414114" w:rsidRPr="00D13D68">
        <w:rPr>
          <w:sz w:val="27"/>
          <w:szCs w:val="27"/>
        </w:rPr>
        <w:t xml:space="preserve"> </w:t>
      </w:r>
      <w:r w:rsidR="006F4707" w:rsidRPr="001B0769">
        <w:rPr>
          <w:sz w:val="27"/>
          <w:szCs w:val="27"/>
        </w:rPr>
        <w:t xml:space="preserve">Республика Марий Эл, </w:t>
      </w:r>
      <w:proofErr w:type="spellStart"/>
      <w:r w:rsidR="00FB4B8A">
        <w:rPr>
          <w:sz w:val="27"/>
          <w:szCs w:val="27"/>
        </w:rPr>
        <w:t>п</w:t>
      </w:r>
      <w:r w:rsidR="006F4707" w:rsidRPr="001B0769">
        <w:rPr>
          <w:sz w:val="27"/>
          <w:szCs w:val="27"/>
        </w:rPr>
        <w:t>г</w:t>
      </w:r>
      <w:r w:rsidR="00FB4B8A">
        <w:rPr>
          <w:sz w:val="27"/>
          <w:szCs w:val="27"/>
        </w:rPr>
        <w:t>т</w:t>
      </w:r>
      <w:proofErr w:type="spellEnd"/>
      <w:r w:rsidR="006F4707" w:rsidRPr="001B0769">
        <w:rPr>
          <w:sz w:val="27"/>
          <w:szCs w:val="27"/>
        </w:rPr>
        <w:t>. </w:t>
      </w:r>
      <w:r w:rsidR="00FB4B8A">
        <w:rPr>
          <w:sz w:val="27"/>
          <w:szCs w:val="27"/>
        </w:rPr>
        <w:t>Приволжский</w:t>
      </w:r>
      <w:r w:rsidR="006F4707" w:rsidRPr="001B0769">
        <w:rPr>
          <w:sz w:val="27"/>
          <w:szCs w:val="27"/>
        </w:rPr>
        <w:t>, ул. </w:t>
      </w:r>
      <w:r w:rsidR="00FB4B8A">
        <w:rPr>
          <w:sz w:val="27"/>
          <w:szCs w:val="27"/>
        </w:rPr>
        <w:t>Юбилейная</w:t>
      </w:r>
      <w:r w:rsidR="00AC7504">
        <w:rPr>
          <w:sz w:val="27"/>
          <w:szCs w:val="27"/>
        </w:rPr>
        <w:t xml:space="preserve">, </w:t>
      </w:r>
      <w:r w:rsidR="006F4707" w:rsidRPr="001B0769">
        <w:rPr>
          <w:sz w:val="27"/>
          <w:szCs w:val="27"/>
        </w:rPr>
        <w:t>д. </w:t>
      </w:r>
      <w:r w:rsidR="00FB4B8A">
        <w:rPr>
          <w:sz w:val="27"/>
          <w:szCs w:val="27"/>
        </w:rPr>
        <w:t>40</w:t>
      </w:r>
      <w:proofErr w:type="gramStart"/>
      <w:r w:rsidR="00FB4B8A">
        <w:rPr>
          <w:sz w:val="27"/>
          <w:szCs w:val="27"/>
        </w:rPr>
        <w:t xml:space="preserve"> А</w:t>
      </w:r>
      <w:proofErr w:type="gramEnd"/>
      <w:r w:rsidR="006F4707">
        <w:rPr>
          <w:sz w:val="27"/>
          <w:szCs w:val="27"/>
        </w:rPr>
        <w:t xml:space="preserve"> </w:t>
      </w:r>
      <w:r w:rsidR="00414114" w:rsidRPr="00D13D68">
        <w:rPr>
          <w:sz w:val="27"/>
          <w:szCs w:val="27"/>
        </w:rPr>
        <w:t xml:space="preserve">(далее - нежилое помещение). Нежилое помещение планируется сдавать </w:t>
      </w:r>
      <w:r w:rsidR="00D379D0" w:rsidRPr="00F35561">
        <w:rPr>
          <w:sz w:val="27"/>
          <w:szCs w:val="27"/>
        </w:rPr>
        <w:t xml:space="preserve">в аренду для </w:t>
      </w:r>
      <w:r w:rsidR="00D379D0" w:rsidRPr="001B0769">
        <w:rPr>
          <w:sz w:val="27"/>
          <w:szCs w:val="27"/>
        </w:rPr>
        <w:t xml:space="preserve">организации </w:t>
      </w:r>
      <w:r w:rsidR="00B01C98">
        <w:rPr>
          <w:sz w:val="27"/>
          <w:szCs w:val="27"/>
        </w:rPr>
        <w:t>аптечного пункта</w:t>
      </w:r>
      <w:r w:rsidR="00D379D0">
        <w:rPr>
          <w:sz w:val="27"/>
          <w:szCs w:val="27"/>
        </w:rPr>
        <w:t>.</w:t>
      </w:r>
    </w:p>
    <w:p w:rsidR="00C0154C" w:rsidRPr="00D379D0" w:rsidRDefault="0075194A" w:rsidP="00D379D0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C0154C" w:rsidRPr="003C711D">
        <w:rPr>
          <w:sz w:val="27"/>
          <w:szCs w:val="27"/>
        </w:rPr>
        <w:t xml:space="preserve">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</w:t>
      </w:r>
      <w:r w:rsidR="00384BAC">
        <w:rPr>
          <w:sz w:val="27"/>
          <w:szCs w:val="27"/>
        </w:rPr>
        <w:t xml:space="preserve">ублики Марий Эл от 19 июля 2016 г. </w:t>
      </w:r>
      <w:r w:rsidR="00384BAC">
        <w:rPr>
          <w:sz w:val="27"/>
          <w:szCs w:val="27"/>
        </w:rPr>
        <w:lastRenderedPageBreak/>
        <w:t>№ </w:t>
      </w:r>
      <w:r w:rsidR="00C0154C" w:rsidRPr="003C711D">
        <w:rPr>
          <w:sz w:val="27"/>
          <w:szCs w:val="27"/>
        </w:rPr>
        <w:t>338, приказом Минздрава Ре</w:t>
      </w:r>
      <w:r w:rsidR="00384BAC">
        <w:rPr>
          <w:sz w:val="27"/>
          <w:szCs w:val="27"/>
        </w:rPr>
        <w:t>спублики Марий Эл от 7 мая 2018 </w:t>
      </w:r>
      <w:r w:rsidR="00C0154C" w:rsidRPr="003C711D">
        <w:rPr>
          <w:sz w:val="27"/>
          <w:szCs w:val="27"/>
        </w:rPr>
        <w:t xml:space="preserve">г. </w:t>
      </w:r>
      <w:r w:rsidR="00C0154C">
        <w:rPr>
          <w:sz w:val="27"/>
          <w:szCs w:val="27"/>
        </w:rPr>
        <w:br/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766 «О проведении оценки последствий принятия решения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в отношении объектов социальной инфраструктуры для</w:t>
      </w:r>
      <w:proofErr w:type="gramEnd"/>
      <w:r w:rsidR="00C0154C" w:rsidRPr="003C711D">
        <w:rPr>
          <w:sz w:val="27"/>
          <w:szCs w:val="27"/>
        </w:rPr>
        <w:t xml:space="preserve"> </w:t>
      </w:r>
      <w:proofErr w:type="gramStart"/>
      <w:r w:rsidR="00C0154C" w:rsidRPr="003C711D">
        <w:rPr>
          <w:sz w:val="27"/>
          <w:szCs w:val="27"/>
        </w:rPr>
        <w:t xml:space="preserve">детей,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являющихся государственной собственностью Республики Марий Эл,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и подведомственных Министерству здравоохранения Республики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Марий Эл медицинских организаций Республики Марий Эл, образующих социальную инфраструктуру для детей»</w:t>
      </w:r>
      <w:r w:rsidR="00D408E5">
        <w:rPr>
          <w:sz w:val="27"/>
          <w:szCs w:val="27"/>
        </w:rPr>
        <w:t xml:space="preserve"> и</w:t>
      </w:r>
      <w:r w:rsidR="00C0154C" w:rsidRPr="003C711D">
        <w:rPr>
          <w:sz w:val="27"/>
          <w:szCs w:val="27"/>
        </w:rPr>
        <w:t xml:space="preserve"> на основании представленных </w:t>
      </w:r>
      <w:r w:rsidR="00CD06A3">
        <w:rPr>
          <w:sz w:val="27"/>
          <w:szCs w:val="27"/>
        </w:rPr>
        <w:t>ГБУ РМЭ «</w:t>
      </w:r>
      <w:r w:rsidR="00FB4B8A">
        <w:rPr>
          <w:sz w:val="27"/>
          <w:szCs w:val="27"/>
        </w:rPr>
        <w:t>Волжская ЦГБ</w:t>
      </w:r>
      <w:r w:rsidR="00CD06A3">
        <w:rPr>
          <w:sz w:val="27"/>
          <w:szCs w:val="27"/>
        </w:rPr>
        <w:t>»</w:t>
      </w:r>
      <w:r w:rsidR="00C0154C" w:rsidRPr="003C711D">
        <w:rPr>
          <w:sz w:val="27"/>
          <w:szCs w:val="27"/>
        </w:rPr>
        <w:t xml:space="preserve"> докумен</w:t>
      </w:r>
      <w:r w:rsidR="00C0154C">
        <w:rPr>
          <w:sz w:val="27"/>
          <w:szCs w:val="27"/>
        </w:rPr>
        <w:t xml:space="preserve">тов, </w:t>
      </w:r>
      <w:r w:rsidR="00D408E5">
        <w:rPr>
          <w:sz w:val="27"/>
          <w:szCs w:val="27"/>
        </w:rPr>
        <w:t>обозначенных</w:t>
      </w:r>
      <w:r w:rsidR="00C0154C">
        <w:rPr>
          <w:sz w:val="27"/>
          <w:szCs w:val="27"/>
        </w:rPr>
        <w:t xml:space="preserve"> в приложении </w:t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1 к </w:t>
      </w:r>
      <w:r w:rsidR="00D408E5">
        <w:rPr>
          <w:sz w:val="27"/>
          <w:szCs w:val="27"/>
        </w:rPr>
        <w:t>указанному</w:t>
      </w:r>
      <w:r w:rsidR="00C0154C">
        <w:rPr>
          <w:sz w:val="27"/>
          <w:szCs w:val="27"/>
        </w:rPr>
        <w:t xml:space="preserve"> приказу,</w:t>
      </w:r>
      <w:r w:rsidR="00C0154C" w:rsidRPr="003C711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Комиссия </w:t>
      </w:r>
      <w:r w:rsidR="00C0154C" w:rsidRPr="003C711D">
        <w:rPr>
          <w:sz w:val="27"/>
          <w:szCs w:val="27"/>
        </w:rPr>
        <w:t xml:space="preserve">провела оценку последствий принятия решения </w:t>
      </w:r>
      <w:r w:rsidR="00CD06A3">
        <w:rPr>
          <w:sz w:val="27"/>
          <w:szCs w:val="27"/>
        </w:rPr>
        <w:t>о заключении договор</w:t>
      </w:r>
      <w:r w:rsidR="007D2267">
        <w:rPr>
          <w:sz w:val="27"/>
          <w:szCs w:val="27"/>
        </w:rPr>
        <w:t>а</w:t>
      </w:r>
      <w:r w:rsidR="00CD06A3">
        <w:rPr>
          <w:sz w:val="27"/>
          <w:szCs w:val="27"/>
        </w:rPr>
        <w:t xml:space="preserve"> аренды нежил</w:t>
      </w:r>
      <w:r w:rsidR="007D2267">
        <w:rPr>
          <w:sz w:val="27"/>
          <w:szCs w:val="27"/>
        </w:rPr>
        <w:t>ого</w:t>
      </w:r>
      <w:r w:rsidR="00CD06A3">
        <w:rPr>
          <w:sz w:val="27"/>
          <w:szCs w:val="27"/>
        </w:rPr>
        <w:t xml:space="preserve"> помещени</w:t>
      </w:r>
      <w:r w:rsidR="007D2267">
        <w:rPr>
          <w:sz w:val="27"/>
          <w:szCs w:val="27"/>
        </w:rPr>
        <w:t>я</w:t>
      </w:r>
      <w:r w:rsidR="00C0154C">
        <w:rPr>
          <w:sz w:val="27"/>
          <w:szCs w:val="27"/>
        </w:rPr>
        <w:t xml:space="preserve"> </w:t>
      </w:r>
      <w:r w:rsidR="00FB4B8A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по следующим критериям:</w:t>
      </w:r>
      <w:proofErr w:type="gramEnd"/>
    </w:p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9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47"/>
        <w:gridCol w:w="2268"/>
        <w:gridCol w:w="1701"/>
      </w:tblGrid>
      <w:tr w:rsidR="00C0154C" w:rsidRPr="005D5B50" w:rsidTr="000B2775">
        <w:tc>
          <w:tcPr>
            <w:tcW w:w="709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№</w:t>
            </w:r>
          </w:p>
        </w:tc>
        <w:tc>
          <w:tcPr>
            <w:tcW w:w="4347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Решение членов Комиссии</w:t>
            </w:r>
          </w:p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Значение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 w:val="restart"/>
          </w:tcPr>
          <w:p w:rsidR="00C0154C" w:rsidRPr="005D5B50" w:rsidRDefault="00C0154C" w:rsidP="00796C98">
            <w:pPr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  <w:vMerge w:val="restart"/>
          </w:tcPr>
          <w:p w:rsidR="00C0154C" w:rsidRPr="005D5B50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5D5B50"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аренду.</w:t>
            </w:r>
            <w:proofErr w:type="gramEnd"/>
          </w:p>
        </w:tc>
        <w:tc>
          <w:tcPr>
            <w:tcW w:w="2268" w:type="dxa"/>
          </w:tcPr>
          <w:p w:rsidR="00C0154C" w:rsidRPr="005D5B50" w:rsidRDefault="00E17C45" w:rsidP="0079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A0FC7" w:rsidP="00CA0FC7">
            <w:pPr>
              <w:jc w:val="center"/>
              <w:rPr>
                <w:sz w:val="24"/>
                <w:szCs w:val="24"/>
              </w:rPr>
            </w:pPr>
            <w:r w:rsidRPr="00CA0FC7">
              <w:rPr>
                <w:sz w:val="24"/>
                <w:szCs w:val="24"/>
              </w:rPr>
              <w:t>Королева Т.Е.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5D5B50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Саутенко</w:t>
            </w:r>
            <w:proofErr w:type="spellEnd"/>
            <w:r w:rsidRPr="005D5B50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0E234B" w:rsidRDefault="000E234B" w:rsidP="0059716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E234B">
              <w:rPr>
                <w:sz w:val="24"/>
                <w:szCs w:val="24"/>
              </w:rPr>
              <w:t>Мурзаева</w:t>
            </w:r>
            <w:proofErr w:type="spellEnd"/>
            <w:r w:rsidRPr="000E234B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Русинова</w:t>
            </w:r>
            <w:proofErr w:type="spellEnd"/>
            <w:r w:rsidRPr="005D5B50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Шагиев</w:t>
            </w:r>
            <w:proofErr w:type="spellEnd"/>
            <w:r w:rsidRPr="005D5B50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 w:val="restart"/>
          </w:tcPr>
          <w:p w:rsidR="00C0154C" w:rsidRPr="005D5B50" w:rsidRDefault="00C0154C" w:rsidP="00796C98">
            <w:pPr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  <w:vMerge w:val="restart"/>
          </w:tcPr>
          <w:p w:rsidR="00C0154C" w:rsidRPr="005D5B50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5D5B50">
              <w:rPr>
                <w:bCs/>
                <w:sz w:val="24"/>
                <w:szCs w:val="24"/>
              </w:rPr>
              <w:t xml:space="preserve">Обеспечение оказания услуг детям </w:t>
            </w:r>
            <w:r w:rsidR="00384BAC" w:rsidRPr="005D5B50">
              <w:rPr>
                <w:bCs/>
                <w:sz w:val="24"/>
                <w:szCs w:val="24"/>
              </w:rPr>
              <w:t xml:space="preserve">в целях обеспечения </w:t>
            </w:r>
            <w:r w:rsidRPr="005D5B50">
              <w:rPr>
                <w:bCs/>
                <w:sz w:val="24"/>
                <w:szCs w:val="24"/>
              </w:rPr>
              <w:t>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</w:t>
            </w:r>
            <w:r w:rsidR="00384BAC" w:rsidRPr="005D5B50">
              <w:rPr>
                <w:bCs/>
                <w:sz w:val="24"/>
                <w:szCs w:val="24"/>
              </w:rPr>
              <w:t xml:space="preserve">рукции, модернизации, изменению </w:t>
            </w:r>
            <w:r w:rsidRPr="005D5B50">
              <w:rPr>
                <w:bCs/>
                <w:sz w:val="24"/>
                <w:szCs w:val="24"/>
              </w:rPr>
              <w:t>назначения или ликвидации, а также к передаче в аренду, до принятия соответствующего решения.</w:t>
            </w:r>
            <w:proofErr w:type="gramEnd"/>
          </w:p>
        </w:tc>
        <w:tc>
          <w:tcPr>
            <w:tcW w:w="2268" w:type="dxa"/>
          </w:tcPr>
          <w:p w:rsidR="00C0154C" w:rsidRPr="005D5B50" w:rsidRDefault="00E17C45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A0FC7" w:rsidP="00796C98">
            <w:pPr>
              <w:jc w:val="center"/>
              <w:rPr>
                <w:sz w:val="24"/>
                <w:szCs w:val="24"/>
              </w:rPr>
            </w:pPr>
            <w:r w:rsidRPr="00CA0FC7">
              <w:rPr>
                <w:sz w:val="24"/>
                <w:szCs w:val="24"/>
              </w:rPr>
              <w:t>Королева Т.Е.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5D5B50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Саутенко</w:t>
            </w:r>
            <w:proofErr w:type="spellEnd"/>
            <w:r w:rsidRPr="005D5B50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0E234B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E234B">
              <w:rPr>
                <w:sz w:val="24"/>
                <w:szCs w:val="24"/>
              </w:rPr>
              <w:t>Мурзаева</w:t>
            </w:r>
            <w:proofErr w:type="spellEnd"/>
            <w:r w:rsidRPr="000E234B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Русинова</w:t>
            </w:r>
            <w:proofErr w:type="spellEnd"/>
            <w:r w:rsidRPr="005D5B50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Шагиев</w:t>
            </w:r>
            <w:proofErr w:type="spellEnd"/>
            <w:r w:rsidRPr="005D5B50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 w:val="restart"/>
          </w:tcPr>
          <w:p w:rsidR="00C0154C" w:rsidRPr="005D5B50" w:rsidRDefault="00C0154C" w:rsidP="00384BAC">
            <w:pPr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3.</w:t>
            </w:r>
          </w:p>
        </w:tc>
        <w:tc>
          <w:tcPr>
            <w:tcW w:w="4347" w:type="dxa"/>
            <w:vMerge w:val="restart"/>
          </w:tcPr>
          <w:p w:rsidR="00C0154C" w:rsidRPr="005D5B50" w:rsidRDefault="00C0154C" w:rsidP="000B2775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5D5B50">
              <w:rPr>
                <w:bCs/>
                <w:sz w:val="24"/>
                <w:szCs w:val="24"/>
              </w:rPr>
              <w:t xml:space="preserve">Возможность ухудшения условий для обеспечения жизнедеятельности, </w:t>
            </w:r>
            <w:r w:rsidRPr="005D5B50">
              <w:rPr>
                <w:bCs/>
                <w:sz w:val="24"/>
                <w:szCs w:val="24"/>
              </w:rPr>
              <w:lastRenderedPageBreak/>
              <w:t>образования, развития, отдыха</w:t>
            </w:r>
            <w:r w:rsidR="000B2775" w:rsidRPr="005D5B50">
              <w:rPr>
                <w:bCs/>
                <w:sz w:val="24"/>
                <w:szCs w:val="24"/>
              </w:rPr>
              <w:t xml:space="preserve"> </w:t>
            </w:r>
            <w:r w:rsidRPr="005D5B50">
              <w:rPr>
                <w:bCs/>
                <w:sz w:val="24"/>
                <w:szCs w:val="24"/>
              </w:rPr>
              <w:t>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 объекта социальной инфраструктуры.</w:t>
            </w:r>
          </w:p>
        </w:tc>
        <w:tc>
          <w:tcPr>
            <w:tcW w:w="2268" w:type="dxa"/>
          </w:tcPr>
          <w:p w:rsidR="00C0154C" w:rsidRPr="005D5B50" w:rsidRDefault="00E17C45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Ушакова А.И.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Невозможно</w:t>
            </w:r>
          </w:p>
          <w:p w:rsidR="00C0154C" w:rsidRPr="005D5B50" w:rsidRDefault="00C0154C" w:rsidP="00F35561">
            <w:pPr>
              <w:rPr>
                <w:sz w:val="24"/>
                <w:szCs w:val="24"/>
              </w:rPr>
            </w:pP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A0FC7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CA0FC7">
              <w:rPr>
                <w:sz w:val="24"/>
                <w:szCs w:val="24"/>
              </w:rPr>
              <w:t>Королева Т.Е.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Невозможно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5D5B50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Саутенко</w:t>
            </w:r>
            <w:proofErr w:type="spellEnd"/>
            <w:r w:rsidRPr="005D5B50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Невозможно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Невозможно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0E234B" w:rsidP="006A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E234B">
              <w:rPr>
                <w:sz w:val="24"/>
                <w:szCs w:val="24"/>
              </w:rPr>
              <w:t>Мурзаева</w:t>
            </w:r>
            <w:proofErr w:type="spellEnd"/>
            <w:r w:rsidRPr="000E234B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Невозможно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Русинова</w:t>
            </w:r>
            <w:proofErr w:type="spellEnd"/>
            <w:r w:rsidRPr="005D5B50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Невозможно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Шагиев</w:t>
            </w:r>
            <w:proofErr w:type="spellEnd"/>
            <w:r w:rsidRPr="005D5B50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Невозможно</w:t>
            </w:r>
          </w:p>
        </w:tc>
      </w:tr>
    </w:tbl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481FDC" w:rsidRPr="00481FDC" w:rsidRDefault="00C0154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b/>
          <w:sz w:val="27"/>
          <w:szCs w:val="27"/>
        </w:rPr>
        <w:t>Решение Комиссии:</w:t>
      </w:r>
      <w:r w:rsidRPr="003C711D">
        <w:rPr>
          <w:sz w:val="27"/>
          <w:szCs w:val="27"/>
        </w:rPr>
        <w:t xml:space="preserve"> </w:t>
      </w:r>
      <w:r w:rsidR="00481FDC" w:rsidRPr="00481FDC">
        <w:rPr>
          <w:sz w:val="27"/>
          <w:szCs w:val="27"/>
        </w:rPr>
        <w:t>по результатам проведенной оценки последствий принятия решения о заключении ГБУ РМЭ «</w:t>
      </w:r>
      <w:r w:rsidR="00FB4B8A">
        <w:rPr>
          <w:sz w:val="27"/>
          <w:szCs w:val="27"/>
        </w:rPr>
        <w:t>Волжская ЦГБ</w:t>
      </w:r>
      <w:r w:rsidR="00481FDC" w:rsidRPr="00481FDC">
        <w:rPr>
          <w:sz w:val="27"/>
          <w:szCs w:val="27"/>
        </w:rPr>
        <w:t>» договор</w:t>
      </w:r>
      <w:r w:rsidR="00397D77">
        <w:rPr>
          <w:sz w:val="27"/>
          <w:szCs w:val="27"/>
        </w:rPr>
        <w:t>а</w:t>
      </w:r>
      <w:r w:rsidR="00481FDC" w:rsidRPr="00481FDC">
        <w:rPr>
          <w:sz w:val="27"/>
          <w:szCs w:val="27"/>
        </w:rPr>
        <w:t xml:space="preserve"> аренды нежил</w:t>
      </w:r>
      <w:r w:rsidR="00397D77">
        <w:rPr>
          <w:sz w:val="27"/>
          <w:szCs w:val="27"/>
        </w:rPr>
        <w:t xml:space="preserve">ого </w:t>
      </w:r>
      <w:r w:rsidR="00481FDC" w:rsidRPr="00481FDC">
        <w:rPr>
          <w:sz w:val="27"/>
          <w:szCs w:val="27"/>
        </w:rPr>
        <w:t>помещени</w:t>
      </w:r>
      <w:r w:rsidR="00397D77">
        <w:rPr>
          <w:sz w:val="27"/>
          <w:szCs w:val="27"/>
        </w:rPr>
        <w:t>я</w:t>
      </w:r>
      <w:r w:rsidR="00481FDC">
        <w:rPr>
          <w:sz w:val="27"/>
          <w:szCs w:val="27"/>
        </w:rPr>
        <w:t xml:space="preserve"> </w:t>
      </w:r>
      <w:r w:rsidR="00481FDC" w:rsidRPr="00481FDC">
        <w:rPr>
          <w:sz w:val="27"/>
          <w:szCs w:val="27"/>
        </w:rPr>
        <w:t>Комиссия</w:t>
      </w:r>
      <w:r w:rsidR="00384BAC">
        <w:rPr>
          <w:sz w:val="27"/>
          <w:szCs w:val="27"/>
        </w:rPr>
        <w:t xml:space="preserve"> дает положительное заключение.</w:t>
      </w:r>
    </w:p>
    <w:p w:rsidR="00481FDC" w:rsidRDefault="00481FD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 w:rsidR="00384BAC">
        <w:rPr>
          <w:sz w:val="27"/>
          <w:szCs w:val="27"/>
        </w:rPr>
        <w:br/>
      </w:r>
      <w:r>
        <w:rPr>
          <w:sz w:val="27"/>
          <w:szCs w:val="27"/>
        </w:rPr>
        <w:t>ГБУ РМЭ «</w:t>
      </w:r>
      <w:r w:rsidR="00D5468C">
        <w:rPr>
          <w:sz w:val="27"/>
          <w:szCs w:val="27"/>
        </w:rPr>
        <w:t>Волжская ЦГБ</w:t>
      </w:r>
      <w:r>
        <w:rPr>
          <w:sz w:val="27"/>
          <w:szCs w:val="27"/>
        </w:rPr>
        <w:t>»</w:t>
      </w:r>
      <w:r w:rsidRPr="00481FDC">
        <w:rPr>
          <w:sz w:val="27"/>
          <w:szCs w:val="27"/>
        </w:rPr>
        <w:t xml:space="preserve"> договор</w:t>
      </w:r>
      <w:r w:rsidR="006718EE"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нежил</w:t>
      </w:r>
      <w:r w:rsidR="006718EE">
        <w:rPr>
          <w:sz w:val="27"/>
          <w:szCs w:val="27"/>
        </w:rPr>
        <w:t xml:space="preserve">ого </w:t>
      </w:r>
      <w:r w:rsidRPr="00481FDC">
        <w:rPr>
          <w:sz w:val="27"/>
          <w:szCs w:val="27"/>
        </w:rPr>
        <w:t>помещени</w:t>
      </w:r>
      <w:r w:rsidR="006718EE">
        <w:rPr>
          <w:sz w:val="27"/>
          <w:szCs w:val="27"/>
        </w:rPr>
        <w:t>я</w:t>
      </w:r>
      <w:r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>возможно в связи с тем, что оказание медицинской помощи детям будет продолжено в объеме не менее</w:t>
      </w:r>
      <w:proofErr w:type="gramStart"/>
      <w:r w:rsidR="00E17C45">
        <w:rPr>
          <w:sz w:val="27"/>
          <w:szCs w:val="27"/>
        </w:rPr>
        <w:t>,</w:t>
      </w:r>
      <w:proofErr w:type="gramEnd"/>
      <w:r w:rsidRPr="00481FDC">
        <w:rPr>
          <w:sz w:val="27"/>
          <w:szCs w:val="27"/>
        </w:rPr>
        <w:t xml:space="preserve"> чем объем такой помощи, предоставляемой до принятия данного решения, а также не приведет к ухудшению условий оказания медицин</w:t>
      </w:r>
      <w:r w:rsidR="00384BAC">
        <w:rPr>
          <w:sz w:val="27"/>
          <w:szCs w:val="27"/>
        </w:rPr>
        <w:t>ской помощи детскому населению.</w:t>
      </w:r>
    </w:p>
    <w:p w:rsidR="000B2775" w:rsidRDefault="000B2775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Tr="00796C98">
        <w:tc>
          <w:tcPr>
            <w:tcW w:w="4501" w:type="dxa"/>
          </w:tcPr>
          <w:p w:rsidR="00C0154C" w:rsidRPr="00384BAC" w:rsidRDefault="00E17C45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2947B4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Королева Т.Е.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5D5B50" w:rsidP="005D5B50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Саутенко</w:t>
            </w:r>
            <w:proofErr w:type="spellEnd"/>
            <w:r>
              <w:rPr>
                <w:sz w:val="27"/>
                <w:szCs w:val="27"/>
              </w:rPr>
              <w:t xml:space="preserve"> П.А.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B44965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B44965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B44965" w:rsidRDefault="00B44965" w:rsidP="00B44965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B44965">
              <w:rPr>
                <w:sz w:val="27"/>
                <w:szCs w:val="27"/>
              </w:rPr>
              <w:t>Мурзаева</w:t>
            </w:r>
            <w:proofErr w:type="spellEnd"/>
            <w:r w:rsidRPr="00B44965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Русинова</w:t>
            </w:r>
            <w:proofErr w:type="spellEnd"/>
            <w:r w:rsidRPr="00384BAC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Шагиев</w:t>
            </w:r>
            <w:proofErr w:type="spellEnd"/>
            <w:r w:rsidRPr="00384BAC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C0154C" w:rsidRDefault="00524493" w:rsidP="003B1243"/>
    <w:sectPr w:rsidR="00524493" w:rsidRPr="00C0154C" w:rsidSect="00765CEA">
      <w:pgSz w:w="11906" w:h="16838" w:code="9"/>
      <w:pgMar w:top="737" w:right="1134" w:bottom="680" w:left="1985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0E8" w:rsidRDefault="009E50E8">
      <w:r>
        <w:separator/>
      </w:r>
    </w:p>
  </w:endnote>
  <w:endnote w:type="continuationSeparator" w:id="0">
    <w:p w:rsidR="009E50E8" w:rsidRDefault="009E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0E8" w:rsidRDefault="009E50E8">
      <w:r>
        <w:separator/>
      </w:r>
    </w:p>
  </w:footnote>
  <w:footnote w:type="continuationSeparator" w:id="0">
    <w:p w:rsidR="009E50E8" w:rsidRDefault="009E5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56E8D"/>
    <w:rsid w:val="0006084A"/>
    <w:rsid w:val="00061B6D"/>
    <w:rsid w:val="000664E4"/>
    <w:rsid w:val="000701FF"/>
    <w:rsid w:val="000768E0"/>
    <w:rsid w:val="0008679A"/>
    <w:rsid w:val="00091594"/>
    <w:rsid w:val="00093E1B"/>
    <w:rsid w:val="00095ED2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687E"/>
    <w:rsid w:val="000C7B6A"/>
    <w:rsid w:val="000D13D4"/>
    <w:rsid w:val="000D3E5F"/>
    <w:rsid w:val="000D6836"/>
    <w:rsid w:val="000E234B"/>
    <w:rsid w:val="000F0E69"/>
    <w:rsid w:val="000F3777"/>
    <w:rsid w:val="00101147"/>
    <w:rsid w:val="00114582"/>
    <w:rsid w:val="001172B5"/>
    <w:rsid w:val="00131680"/>
    <w:rsid w:val="001420AD"/>
    <w:rsid w:val="001455A7"/>
    <w:rsid w:val="00150811"/>
    <w:rsid w:val="00151A01"/>
    <w:rsid w:val="00155CE9"/>
    <w:rsid w:val="001633FF"/>
    <w:rsid w:val="0016350A"/>
    <w:rsid w:val="00164AE3"/>
    <w:rsid w:val="0016682E"/>
    <w:rsid w:val="001742A3"/>
    <w:rsid w:val="0017591E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1D1B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6D59"/>
    <w:rsid w:val="002776C3"/>
    <w:rsid w:val="002809FB"/>
    <w:rsid w:val="00282F0E"/>
    <w:rsid w:val="00286E5A"/>
    <w:rsid w:val="00292777"/>
    <w:rsid w:val="00293CA5"/>
    <w:rsid w:val="002947B4"/>
    <w:rsid w:val="002A0CB9"/>
    <w:rsid w:val="002A5D52"/>
    <w:rsid w:val="002A6F4B"/>
    <w:rsid w:val="002C1E62"/>
    <w:rsid w:val="002C5561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50A1"/>
    <w:rsid w:val="00346E4C"/>
    <w:rsid w:val="00350674"/>
    <w:rsid w:val="00350A18"/>
    <w:rsid w:val="00351302"/>
    <w:rsid w:val="0035520E"/>
    <w:rsid w:val="00361165"/>
    <w:rsid w:val="003745BF"/>
    <w:rsid w:val="00375C5F"/>
    <w:rsid w:val="00376A08"/>
    <w:rsid w:val="00377791"/>
    <w:rsid w:val="00384BAC"/>
    <w:rsid w:val="0038697B"/>
    <w:rsid w:val="00387F90"/>
    <w:rsid w:val="00393A5E"/>
    <w:rsid w:val="003941DF"/>
    <w:rsid w:val="00397D77"/>
    <w:rsid w:val="003A38A4"/>
    <w:rsid w:val="003A38B5"/>
    <w:rsid w:val="003A51ED"/>
    <w:rsid w:val="003B1243"/>
    <w:rsid w:val="003B2850"/>
    <w:rsid w:val="003B3788"/>
    <w:rsid w:val="003B3954"/>
    <w:rsid w:val="003B4FE3"/>
    <w:rsid w:val="003B53A8"/>
    <w:rsid w:val="003C3041"/>
    <w:rsid w:val="003C3D36"/>
    <w:rsid w:val="003D0893"/>
    <w:rsid w:val="003D19F4"/>
    <w:rsid w:val="003D421F"/>
    <w:rsid w:val="003E148E"/>
    <w:rsid w:val="003E2D36"/>
    <w:rsid w:val="003F2990"/>
    <w:rsid w:val="003F3EEF"/>
    <w:rsid w:val="003F70C9"/>
    <w:rsid w:val="00402664"/>
    <w:rsid w:val="0040384A"/>
    <w:rsid w:val="004052AE"/>
    <w:rsid w:val="00414114"/>
    <w:rsid w:val="004164D9"/>
    <w:rsid w:val="00416613"/>
    <w:rsid w:val="00416762"/>
    <w:rsid w:val="00417D54"/>
    <w:rsid w:val="00425CDD"/>
    <w:rsid w:val="00425F07"/>
    <w:rsid w:val="00427D44"/>
    <w:rsid w:val="00433E1A"/>
    <w:rsid w:val="00441636"/>
    <w:rsid w:val="00442A9C"/>
    <w:rsid w:val="00446582"/>
    <w:rsid w:val="004514D1"/>
    <w:rsid w:val="00453A4F"/>
    <w:rsid w:val="00454E49"/>
    <w:rsid w:val="00456158"/>
    <w:rsid w:val="0046071F"/>
    <w:rsid w:val="004636AF"/>
    <w:rsid w:val="00466117"/>
    <w:rsid w:val="00474683"/>
    <w:rsid w:val="00481FDC"/>
    <w:rsid w:val="00490C79"/>
    <w:rsid w:val="004925DD"/>
    <w:rsid w:val="004945E6"/>
    <w:rsid w:val="004A0C72"/>
    <w:rsid w:val="004A4863"/>
    <w:rsid w:val="004B23A2"/>
    <w:rsid w:val="004B4342"/>
    <w:rsid w:val="004B5021"/>
    <w:rsid w:val="004B7C60"/>
    <w:rsid w:val="004B7CF3"/>
    <w:rsid w:val="004C04FA"/>
    <w:rsid w:val="004C101B"/>
    <w:rsid w:val="004C4C9E"/>
    <w:rsid w:val="004D024C"/>
    <w:rsid w:val="004D2BA6"/>
    <w:rsid w:val="004E0B3C"/>
    <w:rsid w:val="004E2B03"/>
    <w:rsid w:val="004E4DB2"/>
    <w:rsid w:val="004E5B8A"/>
    <w:rsid w:val="0050337B"/>
    <w:rsid w:val="005110CD"/>
    <w:rsid w:val="00512FA5"/>
    <w:rsid w:val="00513E9A"/>
    <w:rsid w:val="00516A3D"/>
    <w:rsid w:val="00516F9F"/>
    <w:rsid w:val="00524493"/>
    <w:rsid w:val="00530D33"/>
    <w:rsid w:val="005373D5"/>
    <w:rsid w:val="00542517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1E12"/>
    <w:rsid w:val="0059481B"/>
    <w:rsid w:val="00597164"/>
    <w:rsid w:val="005A5D99"/>
    <w:rsid w:val="005A60FE"/>
    <w:rsid w:val="005B19D6"/>
    <w:rsid w:val="005B62C3"/>
    <w:rsid w:val="005C13AA"/>
    <w:rsid w:val="005C24AA"/>
    <w:rsid w:val="005C46A9"/>
    <w:rsid w:val="005C5DB6"/>
    <w:rsid w:val="005D2A86"/>
    <w:rsid w:val="005D4B44"/>
    <w:rsid w:val="005D5B50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1CE"/>
    <w:rsid w:val="00625AF9"/>
    <w:rsid w:val="00625D78"/>
    <w:rsid w:val="0063080F"/>
    <w:rsid w:val="00636042"/>
    <w:rsid w:val="00644B74"/>
    <w:rsid w:val="006642D7"/>
    <w:rsid w:val="006661E5"/>
    <w:rsid w:val="0066625A"/>
    <w:rsid w:val="006718EE"/>
    <w:rsid w:val="006740DB"/>
    <w:rsid w:val="00675299"/>
    <w:rsid w:val="00685BCE"/>
    <w:rsid w:val="006863ED"/>
    <w:rsid w:val="0068732E"/>
    <w:rsid w:val="006877FC"/>
    <w:rsid w:val="00690D8F"/>
    <w:rsid w:val="006A0E86"/>
    <w:rsid w:val="006A15C5"/>
    <w:rsid w:val="006A5435"/>
    <w:rsid w:val="006A5E6C"/>
    <w:rsid w:val="006B0C9B"/>
    <w:rsid w:val="006B7BFC"/>
    <w:rsid w:val="006C26EA"/>
    <w:rsid w:val="006D3AD5"/>
    <w:rsid w:val="006E0661"/>
    <w:rsid w:val="006E2D17"/>
    <w:rsid w:val="006F11E1"/>
    <w:rsid w:val="006F267B"/>
    <w:rsid w:val="006F4707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7BC"/>
    <w:rsid w:val="00752C45"/>
    <w:rsid w:val="00765CEA"/>
    <w:rsid w:val="007723DF"/>
    <w:rsid w:val="00774FF4"/>
    <w:rsid w:val="0077612C"/>
    <w:rsid w:val="00780219"/>
    <w:rsid w:val="00783F3B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2267"/>
    <w:rsid w:val="007D3297"/>
    <w:rsid w:val="007E17AF"/>
    <w:rsid w:val="007F3040"/>
    <w:rsid w:val="007F3ACA"/>
    <w:rsid w:val="007F3D3B"/>
    <w:rsid w:val="007F3D3E"/>
    <w:rsid w:val="007F4A0E"/>
    <w:rsid w:val="007F5D59"/>
    <w:rsid w:val="00807C13"/>
    <w:rsid w:val="00813130"/>
    <w:rsid w:val="008134BF"/>
    <w:rsid w:val="00822A47"/>
    <w:rsid w:val="00832E01"/>
    <w:rsid w:val="00833CCF"/>
    <w:rsid w:val="0084049C"/>
    <w:rsid w:val="00840CA9"/>
    <w:rsid w:val="00851146"/>
    <w:rsid w:val="0085143C"/>
    <w:rsid w:val="00857E70"/>
    <w:rsid w:val="00867253"/>
    <w:rsid w:val="00870A43"/>
    <w:rsid w:val="00875561"/>
    <w:rsid w:val="00880074"/>
    <w:rsid w:val="00880B97"/>
    <w:rsid w:val="008842B1"/>
    <w:rsid w:val="008872B9"/>
    <w:rsid w:val="008872CE"/>
    <w:rsid w:val="00891C50"/>
    <w:rsid w:val="0089456D"/>
    <w:rsid w:val="00896D75"/>
    <w:rsid w:val="008975E0"/>
    <w:rsid w:val="008B3CF2"/>
    <w:rsid w:val="008C0C89"/>
    <w:rsid w:val="008C6F2F"/>
    <w:rsid w:val="008D0D20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6273"/>
    <w:rsid w:val="009800CA"/>
    <w:rsid w:val="00981F13"/>
    <w:rsid w:val="009834D2"/>
    <w:rsid w:val="00990642"/>
    <w:rsid w:val="00997671"/>
    <w:rsid w:val="009A0377"/>
    <w:rsid w:val="009A5D4C"/>
    <w:rsid w:val="009B0B31"/>
    <w:rsid w:val="009B6DD6"/>
    <w:rsid w:val="009B7525"/>
    <w:rsid w:val="009C0BFE"/>
    <w:rsid w:val="009C0CE9"/>
    <w:rsid w:val="009E083F"/>
    <w:rsid w:val="009E1923"/>
    <w:rsid w:val="009E282C"/>
    <w:rsid w:val="009E3658"/>
    <w:rsid w:val="009E3F45"/>
    <w:rsid w:val="009E50E8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0ADA"/>
    <w:rsid w:val="00A37468"/>
    <w:rsid w:val="00A40889"/>
    <w:rsid w:val="00A42E4D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C7504"/>
    <w:rsid w:val="00AD16B2"/>
    <w:rsid w:val="00AD2DF0"/>
    <w:rsid w:val="00AD3B1E"/>
    <w:rsid w:val="00AE1344"/>
    <w:rsid w:val="00AE411F"/>
    <w:rsid w:val="00AF14A6"/>
    <w:rsid w:val="00AF4FEF"/>
    <w:rsid w:val="00B01C98"/>
    <w:rsid w:val="00B0297F"/>
    <w:rsid w:val="00B20E97"/>
    <w:rsid w:val="00B43926"/>
    <w:rsid w:val="00B4481C"/>
    <w:rsid w:val="00B44965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3A60"/>
    <w:rsid w:val="00C4439A"/>
    <w:rsid w:val="00C52E1F"/>
    <w:rsid w:val="00C5344C"/>
    <w:rsid w:val="00C60EFC"/>
    <w:rsid w:val="00C648DD"/>
    <w:rsid w:val="00C672CD"/>
    <w:rsid w:val="00C7600C"/>
    <w:rsid w:val="00C767DB"/>
    <w:rsid w:val="00C80F13"/>
    <w:rsid w:val="00C810C2"/>
    <w:rsid w:val="00C82D82"/>
    <w:rsid w:val="00C870C3"/>
    <w:rsid w:val="00CA0FBC"/>
    <w:rsid w:val="00CA0FC7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0B66"/>
    <w:rsid w:val="00D12D82"/>
    <w:rsid w:val="00D12E91"/>
    <w:rsid w:val="00D13D68"/>
    <w:rsid w:val="00D14023"/>
    <w:rsid w:val="00D149FD"/>
    <w:rsid w:val="00D20581"/>
    <w:rsid w:val="00D2093A"/>
    <w:rsid w:val="00D23083"/>
    <w:rsid w:val="00D30E3D"/>
    <w:rsid w:val="00D314D0"/>
    <w:rsid w:val="00D339E2"/>
    <w:rsid w:val="00D379D0"/>
    <w:rsid w:val="00D408E5"/>
    <w:rsid w:val="00D4249D"/>
    <w:rsid w:val="00D45584"/>
    <w:rsid w:val="00D46984"/>
    <w:rsid w:val="00D5224E"/>
    <w:rsid w:val="00D5468C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1419"/>
    <w:rsid w:val="00DF474E"/>
    <w:rsid w:val="00E00C7E"/>
    <w:rsid w:val="00E048A2"/>
    <w:rsid w:val="00E0760F"/>
    <w:rsid w:val="00E13A35"/>
    <w:rsid w:val="00E145F3"/>
    <w:rsid w:val="00E17C45"/>
    <w:rsid w:val="00E21E3A"/>
    <w:rsid w:val="00E21EB0"/>
    <w:rsid w:val="00E246DD"/>
    <w:rsid w:val="00E31568"/>
    <w:rsid w:val="00E36BD5"/>
    <w:rsid w:val="00E44920"/>
    <w:rsid w:val="00E4693A"/>
    <w:rsid w:val="00E46C27"/>
    <w:rsid w:val="00E47100"/>
    <w:rsid w:val="00E56157"/>
    <w:rsid w:val="00E61D91"/>
    <w:rsid w:val="00E64AE2"/>
    <w:rsid w:val="00E7497E"/>
    <w:rsid w:val="00E77241"/>
    <w:rsid w:val="00E81AF3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56E"/>
    <w:rsid w:val="00F10E0A"/>
    <w:rsid w:val="00F10E42"/>
    <w:rsid w:val="00F1174B"/>
    <w:rsid w:val="00F11E5C"/>
    <w:rsid w:val="00F130DD"/>
    <w:rsid w:val="00F153FD"/>
    <w:rsid w:val="00F1714F"/>
    <w:rsid w:val="00F20BF9"/>
    <w:rsid w:val="00F21992"/>
    <w:rsid w:val="00F22405"/>
    <w:rsid w:val="00F34DD7"/>
    <w:rsid w:val="00F35561"/>
    <w:rsid w:val="00F3660E"/>
    <w:rsid w:val="00F45FA3"/>
    <w:rsid w:val="00F663E6"/>
    <w:rsid w:val="00F73000"/>
    <w:rsid w:val="00F744FC"/>
    <w:rsid w:val="00F76DB7"/>
    <w:rsid w:val="00F81988"/>
    <w:rsid w:val="00F85CAC"/>
    <w:rsid w:val="00FA02EE"/>
    <w:rsid w:val="00FA1043"/>
    <w:rsid w:val="00FA21B1"/>
    <w:rsid w:val="00FB2EBD"/>
    <w:rsid w:val="00FB4783"/>
    <w:rsid w:val="00FB4B8A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заключении государственным бюджетным учреждением 
Республики Марий Эл «Волжская центральная городская больница» договора аренды нежилого помещения, закрепленного за ним на праве оперативного управления от 18 ноября 2020 года</_x041e__x043f__x0438__x0441__x0430__x043d__x0438__x0435_>
    <_dlc_DocId xmlns="57504d04-691e-4fc4-8f09-4f19fdbe90f6">XXJ7TYMEEKJ2-7801-42</_dlc_DocId>
    <_dlc_DocIdUrl xmlns="57504d04-691e-4fc4-8f09-4f19fdbe90f6">
      <Url>https://vip.gov.mari.ru/minzdrav/_layouts/DocIdRedir.aspx?ID=XXJ7TYMEEKJ2-7801-42</Url>
      <Description>XXJ7TYMEEKJ2-7801-42</Description>
    </_dlc_DocIdUrl>
  </documentManagement>
</p:properties>
</file>

<file path=customXml/itemProps1.xml><?xml version="1.0" encoding="utf-8"?>
<ds:datastoreItem xmlns:ds="http://schemas.openxmlformats.org/officeDocument/2006/customXml" ds:itemID="{D39A990B-D20D-4DA6-A422-518688B930F0}"/>
</file>

<file path=customXml/itemProps2.xml><?xml version="1.0" encoding="utf-8"?>
<ds:datastoreItem xmlns:ds="http://schemas.openxmlformats.org/officeDocument/2006/customXml" ds:itemID="{3A736E31-2183-4A56-92CC-066C7D9D0DF8}"/>
</file>

<file path=customXml/itemProps3.xml><?xml version="1.0" encoding="utf-8"?>
<ds:datastoreItem xmlns:ds="http://schemas.openxmlformats.org/officeDocument/2006/customXml" ds:itemID="{95064732-98EF-43C5-9FE9-C16ACE4F374E}"/>
</file>

<file path=customXml/itemProps4.xml><?xml version="1.0" encoding="utf-8"?>
<ds:datastoreItem xmlns:ds="http://schemas.openxmlformats.org/officeDocument/2006/customXml" ds:itemID="{3A935EDB-1F27-4078-A950-D68A9153900D}"/>
</file>

<file path=customXml/itemProps5.xml><?xml version="1.0" encoding="utf-8"?>
<ds:datastoreItem xmlns:ds="http://schemas.openxmlformats.org/officeDocument/2006/customXml" ds:itemID="{ED763932-C4AB-4B79-AA3F-9897DE31D7D4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103</TotalTime>
  <Pages>3</Pages>
  <Words>681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5691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</dc:title>
  <dc:creator>Наталья Свинцова</dc:creator>
  <cp:lastModifiedBy>Татьяна Ештыганова</cp:lastModifiedBy>
  <cp:revision>15</cp:revision>
  <cp:lastPrinted>2020-11-18T10:09:00Z</cp:lastPrinted>
  <dcterms:created xsi:type="dcterms:W3CDTF">2020-11-03T05:23:00Z</dcterms:created>
  <dcterms:modified xsi:type="dcterms:W3CDTF">2020-11-18T10:36:00Z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0x010100B8DE804F88CF454C9DA3394D76E4B7A3</vt:lpwstr>
  </property>
  <property fmtid="{D5CDD505-2E9C-101B-9397-08002B2CF9AE}" pid="3" name="_dlc_DocIdItemGuid">
    <vt:lpwstr>88a73c6a-cdc0-4aca-ad99-6c4e1ec13473</vt:lpwstr>
  </property>
</Properties>
</file>