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ED" w:rsidRDefault="000153E8" w:rsidP="00D521ED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К Л Ю Ч Е Н И Е</w:t>
      </w:r>
    </w:p>
    <w:p w:rsidR="000153E8" w:rsidRPr="000153E8" w:rsidRDefault="000153E8" w:rsidP="00D521ED">
      <w:pPr>
        <w:jc w:val="center"/>
        <w:rPr>
          <w:b/>
          <w:sz w:val="28"/>
          <w:szCs w:val="28"/>
        </w:rPr>
      </w:pPr>
    </w:p>
    <w:p w:rsidR="000153E8" w:rsidRDefault="000153E8" w:rsidP="00015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</w:t>
      </w:r>
      <w:r w:rsidRPr="000153E8">
        <w:rPr>
          <w:b/>
          <w:sz w:val="28"/>
          <w:szCs w:val="28"/>
        </w:rPr>
        <w:t xml:space="preserve">по оценке последствий принятия решения о прекращении </w:t>
      </w:r>
    </w:p>
    <w:p w:rsidR="00D521ED" w:rsidRPr="000153E8" w:rsidRDefault="000153E8" w:rsidP="000153E8">
      <w:pPr>
        <w:jc w:val="center"/>
        <w:rPr>
          <w:b/>
          <w:sz w:val="28"/>
          <w:szCs w:val="28"/>
        </w:rPr>
      </w:pPr>
      <w:r w:rsidRPr="000153E8">
        <w:rPr>
          <w:b/>
          <w:sz w:val="28"/>
          <w:szCs w:val="28"/>
        </w:rPr>
        <w:t>деятельности Детского санаторного отделения для детей больных туберкулезом государственного бюджетного учреждения Республики Марий Эл «Республиканский противотуберкулезный диспансер»</w:t>
      </w:r>
    </w:p>
    <w:p w:rsidR="000153E8" w:rsidRDefault="000153E8" w:rsidP="00D521ED">
      <w:pPr>
        <w:jc w:val="center"/>
        <w:rPr>
          <w:b/>
          <w:sz w:val="28"/>
          <w:szCs w:val="28"/>
        </w:rPr>
      </w:pPr>
    </w:p>
    <w:p w:rsidR="00D521ED" w:rsidRPr="000153E8" w:rsidRDefault="00D521ED" w:rsidP="00D521ED">
      <w:pPr>
        <w:jc w:val="center"/>
        <w:rPr>
          <w:b/>
          <w:sz w:val="28"/>
          <w:szCs w:val="28"/>
        </w:rPr>
      </w:pPr>
      <w:r w:rsidRPr="000153E8">
        <w:rPr>
          <w:b/>
          <w:sz w:val="28"/>
          <w:szCs w:val="28"/>
        </w:rPr>
        <w:tab/>
      </w:r>
    </w:p>
    <w:p w:rsidR="00D521ED" w:rsidRPr="000153E8" w:rsidRDefault="00D521ED" w:rsidP="000153E8">
      <w:pPr>
        <w:tabs>
          <w:tab w:val="left" w:pos="975"/>
          <w:tab w:val="right" w:pos="9356"/>
        </w:tabs>
        <w:rPr>
          <w:sz w:val="28"/>
          <w:szCs w:val="28"/>
        </w:rPr>
      </w:pPr>
      <w:r w:rsidRPr="000153E8">
        <w:rPr>
          <w:sz w:val="28"/>
          <w:szCs w:val="28"/>
        </w:rPr>
        <w:t>г. Йошкар-Ола</w:t>
      </w:r>
      <w:r w:rsidRPr="000153E8">
        <w:rPr>
          <w:sz w:val="28"/>
          <w:szCs w:val="28"/>
        </w:rPr>
        <w:tab/>
      </w:r>
      <w:r w:rsidR="000153E8">
        <w:rPr>
          <w:sz w:val="28"/>
          <w:szCs w:val="28"/>
        </w:rPr>
        <w:t xml:space="preserve">   </w:t>
      </w:r>
      <w:r w:rsidR="001D5E97">
        <w:rPr>
          <w:sz w:val="28"/>
          <w:szCs w:val="28"/>
        </w:rPr>
        <w:t xml:space="preserve">13 </w:t>
      </w:r>
      <w:r w:rsidR="000153E8" w:rsidRPr="000153E8">
        <w:rPr>
          <w:sz w:val="28"/>
          <w:szCs w:val="28"/>
        </w:rPr>
        <w:t xml:space="preserve">августа </w:t>
      </w:r>
      <w:r w:rsidRPr="000153E8">
        <w:rPr>
          <w:sz w:val="28"/>
          <w:szCs w:val="28"/>
        </w:rPr>
        <w:t>20</w:t>
      </w:r>
      <w:r w:rsidR="000153E8" w:rsidRPr="000153E8">
        <w:rPr>
          <w:sz w:val="28"/>
          <w:szCs w:val="28"/>
        </w:rPr>
        <w:t>20</w:t>
      </w:r>
      <w:r w:rsidRPr="000153E8">
        <w:rPr>
          <w:sz w:val="28"/>
          <w:szCs w:val="28"/>
        </w:rPr>
        <w:t xml:space="preserve"> г.</w:t>
      </w:r>
    </w:p>
    <w:p w:rsidR="00D521ED" w:rsidRPr="000153E8" w:rsidRDefault="00D521ED" w:rsidP="00D521ED">
      <w:pPr>
        <w:tabs>
          <w:tab w:val="left" w:pos="975"/>
          <w:tab w:val="right" w:pos="8787"/>
        </w:tabs>
        <w:rPr>
          <w:sz w:val="28"/>
          <w:szCs w:val="28"/>
        </w:rPr>
      </w:pPr>
    </w:p>
    <w:p w:rsidR="00D521ED" w:rsidRDefault="00795E9A" w:rsidP="000153E8">
      <w:pPr>
        <w:tabs>
          <w:tab w:val="left" w:pos="975"/>
          <w:tab w:val="left" w:pos="1875"/>
        </w:tabs>
        <w:ind w:firstLine="709"/>
        <w:jc w:val="both"/>
        <w:rPr>
          <w:sz w:val="28"/>
          <w:szCs w:val="28"/>
        </w:rPr>
      </w:pPr>
      <w:r w:rsidRPr="000153E8">
        <w:rPr>
          <w:sz w:val="28"/>
          <w:szCs w:val="28"/>
        </w:rPr>
        <w:t xml:space="preserve">Комиссия </w:t>
      </w:r>
      <w:r w:rsidR="000153E8" w:rsidRPr="000153E8">
        <w:rPr>
          <w:sz w:val="28"/>
          <w:szCs w:val="28"/>
        </w:rPr>
        <w:t xml:space="preserve">по оценке последствий принятия решения о прекращении деятельности Детского санаторного отделения для детей больных туберкулезом государственного бюджетного учреждения Республики </w:t>
      </w:r>
      <w:r w:rsidR="000153E8">
        <w:rPr>
          <w:sz w:val="28"/>
          <w:szCs w:val="28"/>
        </w:rPr>
        <w:br/>
      </w:r>
      <w:r w:rsidR="000153E8" w:rsidRPr="000153E8">
        <w:rPr>
          <w:sz w:val="28"/>
          <w:szCs w:val="28"/>
        </w:rPr>
        <w:t>Марий Эл «Республиканский противотуберкулезный диспансер»</w:t>
      </w:r>
      <w:r w:rsidRPr="000153E8">
        <w:rPr>
          <w:sz w:val="28"/>
          <w:szCs w:val="28"/>
        </w:rPr>
        <w:t xml:space="preserve"> (далее</w:t>
      </w:r>
      <w:r w:rsidR="000153E8">
        <w:rPr>
          <w:sz w:val="28"/>
          <w:szCs w:val="28"/>
        </w:rPr>
        <w:t xml:space="preserve"> </w:t>
      </w:r>
      <w:proofErr w:type="gramStart"/>
      <w:r w:rsidRPr="000153E8">
        <w:rPr>
          <w:sz w:val="28"/>
          <w:szCs w:val="28"/>
        </w:rPr>
        <w:t>-К</w:t>
      </w:r>
      <w:proofErr w:type="gramEnd"/>
      <w:r w:rsidRPr="000153E8">
        <w:rPr>
          <w:sz w:val="28"/>
          <w:szCs w:val="28"/>
        </w:rPr>
        <w:t>омиссия)</w:t>
      </w:r>
      <w:r w:rsidR="00D521ED" w:rsidRPr="000153E8">
        <w:rPr>
          <w:sz w:val="28"/>
          <w:szCs w:val="28"/>
        </w:rPr>
        <w:t xml:space="preserve">, созданная приказом Министерства здравоохранения Республики Марий Эл от </w:t>
      </w:r>
      <w:r w:rsidR="001D5E97">
        <w:rPr>
          <w:sz w:val="28"/>
          <w:szCs w:val="28"/>
        </w:rPr>
        <w:t>6</w:t>
      </w:r>
      <w:r w:rsidR="000153E8">
        <w:rPr>
          <w:sz w:val="28"/>
          <w:szCs w:val="28"/>
        </w:rPr>
        <w:t xml:space="preserve"> августа</w:t>
      </w:r>
      <w:r w:rsidR="00D521ED" w:rsidRPr="000153E8">
        <w:rPr>
          <w:sz w:val="28"/>
          <w:szCs w:val="28"/>
        </w:rPr>
        <w:t xml:space="preserve"> 20</w:t>
      </w:r>
      <w:r w:rsidR="000153E8">
        <w:rPr>
          <w:sz w:val="28"/>
          <w:szCs w:val="28"/>
        </w:rPr>
        <w:t>20</w:t>
      </w:r>
      <w:r w:rsidR="00D521ED" w:rsidRPr="000153E8">
        <w:rPr>
          <w:sz w:val="28"/>
          <w:szCs w:val="28"/>
        </w:rPr>
        <w:t xml:space="preserve"> г. №</w:t>
      </w:r>
      <w:r w:rsidR="00AA4312" w:rsidRPr="000153E8">
        <w:rPr>
          <w:sz w:val="28"/>
          <w:szCs w:val="28"/>
        </w:rPr>
        <w:t xml:space="preserve"> </w:t>
      </w:r>
      <w:r w:rsidR="001D5E97">
        <w:rPr>
          <w:sz w:val="28"/>
          <w:szCs w:val="28"/>
        </w:rPr>
        <w:t>1587</w:t>
      </w:r>
      <w:r w:rsidR="00D521ED" w:rsidRPr="000153E8">
        <w:rPr>
          <w:sz w:val="28"/>
          <w:szCs w:val="28"/>
        </w:rPr>
        <w:t>, в составе:</w:t>
      </w:r>
    </w:p>
    <w:p w:rsidR="000153E8" w:rsidRPr="000153E8" w:rsidRDefault="000153E8" w:rsidP="000153E8">
      <w:pPr>
        <w:tabs>
          <w:tab w:val="left" w:pos="975"/>
          <w:tab w:val="left" w:pos="1875"/>
        </w:tabs>
        <w:ind w:firstLine="709"/>
        <w:jc w:val="both"/>
        <w:rPr>
          <w:sz w:val="18"/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660"/>
        <w:gridCol w:w="425"/>
        <w:gridCol w:w="6379"/>
      </w:tblGrid>
      <w:tr w:rsidR="000153E8" w:rsidRPr="000153E8" w:rsidTr="000153E8">
        <w:tc>
          <w:tcPr>
            <w:tcW w:w="2660" w:type="dxa"/>
            <w:hideMark/>
          </w:tcPr>
          <w:p w:rsidR="000153E8" w:rsidRPr="000153E8" w:rsidRDefault="000153E8" w:rsidP="000153E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0153E8">
              <w:rPr>
                <w:sz w:val="28"/>
                <w:szCs w:val="28"/>
              </w:rPr>
              <w:t>Ушакова А.И</w:t>
            </w:r>
          </w:p>
        </w:tc>
        <w:tc>
          <w:tcPr>
            <w:tcW w:w="425" w:type="dxa"/>
            <w:hideMark/>
          </w:tcPr>
          <w:p w:rsidR="000153E8" w:rsidRPr="000153E8" w:rsidRDefault="000153E8" w:rsidP="000153E8">
            <w:pPr>
              <w:widowControl w:val="0"/>
              <w:autoSpaceDE w:val="0"/>
              <w:autoSpaceDN w:val="0"/>
              <w:adjustRightInd w:val="0"/>
              <w:snapToGrid w:val="0"/>
              <w:ind w:left="-533" w:firstLine="528"/>
              <w:jc w:val="center"/>
              <w:rPr>
                <w:sz w:val="28"/>
                <w:szCs w:val="28"/>
              </w:rPr>
            </w:pPr>
            <w:r w:rsidRPr="000153E8"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0153E8" w:rsidRPr="000153E8" w:rsidRDefault="000153E8" w:rsidP="000153E8">
            <w:pPr>
              <w:widowControl w:val="0"/>
              <w:autoSpaceDE w:val="0"/>
              <w:autoSpaceDN w:val="0"/>
              <w:adjustRightInd w:val="0"/>
              <w:snapToGrid w:val="0"/>
              <w:ind w:right="33"/>
              <w:jc w:val="both"/>
              <w:rPr>
                <w:sz w:val="28"/>
                <w:szCs w:val="28"/>
              </w:rPr>
            </w:pPr>
            <w:r w:rsidRPr="000153E8">
              <w:rPr>
                <w:sz w:val="28"/>
                <w:szCs w:val="28"/>
              </w:rPr>
              <w:t>заместитель министра здравоохранения Республики Марий Эл, председатель комиссии</w:t>
            </w:r>
          </w:p>
          <w:p w:rsidR="000153E8" w:rsidRPr="000153E8" w:rsidRDefault="000153E8" w:rsidP="000153E8">
            <w:pPr>
              <w:widowControl w:val="0"/>
              <w:autoSpaceDE w:val="0"/>
              <w:autoSpaceDN w:val="0"/>
              <w:adjustRightInd w:val="0"/>
              <w:snapToGrid w:val="0"/>
              <w:ind w:right="33"/>
              <w:jc w:val="both"/>
              <w:rPr>
                <w:sz w:val="24"/>
                <w:szCs w:val="28"/>
              </w:rPr>
            </w:pPr>
          </w:p>
        </w:tc>
      </w:tr>
      <w:tr w:rsidR="000153E8" w:rsidRPr="000153E8" w:rsidTr="000153E8">
        <w:tc>
          <w:tcPr>
            <w:tcW w:w="2660" w:type="dxa"/>
            <w:hideMark/>
          </w:tcPr>
          <w:p w:rsidR="000153E8" w:rsidRPr="000153E8" w:rsidRDefault="000153E8" w:rsidP="000153E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0153E8">
              <w:rPr>
                <w:sz w:val="28"/>
                <w:szCs w:val="28"/>
              </w:rPr>
              <w:t>Фролова Н.И.</w:t>
            </w:r>
          </w:p>
        </w:tc>
        <w:tc>
          <w:tcPr>
            <w:tcW w:w="425" w:type="dxa"/>
            <w:hideMark/>
          </w:tcPr>
          <w:p w:rsidR="000153E8" w:rsidRPr="000153E8" w:rsidRDefault="000153E8" w:rsidP="000153E8">
            <w:pPr>
              <w:widowControl w:val="0"/>
              <w:autoSpaceDE w:val="0"/>
              <w:autoSpaceDN w:val="0"/>
              <w:adjustRightInd w:val="0"/>
              <w:snapToGrid w:val="0"/>
              <w:ind w:left="-533" w:firstLine="528"/>
              <w:jc w:val="center"/>
              <w:rPr>
                <w:sz w:val="28"/>
                <w:szCs w:val="28"/>
              </w:rPr>
            </w:pPr>
            <w:r w:rsidRPr="000153E8"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0153E8" w:rsidRPr="000153E8" w:rsidRDefault="000153E8" w:rsidP="000153E8">
            <w:pPr>
              <w:widowControl w:val="0"/>
              <w:autoSpaceDE w:val="0"/>
              <w:autoSpaceDN w:val="0"/>
              <w:adjustRightInd w:val="0"/>
              <w:snapToGrid w:val="0"/>
              <w:ind w:right="33"/>
              <w:jc w:val="both"/>
              <w:rPr>
                <w:sz w:val="28"/>
                <w:szCs w:val="28"/>
              </w:rPr>
            </w:pPr>
            <w:r w:rsidRPr="000153E8">
              <w:rPr>
                <w:sz w:val="28"/>
                <w:szCs w:val="28"/>
              </w:rPr>
              <w:t>начальник отдела охраны материнства и детства Министерства здравоохранения Республики Марий Эл, заместитель председателя комиссии</w:t>
            </w:r>
          </w:p>
          <w:p w:rsidR="000153E8" w:rsidRPr="000153E8" w:rsidRDefault="000153E8" w:rsidP="000153E8">
            <w:pPr>
              <w:widowControl w:val="0"/>
              <w:autoSpaceDE w:val="0"/>
              <w:autoSpaceDN w:val="0"/>
              <w:adjustRightInd w:val="0"/>
              <w:snapToGrid w:val="0"/>
              <w:ind w:right="33"/>
              <w:jc w:val="both"/>
              <w:rPr>
                <w:sz w:val="24"/>
                <w:szCs w:val="28"/>
              </w:rPr>
            </w:pPr>
          </w:p>
        </w:tc>
      </w:tr>
      <w:tr w:rsidR="000153E8" w:rsidRPr="000153E8" w:rsidTr="000153E8">
        <w:tc>
          <w:tcPr>
            <w:tcW w:w="2660" w:type="dxa"/>
            <w:hideMark/>
          </w:tcPr>
          <w:p w:rsidR="000153E8" w:rsidRPr="000153E8" w:rsidRDefault="000153E8" w:rsidP="000153E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0153E8">
              <w:rPr>
                <w:sz w:val="28"/>
                <w:szCs w:val="28"/>
              </w:rPr>
              <w:t>Чезганова</w:t>
            </w:r>
            <w:proofErr w:type="spellEnd"/>
            <w:r w:rsidRPr="000153E8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425" w:type="dxa"/>
            <w:hideMark/>
          </w:tcPr>
          <w:p w:rsidR="000153E8" w:rsidRPr="000153E8" w:rsidRDefault="000153E8" w:rsidP="000153E8">
            <w:pPr>
              <w:widowControl w:val="0"/>
              <w:autoSpaceDE w:val="0"/>
              <w:autoSpaceDN w:val="0"/>
              <w:adjustRightInd w:val="0"/>
              <w:snapToGrid w:val="0"/>
              <w:ind w:left="-533" w:firstLine="528"/>
              <w:jc w:val="center"/>
              <w:rPr>
                <w:sz w:val="28"/>
                <w:szCs w:val="28"/>
              </w:rPr>
            </w:pPr>
            <w:r w:rsidRPr="000153E8"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0153E8" w:rsidRPr="000153E8" w:rsidRDefault="000153E8" w:rsidP="000153E8">
            <w:pPr>
              <w:widowControl w:val="0"/>
              <w:autoSpaceDE w:val="0"/>
              <w:autoSpaceDN w:val="0"/>
              <w:adjustRightInd w:val="0"/>
              <w:snapToGrid w:val="0"/>
              <w:ind w:right="33"/>
              <w:jc w:val="both"/>
              <w:rPr>
                <w:sz w:val="28"/>
                <w:szCs w:val="28"/>
              </w:rPr>
            </w:pPr>
            <w:r w:rsidRPr="000153E8">
              <w:rPr>
                <w:sz w:val="28"/>
                <w:szCs w:val="28"/>
              </w:rPr>
              <w:t>консультант правового отдела Министерства здравоохранения Республики Марий Эл, секретарь комиссии</w:t>
            </w:r>
          </w:p>
          <w:p w:rsidR="000153E8" w:rsidRPr="000153E8" w:rsidRDefault="000153E8" w:rsidP="000153E8">
            <w:pPr>
              <w:widowControl w:val="0"/>
              <w:autoSpaceDE w:val="0"/>
              <w:autoSpaceDN w:val="0"/>
              <w:adjustRightInd w:val="0"/>
              <w:snapToGrid w:val="0"/>
              <w:ind w:right="33"/>
              <w:jc w:val="both"/>
              <w:rPr>
                <w:sz w:val="24"/>
                <w:szCs w:val="28"/>
              </w:rPr>
            </w:pPr>
          </w:p>
        </w:tc>
      </w:tr>
      <w:tr w:rsidR="000153E8" w:rsidRPr="000153E8" w:rsidTr="000153E8">
        <w:tc>
          <w:tcPr>
            <w:tcW w:w="2660" w:type="dxa"/>
            <w:hideMark/>
          </w:tcPr>
          <w:p w:rsidR="000153E8" w:rsidRPr="000153E8" w:rsidRDefault="000153E8" w:rsidP="000153E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0153E8">
              <w:rPr>
                <w:sz w:val="28"/>
                <w:szCs w:val="28"/>
              </w:rPr>
              <w:t xml:space="preserve">Антоничева Н.Б. </w:t>
            </w:r>
          </w:p>
        </w:tc>
        <w:tc>
          <w:tcPr>
            <w:tcW w:w="425" w:type="dxa"/>
            <w:hideMark/>
          </w:tcPr>
          <w:p w:rsidR="000153E8" w:rsidRPr="000153E8" w:rsidRDefault="000153E8" w:rsidP="000153E8">
            <w:pPr>
              <w:widowControl w:val="0"/>
              <w:autoSpaceDE w:val="0"/>
              <w:autoSpaceDN w:val="0"/>
              <w:adjustRightInd w:val="0"/>
              <w:snapToGrid w:val="0"/>
              <w:ind w:left="-533" w:firstLine="528"/>
              <w:jc w:val="center"/>
              <w:rPr>
                <w:sz w:val="28"/>
                <w:szCs w:val="28"/>
              </w:rPr>
            </w:pPr>
            <w:r w:rsidRPr="000153E8"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0153E8" w:rsidRPr="000153E8" w:rsidRDefault="000153E8" w:rsidP="000153E8">
            <w:pPr>
              <w:widowControl w:val="0"/>
              <w:autoSpaceDE w:val="0"/>
              <w:autoSpaceDN w:val="0"/>
              <w:adjustRightInd w:val="0"/>
              <w:snapToGrid w:val="0"/>
              <w:ind w:right="33"/>
              <w:jc w:val="both"/>
              <w:rPr>
                <w:sz w:val="28"/>
                <w:szCs w:val="28"/>
              </w:rPr>
            </w:pPr>
            <w:r w:rsidRPr="000153E8">
              <w:rPr>
                <w:sz w:val="28"/>
                <w:szCs w:val="28"/>
              </w:rPr>
              <w:t xml:space="preserve">заместитель министра образования и науки Республики Марий Эл </w:t>
            </w:r>
          </w:p>
          <w:p w:rsidR="000153E8" w:rsidRPr="000153E8" w:rsidRDefault="000153E8" w:rsidP="000153E8">
            <w:pPr>
              <w:widowControl w:val="0"/>
              <w:autoSpaceDE w:val="0"/>
              <w:autoSpaceDN w:val="0"/>
              <w:adjustRightInd w:val="0"/>
              <w:snapToGrid w:val="0"/>
              <w:ind w:right="33"/>
              <w:jc w:val="both"/>
              <w:rPr>
                <w:sz w:val="24"/>
                <w:szCs w:val="28"/>
              </w:rPr>
            </w:pPr>
          </w:p>
        </w:tc>
      </w:tr>
      <w:tr w:rsidR="000153E8" w:rsidRPr="000153E8" w:rsidTr="000153E8">
        <w:tc>
          <w:tcPr>
            <w:tcW w:w="2660" w:type="dxa"/>
            <w:hideMark/>
          </w:tcPr>
          <w:p w:rsidR="000153E8" w:rsidRPr="000153E8" w:rsidRDefault="000153E8" w:rsidP="000153E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0153E8">
              <w:rPr>
                <w:sz w:val="28"/>
                <w:szCs w:val="28"/>
              </w:rPr>
              <w:t>Богомолова Н.Е.</w:t>
            </w:r>
          </w:p>
        </w:tc>
        <w:tc>
          <w:tcPr>
            <w:tcW w:w="425" w:type="dxa"/>
            <w:hideMark/>
          </w:tcPr>
          <w:p w:rsidR="000153E8" w:rsidRPr="000153E8" w:rsidRDefault="000153E8" w:rsidP="000153E8">
            <w:pPr>
              <w:widowControl w:val="0"/>
              <w:autoSpaceDE w:val="0"/>
              <w:autoSpaceDN w:val="0"/>
              <w:adjustRightInd w:val="0"/>
              <w:snapToGrid w:val="0"/>
              <w:ind w:left="-533" w:firstLine="528"/>
              <w:jc w:val="center"/>
              <w:rPr>
                <w:sz w:val="28"/>
                <w:szCs w:val="28"/>
              </w:rPr>
            </w:pPr>
            <w:r w:rsidRPr="000153E8"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0153E8" w:rsidRDefault="000153E8" w:rsidP="000153E8">
            <w:pPr>
              <w:widowControl w:val="0"/>
              <w:autoSpaceDE w:val="0"/>
              <w:autoSpaceDN w:val="0"/>
              <w:adjustRightInd w:val="0"/>
              <w:snapToGrid w:val="0"/>
              <w:ind w:right="33"/>
              <w:jc w:val="both"/>
              <w:rPr>
                <w:sz w:val="28"/>
                <w:szCs w:val="28"/>
              </w:rPr>
            </w:pPr>
            <w:r w:rsidRPr="000153E8">
              <w:rPr>
                <w:sz w:val="28"/>
                <w:szCs w:val="28"/>
              </w:rPr>
              <w:t xml:space="preserve">председатель региональной организации Общероссийской общественной организации «Всероссийское общество инвалидов» Республики Марий Эл </w:t>
            </w:r>
          </w:p>
          <w:p w:rsidR="000153E8" w:rsidRPr="000153E8" w:rsidRDefault="000153E8" w:rsidP="000153E8">
            <w:pPr>
              <w:widowControl w:val="0"/>
              <w:autoSpaceDE w:val="0"/>
              <w:autoSpaceDN w:val="0"/>
              <w:adjustRightInd w:val="0"/>
              <w:snapToGrid w:val="0"/>
              <w:ind w:right="33"/>
              <w:jc w:val="both"/>
              <w:rPr>
                <w:sz w:val="24"/>
                <w:szCs w:val="28"/>
              </w:rPr>
            </w:pPr>
          </w:p>
        </w:tc>
      </w:tr>
      <w:tr w:rsidR="000153E8" w:rsidRPr="000153E8" w:rsidTr="000153E8">
        <w:tc>
          <w:tcPr>
            <w:tcW w:w="2660" w:type="dxa"/>
            <w:hideMark/>
          </w:tcPr>
          <w:p w:rsidR="000153E8" w:rsidRPr="000153E8" w:rsidRDefault="000153E8" w:rsidP="000153E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0153E8">
              <w:rPr>
                <w:sz w:val="28"/>
                <w:szCs w:val="28"/>
              </w:rPr>
              <w:t>Мухин В.И.</w:t>
            </w:r>
          </w:p>
        </w:tc>
        <w:tc>
          <w:tcPr>
            <w:tcW w:w="425" w:type="dxa"/>
            <w:hideMark/>
          </w:tcPr>
          <w:p w:rsidR="000153E8" w:rsidRPr="000153E8" w:rsidRDefault="000153E8" w:rsidP="000153E8">
            <w:pPr>
              <w:widowControl w:val="0"/>
              <w:autoSpaceDE w:val="0"/>
              <w:autoSpaceDN w:val="0"/>
              <w:adjustRightInd w:val="0"/>
              <w:snapToGrid w:val="0"/>
              <w:ind w:left="-533" w:firstLine="528"/>
              <w:jc w:val="center"/>
              <w:rPr>
                <w:sz w:val="28"/>
                <w:szCs w:val="28"/>
              </w:rPr>
            </w:pPr>
            <w:r w:rsidRPr="000153E8"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0153E8" w:rsidRDefault="000153E8" w:rsidP="000153E8">
            <w:pPr>
              <w:widowControl w:val="0"/>
              <w:autoSpaceDE w:val="0"/>
              <w:autoSpaceDN w:val="0"/>
              <w:adjustRightInd w:val="0"/>
              <w:snapToGrid w:val="0"/>
              <w:ind w:right="33"/>
              <w:jc w:val="both"/>
              <w:rPr>
                <w:sz w:val="28"/>
                <w:szCs w:val="28"/>
              </w:rPr>
            </w:pPr>
            <w:r w:rsidRPr="000153E8">
              <w:rPr>
                <w:sz w:val="28"/>
                <w:szCs w:val="28"/>
              </w:rPr>
              <w:t xml:space="preserve">первый заместитель Председателя Государственного Собрания Республики </w:t>
            </w:r>
            <w:r w:rsidRPr="000153E8">
              <w:rPr>
                <w:sz w:val="28"/>
                <w:szCs w:val="28"/>
              </w:rPr>
              <w:br/>
              <w:t xml:space="preserve">Марий Эл </w:t>
            </w:r>
          </w:p>
          <w:p w:rsidR="000153E8" w:rsidRPr="000153E8" w:rsidRDefault="000153E8" w:rsidP="000153E8">
            <w:pPr>
              <w:widowControl w:val="0"/>
              <w:autoSpaceDE w:val="0"/>
              <w:autoSpaceDN w:val="0"/>
              <w:adjustRightInd w:val="0"/>
              <w:snapToGrid w:val="0"/>
              <w:ind w:right="33"/>
              <w:jc w:val="both"/>
              <w:rPr>
                <w:sz w:val="24"/>
                <w:szCs w:val="28"/>
              </w:rPr>
            </w:pPr>
          </w:p>
        </w:tc>
      </w:tr>
      <w:tr w:rsidR="000153E8" w:rsidRPr="000153E8" w:rsidTr="000153E8">
        <w:tc>
          <w:tcPr>
            <w:tcW w:w="2660" w:type="dxa"/>
          </w:tcPr>
          <w:p w:rsidR="000153E8" w:rsidRPr="000153E8" w:rsidRDefault="000153E8" w:rsidP="000153E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0153E8">
              <w:rPr>
                <w:sz w:val="28"/>
                <w:szCs w:val="28"/>
              </w:rPr>
              <w:t>Савинцева</w:t>
            </w:r>
            <w:proofErr w:type="spellEnd"/>
            <w:r w:rsidRPr="000153E8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425" w:type="dxa"/>
          </w:tcPr>
          <w:p w:rsidR="000153E8" w:rsidRPr="000153E8" w:rsidRDefault="000153E8" w:rsidP="000153E8">
            <w:pPr>
              <w:widowControl w:val="0"/>
              <w:autoSpaceDE w:val="0"/>
              <w:autoSpaceDN w:val="0"/>
              <w:adjustRightInd w:val="0"/>
              <w:snapToGrid w:val="0"/>
              <w:ind w:left="-533" w:firstLine="528"/>
              <w:jc w:val="center"/>
              <w:rPr>
                <w:sz w:val="28"/>
                <w:szCs w:val="28"/>
              </w:rPr>
            </w:pPr>
            <w:r w:rsidRPr="000153E8"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0153E8" w:rsidRDefault="000153E8" w:rsidP="000153E8">
            <w:pPr>
              <w:widowControl w:val="0"/>
              <w:autoSpaceDE w:val="0"/>
              <w:autoSpaceDN w:val="0"/>
              <w:adjustRightInd w:val="0"/>
              <w:snapToGrid w:val="0"/>
              <w:ind w:right="33"/>
              <w:jc w:val="both"/>
              <w:rPr>
                <w:sz w:val="28"/>
                <w:szCs w:val="28"/>
              </w:rPr>
            </w:pPr>
            <w:r w:rsidRPr="000153E8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0153E8">
              <w:rPr>
                <w:sz w:val="28"/>
                <w:szCs w:val="28"/>
              </w:rPr>
              <w:t>Звениговского</w:t>
            </w:r>
            <w:proofErr w:type="spellEnd"/>
            <w:r w:rsidRPr="000153E8">
              <w:rPr>
                <w:sz w:val="28"/>
                <w:szCs w:val="28"/>
              </w:rPr>
              <w:t xml:space="preserve"> муниципального района Республики Марий Эл </w:t>
            </w:r>
          </w:p>
          <w:p w:rsidR="000153E8" w:rsidRPr="000153E8" w:rsidRDefault="000153E8" w:rsidP="000153E8">
            <w:pPr>
              <w:widowControl w:val="0"/>
              <w:autoSpaceDE w:val="0"/>
              <w:autoSpaceDN w:val="0"/>
              <w:adjustRightInd w:val="0"/>
              <w:snapToGrid w:val="0"/>
              <w:ind w:right="33"/>
              <w:jc w:val="both"/>
              <w:rPr>
                <w:sz w:val="24"/>
                <w:szCs w:val="28"/>
              </w:rPr>
            </w:pPr>
          </w:p>
        </w:tc>
      </w:tr>
      <w:tr w:rsidR="000153E8" w:rsidRPr="000153E8" w:rsidTr="000153E8">
        <w:tc>
          <w:tcPr>
            <w:tcW w:w="2660" w:type="dxa"/>
          </w:tcPr>
          <w:p w:rsidR="000153E8" w:rsidRPr="000153E8" w:rsidRDefault="000153E8" w:rsidP="000153E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0153E8">
              <w:rPr>
                <w:sz w:val="28"/>
                <w:szCs w:val="28"/>
              </w:rPr>
              <w:t>Царегородцева</w:t>
            </w:r>
            <w:proofErr w:type="spellEnd"/>
            <w:r w:rsidRPr="000153E8"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425" w:type="dxa"/>
          </w:tcPr>
          <w:p w:rsidR="000153E8" w:rsidRPr="000153E8" w:rsidRDefault="000153E8" w:rsidP="000153E8">
            <w:pPr>
              <w:widowControl w:val="0"/>
              <w:autoSpaceDE w:val="0"/>
              <w:autoSpaceDN w:val="0"/>
              <w:adjustRightInd w:val="0"/>
              <w:snapToGrid w:val="0"/>
              <w:ind w:left="-533" w:firstLine="528"/>
              <w:jc w:val="center"/>
              <w:rPr>
                <w:sz w:val="28"/>
                <w:szCs w:val="28"/>
              </w:rPr>
            </w:pPr>
            <w:r w:rsidRPr="000153E8"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0153E8" w:rsidRPr="000153E8" w:rsidRDefault="000153E8" w:rsidP="000153E8">
            <w:pPr>
              <w:jc w:val="both"/>
              <w:rPr>
                <w:sz w:val="28"/>
                <w:szCs w:val="28"/>
              </w:rPr>
            </w:pPr>
            <w:r w:rsidRPr="000153E8">
              <w:rPr>
                <w:sz w:val="28"/>
                <w:szCs w:val="28"/>
              </w:rPr>
              <w:t xml:space="preserve">консультант </w:t>
            </w:r>
            <w:proofErr w:type="gramStart"/>
            <w:r w:rsidRPr="000153E8">
              <w:rPr>
                <w:sz w:val="28"/>
                <w:szCs w:val="28"/>
              </w:rPr>
              <w:t xml:space="preserve">отдела реестров Министерства государственного имущества Республики </w:t>
            </w:r>
            <w:r w:rsidRPr="000153E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Марий Эл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153E8" w:rsidRPr="000153E8" w:rsidRDefault="000153E8" w:rsidP="000153E8">
            <w:pPr>
              <w:widowControl w:val="0"/>
              <w:autoSpaceDE w:val="0"/>
              <w:autoSpaceDN w:val="0"/>
              <w:adjustRightInd w:val="0"/>
              <w:snapToGrid w:val="0"/>
              <w:ind w:right="33"/>
              <w:jc w:val="both"/>
              <w:rPr>
                <w:sz w:val="28"/>
                <w:szCs w:val="28"/>
              </w:rPr>
            </w:pPr>
          </w:p>
        </w:tc>
      </w:tr>
    </w:tbl>
    <w:p w:rsidR="000153E8" w:rsidRDefault="00D521ED" w:rsidP="00D521ED">
      <w:pPr>
        <w:tabs>
          <w:tab w:val="left" w:pos="975"/>
          <w:tab w:val="left" w:pos="1875"/>
        </w:tabs>
        <w:ind w:firstLine="709"/>
        <w:jc w:val="both"/>
        <w:rPr>
          <w:sz w:val="28"/>
          <w:szCs w:val="28"/>
        </w:rPr>
      </w:pPr>
      <w:proofErr w:type="gramStart"/>
      <w:r w:rsidRPr="000153E8">
        <w:rPr>
          <w:sz w:val="28"/>
          <w:szCs w:val="28"/>
        </w:rPr>
        <w:lastRenderedPageBreak/>
        <w:t>рассмотре</w:t>
      </w:r>
      <w:r w:rsidR="000153E8">
        <w:rPr>
          <w:sz w:val="28"/>
          <w:szCs w:val="28"/>
        </w:rPr>
        <w:t>ла</w:t>
      </w:r>
      <w:r w:rsidRPr="000153E8">
        <w:rPr>
          <w:sz w:val="28"/>
          <w:szCs w:val="28"/>
        </w:rPr>
        <w:t xml:space="preserve"> предложение </w:t>
      </w:r>
      <w:r w:rsidR="000153E8">
        <w:rPr>
          <w:sz w:val="28"/>
          <w:szCs w:val="28"/>
        </w:rPr>
        <w:t>Министерства здравоохранения Республики Марий Эл</w:t>
      </w:r>
      <w:r w:rsidRPr="000153E8">
        <w:rPr>
          <w:sz w:val="28"/>
          <w:szCs w:val="28"/>
        </w:rPr>
        <w:t xml:space="preserve"> о </w:t>
      </w:r>
      <w:r w:rsidR="00795E9A" w:rsidRPr="000153E8">
        <w:rPr>
          <w:sz w:val="28"/>
          <w:szCs w:val="28"/>
        </w:rPr>
        <w:t xml:space="preserve">прекращении деятельности обособленного подразделения </w:t>
      </w:r>
      <w:r w:rsidR="000153E8" w:rsidRPr="000153E8">
        <w:rPr>
          <w:sz w:val="28"/>
          <w:szCs w:val="28"/>
        </w:rPr>
        <w:t>государственного бюджетного учреждения Республики Марий Эл «Республиканский противотуберкулезный диспансер»</w:t>
      </w:r>
      <w:r w:rsidR="000153E8">
        <w:rPr>
          <w:sz w:val="28"/>
          <w:szCs w:val="28"/>
        </w:rPr>
        <w:t xml:space="preserve"> -</w:t>
      </w:r>
      <w:r w:rsidR="00971759" w:rsidRPr="000153E8">
        <w:rPr>
          <w:sz w:val="28"/>
          <w:szCs w:val="28"/>
        </w:rPr>
        <w:t xml:space="preserve"> </w:t>
      </w:r>
      <w:r w:rsidR="000153E8" w:rsidRPr="000153E8">
        <w:rPr>
          <w:sz w:val="28"/>
          <w:szCs w:val="28"/>
        </w:rPr>
        <w:t>Детского санаторного отделения для детей больных туберкулезом</w:t>
      </w:r>
      <w:r w:rsidR="000153E8">
        <w:rPr>
          <w:sz w:val="28"/>
          <w:szCs w:val="28"/>
        </w:rPr>
        <w:t>,</w:t>
      </w:r>
      <w:r w:rsidR="000153E8" w:rsidRPr="000153E8">
        <w:rPr>
          <w:sz w:val="28"/>
          <w:szCs w:val="28"/>
        </w:rPr>
        <w:t xml:space="preserve"> </w:t>
      </w:r>
      <w:r w:rsidRPr="000153E8">
        <w:rPr>
          <w:sz w:val="28"/>
          <w:szCs w:val="28"/>
        </w:rPr>
        <w:t xml:space="preserve">в соответствии </w:t>
      </w:r>
      <w:r w:rsidR="000153E8">
        <w:rPr>
          <w:sz w:val="28"/>
          <w:szCs w:val="28"/>
        </w:rPr>
        <w:br/>
      </w:r>
      <w:r w:rsidRPr="000153E8">
        <w:rPr>
          <w:sz w:val="28"/>
          <w:szCs w:val="28"/>
        </w:rPr>
        <w:t xml:space="preserve">с </w:t>
      </w:r>
      <w:r w:rsidR="00971759" w:rsidRPr="000153E8">
        <w:rPr>
          <w:sz w:val="28"/>
          <w:szCs w:val="28"/>
        </w:rPr>
        <w:t>Порядком проведения оценки последствий принятия решения о ликвидации медицинской организации Республики Марий Эл, подведомственной Министерству здравоохранения Республики Марий Эл, о прекращении деятельности ее обособленного подразделения, утвержденн</w:t>
      </w:r>
      <w:r w:rsidR="000153E8">
        <w:rPr>
          <w:sz w:val="28"/>
          <w:szCs w:val="28"/>
        </w:rPr>
        <w:t>ым</w:t>
      </w:r>
      <w:r w:rsidR="00971759" w:rsidRPr="000153E8">
        <w:rPr>
          <w:sz w:val="28"/>
          <w:szCs w:val="28"/>
        </w:rPr>
        <w:t xml:space="preserve"> приказом Министерства здравоохранения</w:t>
      </w:r>
      <w:proofErr w:type="gramEnd"/>
      <w:r w:rsidR="00971759" w:rsidRPr="000153E8">
        <w:rPr>
          <w:sz w:val="28"/>
          <w:szCs w:val="28"/>
        </w:rPr>
        <w:t xml:space="preserve"> Республики Марий Эл</w:t>
      </w:r>
      <w:r w:rsidRPr="000153E8">
        <w:rPr>
          <w:sz w:val="28"/>
          <w:szCs w:val="28"/>
        </w:rPr>
        <w:t xml:space="preserve"> </w:t>
      </w:r>
      <w:r w:rsidR="00971759" w:rsidRPr="000153E8">
        <w:rPr>
          <w:sz w:val="28"/>
          <w:szCs w:val="28"/>
        </w:rPr>
        <w:t xml:space="preserve">от 10 июля 2018 г. </w:t>
      </w:r>
      <w:r w:rsidR="000153E8">
        <w:rPr>
          <w:sz w:val="28"/>
          <w:szCs w:val="28"/>
        </w:rPr>
        <w:br/>
      </w:r>
      <w:r w:rsidR="00971759" w:rsidRPr="000153E8">
        <w:rPr>
          <w:sz w:val="28"/>
          <w:szCs w:val="28"/>
        </w:rPr>
        <w:t>№ 1177</w:t>
      </w:r>
      <w:r w:rsidR="00D20123">
        <w:rPr>
          <w:sz w:val="28"/>
          <w:szCs w:val="28"/>
        </w:rPr>
        <w:t xml:space="preserve"> (далее – Порядок)</w:t>
      </w:r>
      <w:r w:rsidR="000153E8">
        <w:rPr>
          <w:sz w:val="28"/>
          <w:szCs w:val="28"/>
        </w:rPr>
        <w:t>.</w:t>
      </w:r>
      <w:r w:rsidR="00971759" w:rsidRPr="000153E8">
        <w:rPr>
          <w:sz w:val="28"/>
          <w:szCs w:val="28"/>
        </w:rPr>
        <w:t xml:space="preserve"> </w:t>
      </w:r>
    </w:p>
    <w:p w:rsidR="00D521ED" w:rsidRPr="000153E8" w:rsidRDefault="000153E8" w:rsidP="00D521ED">
      <w:pPr>
        <w:tabs>
          <w:tab w:val="left" w:pos="975"/>
          <w:tab w:val="left" w:pos="18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представленных для рассмотрения документов, перечень которых предусмотрен </w:t>
      </w:r>
      <w:r w:rsidR="00D20123">
        <w:rPr>
          <w:sz w:val="28"/>
          <w:szCs w:val="28"/>
        </w:rPr>
        <w:t>пунктом 3 Порядка</w:t>
      </w:r>
      <w:r>
        <w:rPr>
          <w:sz w:val="28"/>
          <w:szCs w:val="28"/>
        </w:rPr>
        <w:t xml:space="preserve">, Комиссия провела оценку последствий принятия решения о </w:t>
      </w:r>
      <w:r w:rsidR="00D20123" w:rsidRPr="00D20123">
        <w:rPr>
          <w:sz w:val="28"/>
          <w:szCs w:val="28"/>
        </w:rPr>
        <w:t xml:space="preserve"> прекращении деятельности Детского санаторного отделения для детей больных туберкулезом государственного бюджетного учреждения Республики Марий Эл «Республиканский противотуберкулезный диспансер»</w:t>
      </w:r>
      <w:r>
        <w:rPr>
          <w:sz w:val="28"/>
          <w:szCs w:val="28"/>
        </w:rPr>
        <w:t xml:space="preserve"> по следующим критериям:</w:t>
      </w:r>
    </w:p>
    <w:tbl>
      <w:tblPr>
        <w:tblpPr w:leftFromText="180" w:rightFromText="180" w:vertAnchor="text" w:horzAnchor="page" w:tblpX="1677" w:tblpY="188"/>
        <w:tblW w:w="94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2847"/>
        <w:gridCol w:w="2887"/>
        <w:gridCol w:w="1677"/>
        <w:gridCol w:w="1565"/>
      </w:tblGrid>
      <w:tr w:rsidR="00CF709B" w:rsidRPr="000153E8" w:rsidTr="00D20123">
        <w:tc>
          <w:tcPr>
            <w:tcW w:w="516" w:type="dxa"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F709B" w:rsidRPr="00D20123" w:rsidRDefault="00CF709B" w:rsidP="00D20123">
            <w:pPr>
              <w:tabs>
                <w:tab w:val="left" w:pos="1845"/>
              </w:tabs>
              <w:jc w:val="center"/>
              <w:rPr>
                <w:b/>
                <w:sz w:val="28"/>
                <w:szCs w:val="28"/>
              </w:rPr>
            </w:pPr>
            <w:r w:rsidRPr="00D2012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84" w:type="dxa"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F709B" w:rsidRPr="00D20123" w:rsidRDefault="00CF709B" w:rsidP="00D20123">
            <w:pPr>
              <w:tabs>
                <w:tab w:val="left" w:pos="1845"/>
              </w:tabs>
              <w:jc w:val="center"/>
              <w:rPr>
                <w:b/>
                <w:sz w:val="28"/>
                <w:szCs w:val="28"/>
              </w:rPr>
            </w:pPr>
            <w:r w:rsidRPr="00D20123">
              <w:rPr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2927" w:type="dxa"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F709B" w:rsidRPr="00D20123" w:rsidRDefault="00CF709B" w:rsidP="00D20123">
            <w:pPr>
              <w:tabs>
                <w:tab w:val="left" w:pos="1845"/>
              </w:tabs>
              <w:ind w:firstLine="42"/>
              <w:jc w:val="center"/>
              <w:rPr>
                <w:b/>
                <w:sz w:val="28"/>
                <w:szCs w:val="28"/>
              </w:rPr>
            </w:pPr>
            <w:r w:rsidRPr="00D20123">
              <w:rPr>
                <w:b/>
                <w:sz w:val="28"/>
                <w:szCs w:val="28"/>
              </w:rPr>
              <w:t>Значение критерия</w:t>
            </w:r>
          </w:p>
        </w:tc>
        <w:tc>
          <w:tcPr>
            <w:tcW w:w="1581" w:type="dxa"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F709B" w:rsidRPr="00D20123" w:rsidRDefault="00CF709B" w:rsidP="00D20123">
            <w:pPr>
              <w:tabs>
                <w:tab w:val="left" w:pos="1845"/>
              </w:tabs>
              <w:jc w:val="center"/>
              <w:rPr>
                <w:b/>
                <w:sz w:val="28"/>
                <w:szCs w:val="28"/>
              </w:rPr>
            </w:pPr>
            <w:r w:rsidRPr="00D20123">
              <w:rPr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581" w:type="dxa"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vAlign w:val="center"/>
          </w:tcPr>
          <w:p w:rsidR="00CF709B" w:rsidRPr="00D20123" w:rsidRDefault="00CF709B" w:rsidP="00D20123">
            <w:pPr>
              <w:tabs>
                <w:tab w:val="left" w:pos="1845"/>
              </w:tabs>
              <w:jc w:val="center"/>
              <w:rPr>
                <w:b/>
                <w:sz w:val="28"/>
                <w:szCs w:val="28"/>
              </w:rPr>
            </w:pPr>
            <w:r w:rsidRPr="00D20123">
              <w:rPr>
                <w:b/>
                <w:sz w:val="28"/>
                <w:szCs w:val="28"/>
              </w:rPr>
              <w:t>Решение Комиссии</w:t>
            </w:r>
          </w:p>
        </w:tc>
      </w:tr>
      <w:tr w:rsidR="008E2D79" w:rsidRPr="000153E8" w:rsidTr="00D20123">
        <w:tc>
          <w:tcPr>
            <w:tcW w:w="516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2D79" w:rsidRPr="000153E8" w:rsidRDefault="008E2D79" w:rsidP="00D20123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0153E8">
              <w:rPr>
                <w:sz w:val="28"/>
                <w:szCs w:val="28"/>
              </w:rPr>
              <w:t>1.</w:t>
            </w:r>
          </w:p>
        </w:tc>
        <w:tc>
          <w:tcPr>
            <w:tcW w:w="2884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2D79" w:rsidRPr="000153E8" w:rsidRDefault="008E2D79" w:rsidP="00D20123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0153E8">
              <w:rPr>
                <w:sz w:val="28"/>
                <w:szCs w:val="28"/>
              </w:rPr>
              <w:t>Сохранение на территории муниципального образования условий для продолжения оказания медицинских услуг гражданам в целях обеспечения государственных гарантий прав и свобод граждан в сфере здравоохранения</w:t>
            </w:r>
          </w:p>
        </w:tc>
        <w:tc>
          <w:tcPr>
            <w:tcW w:w="2927" w:type="dxa"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2D79" w:rsidRPr="000153E8" w:rsidRDefault="008E2D79" w:rsidP="00D20123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0153E8">
              <w:rPr>
                <w:sz w:val="28"/>
                <w:szCs w:val="28"/>
              </w:rPr>
              <w:t>Условия для продолжения оказания медицинских услуг гражданам в целях обеспечения государственных гарантий прав и свобод граждан в сфере здравоохранения сохраняются</w:t>
            </w:r>
          </w:p>
        </w:tc>
        <w:tc>
          <w:tcPr>
            <w:tcW w:w="1581" w:type="dxa"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2D79" w:rsidRPr="000153E8" w:rsidRDefault="008E2D79" w:rsidP="00D20123">
            <w:pPr>
              <w:tabs>
                <w:tab w:val="left" w:pos="1845"/>
              </w:tabs>
              <w:jc w:val="center"/>
              <w:rPr>
                <w:sz w:val="28"/>
                <w:szCs w:val="28"/>
              </w:rPr>
            </w:pPr>
            <w:r w:rsidRPr="000153E8">
              <w:rPr>
                <w:sz w:val="28"/>
                <w:szCs w:val="28"/>
              </w:rPr>
              <w:t>30 баллов</w:t>
            </w:r>
          </w:p>
        </w:tc>
        <w:tc>
          <w:tcPr>
            <w:tcW w:w="1581" w:type="dxa"/>
            <w:vMerge w:val="restart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8E2D79" w:rsidRPr="000153E8" w:rsidRDefault="008E2D79" w:rsidP="00D20123">
            <w:pPr>
              <w:tabs>
                <w:tab w:val="left" w:pos="1845"/>
              </w:tabs>
              <w:jc w:val="center"/>
              <w:rPr>
                <w:sz w:val="28"/>
                <w:szCs w:val="28"/>
              </w:rPr>
            </w:pPr>
            <w:r w:rsidRPr="000153E8">
              <w:rPr>
                <w:sz w:val="28"/>
                <w:szCs w:val="28"/>
              </w:rPr>
              <w:t>30 баллов</w:t>
            </w:r>
          </w:p>
        </w:tc>
      </w:tr>
      <w:tr w:rsidR="008E2D79" w:rsidRPr="000153E8" w:rsidTr="00D20123">
        <w:trPr>
          <w:trHeight w:val="620"/>
        </w:trPr>
        <w:tc>
          <w:tcPr>
            <w:tcW w:w="516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8E2D79" w:rsidRPr="000153E8" w:rsidRDefault="008E2D79" w:rsidP="00D20123">
            <w:pPr>
              <w:tabs>
                <w:tab w:val="left" w:pos="1845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8E2D79" w:rsidRPr="000153E8" w:rsidRDefault="008E2D79" w:rsidP="00D20123">
            <w:pPr>
              <w:tabs>
                <w:tab w:val="left" w:pos="1845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2D79" w:rsidRPr="000153E8" w:rsidRDefault="008E2D79" w:rsidP="00D20123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0153E8">
              <w:rPr>
                <w:sz w:val="28"/>
                <w:szCs w:val="28"/>
              </w:rPr>
              <w:t xml:space="preserve">Условия для продолжения оказания медицинских услуг гражданам в целях обеспечения государственных гарантий прав и свобод граждан в сфере </w:t>
            </w:r>
            <w:r w:rsidRPr="000153E8">
              <w:rPr>
                <w:sz w:val="28"/>
                <w:szCs w:val="28"/>
              </w:rPr>
              <w:lastRenderedPageBreak/>
              <w:t>здравоохранения не сохраняются</w:t>
            </w:r>
          </w:p>
        </w:tc>
        <w:tc>
          <w:tcPr>
            <w:tcW w:w="1581" w:type="dxa"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2D79" w:rsidRPr="000153E8" w:rsidRDefault="008E2D79" w:rsidP="00D20123">
            <w:pPr>
              <w:tabs>
                <w:tab w:val="left" w:pos="1845"/>
              </w:tabs>
              <w:jc w:val="center"/>
              <w:rPr>
                <w:sz w:val="28"/>
                <w:szCs w:val="28"/>
              </w:rPr>
            </w:pPr>
            <w:r w:rsidRPr="000153E8">
              <w:rPr>
                <w:sz w:val="28"/>
                <w:szCs w:val="28"/>
              </w:rPr>
              <w:lastRenderedPageBreak/>
              <w:t>0 баллов</w:t>
            </w:r>
          </w:p>
        </w:tc>
        <w:tc>
          <w:tcPr>
            <w:tcW w:w="1581" w:type="dxa"/>
            <w:vMerge/>
            <w:tcBorders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vAlign w:val="center"/>
          </w:tcPr>
          <w:p w:rsidR="008E2D79" w:rsidRPr="000153E8" w:rsidRDefault="008E2D79" w:rsidP="00D20123">
            <w:pPr>
              <w:tabs>
                <w:tab w:val="left" w:pos="1845"/>
              </w:tabs>
              <w:jc w:val="center"/>
              <w:rPr>
                <w:sz w:val="28"/>
                <w:szCs w:val="28"/>
              </w:rPr>
            </w:pPr>
          </w:p>
        </w:tc>
      </w:tr>
      <w:tr w:rsidR="008E2D79" w:rsidRPr="000153E8" w:rsidTr="00D20123">
        <w:tc>
          <w:tcPr>
            <w:tcW w:w="516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2D79" w:rsidRPr="000153E8" w:rsidRDefault="008E2D79" w:rsidP="00D20123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0153E8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884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2D79" w:rsidRPr="000153E8" w:rsidRDefault="008E2D79" w:rsidP="00D20123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0153E8">
              <w:rPr>
                <w:sz w:val="28"/>
                <w:szCs w:val="28"/>
              </w:rPr>
              <w:t>Доступность медицинских услуг</w:t>
            </w:r>
          </w:p>
        </w:tc>
        <w:tc>
          <w:tcPr>
            <w:tcW w:w="2927" w:type="dxa"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2D79" w:rsidRPr="000153E8" w:rsidRDefault="008E2D79" w:rsidP="000732D6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0153E8">
              <w:rPr>
                <w:sz w:val="28"/>
                <w:szCs w:val="28"/>
              </w:rPr>
              <w:t>Оказание медицинских услуг гражданам в целях обеспечения государственных гарантий прав и свобод граждан в сфере здравоохранения другой организацией возможно</w:t>
            </w:r>
          </w:p>
        </w:tc>
        <w:tc>
          <w:tcPr>
            <w:tcW w:w="1581" w:type="dxa"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2D79" w:rsidRPr="000153E8" w:rsidRDefault="008E2D79" w:rsidP="00D20123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0153E8">
              <w:rPr>
                <w:sz w:val="28"/>
                <w:szCs w:val="28"/>
              </w:rPr>
              <w:t>30 баллов</w:t>
            </w:r>
          </w:p>
        </w:tc>
        <w:tc>
          <w:tcPr>
            <w:tcW w:w="1581" w:type="dxa"/>
            <w:vMerge w:val="restart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8E2D79" w:rsidRPr="000153E8" w:rsidRDefault="008E2D79" w:rsidP="00D20123">
            <w:pPr>
              <w:tabs>
                <w:tab w:val="left" w:pos="1845"/>
              </w:tabs>
              <w:jc w:val="center"/>
              <w:rPr>
                <w:sz w:val="28"/>
                <w:szCs w:val="28"/>
              </w:rPr>
            </w:pPr>
            <w:r w:rsidRPr="000153E8">
              <w:rPr>
                <w:sz w:val="28"/>
                <w:szCs w:val="28"/>
              </w:rPr>
              <w:t>30 баллов</w:t>
            </w:r>
          </w:p>
        </w:tc>
      </w:tr>
      <w:tr w:rsidR="008E2D79" w:rsidRPr="000153E8" w:rsidTr="00D20123">
        <w:tc>
          <w:tcPr>
            <w:tcW w:w="516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8E2D79" w:rsidRPr="000153E8" w:rsidRDefault="008E2D79" w:rsidP="00D20123">
            <w:pPr>
              <w:tabs>
                <w:tab w:val="left" w:pos="1845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8E2D79" w:rsidRPr="000153E8" w:rsidRDefault="008E2D79" w:rsidP="00D20123">
            <w:pPr>
              <w:tabs>
                <w:tab w:val="left" w:pos="1845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32D6" w:rsidRDefault="008E2D79" w:rsidP="000732D6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0153E8">
              <w:rPr>
                <w:sz w:val="28"/>
                <w:szCs w:val="28"/>
              </w:rPr>
              <w:t xml:space="preserve">Оказание медицинских услуг населению в целях обеспечения государственных гарантий прав и свобод граждан в сфере здравоохранения другой </w:t>
            </w:r>
          </w:p>
          <w:p w:rsidR="008E2D79" w:rsidRPr="000153E8" w:rsidRDefault="008E2D79" w:rsidP="000732D6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0153E8">
              <w:rPr>
                <w:sz w:val="28"/>
                <w:szCs w:val="28"/>
              </w:rPr>
              <w:t>организацией невозможно</w:t>
            </w:r>
          </w:p>
        </w:tc>
        <w:tc>
          <w:tcPr>
            <w:tcW w:w="1581" w:type="dxa"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2D79" w:rsidRPr="000153E8" w:rsidRDefault="008E2D79" w:rsidP="00D20123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0153E8">
              <w:rPr>
                <w:sz w:val="28"/>
                <w:szCs w:val="28"/>
              </w:rPr>
              <w:t>0 баллов</w:t>
            </w:r>
          </w:p>
        </w:tc>
        <w:tc>
          <w:tcPr>
            <w:tcW w:w="1581" w:type="dxa"/>
            <w:vMerge/>
            <w:tcBorders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8E2D79" w:rsidRPr="000153E8" w:rsidRDefault="008E2D79" w:rsidP="00D20123">
            <w:pPr>
              <w:tabs>
                <w:tab w:val="left" w:pos="1845"/>
              </w:tabs>
              <w:jc w:val="center"/>
              <w:rPr>
                <w:sz w:val="28"/>
                <w:szCs w:val="28"/>
              </w:rPr>
            </w:pPr>
          </w:p>
        </w:tc>
      </w:tr>
      <w:tr w:rsidR="008E2D79" w:rsidRPr="000153E8" w:rsidTr="00D20123">
        <w:trPr>
          <w:trHeight w:val="1349"/>
        </w:trPr>
        <w:tc>
          <w:tcPr>
            <w:tcW w:w="516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2D79" w:rsidRPr="000153E8" w:rsidRDefault="008E2D79" w:rsidP="00D20123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0153E8">
              <w:rPr>
                <w:sz w:val="28"/>
                <w:szCs w:val="28"/>
              </w:rPr>
              <w:t>3.</w:t>
            </w:r>
          </w:p>
        </w:tc>
        <w:tc>
          <w:tcPr>
            <w:tcW w:w="2884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2D79" w:rsidRPr="000153E8" w:rsidRDefault="008E2D79" w:rsidP="00D20123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0153E8">
              <w:rPr>
                <w:sz w:val="28"/>
                <w:szCs w:val="28"/>
              </w:rPr>
              <w:t>Сохранение объема предоставления медицинских услуг гражданам в целях обеспечения государственных гарантий прав и свобод граждан в сфере здравоохранения</w:t>
            </w:r>
          </w:p>
        </w:tc>
        <w:tc>
          <w:tcPr>
            <w:tcW w:w="2927" w:type="dxa"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2D79" w:rsidRPr="000153E8" w:rsidRDefault="008E2D79" w:rsidP="00D20123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0153E8">
              <w:rPr>
                <w:sz w:val="28"/>
                <w:szCs w:val="28"/>
              </w:rPr>
              <w:t>Объем предоставления медицинских услуг гражданам в целях обеспечения государственных гарантий прав и свобод граждан в сфере здравоохранения сохраняется</w:t>
            </w:r>
          </w:p>
        </w:tc>
        <w:tc>
          <w:tcPr>
            <w:tcW w:w="1581" w:type="dxa"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2D79" w:rsidRPr="000153E8" w:rsidRDefault="008E2D79" w:rsidP="00D20123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0153E8">
              <w:rPr>
                <w:sz w:val="28"/>
                <w:szCs w:val="28"/>
              </w:rPr>
              <w:t>30 баллов</w:t>
            </w:r>
          </w:p>
        </w:tc>
        <w:tc>
          <w:tcPr>
            <w:tcW w:w="1581" w:type="dxa"/>
            <w:vMerge w:val="restart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8E2D79" w:rsidRPr="000153E8" w:rsidRDefault="008E2D79" w:rsidP="00D20123">
            <w:pPr>
              <w:tabs>
                <w:tab w:val="left" w:pos="1845"/>
              </w:tabs>
              <w:jc w:val="center"/>
              <w:rPr>
                <w:sz w:val="28"/>
                <w:szCs w:val="28"/>
              </w:rPr>
            </w:pPr>
            <w:r w:rsidRPr="000153E8">
              <w:rPr>
                <w:sz w:val="28"/>
                <w:szCs w:val="28"/>
              </w:rPr>
              <w:t>30 баллов</w:t>
            </w:r>
          </w:p>
        </w:tc>
      </w:tr>
      <w:tr w:rsidR="008E2D79" w:rsidRPr="000153E8" w:rsidTr="00D20123">
        <w:tc>
          <w:tcPr>
            <w:tcW w:w="516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8E2D79" w:rsidRPr="000153E8" w:rsidRDefault="008E2D79" w:rsidP="00D20123">
            <w:pPr>
              <w:tabs>
                <w:tab w:val="left" w:pos="1845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8E2D79" w:rsidRPr="000153E8" w:rsidRDefault="008E2D79" w:rsidP="00D20123">
            <w:pPr>
              <w:tabs>
                <w:tab w:val="left" w:pos="1845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32D6" w:rsidRDefault="008E2D79" w:rsidP="00D20123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0153E8">
              <w:rPr>
                <w:sz w:val="28"/>
                <w:szCs w:val="28"/>
              </w:rPr>
              <w:t xml:space="preserve">Объем предоставления медицинских услуг гражданам в целях обеспечения </w:t>
            </w:r>
          </w:p>
          <w:p w:rsidR="000732D6" w:rsidRDefault="000732D6" w:rsidP="00D20123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  <w:p w:rsidR="008E2D79" w:rsidRPr="000153E8" w:rsidRDefault="008E2D79" w:rsidP="00D20123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0153E8">
              <w:rPr>
                <w:sz w:val="28"/>
                <w:szCs w:val="28"/>
              </w:rPr>
              <w:lastRenderedPageBreak/>
              <w:t>государственных гарантий прав и свобод граждан в сфере здравоохранения не сохраняется</w:t>
            </w:r>
          </w:p>
        </w:tc>
        <w:tc>
          <w:tcPr>
            <w:tcW w:w="1581" w:type="dxa"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2D79" w:rsidRPr="000153E8" w:rsidRDefault="008E2D79" w:rsidP="00D20123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0153E8">
              <w:rPr>
                <w:sz w:val="28"/>
                <w:szCs w:val="28"/>
              </w:rPr>
              <w:lastRenderedPageBreak/>
              <w:t>0 баллов</w:t>
            </w:r>
          </w:p>
        </w:tc>
        <w:tc>
          <w:tcPr>
            <w:tcW w:w="1581" w:type="dxa"/>
            <w:vMerge/>
            <w:tcBorders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8E2D79" w:rsidRPr="000153E8" w:rsidRDefault="008E2D79" w:rsidP="00D20123">
            <w:pPr>
              <w:tabs>
                <w:tab w:val="left" w:pos="1845"/>
              </w:tabs>
              <w:jc w:val="center"/>
              <w:rPr>
                <w:sz w:val="28"/>
                <w:szCs w:val="28"/>
              </w:rPr>
            </w:pPr>
          </w:p>
        </w:tc>
      </w:tr>
      <w:tr w:rsidR="008E2D79" w:rsidRPr="000153E8" w:rsidTr="00D20123">
        <w:trPr>
          <w:trHeight w:val="2039"/>
        </w:trPr>
        <w:tc>
          <w:tcPr>
            <w:tcW w:w="516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2D79" w:rsidRPr="000153E8" w:rsidRDefault="008E2D79" w:rsidP="00D20123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0153E8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884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2D79" w:rsidRPr="000153E8" w:rsidRDefault="008E2D79" w:rsidP="00D20123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0153E8">
              <w:rPr>
                <w:sz w:val="28"/>
                <w:szCs w:val="28"/>
              </w:rPr>
              <w:t>Минимизация возможных социальных рисков в отношении работников ликвидируемой медицинской организации, прекращаемого деятельность ее обособленного подразделения</w:t>
            </w:r>
          </w:p>
        </w:tc>
        <w:tc>
          <w:tcPr>
            <w:tcW w:w="2927" w:type="dxa"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2D79" w:rsidRPr="000153E8" w:rsidRDefault="008E2D79" w:rsidP="00D20123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0153E8">
              <w:rPr>
                <w:sz w:val="28"/>
                <w:szCs w:val="28"/>
              </w:rPr>
              <w:t xml:space="preserve">Работники ликвидируемой медицинской организации, прекращаемого деятельность ее обособленного подразделения будут трудоустроены </w:t>
            </w:r>
          </w:p>
        </w:tc>
        <w:tc>
          <w:tcPr>
            <w:tcW w:w="1581" w:type="dxa"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2D79" w:rsidRPr="000153E8" w:rsidRDefault="008E2D79" w:rsidP="00D20123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0153E8">
              <w:rPr>
                <w:sz w:val="28"/>
                <w:szCs w:val="28"/>
              </w:rPr>
              <w:t>10 баллов</w:t>
            </w:r>
          </w:p>
        </w:tc>
        <w:tc>
          <w:tcPr>
            <w:tcW w:w="1581" w:type="dxa"/>
            <w:vMerge w:val="restart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104598" w:rsidRPr="000153E8" w:rsidRDefault="00104598" w:rsidP="00D20123">
            <w:pPr>
              <w:tabs>
                <w:tab w:val="left" w:pos="1845"/>
              </w:tabs>
              <w:jc w:val="center"/>
              <w:rPr>
                <w:sz w:val="28"/>
                <w:szCs w:val="28"/>
              </w:rPr>
            </w:pPr>
          </w:p>
          <w:p w:rsidR="008E2D79" w:rsidRPr="000153E8" w:rsidRDefault="00B14E65" w:rsidP="00D20123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E2D79" w:rsidRPr="000153E8">
              <w:rPr>
                <w:sz w:val="28"/>
                <w:szCs w:val="28"/>
              </w:rPr>
              <w:t xml:space="preserve"> баллов</w:t>
            </w:r>
          </w:p>
        </w:tc>
      </w:tr>
      <w:tr w:rsidR="008E2D79" w:rsidRPr="000153E8" w:rsidTr="00D20123">
        <w:tc>
          <w:tcPr>
            <w:tcW w:w="516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8E2D79" w:rsidRPr="000153E8" w:rsidRDefault="008E2D79" w:rsidP="00D20123">
            <w:pPr>
              <w:tabs>
                <w:tab w:val="left" w:pos="1845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8E2D79" w:rsidRPr="000153E8" w:rsidRDefault="008E2D79" w:rsidP="00D20123">
            <w:pPr>
              <w:tabs>
                <w:tab w:val="left" w:pos="1845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2D79" w:rsidRPr="000153E8" w:rsidRDefault="008E2D79" w:rsidP="00D20123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0153E8">
              <w:rPr>
                <w:sz w:val="28"/>
                <w:szCs w:val="28"/>
              </w:rPr>
              <w:t xml:space="preserve">50% и более работников ликвидируемой медицинской организации, прекращаемого деятельность ее обособленного подразделения будут трудоустроены </w:t>
            </w:r>
          </w:p>
        </w:tc>
        <w:tc>
          <w:tcPr>
            <w:tcW w:w="1581" w:type="dxa"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2D79" w:rsidRPr="000153E8" w:rsidRDefault="008E2D79" w:rsidP="00D20123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0153E8">
              <w:rPr>
                <w:sz w:val="28"/>
                <w:szCs w:val="28"/>
              </w:rPr>
              <w:t>5 баллов</w:t>
            </w:r>
          </w:p>
        </w:tc>
        <w:tc>
          <w:tcPr>
            <w:tcW w:w="1581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</w:tcPr>
          <w:p w:rsidR="008E2D79" w:rsidRPr="000153E8" w:rsidRDefault="008E2D79" w:rsidP="00D20123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</w:tr>
      <w:tr w:rsidR="008E2D79" w:rsidRPr="000153E8" w:rsidTr="00D20123">
        <w:tc>
          <w:tcPr>
            <w:tcW w:w="516" w:type="dxa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8E2D79" w:rsidRPr="000153E8" w:rsidRDefault="008E2D79" w:rsidP="00D20123">
            <w:pPr>
              <w:tabs>
                <w:tab w:val="left" w:pos="1845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8E2D79" w:rsidRPr="000153E8" w:rsidRDefault="008E2D79" w:rsidP="00D20123">
            <w:pPr>
              <w:tabs>
                <w:tab w:val="left" w:pos="1845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2D79" w:rsidRPr="000153E8" w:rsidRDefault="008E2D79" w:rsidP="00D20123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0153E8">
              <w:rPr>
                <w:sz w:val="28"/>
                <w:szCs w:val="28"/>
              </w:rPr>
              <w:t>50% и более работников ликвидируемой медицинской организации, прекращаемого деятельность ее обособленного подразделения не будут трудоустроены</w:t>
            </w:r>
          </w:p>
        </w:tc>
        <w:tc>
          <w:tcPr>
            <w:tcW w:w="158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2D79" w:rsidRPr="000153E8" w:rsidRDefault="008E2D79" w:rsidP="00D20123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0153E8">
              <w:rPr>
                <w:sz w:val="28"/>
                <w:szCs w:val="28"/>
              </w:rPr>
              <w:t>0 баллов</w:t>
            </w:r>
          </w:p>
        </w:tc>
        <w:tc>
          <w:tcPr>
            <w:tcW w:w="1581" w:type="dxa"/>
            <w:vMerge/>
            <w:tcBorders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8E2D79" w:rsidRPr="000153E8" w:rsidRDefault="008E2D79" w:rsidP="00D20123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</w:tr>
      <w:tr w:rsidR="008E2D79" w:rsidRPr="000153E8" w:rsidTr="00D20123">
        <w:tc>
          <w:tcPr>
            <w:tcW w:w="7908" w:type="dxa"/>
            <w:gridSpan w:val="4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8E2D79" w:rsidRPr="000153E8" w:rsidRDefault="008E2D79" w:rsidP="00D20123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  <w:r w:rsidRPr="000153E8">
              <w:rPr>
                <w:b/>
                <w:sz w:val="28"/>
                <w:szCs w:val="28"/>
              </w:rPr>
              <w:t>Итоговая сумма баллов</w:t>
            </w:r>
          </w:p>
        </w:tc>
        <w:tc>
          <w:tcPr>
            <w:tcW w:w="158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8E2D79" w:rsidRPr="000153E8" w:rsidRDefault="00B14E65" w:rsidP="00D20123">
            <w:pPr>
              <w:tabs>
                <w:tab w:val="left" w:pos="18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</w:tr>
    </w:tbl>
    <w:p w:rsidR="008E2D79" w:rsidRPr="000153E8" w:rsidRDefault="008E2D79" w:rsidP="00D521ED">
      <w:pPr>
        <w:tabs>
          <w:tab w:val="left" w:pos="975"/>
          <w:tab w:val="left" w:pos="1875"/>
        </w:tabs>
        <w:ind w:firstLine="709"/>
        <w:jc w:val="both"/>
        <w:rPr>
          <w:sz w:val="28"/>
          <w:szCs w:val="28"/>
        </w:rPr>
      </w:pPr>
    </w:p>
    <w:p w:rsidR="00DF6819" w:rsidRPr="000153E8" w:rsidRDefault="00DF6819" w:rsidP="00DF6819">
      <w:pPr>
        <w:tabs>
          <w:tab w:val="left" w:pos="975"/>
          <w:tab w:val="left" w:pos="1875"/>
        </w:tabs>
        <w:ind w:firstLine="709"/>
        <w:jc w:val="both"/>
        <w:rPr>
          <w:sz w:val="28"/>
          <w:szCs w:val="28"/>
        </w:rPr>
      </w:pPr>
      <w:r w:rsidRPr="000153E8">
        <w:rPr>
          <w:b/>
          <w:sz w:val="28"/>
          <w:szCs w:val="28"/>
        </w:rPr>
        <w:t>Решение Комиссии:</w:t>
      </w:r>
      <w:r w:rsidRPr="000153E8">
        <w:rPr>
          <w:sz w:val="28"/>
          <w:szCs w:val="28"/>
        </w:rPr>
        <w:t xml:space="preserve"> по результатам проведенной оценки последствий принятия решения о прекращении деятельности </w:t>
      </w:r>
      <w:r w:rsidRPr="00D20123">
        <w:rPr>
          <w:sz w:val="28"/>
          <w:szCs w:val="28"/>
        </w:rPr>
        <w:t xml:space="preserve">Детского санаторного отделения для детей больных туберкулезом государственного бюджетного учреждения Республики Марий Эл «Республиканский противотуберкулезный диспансер» </w:t>
      </w:r>
      <w:r w:rsidRPr="000153E8">
        <w:rPr>
          <w:sz w:val="28"/>
          <w:szCs w:val="28"/>
        </w:rPr>
        <w:t xml:space="preserve"> Комиссия дает положительное заключение. </w:t>
      </w:r>
    </w:p>
    <w:p w:rsidR="000732D6" w:rsidRPr="000732D6" w:rsidRDefault="000732D6" w:rsidP="00D20123">
      <w:pPr>
        <w:ind w:firstLine="72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 xml:space="preserve">Рекомендации Комиссии: </w:t>
      </w:r>
      <w:r>
        <w:rPr>
          <w:sz w:val="28"/>
          <w:szCs w:val="28"/>
        </w:rPr>
        <w:t xml:space="preserve">с целью соблюдения санитарно-эпидемиологических условий содержания детей </w:t>
      </w:r>
      <w:r w:rsidR="001E227C">
        <w:rPr>
          <w:sz w:val="28"/>
          <w:szCs w:val="28"/>
        </w:rPr>
        <w:t>в государственном бюджетном образовательном учреждении Республики Марий Эл «</w:t>
      </w:r>
      <w:proofErr w:type="spellStart"/>
      <w:r w:rsidR="001E227C">
        <w:rPr>
          <w:sz w:val="28"/>
          <w:szCs w:val="28"/>
        </w:rPr>
        <w:t>Звениговская</w:t>
      </w:r>
      <w:proofErr w:type="spellEnd"/>
      <w:r w:rsidR="001E227C">
        <w:rPr>
          <w:sz w:val="28"/>
          <w:szCs w:val="28"/>
        </w:rPr>
        <w:t xml:space="preserve"> санаторная школа-интернат», </w:t>
      </w:r>
      <w:r w:rsidR="00DF6819">
        <w:rPr>
          <w:sz w:val="28"/>
          <w:szCs w:val="28"/>
        </w:rPr>
        <w:t>которому</w:t>
      </w:r>
      <w:r w:rsidR="001E227C">
        <w:rPr>
          <w:sz w:val="28"/>
          <w:szCs w:val="28"/>
        </w:rPr>
        <w:t xml:space="preserve"> в случае положительного решения Комиссии будет передана функция оказания санаторной помощи детям с фтизиатрической патологией, Комиссия рекомендует Министерству здравоохранения Республики Марий Эл </w:t>
      </w:r>
      <w:r w:rsidR="00DF6819">
        <w:rPr>
          <w:sz w:val="28"/>
          <w:szCs w:val="28"/>
        </w:rPr>
        <w:br/>
      </w:r>
      <w:r w:rsidR="001E227C">
        <w:rPr>
          <w:sz w:val="28"/>
          <w:szCs w:val="28"/>
        </w:rPr>
        <w:t xml:space="preserve">и Министерству образования Республики Марий Эл </w:t>
      </w:r>
      <w:r w:rsidR="009C5F93">
        <w:rPr>
          <w:sz w:val="28"/>
          <w:szCs w:val="28"/>
        </w:rPr>
        <w:t xml:space="preserve">совместно обратиться </w:t>
      </w:r>
      <w:r w:rsidR="00DF6819">
        <w:rPr>
          <w:sz w:val="28"/>
          <w:szCs w:val="28"/>
        </w:rPr>
        <w:br/>
      </w:r>
      <w:r w:rsidR="009C5F93">
        <w:rPr>
          <w:sz w:val="28"/>
          <w:szCs w:val="28"/>
        </w:rPr>
        <w:t>к главе Администрации муниципального образования «</w:t>
      </w:r>
      <w:proofErr w:type="spellStart"/>
      <w:r w:rsidR="009C5F93">
        <w:rPr>
          <w:sz w:val="28"/>
          <w:szCs w:val="28"/>
        </w:rPr>
        <w:t>Зве</w:t>
      </w:r>
      <w:r w:rsidR="00DF6819">
        <w:rPr>
          <w:sz w:val="28"/>
          <w:szCs w:val="28"/>
        </w:rPr>
        <w:t>ниговский</w:t>
      </w:r>
      <w:proofErr w:type="spellEnd"/>
      <w:r w:rsidR="00DF6819">
        <w:rPr>
          <w:sz w:val="28"/>
          <w:szCs w:val="28"/>
        </w:rPr>
        <w:t xml:space="preserve"> муниципальный район» </w:t>
      </w:r>
      <w:r w:rsidR="009C5F93">
        <w:rPr>
          <w:sz w:val="28"/>
          <w:szCs w:val="28"/>
        </w:rPr>
        <w:t>для</w:t>
      </w:r>
      <w:proofErr w:type="gramEnd"/>
      <w:r w:rsidR="009C5F93">
        <w:rPr>
          <w:sz w:val="28"/>
          <w:szCs w:val="28"/>
        </w:rPr>
        <w:t xml:space="preserve"> изучения и решения вопроса ремонта канализационных сетей, прилегающих к территории ГБОУ РМЭ «</w:t>
      </w:r>
      <w:proofErr w:type="spellStart"/>
      <w:r w:rsidR="009C5F93">
        <w:rPr>
          <w:sz w:val="28"/>
          <w:szCs w:val="28"/>
        </w:rPr>
        <w:t>Звениговская</w:t>
      </w:r>
      <w:proofErr w:type="spellEnd"/>
      <w:r w:rsidR="009C5F93">
        <w:rPr>
          <w:sz w:val="28"/>
          <w:szCs w:val="28"/>
        </w:rPr>
        <w:t xml:space="preserve"> школа-интернат». </w:t>
      </w:r>
    </w:p>
    <w:p w:rsidR="000732D6" w:rsidRDefault="000732D6" w:rsidP="00D20123">
      <w:pPr>
        <w:ind w:firstLine="720"/>
        <w:jc w:val="both"/>
        <w:rPr>
          <w:b/>
          <w:sz w:val="28"/>
          <w:szCs w:val="28"/>
        </w:rPr>
      </w:pPr>
    </w:p>
    <w:p w:rsidR="001E227C" w:rsidRDefault="001E227C" w:rsidP="00D20123">
      <w:pPr>
        <w:ind w:firstLine="720"/>
        <w:jc w:val="both"/>
        <w:rPr>
          <w:b/>
          <w:sz w:val="28"/>
          <w:szCs w:val="28"/>
        </w:rPr>
      </w:pPr>
    </w:p>
    <w:p w:rsidR="001E227C" w:rsidRDefault="001E227C" w:rsidP="00D20123">
      <w:pPr>
        <w:ind w:firstLine="720"/>
        <w:jc w:val="both"/>
        <w:rPr>
          <w:b/>
          <w:sz w:val="28"/>
          <w:szCs w:val="28"/>
        </w:rPr>
      </w:pPr>
    </w:p>
    <w:p w:rsidR="009C5F93" w:rsidRDefault="009C5F93" w:rsidP="00D20123">
      <w:pPr>
        <w:ind w:firstLine="720"/>
        <w:jc w:val="both"/>
        <w:rPr>
          <w:b/>
          <w:sz w:val="28"/>
          <w:szCs w:val="28"/>
        </w:rPr>
      </w:pPr>
    </w:p>
    <w:p w:rsidR="009C5F93" w:rsidRDefault="009C5F93" w:rsidP="00D20123">
      <w:pPr>
        <w:ind w:firstLine="720"/>
        <w:jc w:val="both"/>
        <w:rPr>
          <w:b/>
          <w:sz w:val="28"/>
          <w:szCs w:val="28"/>
        </w:rPr>
      </w:pPr>
    </w:p>
    <w:p w:rsidR="009C5F93" w:rsidRDefault="009C5F93" w:rsidP="00D20123">
      <w:pPr>
        <w:ind w:firstLine="720"/>
        <w:jc w:val="both"/>
        <w:rPr>
          <w:b/>
          <w:sz w:val="28"/>
          <w:szCs w:val="28"/>
        </w:rPr>
      </w:pPr>
    </w:p>
    <w:p w:rsidR="009C5F93" w:rsidRDefault="009C5F93" w:rsidP="00D20123">
      <w:pPr>
        <w:ind w:firstLine="720"/>
        <w:jc w:val="both"/>
        <w:rPr>
          <w:b/>
          <w:sz w:val="28"/>
          <w:szCs w:val="28"/>
        </w:rPr>
      </w:pPr>
    </w:p>
    <w:p w:rsidR="009C5F93" w:rsidRDefault="009C5F93" w:rsidP="00D20123">
      <w:pPr>
        <w:ind w:firstLine="720"/>
        <w:jc w:val="both"/>
        <w:rPr>
          <w:b/>
          <w:sz w:val="28"/>
          <w:szCs w:val="28"/>
        </w:rPr>
      </w:pPr>
    </w:p>
    <w:p w:rsidR="009C5F93" w:rsidRDefault="009C5F93" w:rsidP="00D20123">
      <w:pPr>
        <w:ind w:firstLine="720"/>
        <w:jc w:val="both"/>
        <w:rPr>
          <w:b/>
          <w:sz w:val="28"/>
          <w:szCs w:val="28"/>
        </w:rPr>
      </w:pPr>
    </w:p>
    <w:p w:rsidR="009C5F93" w:rsidRDefault="009C5F93" w:rsidP="00D20123">
      <w:pPr>
        <w:ind w:firstLine="720"/>
        <w:jc w:val="both"/>
        <w:rPr>
          <w:b/>
          <w:sz w:val="28"/>
          <w:szCs w:val="28"/>
        </w:rPr>
      </w:pPr>
    </w:p>
    <w:p w:rsidR="009C5F93" w:rsidRDefault="009C5F93" w:rsidP="00D20123">
      <w:pPr>
        <w:ind w:firstLine="720"/>
        <w:jc w:val="both"/>
        <w:rPr>
          <w:b/>
          <w:sz w:val="28"/>
          <w:szCs w:val="28"/>
        </w:rPr>
      </w:pPr>
    </w:p>
    <w:p w:rsidR="009C5F93" w:rsidRDefault="009C5F93" w:rsidP="00D20123">
      <w:pPr>
        <w:ind w:firstLine="720"/>
        <w:jc w:val="both"/>
        <w:rPr>
          <w:b/>
          <w:sz w:val="28"/>
          <w:szCs w:val="28"/>
        </w:rPr>
      </w:pPr>
    </w:p>
    <w:p w:rsidR="009C5F93" w:rsidRDefault="009C5F93" w:rsidP="00D20123">
      <w:pPr>
        <w:ind w:firstLine="720"/>
        <w:jc w:val="both"/>
        <w:rPr>
          <w:b/>
          <w:sz w:val="28"/>
          <w:szCs w:val="28"/>
        </w:rPr>
      </w:pPr>
    </w:p>
    <w:p w:rsidR="009C5F93" w:rsidRDefault="009C5F93" w:rsidP="00D20123">
      <w:pPr>
        <w:ind w:firstLine="720"/>
        <w:jc w:val="both"/>
        <w:rPr>
          <w:b/>
          <w:sz w:val="28"/>
          <w:szCs w:val="28"/>
        </w:rPr>
      </w:pPr>
    </w:p>
    <w:p w:rsidR="009C5F93" w:rsidRDefault="009C5F93" w:rsidP="00D20123">
      <w:pPr>
        <w:ind w:firstLine="720"/>
        <w:jc w:val="both"/>
        <w:rPr>
          <w:b/>
          <w:sz w:val="28"/>
          <w:szCs w:val="28"/>
        </w:rPr>
      </w:pPr>
    </w:p>
    <w:p w:rsidR="009C5F93" w:rsidRDefault="009C5F93" w:rsidP="00D20123">
      <w:pPr>
        <w:ind w:firstLine="720"/>
        <w:jc w:val="both"/>
        <w:rPr>
          <w:b/>
          <w:sz w:val="28"/>
          <w:szCs w:val="28"/>
        </w:rPr>
      </w:pPr>
    </w:p>
    <w:p w:rsidR="009C5F93" w:rsidRDefault="009C5F93" w:rsidP="00D20123">
      <w:pPr>
        <w:ind w:firstLine="720"/>
        <w:jc w:val="both"/>
        <w:rPr>
          <w:b/>
          <w:sz w:val="28"/>
          <w:szCs w:val="28"/>
        </w:rPr>
      </w:pPr>
    </w:p>
    <w:p w:rsidR="009C5F93" w:rsidRDefault="009C5F93" w:rsidP="00D20123">
      <w:pPr>
        <w:ind w:firstLine="720"/>
        <w:jc w:val="both"/>
        <w:rPr>
          <w:b/>
          <w:sz w:val="28"/>
          <w:szCs w:val="28"/>
        </w:rPr>
      </w:pPr>
    </w:p>
    <w:p w:rsidR="009C5F93" w:rsidRDefault="009C5F93" w:rsidP="00D20123">
      <w:pPr>
        <w:ind w:firstLine="720"/>
        <w:jc w:val="both"/>
        <w:rPr>
          <w:b/>
          <w:sz w:val="28"/>
          <w:szCs w:val="28"/>
        </w:rPr>
      </w:pPr>
    </w:p>
    <w:p w:rsidR="009C5F93" w:rsidRDefault="009C5F93" w:rsidP="00D20123">
      <w:pPr>
        <w:ind w:firstLine="720"/>
        <w:jc w:val="both"/>
        <w:rPr>
          <w:b/>
          <w:sz w:val="28"/>
          <w:szCs w:val="28"/>
        </w:rPr>
      </w:pPr>
    </w:p>
    <w:p w:rsidR="009C5F93" w:rsidRDefault="009C5F93" w:rsidP="00D20123">
      <w:pPr>
        <w:ind w:firstLine="720"/>
        <w:jc w:val="both"/>
        <w:rPr>
          <w:b/>
          <w:sz w:val="28"/>
          <w:szCs w:val="28"/>
        </w:rPr>
      </w:pPr>
    </w:p>
    <w:p w:rsidR="009C5F93" w:rsidRDefault="009C5F93" w:rsidP="00D20123">
      <w:pPr>
        <w:ind w:firstLine="720"/>
        <w:jc w:val="both"/>
        <w:rPr>
          <w:b/>
          <w:sz w:val="28"/>
          <w:szCs w:val="28"/>
        </w:rPr>
      </w:pPr>
    </w:p>
    <w:p w:rsidR="009C5F93" w:rsidRDefault="009C5F93" w:rsidP="00D20123">
      <w:pPr>
        <w:ind w:firstLine="720"/>
        <w:jc w:val="both"/>
        <w:rPr>
          <w:b/>
          <w:sz w:val="28"/>
          <w:szCs w:val="28"/>
        </w:rPr>
      </w:pPr>
    </w:p>
    <w:p w:rsidR="009C5F93" w:rsidRDefault="009C5F93" w:rsidP="00D20123">
      <w:pPr>
        <w:ind w:firstLine="720"/>
        <w:jc w:val="both"/>
        <w:rPr>
          <w:b/>
          <w:sz w:val="28"/>
          <w:szCs w:val="28"/>
        </w:rPr>
      </w:pPr>
    </w:p>
    <w:p w:rsidR="009C5F93" w:rsidRDefault="009C5F93" w:rsidP="00D20123">
      <w:pPr>
        <w:ind w:firstLine="720"/>
        <w:jc w:val="both"/>
        <w:rPr>
          <w:b/>
          <w:sz w:val="28"/>
          <w:szCs w:val="28"/>
        </w:rPr>
      </w:pPr>
    </w:p>
    <w:p w:rsidR="009C5F93" w:rsidRDefault="009C5F93" w:rsidP="00D20123">
      <w:pPr>
        <w:ind w:firstLine="720"/>
        <w:jc w:val="both"/>
        <w:rPr>
          <w:b/>
          <w:sz w:val="28"/>
          <w:szCs w:val="28"/>
        </w:rPr>
      </w:pPr>
    </w:p>
    <w:p w:rsidR="009C5F93" w:rsidRDefault="009C5F93" w:rsidP="00D20123">
      <w:pPr>
        <w:ind w:firstLine="720"/>
        <w:jc w:val="both"/>
        <w:rPr>
          <w:b/>
          <w:sz w:val="28"/>
          <w:szCs w:val="28"/>
        </w:rPr>
      </w:pPr>
    </w:p>
    <w:p w:rsidR="009C5F93" w:rsidRDefault="009C5F93" w:rsidP="00D20123">
      <w:pPr>
        <w:ind w:firstLine="720"/>
        <w:jc w:val="both"/>
        <w:rPr>
          <w:b/>
          <w:sz w:val="28"/>
          <w:szCs w:val="28"/>
        </w:rPr>
      </w:pPr>
    </w:p>
    <w:p w:rsidR="009C5F93" w:rsidRDefault="009C5F93" w:rsidP="00D20123">
      <w:pPr>
        <w:ind w:firstLine="720"/>
        <w:jc w:val="both"/>
        <w:rPr>
          <w:b/>
          <w:sz w:val="28"/>
          <w:szCs w:val="28"/>
        </w:rPr>
      </w:pPr>
    </w:p>
    <w:p w:rsidR="009C5F93" w:rsidRDefault="009C5F93" w:rsidP="00D20123">
      <w:pPr>
        <w:ind w:firstLine="720"/>
        <w:jc w:val="both"/>
        <w:rPr>
          <w:b/>
          <w:sz w:val="28"/>
          <w:szCs w:val="28"/>
        </w:rPr>
      </w:pPr>
    </w:p>
    <w:p w:rsidR="009C5F93" w:rsidRDefault="009C5F93" w:rsidP="00D20123">
      <w:pPr>
        <w:ind w:firstLine="720"/>
        <w:jc w:val="both"/>
        <w:rPr>
          <w:b/>
          <w:sz w:val="28"/>
          <w:szCs w:val="28"/>
        </w:rPr>
      </w:pPr>
    </w:p>
    <w:p w:rsidR="009C5F93" w:rsidRDefault="009C5F93" w:rsidP="00D20123">
      <w:pPr>
        <w:ind w:firstLine="720"/>
        <w:jc w:val="both"/>
        <w:rPr>
          <w:b/>
          <w:sz w:val="28"/>
          <w:szCs w:val="28"/>
        </w:rPr>
      </w:pPr>
    </w:p>
    <w:p w:rsidR="009C5F93" w:rsidRDefault="009C5F93" w:rsidP="00D20123">
      <w:pPr>
        <w:ind w:firstLine="720"/>
        <w:jc w:val="both"/>
        <w:rPr>
          <w:b/>
          <w:sz w:val="28"/>
          <w:szCs w:val="28"/>
        </w:rPr>
      </w:pPr>
    </w:p>
    <w:p w:rsidR="009C5F93" w:rsidRDefault="009C5F93" w:rsidP="00D20123">
      <w:pPr>
        <w:ind w:firstLine="720"/>
        <w:jc w:val="both"/>
        <w:rPr>
          <w:b/>
          <w:sz w:val="28"/>
          <w:szCs w:val="28"/>
        </w:rPr>
      </w:pPr>
    </w:p>
    <w:p w:rsidR="00D20123" w:rsidRDefault="00D20123" w:rsidP="00D2012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Подписи:</w:t>
      </w:r>
    </w:p>
    <w:p w:rsidR="00D20123" w:rsidRDefault="00D20123" w:rsidP="00D20123">
      <w:pPr>
        <w:ind w:firstLine="720"/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832"/>
        <w:gridCol w:w="4774"/>
      </w:tblGrid>
      <w:tr w:rsidR="00D20123" w:rsidTr="00D20123">
        <w:trPr>
          <w:trHeight w:val="669"/>
        </w:trPr>
        <w:tc>
          <w:tcPr>
            <w:tcW w:w="0" w:type="auto"/>
            <w:hideMark/>
          </w:tcPr>
          <w:p w:rsidR="00D20123" w:rsidRDefault="00D2012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4774" w:type="dxa"/>
            <w:hideMark/>
          </w:tcPr>
          <w:p w:rsidR="00D20123" w:rsidRDefault="00D20123">
            <w:pPr>
              <w:tabs>
                <w:tab w:val="left" w:pos="-108"/>
                <w:tab w:val="left" w:pos="252"/>
              </w:tabs>
              <w:autoSpaceDN w:val="0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Ушакова А.И.</w:t>
            </w:r>
          </w:p>
          <w:p w:rsidR="00D20123" w:rsidRDefault="00D20123">
            <w:pPr>
              <w:tabs>
                <w:tab w:val="left" w:pos="-108"/>
                <w:tab w:val="left" w:pos="252"/>
              </w:tabs>
              <w:autoSpaceDN w:val="0"/>
              <w:ind w:left="72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 xml:space="preserve">        (Подпись)                    </w:t>
            </w:r>
          </w:p>
        </w:tc>
      </w:tr>
      <w:tr w:rsidR="00D20123" w:rsidTr="00D20123">
        <w:trPr>
          <w:trHeight w:val="669"/>
        </w:trPr>
        <w:tc>
          <w:tcPr>
            <w:tcW w:w="0" w:type="auto"/>
            <w:hideMark/>
          </w:tcPr>
          <w:p w:rsidR="00D20123" w:rsidRDefault="00D20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  <w:p w:rsidR="00D20123" w:rsidRDefault="00D20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Комиссии:</w:t>
            </w:r>
          </w:p>
        </w:tc>
        <w:tc>
          <w:tcPr>
            <w:tcW w:w="4774" w:type="dxa"/>
          </w:tcPr>
          <w:p w:rsidR="00D20123" w:rsidRDefault="00D20123">
            <w:pPr>
              <w:tabs>
                <w:tab w:val="left" w:pos="-108"/>
                <w:tab w:val="left" w:pos="252"/>
              </w:tabs>
              <w:autoSpaceDN w:val="0"/>
              <w:ind w:left="72"/>
              <w:jc w:val="both"/>
              <w:rPr>
                <w:sz w:val="28"/>
                <w:szCs w:val="28"/>
              </w:rPr>
            </w:pPr>
          </w:p>
          <w:p w:rsidR="00D20123" w:rsidRDefault="00D20123">
            <w:pPr>
              <w:tabs>
                <w:tab w:val="left" w:pos="-108"/>
                <w:tab w:val="left" w:pos="252"/>
              </w:tabs>
              <w:autoSpaceDN w:val="0"/>
              <w:ind w:left="72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_____________ Фролова Н.И.</w:t>
            </w:r>
          </w:p>
          <w:p w:rsidR="00D20123" w:rsidRDefault="00D20123">
            <w:pPr>
              <w:tabs>
                <w:tab w:val="left" w:pos="-108"/>
                <w:tab w:val="left" w:pos="252"/>
              </w:tabs>
              <w:autoSpaceDN w:val="0"/>
              <w:ind w:left="72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 xml:space="preserve">         (Подпись)                    </w:t>
            </w:r>
          </w:p>
        </w:tc>
      </w:tr>
      <w:tr w:rsidR="00D20123" w:rsidTr="00D20123">
        <w:trPr>
          <w:trHeight w:val="669"/>
        </w:trPr>
        <w:tc>
          <w:tcPr>
            <w:tcW w:w="0" w:type="auto"/>
            <w:hideMark/>
          </w:tcPr>
          <w:p w:rsidR="00D20123" w:rsidRDefault="00D2012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774" w:type="dxa"/>
          </w:tcPr>
          <w:p w:rsidR="00D20123" w:rsidRDefault="00D20123">
            <w:pPr>
              <w:tabs>
                <w:tab w:val="left" w:pos="-108"/>
                <w:tab w:val="left" w:pos="252"/>
              </w:tabs>
              <w:autoSpaceDN w:val="0"/>
              <w:ind w:left="72"/>
              <w:jc w:val="both"/>
              <w:rPr>
                <w:sz w:val="28"/>
                <w:szCs w:val="28"/>
              </w:rPr>
            </w:pPr>
          </w:p>
          <w:p w:rsidR="00D20123" w:rsidRDefault="00D20123">
            <w:pPr>
              <w:tabs>
                <w:tab w:val="left" w:pos="-108"/>
                <w:tab w:val="left" w:pos="252"/>
              </w:tabs>
              <w:autoSpaceDN w:val="0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 Антоничева Н.Б.</w:t>
            </w:r>
          </w:p>
          <w:p w:rsidR="00D20123" w:rsidRDefault="00D20123">
            <w:pPr>
              <w:tabs>
                <w:tab w:val="left" w:pos="-108"/>
                <w:tab w:val="left" w:pos="252"/>
              </w:tabs>
              <w:autoSpaceDN w:val="0"/>
              <w:ind w:left="72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 xml:space="preserve">        (Подпись)                    </w:t>
            </w:r>
          </w:p>
        </w:tc>
      </w:tr>
      <w:tr w:rsidR="00D20123" w:rsidTr="00D20123">
        <w:trPr>
          <w:trHeight w:val="669"/>
        </w:trPr>
        <w:tc>
          <w:tcPr>
            <w:tcW w:w="0" w:type="auto"/>
          </w:tcPr>
          <w:p w:rsidR="00D20123" w:rsidRDefault="00D20123">
            <w:pPr>
              <w:rPr>
                <w:sz w:val="28"/>
                <w:szCs w:val="28"/>
              </w:rPr>
            </w:pPr>
          </w:p>
        </w:tc>
        <w:tc>
          <w:tcPr>
            <w:tcW w:w="4774" w:type="dxa"/>
          </w:tcPr>
          <w:p w:rsidR="00D20123" w:rsidRDefault="00D20123">
            <w:pPr>
              <w:tabs>
                <w:tab w:val="left" w:pos="-108"/>
                <w:tab w:val="left" w:pos="252"/>
              </w:tabs>
              <w:autoSpaceDN w:val="0"/>
              <w:ind w:left="72"/>
              <w:jc w:val="both"/>
              <w:rPr>
                <w:sz w:val="28"/>
                <w:szCs w:val="28"/>
              </w:rPr>
            </w:pPr>
          </w:p>
          <w:p w:rsidR="00D20123" w:rsidRDefault="00D20123">
            <w:pPr>
              <w:tabs>
                <w:tab w:val="left" w:pos="-108"/>
                <w:tab w:val="left" w:pos="252"/>
              </w:tabs>
              <w:autoSpaceDN w:val="0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 </w:t>
            </w:r>
            <w:r w:rsidRPr="00D20123">
              <w:rPr>
                <w:sz w:val="28"/>
                <w:szCs w:val="28"/>
              </w:rPr>
              <w:t>Богомолова Н.Е.</w:t>
            </w:r>
          </w:p>
          <w:p w:rsidR="00D20123" w:rsidRDefault="00D20123">
            <w:pPr>
              <w:tabs>
                <w:tab w:val="left" w:pos="-108"/>
                <w:tab w:val="left" w:pos="252"/>
              </w:tabs>
              <w:autoSpaceDN w:val="0"/>
              <w:ind w:left="72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 xml:space="preserve">        (Подпись)                    </w:t>
            </w:r>
          </w:p>
        </w:tc>
      </w:tr>
      <w:tr w:rsidR="00D20123" w:rsidTr="00D20123">
        <w:trPr>
          <w:trHeight w:val="669"/>
        </w:trPr>
        <w:tc>
          <w:tcPr>
            <w:tcW w:w="0" w:type="auto"/>
          </w:tcPr>
          <w:p w:rsidR="00D20123" w:rsidRDefault="00D20123">
            <w:pPr>
              <w:rPr>
                <w:sz w:val="28"/>
                <w:szCs w:val="28"/>
              </w:rPr>
            </w:pPr>
          </w:p>
        </w:tc>
        <w:tc>
          <w:tcPr>
            <w:tcW w:w="4774" w:type="dxa"/>
          </w:tcPr>
          <w:p w:rsidR="00D20123" w:rsidRDefault="00D20123">
            <w:pPr>
              <w:tabs>
                <w:tab w:val="left" w:pos="-108"/>
                <w:tab w:val="left" w:pos="252"/>
              </w:tabs>
              <w:autoSpaceDN w:val="0"/>
              <w:ind w:left="72"/>
              <w:jc w:val="both"/>
              <w:rPr>
                <w:sz w:val="28"/>
                <w:szCs w:val="28"/>
              </w:rPr>
            </w:pPr>
          </w:p>
          <w:p w:rsidR="00D20123" w:rsidRDefault="00D20123">
            <w:pPr>
              <w:tabs>
                <w:tab w:val="left" w:pos="-108"/>
                <w:tab w:val="left" w:pos="252"/>
              </w:tabs>
              <w:autoSpaceDN w:val="0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 </w:t>
            </w:r>
            <w:r w:rsidRPr="00D20123">
              <w:rPr>
                <w:sz w:val="28"/>
                <w:szCs w:val="28"/>
              </w:rPr>
              <w:t>Мухин В.И.</w:t>
            </w:r>
          </w:p>
          <w:p w:rsidR="00D20123" w:rsidRDefault="00D20123">
            <w:pPr>
              <w:tabs>
                <w:tab w:val="left" w:pos="-108"/>
                <w:tab w:val="left" w:pos="252"/>
              </w:tabs>
              <w:autoSpaceDN w:val="0"/>
              <w:ind w:left="72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 xml:space="preserve">        (Подпись)                    </w:t>
            </w:r>
          </w:p>
        </w:tc>
      </w:tr>
      <w:tr w:rsidR="00D20123" w:rsidTr="00D20123">
        <w:trPr>
          <w:trHeight w:val="669"/>
        </w:trPr>
        <w:tc>
          <w:tcPr>
            <w:tcW w:w="0" w:type="auto"/>
          </w:tcPr>
          <w:p w:rsidR="00D20123" w:rsidRDefault="00D20123">
            <w:pPr>
              <w:rPr>
                <w:sz w:val="28"/>
                <w:szCs w:val="28"/>
              </w:rPr>
            </w:pPr>
          </w:p>
        </w:tc>
        <w:tc>
          <w:tcPr>
            <w:tcW w:w="4774" w:type="dxa"/>
          </w:tcPr>
          <w:p w:rsidR="00D20123" w:rsidRDefault="00D20123">
            <w:pPr>
              <w:tabs>
                <w:tab w:val="left" w:pos="-108"/>
                <w:tab w:val="left" w:pos="252"/>
              </w:tabs>
              <w:autoSpaceDN w:val="0"/>
              <w:ind w:left="72"/>
              <w:jc w:val="both"/>
              <w:rPr>
                <w:sz w:val="28"/>
                <w:szCs w:val="28"/>
              </w:rPr>
            </w:pPr>
          </w:p>
          <w:p w:rsidR="00D20123" w:rsidRDefault="00D20123">
            <w:pPr>
              <w:tabs>
                <w:tab w:val="left" w:pos="-108"/>
                <w:tab w:val="left" w:pos="252"/>
              </w:tabs>
              <w:autoSpaceDN w:val="0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 </w:t>
            </w:r>
            <w:proofErr w:type="spellStart"/>
            <w:r w:rsidRPr="00D20123">
              <w:rPr>
                <w:sz w:val="28"/>
                <w:szCs w:val="28"/>
              </w:rPr>
              <w:t>Савинцева</w:t>
            </w:r>
            <w:proofErr w:type="spellEnd"/>
            <w:r w:rsidRPr="00D20123">
              <w:rPr>
                <w:sz w:val="28"/>
                <w:szCs w:val="28"/>
              </w:rPr>
              <w:t xml:space="preserve"> Н.А.</w:t>
            </w:r>
          </w:p>
          <w:p w:rsidR="00D20123" w:rsidRDefault="00D20123">
            <w:pPr>
              <w:tabs>
                <w:tab w:val="left" w:pos="-108"/>
                <w:tab w:val="left" w:pos="252"/>
              </w:tabs>
              <w:autoSpaceDN w:val="0"/>
              <w:ind w:left="72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 xml:space="preserve">        (Подпись)                    </w:t>
            </w:r>
          </w:p>
        </w:tc>
      </w:tr>
      <w:tr w:rsidR="00D20123" w:rsidTr="00D20123">
        <w:trPr>
          <w:trHeight w:val="669"/>
        </w:trPr>
        <w:tc>
          <w:tcPr>
            <w:tcW w:w="0" w:type="auto"/>
          </w:tcPr>
          <w:p w:rsidR="00D20123" w:rsidRDefault="00D20123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4774" w:type="dxa"/>
          </w:tcPr>
          <w:p w:rsidR="00D20123" w:rsidRDefault="00D20123" w:rsidP="00D20123">
            <w:pPr>
              <w:tabs>
                <w:tab w:val="left" w:pos="-108"/>
                <w:tab w:val="left" w:pos="252"/>
              </w:tabs>
              <w:autoSpaceDN w:val="0"/>
              <w:ind w:left="72"/>
              <w:jc w:val="both"/>
              <w:rPr>
                <w:sz w:val="28"/>
                <w:szCs w:val="28"/>
              </w:rPr>
            </w:pPr>
          </w:p>
          <w:p w:rsidR="00D20123" w:rsidRDefault="00D20123" w:rsidP="00D20123">
            <w:pPr>
              <w:tabs>
                <w:tab w:val="left" w:pos="-108"/>
                <w:tab w:val="left" w:pos="252"/>
              </w:tabs>
              <w:autoSpaceDN w:val="0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  </w:t>
            </w:r>
            <w:proofErr w:type="spellStart"/>
            <w:r w:rsidRPr="00D20123">
              <w:rPr>
                <w:sz w:val="28"/>
                <w:szCs w:val="28"/>
              </w:rPr>
              <w:t>Царегородцева</w:t>
            </w:r>
            <w:proofErr w:type="spellEnd"/>
            <w:r w:rsidRPr="00D20123">
              <w:rPr>
                <w:sz w:val="28"/>
                <w:szCs w:val="28"/>
              </w:rPr>
              <w:t xml:space="preserve"> Н.С.</w:t>
            </w:r>
          </w:p>
          <w:p w:rsidR="00D20123" w:rsidRDefault="00D20123" w:rsidP="00D20123">
            <w:pPr>
              <w:tabs>
                <w:tab w:val="left" w:pos="-108"/>
                <w:tab w:val="left" w:pos="252"/>
              </w:tabs>
              <w:autoSpaceDN w:val="0"/>
              <w:ind w:left="72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 xml:space="preserve">        (Подпись)                    </w:t>
            </w:r>
          </w:p>
        </w:tc>
      </w:tr>
      <w:tr w:rsidR="00D20123" w:rsidTr="00D20123">
        <w:trPr>
          <w:trHeight w:val="669"/>
        </w:trPr>
        <w:tc>
          <w:tcPr>
            <w:tcW w:w="0" w:type="auto"/>
          </w:tcPr>
          <w:p w:rsidR="00D20123" w:rsidRDefault="00D20123">
            <w:pPr>
              <w:spacing w:after="120"/>
              <w:rPr>
                <w:sz w:val="28"/>
                <w:szCs w:val="28"/>
              </w:rPr>
            </w:pPr>
          </w:p>
          <w:p w:rsidR="00D20123" w:rsidRDefault="00D2012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4774" w:type="dxa"/>
          </w:tcPr>
          <w:p w:rsidR="00D20123" w:rsidRDefault="00D20123">
            <w:pPr>
              <w:tabs>
                <w:tab w:val="left" w:pos="-108"/>
                <w:tab w:val="left" w:pos="252"/>
              </w:tabs>
              <w:autoSpaceDN w:val="0"/>
              <w:ind w:left="72"/>
              <w:jc w:val="both"/>
              <w:rPr>
                <w:sz w:val="28"/>
                <w:szCs w:val="28"/>
              </w:rPr>
            </w:pPr>
          </w:p>
          <w:p w:rsidR="00D20123" w:rsidRDefault="00D20123">
            <w:pPr>
              <w:tabs>
                <w:tab w:val="left" w:pos="-108"/>
                <w:tab w:val="left" w:pos="252"/>
              </w:tabs>
              <w:autoSpaceDN w:val="0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 </w:t>
            </w:r>
            <w:proofErr w:type="spellStart"/>
            <w:r w:rsidRPr="00D20123">
              <w:rPr>
                <w:sz w:val="28"/>
                <w:szCs w:val="28"/>
              </w:rPr>
              <w:t>Чезганова</w:t>
            </w:r>
            <w:proofErr w:type="spellEnd"/>
            <w:r w:rsidRPr="00D20123">
              <w:rPr>
                <w:sz w:val="28"/>
                <w:szCs w:val="28"/>
              </w:rPr>
              <w:t xml:space="preserve"> И.В.</w:t>
            </w:r>
          </w:p>
          <w:p w:rsidR="00D20123" w:rsidRDefault="00D20123">
            <w:pPr>
              <w:tabs>
                <w:tab w:val="left" w:pos="-108"/>
                <w:tab w:val="left" w:pos="252"/>
              </w:tabs>
              <w:autoSpaceDN w:val="0"/>
              <w:ind w:left="72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 xml:space="preserve">         (Подпись)                    </w:t>
            </w:r>
          </w:p>
        </w:tc>
      </w:tr>
    </w:tbl>
    <w:p w:rsidR="00AA4312" w:rsidRPr="000153E8" w:rsidRDefault="00AA4312" w:rsidP="00D521ED">
      <w:pPr>
        <w:tabs>
          <w:tab w:val="left" w:pos="975"/>
          <w:tab w:val="left" w:pos="1875"/>
        </w:tabs>
        <w:ind w:firstLine="709"/>
        <w:jc w:val="both"/>
        <w:rPr>
          <w:sz w:val="28"/>
          <w:szCs w:val="28"/>
        </w:rPr>
      </w:pPr>
    </w:p>
    <w:p w:rsidR="00AA4312" w:rsidRPr="000153E8" w:rsidRDefault="00AA4312" w:rsidP="00D521ED">
      <w:pPr>
        <w:tabs>
          <w:tab w:val="left" w:pos="975"/>
          <w:tab w:val="left" w:pos="1875"/>
        </w:tabs>
        <w:ind w:firstLine="709"/>
        <w:jc w:val="both"/>
        <w:rPr>
          <w:sz w:val="28"/>
          <w:szCs w:val="28"/>
        </w:rPr>
      </w:pPr>
    </w:p>
    <w:p w:rsidR="00D521ED" w:rsidRPr="000153E8" w:rsidRDefault="00D521ED" w:rsidP="00AF47E6">
      <w:pPr>
        <w:tabs>
          <w:tab w:val="left" w:pos="975"/>
          <w:tab w:val="left" w:pos="1875"/>
        </w:tabs>
        <w:jc w:val="both"/>
        <w:rPr>
          <w:sz w:val="28"/>
          <w:szCs w:val="28"/>
        </w:rPr>
      </w:pPr>
    </w:p>
    <w:p w:rsidR="00524493" w:rsidRPr="000153E8" w:rsidRDefault="00524493" w:rsidP="00AF47E6">
      <w:pPr>
        <w:rPr>
          <w:sz w:val="28"/>
          <w:szCs w:val="28"/>
        </w:rPr>
      </w:pPr>
    </w:p>
    <w:sectPr w:rsidR="00524493" w:rsidRPr="000153E8" w:rsidSect="000153E8">
      <w:footerReference w:type="default" r:id="rId8"/>
      <w:pgSz w:w="11906" w:h="16838" w:code="9"/>
      <w:pgMar w:top="1134" w:right="850" w:bottom="1134" w:left="1701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27C" w:rsidRDefault="001E227C">
      <w:r>
        <w:separator/>
      </w:r>
    </w:p>
  </w:endnote>
  <w:endnote w:type="continuationSeparator" w:id="0">
    <w:p w:rsidR="001E227C" w:rsidRDefault="001E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27C" w:rsidRPr="00104598" w:rsidRDefault="001E227C" w:rsidP="0071616D">
    <w:pPr>
      <w:pStyle w:val="a4"/>
      <w:tabs>
        <w:tab w:val="clear" w:pos="4677"/>
        <w:tab w:val="center" w:pos="7938"/>
      </w:tabs>
      <w:rPr>
        <w:snapToGrid w:val="0"/>
        <w:sz w:val="12"/>
      </w:rPr>
    </w:pPr>
    <w:r>
      <w:rPr>
        <w:snapToGrid w:val="0"/>
        <w:sz w:val="12"/>
      </w:rPr>
      <w:fldChar w:fldCharType="begin"/>
    </w:r>
    <w:r w:rsidRPr="00104598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104598">
      <w:rPr>
        <w:snapToGrid w:val="0"/>
        <w:sz w:val="12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104598">
      <w:rPr>
        <w:snapToGrid w:val="0"/>
        <w:sz w:val="12"/>
      </w:rPr>
      <w:instrText xml:space="preserve"> </w:instrText>
    </w:r>
    <w:r>
      <w:rPr>
        <w:snapToGrid w:val="0"/>
        <w:sz w:val="12"/>
      </w:rPr>
      <w:fldChar w:fldCharType="separate"/>
    </w:r>
    <w:r>
      <w:rPr>
        <w:noProof/>
        <w:snapToGrid w:val="0"/>
        <w:sz w:val="12"/>
        <w:lang w:val="en-US"/>
      </w:rPr>
      <w:t>K</w:t>
    </w:r>
    <w:r w:rsidRPr="000732D6">
      <w:rPr>
        <w:noProof/>
        <w:snapToGrid w:val="0"/>
        <w:sz w:val="12"/>
      </w:rPr>
      <w:t>:\</w:t>
    </w:r>
    <w:r>
      <w:rPr>
        <w:noProof/>
        <w:snapToGrid w:val="0"/>
        <w:sz w:val="12"/>
        <w:lang w:val="en-US"/>
      </w:rPr>
      <w:t>WORK</w:t>
    </w:r>
    <w:r w:rsidRPr="000732D6">
      <w:rPr>
        <w:noProof/>
        <w:snapToGrid w:val="0"/>
        <w:sz w:val="12"/>
      </w:rPr>
      <w:t>\Юрист\Свинцова\Оценка последствий\Прекращение деятельности Детского туб отделения Красногорский\Заключение.</w:t>
    </w:r>
    <w:r>
      <w:rPr>
        <w:noProof/>
        <w:snapToGrid w:val="0"/>
        <w:sz w:val="12"/>
        <w:lang w:val="en-US"/>
      </w:rPr>
      <w:t>docx</w:t>
    </w:r>
    <w:r>
      <w:rPr>
        <w:snapToGrid w:val="0"/>
        <w:sz w:val="12"/>
      </w:rPr>
      <w:fldChar w:fldCharType="end"/>
    </w:r>
    <w:r w:rsidRPr="00104598">
      <w:rPr>
        <w:snapToGrid w:val="0"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27C" w:rsidRDefault="001E227C">
      <w:r>
        <w:separator/>
      </w:r>
    </w:p>
  </w:footnote>
  <w:footnote w:type="continuationSeparator" w:id="0">
    <w:p w:rsidR="001E227C" w:rsidRDefault="001E2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ED"/>
    <w:rsid w:val="00003653"/>
    <w:rsid w:val="00006869"/>
    <w:rsid w:val="000073B5"/>
    <w:rsid w:val="00010830"/>
    <w:rsid w:val="0001154B"/>
    <w:rsid w:val="000153E8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6084A"/>
    <w:rsid w:val="00061B6D"/>
    <w:rsid w:val="000664E4"/>
    <w:rsid w:val="000701FF"/>
    <w:rsid w:val="000732D6"/>
    <w:rsid w:val="000768E0"/>
    <w:rsid w:val="00091594"/>
    <w:rsid w:val="00096C00"/>
    <w:rsid w:val="000A0F4F"/>
    <w:rsid w:val="000A5E98"/>
    <w:rsid w:val="000B1B54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101147"/>
    <w:rsid w:val="00104598"/>
    <w:rsid w:val="00114582"/>
    <w:rsid w:val="001172B5"/>
    <w:rsid w:val="00131680"/>
    <w:rsid w:val="001455A7"/>
    <w:rsid w:val="00150811"/>
    <w:rsid w:val="00151A01"/>
    <w:rsid w:val="00155CE9"/>
    <w:rsid w:val="001633FF"/>
    <w:rsid w:val="0016350A"/>
    <w:rsid w:val="001742A3"/>
    <w:rsid w:val="0017635E"/>
    <w:rsid w:val="00177455"/>
    <w:rsid w:val="00181B3A"/>
    <w:rsid w:val="00183259"/>
    <w:rsid w:val="001833A7"/>
    <w:rsid w:val="001844EC"/>
    <w:rsid w:val="00190152"/>
    <w:rsid w:val="00190490"/>
    <w:rsid w:val="00192F18"/>
    <w:rsid w:val="0019360C"/>
    <w:rsid w:val="0019390F"/>
    <w:rsid w:val="00193D52"/>
    <w:rsid w:val="001A1802"/>
    <w:rsid w:val="001A306D"/>
    <w:rsid w:val="001B3A25"/>
    <w:rsid w:val="001B5475"/>
    <w:rsid w:val="001C3DE7"/>
    <w:rsid w:val="001C7B03"/>
    <w:rsid w:val="001C7E34"/>
    <w:rsid w:val="001D5E97"/>
    <w:rsid w:val="001D7693"/>
    <w:rsid w:val="001E0DC5"/>
    <w:rsid w:val="001E227C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76D59"/>
    <w:rsid w:val="002809FB"/>
    <w:rsid w:val="00286E5A"/>
    <w:rsid w:val="00293CA5"/>
    <w:rsid w:val="002A0CB9"/>
    <w:rsid w:val="002A5D52"/>
    <w:rsid w:val="002A6F4B"/>
    <w:rsid w:val="002C1E62"/>
    <w:rsid w:val="002C7852"/>
    <w:rsid w:val="002D6EA1"/>
    <w:rsid w:val="002E2AB8"/>
    <w:rsid w:val="002E785D"/>
    <w:rsid w:val="002F43F9"/>
    <w:rsid w:val="003016EE"/>
    <w:rsid w:val="003067E4"/>
    <w:rsid w:val="00310A0C"/>
    <w:rsid w:val="00323841"/>
    <w:rsid w:val="00331BCD"/>
    <w:rsid w:val="0034008A"/>
    <w:rsid w:val="00343494"/>
    <w:rsid w:val="003436AB"/>
    <w:rsid w:val="00346E4C"/>
    <w:rsid w:val="00350674"/>
    <w:rsid w:val="00350A18"/>
    <w:rsid w:val="0035520E"/>
    <w:rsid w:val="00361165"/>
    <w:rsid w:val="003745BF"/>
    <w:rsid w:val="00375C5F"/>
    <w:rsid w:val="00376A08"/>
    <w:rsid w:val="00377791"/>
    <w:rsid w:val="0038697B"/>
    <w:rsid w:val="00387F90"/>
    <w:rsid w:val="00393A5E"/>
    <w:rsid w:val="003A38A4"/>
    <w:rsid w:val="003A51ED"/>
    <w:rsid w:val="003B3788"/>
    <w:rsid w:val="003B3954"/>
    <w:rsid w:val="003B4FE3"/>
    <w:rsid w:val="003B53A8"/>
    <w:rsid w:val="003C3041"/>
    <w:rsid w:val="003C3D36"/>
    <w:rsid w:val="003D0893"/>
    <w:rsid w:val="003D421F"/>
    <w:rsid w:val="003E148E"/>
    <w:rsid w:val="003E2D36"/>
    <w:rsid w:val="003E31C4"/>
    <w:rsid w:val="003F3EEF"/>
    <w:rsid w:val="003F70C9"/>
    <w:rsid w:val="00402664"/>
    <w:rsid w:val="0040384A"/>
    <w:rsid w:val="004164D9"/>
    <w:rsid w:val="00416613"/>
    <w:rsid w:val="00416762"/>
    <w:rsid w:val="00417D54"/>
    <w:rsid w:val="00425CDD"/>
    <w:rsid w:val="00425F07"/>
    <w:rsid w:val="00427D44"/>
    <w:rsid w:val="00441636"/>
    <w:rsid w:val="00442A9C"/>
    <w:rsid w:val="00446582"/>
    <w:rsid w:val="004514D1"/>
    <w:rsid w:val="00453A4F"/>
    <w:rsid w:val="00454E49"/>
    <w:rsid w:val="00456158"/>
    <w:rsid w:val="0046071F"/>
    <w:rsid w:val="00465D01"/>
    <w:rsid w:val="00466117"/>
    <w:rsid w:val="00474683"/>
    <w:rsid w:val="00490C79"/>
    <w:rsid w:val="004925DD"/>
    <w:rsid w:val="004945E6"/>
    <w:rsid w:val="004A4863"/>
    <w:rsid w:val="004B23A2"/>
    <w:rsid w:val="004B5021"/>
    <w:rsid w:val="004B7C60"/>
    <w:rsid w:val="004B7CF3"/>
    <w:rsid w:val="004C04FA"/>
    <w:rsid w:val="004C101B"/>
    <w:rsid w:val="004C4C9E"/>
    <w:rsid w:val="004D024C"/>
    <w:rsid w:val="004E0B3C"/>
    <w:rsid w:val="004E2B03"/>
    <w:rsid w:val="004E4DB2"/>
    <w:rsid w:val="004E5B8A"/>
    <w:rsid w:val="0050337B"/>
    <w:rsid w:val="005110CD"/>
    <w:rsid w:val="00512FA5"/>
    <w:rsid w:val="00516A3D"/>
    <w:rsid w:val="00516F9F"/>
    <w:rsid w:val="00524493"/>
    <w:rsid w:val="00530D33"/>
    <w:rsid w:val="005373D5"/>
    <w:rsid w:val="00542937"/>
    <w:rsid w:val="0054296A"/>
    <w:rsid w:val="00547CFA"/>
    <w:rsid w:val="00554273"/>
    <w:rsid w:val="005563E2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91E12"/>
    <w:rsid w:val="0059481B"/>
    <w:rsid w:val="005A5D99"/>
    <w:rsid w:val="005B19D6"/>
    <w:rsid w:val="005B62C3"/>
    <w:rsid w:val="005C04EF"/>
    <w:rsid w:val="005C13AA"/>
    <w:rsid w:val="005C24AA"/>
    <w:rsid w:val="005C46A9"/>
    <w:rsid w:val="005C5DB6"/>
    <w:rsid w:val="005D2A86"/>
    <w:rsid w:val="005D4B44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25AF9"/>
    <w:rsid w:val="00625D78"/>
    <w:rsid w:val="0063080F"/>
    <w:rsid w:val="00636042"/>
    <w:rsid w:val="00644B74"/>
    <w:rsid w:val="006642D7"/>
    <w:rsid w:val="0066625A"/>
    <w:rsid w:val="006740DB"/>
    <w:rsid w:val="00675299"/>
    <w:rsid w:val="00685BCE"/>
    <w:rsid w:val="006863ED"/>
    <w:rsid w:val="0068732E"/>
    <w:rsid w:val="006877FC"/>
    <w:rsid w:val="006A0E86"/>
    <w:rsid w:val="006A15C5"/>
    <w:rsid w:val="006A5435"/>
    <w:rsid w:val="006B0C9B"/>
    <w:rsid w:val="006C26EA"/>
    <w:rsid w:val="006D3AD5"/>
    <w:rsid w:val="006E0661"/>
    <w:rsid w:val="006E2D17"/>
    <w:rsid w:val="006F11E1"/>
    <w:rsid w:val="006F267B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5DFE"/>
    <w:rsid w:val="00752C45"/>
    <w:rsid w:val="007723DF"/>
    <w:rsid w:val="00774FF4"/>
    <w:rsid w:val="0077612C"/>
    <w:rsid w:val="00780219"/>
    <w:rsid w:val="007876FE"/>
    <w:rsid w:val="007931D1"/>
    <w:rsid w:val="00793338"/>
    <w:rsid w:val="00795E9A"/>
    <w:rsid w:val="007A328E"/>
    <w:rsid w:val="007A383B"/>
    <w:rsid w:val="007A3881"/>
    <w:rsid w:val="007B4907"/>
    <w:rsid w:val="007C0E2D"/>
    <w:rsid w:val="007C209F"/>
    <w:rsid w:val="007C4095"/>
    <w:rsid w:val="007D3297"/>
    <w:rsid w:val="007E17AF"/>
    <w:rsid w:val="007F3ACA"/>
    <w:rsid w:val="007F3D3E"/>
    <w:rsid w:val="007F4A0E"/>
    <w:rsid w:val="007F5D59"/>
    <w:rsid w:val="00807C13"/>
    <w:rsid w:val="00813130"/>
    <w:rsid w:val="008134BF"/>
    <w:rsid w:val="00813FBE"/>
    <w:rsid w:val="0081521D"/>
    <w:rsid w:val="00822A47"/>
    <w:rsid w:val="00832E01"/>
    <w:rsid w:val="0084049C"/>
    <w:rsid w:val="00840CA9"/>
    <w:rsid w:val="00851146"/>
    <w:rsid w:val="0085143C"/>
    <w:rsid w:val="00857E70"/>
    <w:rsid w:val="00867253"/>
    <w:rsid w:val="00875561"/>
    <w:rsid w:val="00880074"/>
    <w:rsid w:val="00880B97"/>
    <w:rsid w:val="008872B9"/>
    <w:rsid w:val="008872CE"/>
    <w:rsid w:val="0089456D"/>
    <w:rsid w:val="008975E0"/>
    <w:rsid w:val="008B18B4"/>
    <w:rsid w:val="008B3CF2"/>
    <w:rsid w:val="008C0C89"/>
    <w:rsid w:val="008C6F2F"/>
    <w:rsid w:val="008D5072"/>
    <w:rsid w:val="008E2D79"/>
    <w:rsid w:val="008E4A16"/>
    <w:rsid w:val="008E6274"/>
    <w:rsid w:val="008F1665"/>
    <w:rsid w:val="008F6E96"/>
    <w:rsid w:val="008F7FA0"/>
    <w:rsid w:val="00907328"/>
    <w:rsid w:val="00907968"/>
    <w:rsid w:val="00910227"/>
    <w:rsid w:val="0093345A"/>
    <w:rsid w:val="009466E2"/>
    <w:rsid w:val="00952BA2"/>
    <w:rsid w:val="00971759"/>
    <w:rsid w:val="00972680"/>
    <w:rsid w:val="00976273"/>
    <w:rsid w:val="009834D2"/>
    <w:rsid w:val="00990642"/>
    <w:rsid w:val="009A0377"/>
    <w:rsid w:val="009A5D4C"/>
    <w:rsid w:val="009B0B31"/>
    <w:rsid w:val="009B6DD6"/>
    <w:rsid w:val="009B7525"/>
    <w:rsid w:val="009C0BFE"/>
    <w:rsid w:val="009C0CE9"/>
    <w:rsid w:val="009C5F93"/>
    <w:rsid w:val="009E083F"/>
    <w:rsid w:val="009E3658"/>
    <w:rsid w:val="009E3F45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215E"/>
    <w:rsid w:val="00A5573A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5090"/>
    <w:rsid w:val="00AA4312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7E6"/>
    <w:rsid w:val="00AF4FEF"/>
    <w:rsid w:val="00B0297F"/>
    <w:rsid w:val="00B14E65"/>
    <w:rsid w:val="00B20E97"/>
    <w:rsid w:val="00B4481C"/>
    <w:rsid w:val="00B44969"/>
    <w:rsid w:val="00B45A15"/>
    <w:rsid w:val="00B53EA4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C1B8F"/>
    <w:rsid w:val="00BC3DEF"/>
    <w:rsid w:val="00BD0966"/>
    <w:rsid w:val="00BD52D2"/>
    <w:rsid w:val="00BF3E80"/>
    <w:rsid w:val="00BF5588"/>
    <w:rsid w:val="00BF60DA"/>
    <w:rsid w:val="00C00322"/>
    <w:rsid w:val="00C02779"/>
    <w:rsid w:val="00C154C0"/>
    <w:rsid w:val="00C20797"/>
    <w:rsid w:val="00C30D5D"/>
    <w:rsid w:val="00C41946"/>
    <w:rsid w:val="00C43A60"/>
    <w:rsid w:val="00C4439A"/>
    <w:rsid w:val="00C52E1F"/>
    <w:rsid w:val="00C5344C"/>
    <w:rsid w:val="00C60EFC"/>
    <w:rsid w:val="00C648DD"/>
    <w:rsid w:val="00C7600C"/>
    <w:rsid w:val="00C767DB"/>
    <w:rsid w:val="00C80F13"/>
    <w:rsid w:val="00C810C2"/>
    <w:rsid w:val="00C82D82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D670A"/>
    <w:rsid w:val="00CE0694"/>
    <w:rsid w:val="00CE1597"/>
    <w:rsid w:val="00CE4CB4"/>
    <w:rsid w:val="00CF22EE"/>
    <w:rsid w:val="00CF52E3"/>
    <w:rsid w:val="00CF53EC"/>
    <w:rsid w:val="00CF709B"/>
    <w:rsid w:val="00D0021D"/>
    <w:rsid w:val="00D066E3"/>
    <w:rsid w:val="00D12D82"/>
    <w:rsid w:val="00D12E91"/>
    <w:rsid w:val="00D14023"/>
    <w:rsid w:val="00D149FD"/>
    <w:rsid w:val="00D20123"/>
    <w:rsid w:val="00D20581"/>
    <w:rsid w:val="00D2093A"/>
    <w:rsid w:val="00D23083"/>
    <w:rsid w:val="00D30E3D"/>
    <w:rsid w:val="00D314D0"/>
    <w:rsid w:val="00D4249D"/>
    <w:rsid w:val="00D45584"/>
    <w:rsid w:val="00D46984"/>
    <w:rsid w:val="00D521ED"/>
    <w:rsid w:val="00D5224E"/>
    <w:rsid w:val="00D569D7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B040B"/>
    <w:rsid w:val="00DB2351"/>
    <w:rsid w:val="00DB4718"/>
    <w:rsid w:val="00DD36A4"/>
    <w:rsid w:val="00DD50FB"/>
    <w:rsid w:val="00DD52BD"/>
    <w:rsid w:val="00DD65C7"/>
    <w:rsid w:val="00DE49EC"/>
    <w:rsid w:val="00DE6ACB"/>
    <w:rsid w:val="00DE7C71"/>
    <w:rsid w:val="00DF04BF"/>
    <w:rsid w:val="00DF474E"/>
    <w:rsid w:val="00DF6819"/>
    <w:rsid w:val="00E00C7E"/>
    <w:rsid w:val="00E0760F"/>
    <w:rsid w:val="00E13A35"/>
    <w:rsid w:val="00E145F3"/>
    <w:rsid w:val="00E21E3A"/>
    <w:rsid w:val="00E21EB0"/>
    <w:rsid w:val="00E31568"/>
    <w:rsid w:val="00E36BD5"/>
    <w:rsid w:val="00E44920"/>
    <w:rsid w:val="00E4693A"/>
    <w:rsid w:val="00E46C27"/>
    <w:rsid w:val="00E56157"/>
    <w:rsid w:val="00E61D91"/>
    <w:rsid w:val="00E7497E"/>
    <w:rsid w:val="00E77241"/>
    <w:rsid w:val="00E84574"/>
    <w:rsid w:val="00E847A7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C72EC"/>
    <w:rsid w:val="00ED2C2C"/>
    <w:rsid w:val="00ED38CD"/>
    <w:rsid w:val="00ED6AF3"/>
    <w:rsid w:val="00EE5B9C"/>
    <w:rsid w:val="00EE6728"/>
    <w:rsid w:val="00EF07CF"/>
    <w:rsid w:val="00EF0B16"/>
    <w:rsid w:val="00EF5787"/>
    <w:rsid w:val="00F05AC5"/>
    <w:rsid w:val="00F10E42"/>
    <w:rsid w:val="00F1174B"/>
    <w:rsid w:val="00F11E5C"/>
    <w:rsid w:val="00F130DD"/>
    <w:rsid w:val="00F153FD"/>
    <w:rsid w:val="00F20BF9"/>
    <w:rsid w:val="00F21992"/>
    <w:rsid w:val="00F22405"/>
    <w:rsid w:val="00F34DD7"/>
    <w:rsid w:val="00F3660E"/>
    <w:rsid w:val="00F36D95"/>
    <w:rsid w:val="00F45FA3"/>
    <w:rsid w:val="00F73000"/>
    <w:rsid w:val="00F744FC"/>
    <w:rsid w:val="00F76DB7"/>
    <w:rsid w:val="00F85CAC"/>
    <w:rsid w:val="00FA02EE"/>
    <w:rsid w:val="00FA1043"/>
    <w:rsid w:val="00FA21B1"/>
    <w:rsid w:val="00FB2EBD"/>
    <w:rsid w:val="00FB4783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8">
    <w:name w:val="Hyperlink"/>
    <w:rsid w:val="0003177C"/>
    <w:rPr>
      <w:color w:val="0000FF"/>
      <w:u w:val="single"/>
    </w:rPr>
  </w:style>
  <w:style w:type="character" w:styleId="a9">
    <w:name w:val="FollowedHyperlink"/>
    <w:rsid w:val="0003177C"/>
    <w:rPr>
      <w:color w:val="800080"/>
      <w:u w:val="single"/>
    </w:rPr>
  </w:style>
  <w:style w:type="table" w:styleId="aa">
    <w:name w:val="Table Grid"/>
    <w:basedOn w:val="a1"/>
    <w:rsid w:val="00D52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8">
    <w:name w:val="Hyperlink"/>
    <w:rsid w:val="0003177C"/>
    <w:rPr>
      <w:color w:val="0000FF"/>
      <w:u w:val="single"/>
    </w:rPr>
  </w:style>
  <w:style w:type="character" w:styleId="a9">
    <w:name w:val="FollowedHyperlink"/>
    <w:rsid w:val="0003177C"/>
    <w:rPr>
      <w:color w:val="800080"/>
      <w:u w:val="single"/>
    </w:rPr>
  </w:style>
  <w:style w:type="table" w:styleId="aa">
    <w:name w:val="Table Grid"/>
    <w:basedOn w:val="a1"/>
    <w:rsid w:val="00D52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DE804F88CF454C9DA3394D76E4B7A3" ma:contentTypeVersion="1" ma:contentTypeDescription="Создание документа." ma:contentTypeScope="" ma:versionID="2e6ea673732639c01204faeadb4890f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прекращении деятельности Детского санаторного отделения для детей больных туберкулезом государственного бюджетного учреждения Республики Марий Эл «Республиканский противотуберкулезный диспансер»
</_x041e__x043f__x0438__x0441__x0430__x043d__x0438__x0435_>
    <_dlc_DocId xmlns="57504d04-691e-4fc4-8f09-4f19fdbe90f6">XXJ7TYMEEKJ2-7801-39</_dlc_DocId>
    <_dlc_DocIdUrl xmlns="57504d04-691e-4fc4-8f09-4f19fdbe90f6">
      <Url>https://vip.gov.mari.ru/minzdrav/_layouts/DocIdRedir.aspx?ID=XXJ7TYMEEKJ2-7801-39</Url>
      <Description>XXJ7TYMEEKJ2-7801-39</Description>
    </_dlc_DocIdUrl>
  </documentManagement>
</p:properties>
</file>

<file path=customXml/itemProps1.xml><?xml version="1.0" encoding="utf-8"?>
<ds:datastoreItem xmlns:ds="http://schemas.openxmlformats.org/officeDocument/2006/customXml" ds:itemID="{08AA2620-79D8-4EBA-8C6A-93845DF4AA51}"/>
</file>

<file path=customXml/itemProps2.xml><?xml version="1.0" encoding="utf-8"?>
<ds:datastoreItem xmlns:ds="http://schemas.openxmlformats.org/officeDocument/2006/customXml" ds:itemID="{5C01B04F-8D12-47C0-AF2C-E8A31B3F4153}"/>
</file>

<file path=customXml/itemProps3.xml><?xml version="1.0" encoding="utf-8"?>
<ds:datastoreItem xmlns:ds="http://schemas.openxmlformats.org/officeDocument/2006/customXml" ds:itemID="{1E26D483-3A5D-43A8-A079-262FF4162321}"/>
</file>

<file path=customXml/itemProps4.xml><?xml version="1.0" encoding="utf-8"?>
<ds:datastoreItem xmlns:ds="http://schemas.openxmlformats.org/officeDocument/2006/customXml" ds:itemID="{40700C3D-7CEC-451A-B815-EB56874FABE1}"/>
</file>

<file path=customXml/itemProps5.xml><?xml version="1.0" encoding="utf-8"?>
<ds:datastoreItem xmlns:ds="http://schemas.openxmlformats.org/officeDocument/2006/customXml" ds:itemID="{7B867F6D-E720-4868-BF53-4B6094C520D9}"/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0</TotalTime>
  <Pages>6</Pages>
  <Words>706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6547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Комиссии по оценке последствий принятия решения</dc:title>
  <dc:creator>Наталья Свинцова</dc:creator>
  <cp:lastModifiedBy>User</cp:lastModifiedBy>
  <cp:revision>2</cp:revision>
  <cp:lastPrinted>2020-08-13T09:41:00Z</cp:lastPrinted>
  <dcterms:created xsi:type="dcterms:W3CDTF">2020-08-14T11:00:00Z</dcterms:created>
  <dcterms:modified xsi:type="dcterms:W3CDTF">2020-08-14T11:00:00Z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0x010100B8DE804F88CF454C9DA3394D76E4B7A3</vt:lpwstr>
  </property>
  <property fmtid="{D5CDD505-2E9C-101B-9397-08002B2CF9AE}" pid="3" name="_dlc_DocIdItemGuid">
    <vt:lpwstr>6986891b-bcbc-4a7e-b199-f23540606258</vt:lpwstr>
  </property>
</Properties>
</file>