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765CC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765CC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4240CE" w:rsidRDefault="0016682E" w:rsidP="004240CE">
      <w:pPr>
        <w:jc w:val="center"/>
        <w:rPr>
          <w:b/>
          <w:sz w:val="28"/>
          <w:szCs w:val="28"/>
        </w:rPr>
      </w:pPr>
      <w:r w:rsidRPr="00765CC2">
        <w:rPr>
          <w:b/>
          <w:sz w:val="27"/>
          <w:szCs w:val="27"/>
        </w:rPr>
        <w:t>о заключении</w:t>
      </w:r>
      <w:r w:rsidR="00C0154C" w:rsidRPr="00765CC2">
        <w:rPr>
          <w:b/>
          <w:sz w:val="27"/>
          <w:szCs w:val="27"/>
        </w:rPr>
        <w:t xml:space="preserve"> государственным бюджетным учреждением Республики Марий Эл </w:t>
      </w:r>
      <w:r w:rsidR="004240CE" w:rsidRPr="00765CC2">
        <w:rPr>
          <w:b/>
          <w:sz w:val="27"/>
          <w:szCs w:val="27"/>
        </w:rPr>
        <w:t>«</w:t>
      </w:r>
      <w:proofErr w:type="spellStart"/>
      <w:r w:rsidR="004240CE" w:rsidRPr="00765CC2">
        <w:rPr>
          <w:b/>
          <w:sz w:val="27"/>
          <w:szCs w:val="27"/>
        </w:rPr>
        <w:t>Козьмодемьянская</w:t>
      </w:r>
      <w:proofErr w:type="spellEnd"/>
      <w:r w:rsidR="004240CE" w:rsidRPr="00765CC2">
        <w:rPr>
          <w:b/>
          <w:sz w:val="27"/>
          <w:szCs w:val="27"/>
        </w:rPr>
        <w:t xml:space="preserve"> межрайонная больница»</w:t>
      </w:r>
      <w:r w:rsidR="00310C09" w:rsidRPr="00765CC2">
        <w:rPr>
          <w:b/>
          <w:sz w:val="27"/>
          <w:szCs w:val="27"/>
        </w:rPr>
        <w:t xml:space="preserve"> </w:t>
      </w:r>
      <w:r w:rsidRPr="00765CC2"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B32488" w:rsidRDefault="00C0154C" w:rsidP="00C0154C">
      <w:pPr>
        <w:jc w:val="center"/>
        <w:rPr>
          <w:sz w:val="22"/>
          <w:szCs w:val="27"/>
        </w:rPr>
      </w:pPr>
      <w:r w:rsidRPr="003C711D">
        <w:rPr>
          <w:b/>
          <w:sz w:val="27"/>
          <w:szCs w:val="27"/>
        </w:rPr>
        <w:tab/>
      </w:r>
    </w:p>
    <w:p w:rsidR="00C0154C" w:rsidRPr="003C711D" w:rsidRDefault="00765CC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A119B7">
        <w:rPr>
          <w:sz w:val="27"/>
          <w:szCs w:val="27"/>
        </w:rPr>
        <w:t>16</w:t>
      </w:r>
      <w:r w:rsidR="006B4AB2">
        <w:rPr>
          <w:sz w:val="27"/>
          <w:szCs w:val="27"/>
        </w:rPr>
        <w:t xml:space="preserve"> декабря</w:t>
      </w:r>
      <w:r w:rsidR="00C0154C" w:rsidRPr="004D6112">
        <w:rPr>
          <w:sz w:val="27"/>
          <w:szCs w:val="27"/>
        </w:rPr>
        <w:t xml:space="preserve"> 20</w:t>
      </w:r>
      <w:r w:rsidR="00A119B7">
        <w:rPr>
          <w:sz w:val="27"/>
          <w:szCs w:val="27"/>
        </w:rPr>
        <w:t>20</w:t>
      </w:r>
      <w:r w:rsidR="006B4AB2">
        <w:rPr>
          <w:sz w:val="27"/>
          <w:szCs w:val="27"/>
        </w:rPr>
        <w:t> </w:t>
      </w:r>
      <w:r w:rsidR="00C0154C" w:rsidRPr="004D611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5366C" w:rsidP="00C5366C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gramStart"/>
            <w:r>
              <w:rPr>
                <w:sz w:val="27"/>
                <w:szCs w:val="27"/>
              </w:rPr>
              <w:t>.</w:t>
            </w:r>
            <w:r w:rsidR="00C0154C" w:rsidRPr="003C711D">
              <w:rPr>
                <w:sz w:val="27"/>
                <w:szCs w:val="27"/>
              </w:rPr>
              <w:t>м</w:t>
            </w:r>
            <w:proofErr w:type="gramEnd"/>
            <w:r w:rsidR="00C0154C" w:rsidRPr="003C711D">
              <w:rPr>
                <w:sz w:val="27"/>
                <w:szCs w:val="27"/>
              </w:rPr>
              <w:t>инистр</w:t>
            </w:r>
            <w:r w:rsidR="00C0154C">
              <w:rPr>
                <w:sz w:val="27"/>
                <w:szCs w:val="27"/>
              </w:rPr>
              <w:t>а</w:t>
            </w:r>
            <w:proofErr w:type="spellEnd"/>
            <w:r w:rsidR="00C0154C" w:rsidRPr="003C711D">
              <w:rPr>
                <w:sz w:val="27"/>
                <w:szCs w:val="27"/>
              </w:rPr>
              <w:t xml:space="preserve"> здравоохранения Республики </w:t>
            </w:r>
            <w:r>
              <w:rPr>
                <w:sz w:val="27"/>
                <w:szCs w:val="27"/>
              </w:rPr>
              <w:br/>
            </w:r>
            <w:r w:rsidR="00C0154C" w:rsidRPr="003C711D">
              <w:rPr>
                <w:sz w:val="27"/>
                <w:szCs w:val="27"/>
              </w:rPr>
              <w:t>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6B4AB2" w:rsidP="006B4AB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</w:t>
            </w:r>
            <w:r w:rsidR="00C0154C" w:rsidRPr="003C71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="00C0154C"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6B4AB2" w:rsidP="006B4AB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240CE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4240C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4240CE" w:rsidRPr="004240CE">
        <w:rPr>
          <w:sz w:val="27"/>
          <w:szCs w:val="27"/>
        </w:rPr>
        <w:t>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4240CE">
        <w:rPr>
          <w:sz w:val="27"/>
          <w:szCs w:val="27"/>
        </w:rPr>
        <w:t xml:space="preserve">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690AB3">
        <w:rPr>
          <w:sz w:val="27"/>
          <w:szCs w:val="27"/>
        </w:rPr>
        <w:t>15</w:t>
      </w:r>
      <w:r w:rsidRPr="006D408B">
        <w:rPr>
          <w:sz w:val="27"/>
          <w:szCs w:val="27"/>
        </w:rPr>
        <w:t xml:space="preserve"> </w:t>
      </w:r>
      <w:r w:rsidR="006B4AB2">
        <w:rPr>
          <w:sz w:val="27"/>
          <w:szCs w:val="27"/>
        </w:rPr>
        <w:t>декабря</w:t>
      </w:r>
      <w:r w:rsidR="00310C09" w:rsidRPr="006D408B">
        <w:rPr>
          <w:sz w:val="27"/>
          <w:szCs w:val="27"/>
        </w:rPr>
        <w:t xml:space="preserve"> 201</w:t>
      </w:r>
      <w:r w:rsidR="006B4AB2">
        <w:rPr>
          <w:sz w:val="27"/>
          <w:szCs w:val="27"/>
        </w:rPr>
        <w:t>9</w:t>
      </w:r>
      <w:r w:rsidR="00310C09" w:rsidRPr="006D408B">
        <w:rPr>
          <w:sz w:val="27"/>
          <w:szCs w:val="27"/>
        </w:rPr>
        <w:t> г. № </w:t>
      </w:r>
      <w:r w:rsidR="006B4AB2">
        <w:rPr>
          <w:sz w:val="27"/>
          <w:szCs w:val="27"/>
        </w:rPr>
        <w:t>2</w:t>
      </w:r>
      <w:r w:rsidR="00690AB3">
        <w:rPr>
          <w:sz w:val="27"/>
          <w:szCs w:val="27"/>
        </w:rPr>
        <w:t>709</w:t>
      </w:r>
      <w:r w:rsidRPr="006D408B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B32488" w:rsidRDefault="00C0154C" w:rsidP="00C0154C">
      <w:pPr>
        <w:tabs>
          <w:tab w:val="left" w:pos="975"/>
          <w:tab w:val="left" w:pos="1875"/>
        </w:tabs>
        <w:jc w:val="both"/>
        <w:rPr>
          <w:sz w:val="22"/>
          <w:szCs w:val="27"/>
        </w:rPr>
      </w:pPr>
    </w:p>
    <w:p w:rsidR="00AF1C56" w:rsidRPr="00B32488" w:rsidRDefault="00AF1C56" w:rsidP="004240CE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p w:rsidR="00B32488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240CE">
        <w:rPr>
          <w:sz w:val="27"/>
          <w:szCs w:val="27"/>
        </w:rPr>
        <w:t>рассмотре</w:t>
      </w:r>
      <w:r w:rsidR="00796C98" w:rsidRPr="004240CE">
        <w:rPr>
          <w:sz w:val="27"/>
          <w:szCs w:val="27"/>
        </w:rPr>
        <w:t>ла</w:t>
      </w:r>
      <w:r w:rsidRPr="004240CE">
        <w:rPr>
          <w:sz w:val="27"/>
          <w:szCs w:val="27"/>
        </w:rPr>
        <w:t xml:space="preserve"> предложение Минздрава Республики Марий Эл </w:t>
      </w:r>
      <w:r w:rsidR="00310C09" w:rsidRPr="004240CE">
        <w:rPr>
          <w:sz w:val="27"/>
          <w:szCs w:val="27"/>
        </w:rPr>
        <w:br/>
      </w:r>
      <w:r w:rsidR="0016682E" w:rsidRPr="004240C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 </w:t>
      </w:r>
      <w:r w:rsidR="00310C09" w:rsidRPr="004240CE">
        <w:rPr>
          <w:sz w:val="27"/>
          <w:szCs w:val="27"/>
        </w:rPr>
        <w:t>(далее</w:t>
      </w:r>
      <w:r w:rsidR="00310C09">
        <w:rPr>
          <w:sz w:val="27"/>
          <w:szCs w:val="27"/>
        </w:rPr>
        <w:t xml:space="preserve"> -</w:t>
      </w:r>
      <w:r w:rsidR="00CD06A3">
        <w:rPr>
          <w:sz w:val="27"/>
          <w:szCs w:val="27"/>
        </w:rPr>
        <w:t xml:space="preserve"> </w:t>
      </w:r>
      <w:r w:rsidR="004240CE">
        <w:rPr>
          <w:sz w:val="27"/>
          <w:szCs w:val="27"/>
        </w:rPr>
        <w:br/>
      </w:r>
      <w:r w:rsidR="00CD06A3" w:rsidRPr="004240CE">
        <w:rPr>
          <w:sz w:val="27"/>
          <w:szCs w:val="27"/>
        </w:rPr>
        <w:t>ГБУ РМЭ 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CD06A3" w:rsidRPr="004240CE">
        <w:rPr>
          <w:sz w:val="27"/>
          <w:szCs w:val="27"/>
        </w:rPr>
        <w:t>)</w:t>
      </w:r>
      <w:r w:rsidR="0016682E" w:rsidRPr="004240CE">
        <w:rPr>
          <w:sz w:val="27"/>
          <w:szCs w:val="27"/>
        </w:rPr>
        <w:t xml:space="preserve"> договора</w:t>
      </w:r>
      <w:r w:rsidR="0016682E" w:rsidRPr="0016682E">
        <w:rPr>
          <w:sz w:val="27"/>
          <w:szCs w:val="27"/>
        </w:rPr>
        <w:t xml:space="preserve"> аренды нежилого помещения, закрепленного за ним на праве оперативного управления</w:t>
      </w:r>
      <w:r w:rsidRPr="003C711D">
        <w:rPr>
          <w:sz w:val="27"/>
          <w:szCs w:val="27"/>
        </w:rPr>
        <w:t xml:space="preserve">, в </w:t>
      </w:r>
      <w:r w:rsidR="004240CE">
        <w:rPr>
          <w:sz w:val="27"/>
          <w:szCs w:val="27"/>
        </w:rPr>
        <w:t xml:space="preserve">здании пищеблока </w:t>
      </w:r>
      <w:r w:rsidR="0016682E">
        <w:rPr>
          <w:sz w:val="27"/>
          <w:szCs w:val="27"/>
        </w:rPr>
        <w:t xml:space="preserve">(позиции </w:t>
      </w:r>
      <w:r w:rsidR="00310C09">
        <w:rPr>
          <w:sz w:val="27"/>
          <w:szCs w:val="27"/>
        </w:rPr>
        <w:t>1-</w:t>
      </w:r>
      <w:r w:rsidR="004240CE">
        <w:rPr>
          <w:sz w:val="27"/>
          <w:szCs w:val="27"/>
        </w:rPr>
        <w:t>18</w:t>
      </w:r>
      <w:r w:rsidR="0016682E">
        <w:rPr>
          <w:sz w:val="27"/>
          <w:szCs w:val="27"/>
        </w:rPr>
        <w:t xml:space="preserve"> общей площадью </w:t>
      </w:r>
      <w:r w:rsidR="004240CE">
        <w:rPr>
          <w:sz w:val="27"/>
          <w:szCs w:val="27"/>
        </w:rPr>
        <w:br/>
        <w:t>208,6</w:t>
      </w:r>
      <w:r w:rsidR="00E246DD">
        <w:rPr>
          <w:sz w:val="27"/>
          <w:szCs w:val="27"/>
        </w:rPr>
        <w:t xml:space="preserve"> </w:t>
      </w:r>
      <w:proofErr w:type="spellStart"/>
      <w:r w:rsidR="00E246DD">
        <w:rPr>
          <w:sz w:val="27"/>
          <w:szCs w:val="27"/>
        </w:rPr>
        <w:t>кв</w:t>
      </w:r>
      <w:proofErr w:type="gramStart"/>
      <w:r w:rsidR="00E246DD">
        <w:rPr>
          <w:sz w:val="27"/>
          <w:szCs w:val="27"/>
        </w:rPr>
        <w:t>.м</w:t>
      </w:r>
      <w:proofErr w:type="spellEnd"/>
      <w:proofErr w:type="gramEnd"/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Республика Марий Эл, </w:t>
      </w:r>
      <w:r>
        <w:rPr>
          <w:sz w:val="27"/>
          <w:szCs w:val="27"/>
        </w:rPr>
        <w:t>г.</w:t>
      </w:r>
      <w:r w:rsidR="00384BAC">
        <w:rPr>
          <w:sz w:val="27"/>
          <w:szCs w:val="27"/>
        </w:rPr>
        <w:t> </w:t>
      </w:r>
      <w:r w:rsidR="004240CE">
        <w:rPr>
          <w:sz w:val="27"/>
          <w:szCs w:val="27"/>
        </w:rPr>
        <w:t xml:space="preserve">Козьмодемьянск, 3-й микрорайон, д. 25 </w:t>
      </w:r>
      <w:r w:rsidR="00997671">
        <w:rPr>
          <w:sz w:val="27"/>
          <w:szCs w:val="27"/>
        </w:rPr>
        <w:t xml:space="preserve">(далее </w:t>
      </w:r>
      <w:r w:rsidR="00384BAC">
        <w:rPr>
          <w:sz w:val="27"/>
          <w:szCs w:val="27"/>
        </w:rPr>
        <w:t>-</w:t>
      </w:r>
      <w:r w:rsidR="00997671">
        <w:rPr>
          <w:sz w:val="27"/>
          <w:szCs w:val="27"/>
        </w:rPr>
        <w:t xml:space="preserve"> нежилое помещение)</w:t>
      </w:r>
      <w:r w:rsidR="00796C98">
        <w:rPr>
          <w:sz w:val="27"/>
          <w:szCs w:val="27"/>
        </w:rPr>
        <w:t>.</w:t>
      </w:r>
      <w:r w:rsidR="0075194A">
        <w:rPr>
          <w:sz w:val="27"/>
          <w:szCs w:val="27"/>
        </w:rPr>
        <w:t xml:space="preserve"> Нежилое помещение планируется </w:t>
      </w:r>
      <w:r w:rsidR="00195921">
        <w:rPr>
          <w:sz w:val="27"/>
          <w:szCs w:val="27"/>
        </w:rPr>
        <w:t xml:space="preserve">сдавать в аренду для </w:t>
      </w:r>
      <w:r w:rsidR="004240CE">
        <w:rPr>
          <w:sz w:val="27"/>
          <w:szCs w:val="27"/>
        </w:rPr>
        <w:t xml:space="preserve">приготовления готовой пищевой продукции для лечебного питания </w:t>
      </w:r>
      <w:r w:rsidR="00B32488">
        <w:rPr>
          <w:sz w:val="27"/>
          <w:szCs w:val="27"/>
        </w:rPr>
        <w:t xml:space="preserve">пациентов взрослого </w:t>
      </w:r>
      <w:r w:rsidR="00B32488">
        <w:rPr>
          <w:sz w:val="27"/>
          <w:szCs w:val="27"/>
        </w:rPr>
        <w:br/>
        <w:t xml:space="preserve">и детского населения, находящихся на лечении в круглосуточном </w:t>
      </w:r>
      <w:r w:rsidR="00E67AA6">
        <w:rPr>
          <w:sz w:val="27"/>
          <w:szCs w:val="27"/>
        </w:rPr>
        <w:br/>
      </w:r>
      <w:r w:rsidR="00B32488">
        <w:rPr>
          <w:sz w:val="27"/>
          <w:szCs w:val="27"/>
        </w:rPr>
        <w:t>и дневном стационаре.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4240CE">
        <w:rPr>
          <w:sz w:val="27"/>
          <w:szCs w:val="27"/>
        </w:rPr>
        <w:t xml:space="preserve">ГБУ РМЭ </w:t>
      </w:r>
      <w:r w:rsidR="004240CE" w:rsidRPr="004240CE">
        <w:rPr>
          <w:sz w:val="27"/>
          <w:szCs w:val="27"/>
        </w:rPr>
        <w:t>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B32488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6"/>
        <w:gridCol w:w="1985"/>
        <w:gridCol w:w="1985"/>
      </w:tblGrid>
      <w:tr w:rsidR="00C0154C" w:rsidRPr="00F3300C" w:rsidTr="00DB7C42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1985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B4AB2" w:rsidP="006B4AB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1985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B4AB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1985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C0154C" w:rsidRPr="00985F8D" w:rsidRDefault="00C0154C" w:rsidP="00DB7C4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Pr="00F3300C" w:rsidRDefault="006B4AB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DB7C42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407DB9">
        <w:rPr>
          <w:sz w:val="27"/>
          <w:szCs w:val="27"/>
        </w:rPr>
        <w:br/>
      </w:r>
      <w:r w:rsidR="004240CE" w:rsidRPr="004240CE">
        <w:rPr>
          <w:sz w:val="27"/>
          <w:szCs w:val="27"/>
        </w:rPr>
        <w:t>ГБУ РМЭ «</w:t>
      </w:r>
      <w:proofErr w:type="spellStart"/>
      <w:r w:rsidR="004240CE" w:rsidRPr="004240CE">
        <w:rPr>
          <w:sz w:val="27"/>
          <w:szCs w:val="27"/>
        </w:rPr>
        <w:t>Козьмод</w:t>
      </w:r>
      <w:r w:rsidR="00765CC2">
        <w:rPr>
          <w:sz w:val="27"/>
          <w:szCs w:val="27"/>
        </w:rPr>
        <w:t>емьянская</w:t>
      </w:r>
      <w:proofErr w:type="spellEnd"/>
      <w:r w:rsidR="00765CC2">
        <w:rPr>
          <w:sz w:val="27"/>
          <w:szCs w:val="27"/>
        </w:rPr>
        <w:t xml:space="preserve"> межрайонная больница»</w:t>
      </w:r>
      <w:r w:rsidR="00481FDC" w:rsidRPr="00481FDC">
        <w:rPr>
          <w:sz w:val="27"/>
          <w:szCs w:val="27"/>
        </w:rPr>
        <w:t xml:space="preserve">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 xml:space="preserve">ГБУ РМЭ </w:t>
      </w:r>
      <w:r w:rsidR="00765CC2" w:rsidRPr="004240CE">
        <w:rPr>
          <w:sz w:val="27"/>
          <w:szCs w:val="27"/>
        </w:rPr>
        <w:t>«</w:t>
      </w:r>
      <w:proofErr w:type="spellStart"/>
      <w:r w:rsidR="00765CC2" w:rsidRPr="004240CE">
        <w:rPr>
          <w:sz w:val="27"/>
          <w:szCs w:val="27"/>
        </w:rPr>
        <w:t>Козьмодемьянская</w:t>
      </w:r>
      <w:proofErr w:type="spellEnd"/>
      <w:r w:rsidR="00765CC2" w:rsidRPr="004240CE">
        <w:rPr>
          <w:sz w:val="27"/>
          <w:szCs w:val="27"/>
        </w:rPr>
        <w:t xml:space="preserve"> межрайонная больница»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</w:t>
      </w:r>
      <w:r w:rsidR="00765CC2">
        <w:rPr>
          <w:sz w:val="27"/>
          <w:szCs w:val="27"/>
        </w:rPr>
        <w:br/>
      </w:r>
      <w:r w:rsidRPr="00481FDC">
        <w:rPr>
          <w:sz w:val="27"/>
          <w:szCs w:val="27"/>
        </w:rPr>
        <w:t>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DB7C42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DB7C42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6B4AB2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B4AB2">
              <w:rPr>
                <w:sz w:val="27"/>
                <w:szCs w:val="27"/>
              </w:rPr>
              <w:t>Саутенко</w:t>
            </w:r>
            <w:proofErr w:type="spellEnd"/>
            <w:r w:rsidRPr="006B4AB2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765CC2" w:rsidRDefault="00524493" w:rsidP="003B1243">
      <w:pPr>
        <w:rPr>
          <w:sz w:val="12"/>
        </w:rPr>
      </w:pPr>
    </w:p>
    <w:sectPr w:rsidR="00524493" w:rsidRPr="00765CC2" w:rsidSect="00B32488">
      <w:pgSz w:w="11906" w:h="16838" w:code="9"/>
      <w:pgMar w:top="567" w:right="1134" w:bottom="454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C6" w:rsidRDefault="008C15C6">
      <w:r>
        <w:separator/>
      </w:r>
    </w:p>
  </w:endnote>
  <w:endnote w:type="continuationSeparator" w:id="0">
    <w:p w:rsidR="008C15C6" w:rsidRDefault="008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C6" w:rsidRDefault="008C15C6">
      <w:r>
        <w:separator/>
      </w:r>
    </w:p>
  </w:footnote>
  <w:footnote w:type="continuationSeparator" w:id="0">
    <w:p w:rsidR="008C15C6" w:rsidRDefault="008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D6F37"/>
    <w:rsid w:val="002E10AD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C3E92"/>
    <w:rsid w:val="003D0893"/>
    <w:rsid w:val="003D421F"/>
    <w:rsid w:val="003E148E"/>
    <w:rsid w:val="003E2D36"/>
    <w:rsid w:val="003F3EEF"/>
    <w:rsid w:val="003F70C9"/>
    <w:rsid w:val="00402664"/>
    <w:rsid w:val="0040384A"/>
    <w:rsid w:val="00407DB9"/>
    <w:rsid w:val="004164D9"/>
    <w:rsid w:val="00416613"/>
    <w:rsid w:val="00416762"/>
    <w:rsid w:val="00417D54"/>
    <w:rsid w:val="004240CE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4E59"/>
    <w:rsid w:val="004D6112"/>
    <w:rsid w:val="004E0B3C"/>
    <w:rsid w:val="004E2B03"/>
    <w:rsid w:val="004E4DB2"/>
    <w:rsid w:val="004E5B8A"/>
    <w:rsid w:val="0050337B"/>
    <w:rsid w:val="005110CD"/>
    <w:rsid w:val="00512FA5"/>
    <w:rsid w:val="00515B2D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02C7"/>
    <w:rsid w:val="005E2CD6"/>
    <w:rsid w:val="005E3B6D"/>
    <w:rsid w:val="005E5605"/>
    <w:rsid w:val="005F0C2A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90AB3"/>
    <w:rsid w:val="006A0E86"/>
    <w:rsid w:val="006A15C5"/>
    <w:rsid w:val="006A5435"/>
    <w:rsid w:val="006A5E6C"/>
    <w:rsid w:val="006B0C9B"/>
    <w:rsid w:val="006B4AB2"/>
    <w:rsid w:val="006C26EA"/>
    <w:rsid w:val="006D3AD5"/>
    <w:rsid w:val="006D408B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5CC2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15C6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23C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19B7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1B3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683D"/>
    <w:rsid w:val="00AD09F5"/>
    <w:rsid w:val="00AD16B2"/>
    <w:rsid w:val="00AD2DF0"/>
    <w:rsid w:val="00AD3B1E"/>
    <w:rsid w:val="00AE1344"/>
    <w:rsid w:val="00AE411F"/>
    <w:rsid w:val="00AF14A6"/>
    <w:rsid w:val="00AF1C56"/>
    <w:rsid w:val="00AF4FEF"/>
    <w:rsid w:val="00B0297F"/>
    <w:rsid w:val="00B20E97"/>
    <w:rsid w:val="00B32488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64D9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24E1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33F03"/>
    <w:rsid w:val="00C41946"/>
    <w:rsid w:val="00C43A60"/>
    <w:rsid w:val="00C4439A"/>
    <w:rsid w:val="00C52E1F"/>
    <w:rsid w:val="00C5344C"/>
    <w:rsid w:val="00C5366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36E1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03E6"/>
    <w:rsid w:val="00D0209A"/>
    <w:rsid w:val="00D06677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B7C4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67AA6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3DD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«Козьмодемьянская межрайонная больница» договора аренды нежилого помещения, закрепленного за ним на праве оперативного управления, от 16 декабря 2020 года</_x041e__x043f__x0438__x0441__x0430__x043d__x0438__x0435_>
    <_dlc_DocId xmlns="57504d04-691e-4fc4-8f09-4f19fdbe90f6">XXJ7TYMEEKJ2-7801-46</_dlc_DocId>
    <_dlc_DocIdUrl xmlns="57504d04-691e-4fc4-8f09-4f19fdbe90f6">
      <Url>https://vip.gov.mari.ru/minzdrav/_layouts/DocIdRedir.aspx?ID=XXJ7TYMEEKJ2-7801-46</Url>
      <Description>XXJ7TYMEEKJ2-7801-46</Description>
    </_dlc_DocIdUrl>
  </documentManagement>
</p:properties>
</file>

<file path=customXml/itemProps1.xml><?xml version="1.0" encoding="utf-8"?>
<ds:datastoreItem xmlns:ds="http://schemas.openxmlformats.org/officeDocument/2006/customXml" ds:itemID="{543C695C-006E-4D24-A3A5-0C28BA9A6725}"/>
</file>

<file path=customXml/itemProps2.xml><?xml version="1.0" encoding="utf-8"?>
<ds:datastoreItem xmlns:ds="http://schemas.openxmlformats.org/officeDocument/2006/customXml" ds:itemID="{E0271CD6-0BAF-4A2A-BBD2-13E1C88360DD}"/>
</file>

<file path=customXml/itemProps3.xml><?xml version="1.0" encoding="utf-8"?>
<ds:datastoreItem xmlns:ds="http://schemas.openxmlformats.org/officeDocument/2006/customXml" ds:itemID="{7A420993-9C23-4B35-9370-D138F86D7C05}"/>
</file>

<file path=customXml/itemProps4.xml><?xml version="1.0" encoding="utf-8"?>
<ds:datastoreItem xmlns:ds="http://schemas.openxmlformats.org/officeDocument/2006/customXml" ds:itemID="{A3893F79-702B-4B4E-A43E-330A12184252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14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5881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User</cp:lastModifiedBy>
  <cp:revision>10</cp:revision>
  <cp:lastPrinted>2020-12-16T08:38:00Z</cp:lastPrinted>
  <dcterms:created xsi:type="dcterms:W3CDTF">2020-12-16T08:35:00Z</dcterms:created>
  <dcterms:modified xsi:type="dcterms:W3CDTF">2020-12-17T07:03:00Z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34e96b13-6048-4c30-b0dc-efb0b809aa5f</vt:lpwstr>
  </property>
</Properties>
</file>