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172EF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927532" w:rsidP="001357FB">
      <w:pPr>
        <w:tabs>
          <w:tab w:val="left" w:pos="6946"/>
        </w:tabs>
        <w:jc w:val="center"/>
      </w:pPr>
      <w:r>
        <w:t>«19» июня</w:t>
      </w:r>
      <w:r w:rsidR="001357FB">
        <w:t xml:space="preserve"> 20</w:t>
      </w:r>
      <w:r w:rsidR="00F66228">
        <w:t>1</w:t>
      </w:r>
      <w:r w:rsidR="00CD3299">
        <w:t>8</w:t>
      </w:r>
      <w:r w:rsidR="001357FB">
        <w:t xml:space="preserve"> г. № </w:t>
      </w:r>
      <w:r>
        <w:t>1001</w:t>
      </w:r>
    </w:p>
    <w:p w:rsidR="00A33C78" w:rsidRDefault="00A33C78">
      <w:pPr>
        <w:tabs>
          <w:tab w:val="left" w:pos="6946"/>
        </w:tabs>
      </w:pPr>
    </w:p>
    <w:p w:rsidR="00773560" w:rsidRDefault="00773560">
      <w:pPr>
        <w:tabs>
          <w:tab w:val="left" w:pos="6946"/>
        </w:tabs>
      </w:pPr>
    </w:p>
    <w:p w:rsidR="00A33C78" w:rsidRDefault="00A33C78"/>
    <w:p w:rsidR="00927532" w:rsidRPr="00023FC2" w:rsidRDefault="00927532" w:rsidP="00927532">
      <w:pPr>
        <w:spacing w:line="276" w:lineRule="auto"/>
        <w:jc w:val="center"/>
        <w:rPr>
          <w:b/>
          <w:strike/>
          <w:szCs w:val="28"/>
        </w:rPr>
      </w:pPr>
      <w:r w:rsidRPr="00023FC2">
        <w:rPr>
          <w:b/>
          <w:szCs w:val="28"/>
        </w:rPr>
        <w:t xml:space="preserve">О Порядке применения вспомогательных репродуктивных технологий в рамках Программы государственных гарантий бесплатного оказания гражданам медицинской помощи в Республике Марий Эл </w:t>
      </w:r>
      <w:r>
        <w:rPr>
          <w:b/>
          <w:szCs w:val="28"/>
        </w:rPr>
        <w:t>на 2018 год и на плановый период</w:t>
      </w:r>
      <w:r w:rsidR="008E7E4E" w:rsidRPr="008E7E4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2019 и 2020 годов</w:t>
      </w:r>
    </w:p>
    <w:p w:rsidR="00927532" w:rsidRPr="008E7E4E" w:rsidRDefault="00927532" w:rsidP="009275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03D" w:rsidRPr="008E7E4E" w:rsidRDefault="0027703D" w:rsidP="009275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7532" w:rsidRPr="00023FC2" w:rsidRDefault="00927532" w:rsidP="009275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03D" w:rsidRDefault="00927532" w:rsidP="00927532">
      <w:pPr>
        <w:ind w:firstLine="567"/>
        <w:jc w:val="both"/>
        <w:rPr>
          <w:lang w:val="en-US"/>
        </w:rPr>
      </w:pPr>
      <w:proofErr w:type="gramStart"/>
      <w:r w:rsidRPr="00A71DD6">
        <w:rPr>
          <w:color w:val="000000"/>
        </w:rPr>
        <w:t>В целях совершенствования качества оказания медицинской помощи пациентам с бесплодием</w:t>
      </w:r>
      <w:r>
        <w:rPr>
          <w:color w:val="000000"/>
        </w:rPr>
        <w:t xml:space="preserve"> на основании </w:t>
      </w:r>
      <w:r w:rsidRPr="00A71DD6">
        <w:rPr>
          <w:color w:val="000000"/>
        </w:rPr>
        <w:t xml:space="preserve">Постановления Правительства Республики Марий Эл от  28 декабря </w:t>
      </w:r>
      <w:smartTag w:uri="urn:schemas-microsoft-com:office:smarttags" w:element="metricconverter">
        <w:smartTagPr>
          <w:attr w:name="ProductID" w:val="2017 г"/>
        </w:smartTagPr>
        <w:r w:rsidRPr="00A71DD6">
          <w:rPr>
            <w:color w:val="000000"/>
          </w:rPr>
          <w:t>2017 г</w:t>
        </w:r>
      </w:smartTag>
      <w:r w:rsidRPr="00A71DD6">
        <w:rPr>
          <w:color w:val="000000"/>
        </w:rPr>
        <w:t xml:space="preserve">. № 486 «О Программе государственных гарантий бесплатного оказания гражданам медицинской помощи в Республике Марий Эл на 2018 год и плановый период 2019 и 2020 годов», приказа Министерства здравоохранения Российской Федерации от 30 августа </w:t>
      </w:r>
      <w:smartTag w:uri="urn:schemas-microsoft-com:office:smarttags" w:element="metricconverter">
        <w:smartTagPr>
          <w:attr w:name="ProductID" w:val="2012 г"/>
        </w:smartTagPr>
        <w:r w:rsidRPr="00A71DD6">
          <w:rPr>
            <w:color w:val="000000"/>
          </w:rPr>
          <w:t>2012 г</w:t>
        </w:r>
      </w:smartTag>
      <w:r>
        <w:rPr>
          <w:color w:val="000000"/>
        </w:rPr>
        <w:t>.  № 107н</w:t>
      </w:r>
      <w:r w:rsidRPr="00A71DD6">
        <w:rPr>
          <w:color w:val="000000"/>
        </w:rPr>
        <w:t xml:space="preserve"> (зарегистрирован в Минюсте</w:t>
      </w:r>
      <w:proofErr w:type="gramEnd"/>
      <w:r w:rsidRPr="00A71DD6">
        <w:rPr>
          <w:color w:val="000000"/>
        </w:rPr>
        <w:t xml:space="preserve"> </w:t>
      </w:r>
      <w:proofErr w:type="gramStart"/>
      <w:r w:rsidRPr="00A71DD6">
        <w:rPr>
          <w:color w:val="000000"/>
        </w:rPr>
        <w:t>РФ 12.02.2013</w:t>
      </w:r>
      <w:r>
        <w:rPr>
          <w:color w:val="000000"/>
        </w:rPr>
        <w:t xml:space="preserve"> г.</w:t>
      </w:r>
      <w:r w:rsidRPr="00A71DD6">
        <w:rPr>
          <w:color w:val="000000"/>
        </w:rPr>
        <w:t>; регистра</w:t>
      </w:r>
      <w:r>
        <w:rPr>
          <w:color w:val="000000"/>
        </w:rPr>
        <w:t>ционный № 27010)</w:t>
      </w:r>
      <w:r w:rsidRPr="00A71DD6">
        <w:rPr>
          <w:color w:val="000000"/>
        </w:rPr>
        <w:t xml:space="preserve"> «О порядке использования вспомогательных репродуктивных т</w:t>
      </w:r>
      <w:r>
        <w:rPr>
          <w:color w:val="000000"/>
        </w:rPr>
        <w:t xml:space="preserve">ехнологий, противопоказаниях и </w:t>
      </w:r>
      <w:r w:rsidRPr="00A71DD6">
        <w:rPr>
          <w:color w:val="000000"/>
        </w:rPr>
        <w:t>ограничениях к их примен</w:t>
      </w:r>
      <w:r>
        <w:rPr>
          <w:color w:val="000000"/>
        </w:rPr>
        <w:t xml:space="preserve">ению» с изменениями внесенными </w:t>
      </w:r>
      <w:r w:rsidRPr="00A71DD6">
        <w:rPr>
          <w:color w:val="000000"/>
        </w:rPr>
        <w:t xml:space="preserve">приказом Министерства здравоохранения Российской Федерации от 01 февраля 2018 г № 43н, приказа Министерства здравоохранения Российской Федерации от 30 октября </w:t>
      </w:r>
      <w:smartTag w:uri="urn:schemas-microsoft-com:office:smarttags" w:element="metricconverter">
        <w:smartTagPr>
          <w:attr w:name="ProductID" w:val="2012 г"/>
        </w:smartTagPr>
        <w:r w:rsidRPr="00A71DD6">
          <w:rPr>
            <w:color w:val="000000"/>
          </w:rPr>
          <w:t>2012 г</w:t>
        </w:r>
      </w:smartTag>
      <w:r w:rsidR="008E7E4E">
        <w:rPr>
          <w:color w:val="000000"/>
        </w:rPr>
        <w:t>. № 556н «</w:t>
      </w:r>
      <w:r w:rsidRPr="00A71DD6">
        <w:rPr>
          <w:color w:val="000000"/>
        </w:rPr>
        <w:t>Об утверждении стандарта медицинской помощи при бесплодии с использованием ВРТ» с изменениями, внесенными приказами Министерства здравоохранения Российской Федерации</w:t>
      </w:r>
      <w:proofErr w:type="gramEnd"/>
      <w:r w:rsidRPr="00A71DD6">
        <w:rPr>
          <w:color w:val="000000"/>
        </w:rPr>
        <w:t xml:space="preserve"> </w:t>
      </w:r>
      <w:proofErr w:type="gramStart"/>
      <w:r w:rsidRPr="00A71DD6">
        <w:rPr>
          <w:color w:val="000000"/>
        </w:rPr>
        <w:t xml:space="preserve">от 17 августа 2017г. </w:t>
      </w:r>
      <w:r>
        <w:rPr>
          <w:color w:val="000000"/>
        </w:rPr>
        <w:t>№ 525н, от 01 февраля 2018</w:t>
      </w:r>
      <w:r w:rsidRPr="00A71DD6">
        <w:rPr>
          <w:color w:val="000000"/>
        </w:rPr>
        <w:t xml:space="preserve">г. №42н, информационно-методического письма Министерства здравоохранения Российской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A71DD6">
          <w:rPr>
            <w:color w:val="000000"/>
          </w:rPr>
          <w:t>2013 г</w:t>
        </w:r>
      </w:smartTag>
      <w:r w:rsidRPr="00A71DD6">
        <w:rPr>
          <w:color w:val="000000"/>
        </w:rPr>
        <w:t xml:space="preserve">. «О направлении граждан Российской Федерации для проведения процедуры ЭКО», </w:t>
      </w:r>
      <w:r w:rsidRPr="00A71DD6">
        <w:t xml:space="preserve"> информационно – методического письма Министерства здравоохранения Российской </w:t>
      </w:r>
      <w:r w:rsidRPr="00A71DD6">
        <w:lastRenderedPageBreak/>
        <w:t>Федерации от 26 февраля 2018г. №15-4/682-07 «О совершенствовании медицинской помощи при бесплодии с использованием ВРТ»</w:t>
      </w:r>
      <w:r>
        <w:t xml:space="preserve"> </w:t>
      </w:r>
      <w:proofErr w:type="gramEnd"/>
    </w:p>
    <w:p w:rsidR="00927532" w:rsidRDefault="00927532" w:rsidP="00927532">
      <w:pPr>
        <w:ind w:firstLine="567"/>
        <w:jc w:val="both"/>
      </w:pPr>
      <w:proofErr w:type="gramStart"/>
      <w:r>
        <w:t>п</w:t>
      </w:r>
      <w:proofErr w:type="gramEnd"/>
      <w:r>
        <w:t xml:space="preserve"> р и к а з ы в а ю: </w:t>
      </w:r>
    </w:p>
    <w:p w:rsidR="00927532" w:rsidRPr="00023FC2" w:rsidRDefault="00927532" w:rsidP="00927532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1. Утвердить </w:t>
      </w:r>
      <w:r w:rsidRPr="00023FC2">
        <w:t xml:space="preserve">Порядок применения вспомогательных репродуктивных технологий в рамках Программы государственных гарантий бесплатного оказания гражданам медицинской помощи в Республике Марий Эл </w:t>
      </w:r>
      <w:r w:rsidRPr="00023FC2">
        <w:rPr>
          <w:color w:val="000000"/>
        </w:rPr>
        <w:t>(приложение № 1 к настоящему Приказу).</w:t>
      </w:r>
    </w:p>
    <w:p w:rsidR="00927532" w:rsidRPr="00023FC2" w:rsidRDefault="00927532" w:rsidP="00927532">
      <w:pPr>
        <w:ind w:firstLine="567"/>
        <w:jc w:val="both"/>
      </w:pPr>
      <w:r w:rsidRPr="00023FC2">
        <w:t>2. Утвердить модели законченных случаев оказания медицинской помощи  пациентам с бесплодием с применением</w:t>
      </w:r>
      <w:r w:rsidRPr="00023FC2">
        <w:rPr>
          <w:color w:val="FF0000"/>
        </w:rPr>
        <w:t xml:space="preserve"> </w:t>
      </w:r>
      <w:r w:rsidRPr="00023FC2">
        <w:rPr>
          <w:color w:val="000000"/>
        </w:rPr>
        <w:t xml:space="preserve">вспомогательных репродуктивных технологий </w:t>
      </w:r>
      <w:r w:rsidRPr="00023FC2">
        <w:t>(приложение № 2 к настоящему Приказу).</w:t>
      </w:r>
    </w:p>
    <w:p w:rsidR="00927532" w:rsidRPr="00023FC2" w:rsidRDefault="00927532" w:rsidP="00927532">
      <w:pPr>
        <w:ind w:firstLine="567"/>
        <w:jc w:val="both"/>
      </w:pPr>
      <w:r>
        <w:t>3</w:t>
      </w:r>
      <w:r w:rsidRPr="00023FC2">
        <w:t>. Признать утратившими силу приказ Министерства здравоохранения Республики Марий Эл от 01 марта 2013 года № 294а.</w:t>
      </w:r>
    </w:p>
    <w:p w:rsidR="00927532" w:rsidRPr="00927532" w:rsidRDefault="00927532" w:rsidP="00927532">
      <w:pPr>
        <w:ind w:firstLine="567"/>
        <w:jc w:val="both"/>
      </w:pPr>
      <w:r>
        <w:t>4</w:t>
      </w:r>
      <w:r w:rsidRPr="00023FC2">
        <w:t xml:space="preserve">. Начальнику медицинского информационно-аналитического центра Королевой Т.Е. обеспечить размещение настоящего приказа на официальном сайте Министерства здравоохранения Республики </w:t>
      </w:r>
      <w:r w:rsidR="008E7E4E" w:rsidRPr="008E7E4E">
        <w:t xml:space="preserve">    </w:t>
      </w:r>
      <w:r w:rsidRPr="00023FC2">
        <w:t>Марий Эл.</w:t>
      </w:r>
    </w:p>
    <w:p w:rsidR="00927532" w:rsidRPr="00927532" w:rsidRDefault="00927532" w:rsidP="00927532">
      <w:pPr>
        <w:ind w:firstLine="567"/>
        <w:jc w:val="both"/>
      </w:pPr>
      <w:r w:rsidRPr="00927532">
        <w:t>5</w:t>
      </w:r>
      <w:r>
        <w:t xml:space="preserve">. Контроль исполнения настоящего приказа возложить на заместителя министра Министерства здравоохранения Республики Марий Эл </w:t>
      </w:r>
      <w:proofErr w:type="spellStart"/>
      <w:r>
        <w:t>Бастракову</w:t>
      </w:r>
      <w:proofErr w:type="spellEnd"/>
      <w:r>
        <w:t xml:space="preserve"> Т.А.</w:t>
      </w:r>
    </w:p>
    <w:p w:rsid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560" w:rsidRP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ED3" w:rsidRPr="001357FB" w:rsidRDefault="00FA4ED3" w:rsidP="00FA4ED3"/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Pr="0000539C" w:rsidRDefault="001357FB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1357FB" w:rsidRPr="001357FB" w:rsidRDefault="009B43EC" w:rsidP="001357FB">
      <w:r>
        <w:t>Главный специалист</w:t>
      </w:r>
      <w:r w:rsidR="00AF40C3">
        <w:t>-эксперт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AF40C3">
        <w:t xml:space="preserve">  </w:t>
      </w:r>
      <w:r w:rsidR="00FA4ED3">
        <w:t xml:space="preserve">        </w:t>
      </w:r>
      <w:proofErr w:type="spellStart"/>
      <w:r w:rsidR="00A33C78">
        <w:t>Г.А.</w:t>
      </w:r>
      <w:r w:rsidR="001357FB">
        <w:t>Фантрова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>
      <w:r>
        <w:t>С приказом ознакомлен: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FE2909" w:rsidRDefault="00FE2909" w:rsidP="001357FB"/>
    <w:p w:rsidR="00FE2909" w:rsidRDefault="00FE2909" w:rsidP="001357FB"/>
    <w:p w:rsidR="00FE2909" w:rsidRDefault="00FE2909" w:rsidP="001357FB"/>
    <w:p w:rsidR="00FE2909" w:rsidRDefault="00FE2909" w:rsidP="001357FB"/>
    <w:p w:rsidR="00FE2909" w:rsidRDefault="00FE2909" w:rsidP="001357FB"/>
    <w:p w:rsidR="008E7E4E" w:rsidRPr="007C3A61" w:rsidRDefault="00927532" w:rsidP="00927532">
      <w:pPr>
        <w:rPr>
          <w:sz w:val="20"/>
        </w:rPr>
      </w:pPr>
      <w:r w:rsidRPr="00023FC2">
        <w:rPr>
          <w:sz w:val="20"/>
        </w:rPr>
        <w:t>Дробышев В.А.</w:t>
      </w:r>
    </w:p>
    <w:p w:rsidR="00927532" w:rsidRDefault="00927532" w:rsidP="00927532">
      <w:pPr>
        <w:rPr>
          <w:sz w:val="20"/>
        </w:rPr>
      </w:pPr>
      <w:r w:rsidRPr="00023FC2">
        <w:rPr>
          <w:sz w:val="20"/>
        </w:rPr>
        <w:t>8(8362)222183</w:t>
      </w:r>
    </w:p>
    <w:p w:rsidR="00FE2909" w:rsidRPr="00023FC2" w:rsidRDefault="00FE2909" w:rsidP="00FE2909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                  </w:t>
      </w:r>
      <w:r w:rsidRPr="00023FC2">
        <w:rPr>
          <w:color w:val="000000"/>
          <w:szCs w:val="28"/>
        </w:rPr>
        <w:t>Приложение №1</w:t>
      </w:r>
    </w:p>
    <w:p w:rsidR="00FE2909" w:rsidRPr="00023FC2" w:rsidRDefault="00FE2909" w:rsidP="00FE2909">
      <w:pPr>
        <w:jc w:val="right"/>
        <w:rPr>
          <w:color w:val="000000"/>
        </w:rPr>
      </w:pPr>
      <w:r w:rsidRPr="00023FC2">
        <w:rPr>
          <w:color w:val="000000"/>
        </w:rPr>
        <w:t>к приказу Минздрава</w:t>
      </w:r>
    </w:p>
    <w:p w:rsidR="00FE2909" w:rsidRPr="00023FC2" w:rsidRDefault="00FE2909" w:rsidP="00FE2909">
      <w:pPr>
        <w:jc w:val="right"/>
        <w:rPr>
          <w:color w:val="000000"/>
        </w:rPr>
      </w:pPr>
      <w:r w:rsidRPr="00023FC2">
        <w:rPr>
          <w:color w:val="000000"/>
        </w:rPr>
        <w:t>Республики Марий Эл</w:t>
      </w:r>
    </w:p>
    <w:p w:rsidR="00FE2909" w:rsidRPr="00023FC2" w:rsidRDefault="00FE2909" w:rsidP="00FE2909">
      <w:pPr>
        <w:jc w:val="right"/>
        <w:rPr>
          <w:color w:val="000000"/>
        </w:rPr>
      </w:pPr>
      <w:r>
        <w:rPr>
          <w:color w:val="000000"/>
        </w:rPr>
        <w:t>от 19.06.</w:t>
      </w:r>
      <w:r w:rsidRPr="00023FC2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3FC2">
          <w:rPr>
            <w:color w:val="000000"/>
          </w:rPr>
          <w:t>2018 г</w:t>
        </w:r>
      </w:smartTag>
      <w:r>
        <w:rPr>
          <w:color w:val="000000"/>
        </w:rPr>
        <w:t>. №1001</w:t>
      </w:r>
    </w:p>
    <w:p w:rsidR="00FE2909" w:rsidRDefault="00FE2909" w:rsidP="00FE2909">
      <w:pPr>
        <w:jc w:val="both"/>
        <w:rPr>
          <w:color w:val="000000"/>
        </w:rPr>
      </w:pPr>
    </w:p>
    <w:p w:rsidR="00FE2909" w:rsidRPr="00023FC2" w:rsidRDefault="00FE2909" w:rsidP="00FE2909">
      <w:pPr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center"/>
        <w:rPr>
          <w:color w:val="000000"/>
        </w:rPr>
      </w:pPr>
      <w:r w:rsidRPr="00023FC2">
        <w:rPr>
          <w:color w:val="000000"/>
        </w:rPr>
        <w:t>ПОРЯДОК</w:t>
      </w:r>
    </w:p>
    <w:p w:rsidR="00FE2909" w:rsidRPr="00023FC2" w:rsidRDefault="00FE2909" w:rsidP="00FE2909">
      <w:pPr>
        <w:jc w:val="center"/>
      </w:pPr>
      <w:r w:rsidRPr="00023FC2">
        <w:t>применения вспомогательных репродуктивных технологий в рамках Программы государственных гарантий бесплатного оказания гражданам медицинской помощи в Республике Марий Эл</w:t>
      </w:r>
    </w:p>
    <w:p w:rsidR="00FE2909" w:rsidRDefault="00FE2909" w:rsidP="00FE2909">
      <w:pPr>
        <w:ind w:firstLine="567"/>
        <w:jc w:val="center"/>
      </w:pPr>
    </w:p>
    <w:p w:rsidR="00FE2909" w:rsidRPr="00023FC2" w:rsidRDefault="00FE2909" w:rsidP="00FE2909">
      <w:pPr>
        <w:ind w:firstLine="567"/>
        <w:jc w:val="center"/>
      </w:pPr>
    </w:p>
    <w:p w:rsidR="00FE2909" w:rsidRPr="00023FC2" w:rsidRDefault="00FE2909" w:rsidP="00FE2909">
      <w:pPr>
        <w:ind w:firstLine="567"/>
        <w:jc w:val="center"/>
        <w:rPr>
          <w:color w:val="000000"/>
        </w:rPr>
      </w:pPr>
      <w:r w:rsidRPr="00023FC2">
        <w:rPr>
          <w:color w:val="000000"/>
        </w:rPr>
        <w:t>I. Общие положения</w:t>
      </w:r>
    </w:p>
    <w:p w:rsidR="00FE2909" w:rsidRPr="00023FC2" w:rsidRDefault="00FE2909" w:rsidP="00FE2909">
      <w:pPr>
        <w:ind w:firstLine="567"/>
        <w:jc w:val="center"/>
        <w:rPr>
          <w:color w:val="000000"/>
        </w:rPr>
      </w:pPr>
    </w:p>
    <w:p w:rsidR="00FE2909" w:rsidRPr="00023FC2" w:rsidRDefault="00FE2909" w:rsidP="00FE2909">
      <w:pPr>
        <w:ind w:firstLine="567"/>
        <w:jc w:val="both"/>
      </w:pPr>
      <w:r w:rsidRPr="00023FC2">
        <w:rPr>
          <w:color w:val="000000"/>
        </w:rPr>
        <w:t xml:space="preserve">1. Настоящий Порядок регулирует вопросы организации оказания медицинской помощи пациентам с бесплодием, в том числе: женским бесплодием, связанным с отсутствием овуляции; женским бесплодием трубного происхождения; женским бесплодием маточного происхождения; женским бесплодием цервикального происхождения; женским бесплодием, связанным с мужскими факторами; другими формами женского бесплодия; женским бесплодием неуточненным, с </w:t>
      </w:r>
      <w:r w:rsidRPr="00023FC2">
        <w:t xml:space="preserve">применением </w:t>
      </w:r>
      <w:r w:rsidRPr="00023FC2">
        <w:rPr>
          <w:color w:val="000000"/>
        </w:rPr>
        <w:t xml:space="preserve">методов вспомогательных репродуктивных технологий (далее </w:t>
      </w:r>
      <w:r w:rsidRPr="00023FC2">
        <w:t>–</w:t>
      </w:r>
      <w:r w:rsidRPr="00023FC2">
        <w:rPr>
          <w:color w:val="FF0000"/>
        </w:rPr>
        <w:t xml:space="preserve"> </w:t>
      </w:r>
      <w:r w:rsidRPr="00023FC2">
        <w:rPr>
          <w:color w:val="000000"/>
        </w:rPr>
        <w:t xml:space="preserve">ВРТ) в рамках Программы государственных гарантий бесплатного оказания гражданам медицинской помощи в Республике Марий Эл, </w:t>
      </w:r>
    </w:p>
    <w:p w:rsidR="00FE2909" w:rsidRPr="00023FC2" w:rsidRDefault="00FE2909" w:rsidP="00FE2909">
      <w:pPr>
        <w:ind w:firstLine="567"/>
        <w:jc w:val="both"/>
      </w:pPr>
      <w:r w:rsidRPr="00023FC2">
        <w:t>3. Экстракорпоральное оплодотворение (ЭКО), как базовая программа ВРТ, представляет собой метод лечения бесплодия, при применении которого все этапы зачатия и раннего развития эмбрионов осуществляются вне материнского организма.</w:t>
      </w:r>
    </w:p>
    <w:p w:rsidR="00FE2909" w:rsidRPr="00023FC2" w:rsidRDefault="00FE2909" w:rsidP="00FE2909">
      <w:pPr>
        <w:ind w:firstLine="567"/>
        <w:jc w:val="both"/>
      </w:pPr>
      <w:r w:rsidRPr="00023FC2">
        <w:t>4. Перечень показаний и противопоказаний к применению методов ВРТ,</w:t>
      </w:r>
      <w:r w:rsidRPr="00A57E96">
        <w:t xml:space="preserve"> </w:t>
      </w:r>
      <w:r w:rsidRPr="00023FC2">
        <w:t>этапы базовой программы ЭКО установлены приказом Министерства здравоохранен</w:t>
      </w:r>
      <w:r>
        <w:t xml:space="preserve">ия Российской Федерации от 30 августа </w:t>
      </w:r>
      <w:r w:rsidRPr="00023FC2">
        <w:t>2012</w:t>
      </w:r>
      <w:r>
        <w:t xml:space="preserve"> года</w:t>
      </w:r>
      <w:r w:rsidRPr="00023FC2">
        <w:t xml:space="preserve"> № 107н «О порядке использования вспомогательных репродуктивных технологий, противопоказаниях и ограничениях к их применению»</w:t>
      </w:r>
      <w:r>
        <w:t xml:space="preserve"> (далее – Приказ Минздрава России</w:t>
      </w:r>
      <w:r w:rsidRPr="00023FC2">
        <w:t xml:space="preserve"> № 107н).</w:t>
      </w:r>
    </w:p>
    <w:p w:rsidR="00FE2909" w:rsidRPr="00023FC2" w:rsidRDefault="00FE2909" w:rsidP="00FE2909">
      <w:pPr>
        <w:ind w:firstLine="567"/>
        <w:jc w:val="both"/>
      </w:pPr>
      <w:r w:rsidRPr="00023FC2">
        <w:t>4. ИКСИ (</w:t>
      </w:r>
      <w:proofErr w:type="spellStart"/>
      <w:r w:rsidRPr="00023FC2">
        <w:t>интраплазматическая</w:t>
      </w:r>
      <w:proofErr w:type="spellEnd"/>
      <w:r w:rsidRPr="00023FC2">
        <w:t xml:space="preserve"> </w:t>
      </w:r>
      <w:proofErr w:type="spellStart"/>
      <w:r w:rsidRPr="00023FC2">
        <w:t>иньекция</w:t>
      </w:r>
      <w:proofErr w:type="spellEnd"/>
      <w:r w:rsidRPr="00023FC2">
        <w:t xml:space="preserve"> сперматозоида в ооцит)</w:t>
      </w:r>
      <w:r w:rsidRPr="00023FC2">
        <w:rPr>
          <w:color w:val="FF0000"/>
        </w:rPr>
        <w:t xml:space="preserve"> </w:t>
      </w:r>
      <w:r w:rsidRPr="00023FC2">
        <w:t>представляет собой один из этапов ЭКО, который применяется при женском бесплодии, связанном с мужскими факторами.</w:t>
      </w:r>
    </w:p>
    <w:p w:rsidR="00FE2909" w:rsidRPr="00023FC2" w:rsidRDefault="00FE2909" w:rsidP="00FE2909">
      <w:pPr>
        <w:ind w:firstLine="567"/>
        <w:jc w:val="both"/>
      </w:pPr>
      <w:r>
        <w:t>5.</w:t>
      </w:r>
      <w:r w:rsidRPr="00023FC2">
        <w:t xml:space="preserve">Законченными случаями базовой программы ЭКО, подлежащими оплате за счет средств ОМС, являются случаи, соответствующие  модели пациента согласно Приложению №2 к настоящему Приказу. </w:t>
      </w:r>
    </w:p>
    <w:p w:rsidR="00FE2909" w:rsidRPr="00023FC2" w:rsidRDefault="00FE2909" w:rsidP="00FE2909">
      <w:pPr>
        <w:ind w:firstLine="567"/>
        <w:jc w:val="both"/>
      </w:pPr>
      <w:r>
        <w:t>6.</w:t>
      </w:r>
      <w:r w:rsidRPr="003061AB">
        <w:t>Оплата медицинских услуг при проведении процедуры ЭКО по направлению в рамках базовой программы ОМС, не предусмотренных Стандартом (использование донорских ооцитов, донорской спермы, донорских эмбрионов, суррогатное материнство</w:t>
      </w:r>
      <w:r>
        <w:t xml:space="preserve">, </w:t>
      </w:r>
      <w:proofErr w:type="spellStart"/>
      <w:r>
        <w:t>криоконсервация</w:t>
      </w:r>
      <w:proofErr w:type="spellEnd"/>
      <w:r>
        <w:t xml:space="preserve"> гамет (ооцитов, сперматозоидов)</w:t>
      </w:r>
      <w:r w:rsidRPr="003061AB">
        <w:t xml:space="preserve">, производится дополнительно за счет личных </w:t>
      </w:r>
      <w:r w:rsidRPr="003061AB">
        <w:lastRenderedPageBreak/>
        <w:t>средств и иных средств,</w:t>
      </w:r>
      <w:r w:rsidRPr="00023FC2">
        <w:t xml:space="preserve"> предусмотренных законодательством Российской Федерации, за исключением средств ОМС.</w:t>
      </w:r>
    </w:p>
    <w:p w:rsidR="00FE2909" w:rsidRPr="00023FC2" w:rsidRDefault="00FE2909" w:rsidP="00FE2909">
      <w:pPr>
        <w:ind w:firstLine="567"/>
        <w:jc w:val="both"/>
      </w:pPr>
      <w:r>
        <w:t>7.</w:t>
      </w:r>
      <w:r w:rsidRPr="00023FC2">
        <w:t>Критерием эффективности лечения бесплодия с использованием ЭКО является доля (% от числа пролеченных) женщин, у которых беременность подтверждена с помощью ультразвукового исследования при постановке на учет по беременности.</w:t>
      </w:r>
    </w:p>
    <w:p w:rsidR="00FE2909" w:rsidRDefault="00FE2909" w:rsidP="00FE2909">
      <w:pPr>
        <w:ind w:firstLine="567"/>
        <w:jc w:val="both"/>
      </w:pPr>
    </w:p>
    <w:p w:rsidR="00FE2909" w:rsidRPr="00023FC2" w:rsidRDefault="00FE2909" w:rsidP="00FE2909">
      <w:pPr>
        <w:ind w:firstLine="567"/>
        <w:jc w:val="both"/>
      </w:pPr>
    </w:p>
    <w:p w:rsidR="00FE2909" w:rsidRPr="00023FC2" w:rsidRDefault="00FE2909" w:rsidP="00FE2909">
      <w:pPr>
        <w:ind w:firstLine="567"/>
        <w:jc w:val="center"/>
      </w:pPr>
      <w:r>
        <w:t xml:space="preserve"> </w:t>
      </w:r>
      <w:r>
        <w:rPr>
          <w:lang w:val="en-US"/>
        </w:rPr>
        <w:t>II</w:t>
      </w:r>
      <w:r>
        <w:t xml:space="preserve">. </w:t>
      </w:r>
      <w:r w:rsidRPr="00023FC2">
        <w:t>Порядок отбора пациентов для включения в программу ЭКО за счет средств обязательного медицинского страхования</w:t>
      </w:r>
      <w:r>
        <w:t>.</w:t>
      </w:r>
    </w:p>
    <w:p w:rsidR="00FE2909" w:rsidRPr="00023FC2" w:rsidRDefault="00FE2909" w:rsidP="00FE2909">
      <w:pPr>
        <w:ind w:firstLine="567"/>
        <w:jc w:val="center"/>
        <w:rPr>
          <w:color w:val="FF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23FC2">
        <w:rPr>
          <w:color w:val="000000"/>
        </w:rPr>
        <w:t xml:space="preserve">. Основанием для включения пациента в программу ЭКО является направление (приложение № 1 к настоящему Порядку) для проведения процедуры ЭКО за счет средств </w:t>
      </w:r>
      <w:r w:rsidRPr="00023FC2">
        <w:t>обязательного медицинского страхования (далее –ОМС)</w:t>
      </w:r>
      <w:r w:rsidRPr="00023FC2">
        <w:rPr>
          <w:color w:val="000000"/>
        </w:rPr>
        <w:t>, выданное Комиссией Министерства здравоохранения Республики Марий Эл по отбору больных для проведения процедуры ЭКО (далее – Комиссия).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При направлении пациента для проведения процедуры ЭКО в рамках базовой программы ОМС, пациенту предоставляется перечень медицинских организаций, выполняющих процедуру ЭКО из числа участвующих в реализации территориальных программ обязател</w:t>
      </w:r>
      <w:r>
        <w:rPr>
          <w:color w:val="000000"/>
        </w:rPr>
        <w:t>ьного медицинского страхования.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С целью отбора на ЭКО в рамках Программы государственных гарантий бесплатного оказания гражданам медицинской помощи в Республике Марий-Эл, предусматривающей оплату базовой программы ЭКО за счет средств обязательного медицинского страхования, выписка из медицинской документации пациентов с диагнозом бесплодие лечебными учреждениями направляется </w:t>
      </w:r>
      <w:r w:rsidRPr="00023FC2">
        <w:t>в Комиссию</w:t>
      </w:r>
      <w:r w:rsidRPr="00023FC2">
        <w:rPr>
          <w:color w:val="000000"/>
        </w:rPr>
        <w:t xml:space="preserve"> по отбору больных для проведения процедуры ЭКО при Министерстве здравоохранения Республики Марий Эл.</w:t>
      </w:r>
    </w:p>
    <w:p w:rsidR="00FE2909" w:rsidRPr="00AE70A8" w:rsidRDefault="00FE2909" w:rsidP="00FE29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пациентов осуществляется в рамках оказания первичной специализированной медицинской помощи врачом акушером-гинекологом (для женщин) и врачом урологом (для мужчин с отклонениями в </w:t>
      </w:r>
      <w:proofErr w:type="spellStart"/>
      <w:r w:rsidRPr="00023FC2">
        <w:rPr>
          <w:rFonts w:ascii="Times New Roman" w:hAnsi="Times New Roman" w:cs="Times New Roman"/>
          <w:color w:val="000000"/>
          <w:sz w:val="28"/>
          <w:szCs w:val="28"/>
        </w:rPr>
        <w:t>спермограмме</w:t>
      </w:r>
      <w:proofErr w:type="spellEnd"/>
      <w:r w:rsidRPr="00023FC2">
        <w:rPr>
          <w:rFonts w:ascii="Times New Roman" w:hAnsi="Times New Roman" w:cs="Times New Roman"/>
          <w:color w:val="000000"/>
          <w:sz w:val="28"/>
          <w:szCs w:val="28"/>
        </w:rPr>
        <w:t>) в женской консультации или поликлинике по месту наблюдения пациента, в объе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ме, утвержденном Приказом Минздрава России № 107н 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>и приказом Мин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здрава России от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12 г"/>
        </w:smartTagPr>
        <w:r w:rsidRPr="00023FC2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. № 556н «Об утверждении стандарта медицинской помощи при бесплодии с использованием ВРТ» </w:t>
      </w:r>
      <w:r w:rsidRPr="00023FC2">
        <w:rPr>
          <w:rFonts w:ascii="Times New Roman" w:hAnsi="Times New Roman" w:cs="Times New Roman"/>
          <w:sz w:val="28"/>
          <w:szCs w:val="28"/>
        </w:rPr>
        <w:t>(далее – Стандарт)</w:t>
      </w:r>
      <w:r w:rsidRPr="00023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>после консультации врача акушера-гинеколога</w:t>
      </w:r>
      <w:r w:rsidRPr="00AE70A8">
        <w:rPr>
          <w:rFonts w:ascii="Times New Roman" w:hAnsi="Times New Roman" w:cs="Times New Roman"/>
          <w:sz w:val="28"/>
          <w:szCs w:val="28"/>
        </w:rPr>
        <w:t>, имеющего подготовку по вопросам репродукции, (и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70A8">
        <w:rPr>
          <w:rFonts w:ascii="Times New Roman" w:hAnsi="Times New Roman" w:cs="Times New Roman"/>
          <w:sz w:val="28"/>
          <w:szCs w:val="28"/>
        </w:rPr>
        <w:t>и врача - уролога для мужчин) ГБУ РМЭ «Медсанчасть №1», осуществляющего амбулаторный прием пациентов с бесплодием и ведущего соответствующий реестр.</w:t>
      </w:r>
    </w:p>
    <w:p w:rsidR="00FE2909" w:rsidRPr="00AE70A8" w:rsidRDefault="00FE2909" w:rsidP="00FE290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E70A8">
        <w:rPr>
          <w:szCs w:val="28"/>
        </w:rPr>
        <w:t xml:space="preserve">Основанием для госпитализации  пациентов в дневной стационар гинекологического отделения №2 с целью переноса </w:t>
      </w:r>
      <w:proofErr w:type="spellStart"/>
      <w:r w:rsidRPr="00AE70A8">
        <w:rPr>
          <w:szCs w:val="28"/>
        </w:rPr>
        <w:t>криоконсервированных</w:t>
      </w:r>
      <w:proofErr w:type="spellEnd"/>
      <w:r w:rsidRPr="00AE70A8">
        <w:rPr>
          <w:szCs w:val="28"/>
        </w:rPr>
        <w:t xml:space="preserve"> эмбрионов в полость матки (при наличии </w:t>
      </w:r>
      <w:proofErr w:type="spellStart"/>
      <w:r w:rsidRPr="00AE70A8">
        <w:rPr>
          <w:szCs w:val="28"/>
        </w:rPr>
        <w:t>криоконсервированных</w:t>
      </w:r>
      <w:proofErr w:type="spellEnd"/>
      <w:r w:rsidRPr="00AE70A8">
        <w:rPr>
          <w:szCs w:val="28"/>
        </w:rPr>
        <w:t xml:space="preserve"> ранее эмбрионов)</w:t>
      </w:r>
    </w:p>
    <w:p w:rsidR="00FE2909" w:rsidRPr="00AE70A8" w:rsidRDefault="00FE2909" w:rsidP="00FE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направление  врача акушера-гинеколога </w:t>
      </w:r>
      <w:r w:rsidRPr="00AE70A8">
        <w:rPr>
          <w:rFonts w:ascii="Times New Roman" w:hAnsi="Times New Roman" w:cs="Times New Roman"/>
          <w:sz w:val="28"/>
          <w:szCs w:val="28"/>
        </w:rPr>
        <w:t>женской ко</w:t>
      </w:r>
      <w:r>
        <w:rPr>
          <w:rFonts w:ascii="Times New Roman" w:hAnsi="Times New Roman" w:cs="Times New Roman"/>
          <w:sz w:val="28"/>
          <w:szCs w:val="28"/>
        </w:rPr>
        <w:t>нсультации по месту наблюдения</w:t>
      </w:r>
      <w:r w:rsidRPr="00AE70A8">
        <w:rPr>
          <w:rFonts w:ascii="Times New Roman" w:hAnsi="Times New Roman" w:cs="Times New Roman"/>
          <w:sz w:val="28"/>
          <w:szCs w:val="28"/>
        </w:rPr>
        <w:t xml:space="preserve"> или врача акушера – гинеколога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0A8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Pr="00AE70A8">
        <w:rPr>
          <w:rFonts w:ascii="Times New Roman" w:hAnsi="Times New Roman" w:cs="Times New Roman"/>
          <w:sz w:val="28"/>
          <w:szCs w:val="28"/>
        </w:rPr>
        <w:lastRenderedPageBreak/>
        <w:t>подго</w:t>
      </w:r>
      <w:r>
        <w:rPr>
          <w:rFonts w:ascii="Times New Roman" w:hAnsi="Times New Roman" w:cs="Times New Roman"/>
          <w:sz w:val="28"/>
          <w:szCs w:val="28"/>
        </w:rPr>
        <w:t xml:space="preserve">товку по вопросам репродукции </w:t>
      </w:r>
      <w:r w:rsidRPr="00AE70A8">
        <w:rPr>
          <w:rFonts w:ascii="Times New Roman" w:hAnsi="Times New Roman" w:cs="Times New Roman"/>
          <w:sz w:val="28"/>
          <w:szCs w:val="28"/>
        </w:rPr>
        <w:t>женской консультации ГБУ РМЭ «Медсанчасть №1»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09" w:rsidRPr="00023FC2" w:rsidRDefault="00FE2909" w:rsidP="00FE2909">
      <w:pPr>
        <w:ind w:left="142" w:firstLine="567"/>
        <w:jc w:val="both"/>
        <w:rPr>
          <w:color w:val="000000"/>
        </w:rPr>
      </w:pPr>
      <w:r>
        <w:rPr>
          <w:color w:val="000000"/>
        </w:rPr>
        <w:t>2</w:t>
      </w:r>
      <w:r w:rsidRPr="00023FC2">
        <w:rPr>
          <w:color w:val="000000"/>
        </w:rPr>
        <w:t xml:space="preserve">. Решение о включении в реестр пациентов, подлежащих лечению  бесплодия методом ЭКО, осуществляется на основании следующих критериев: </w:t>
      </w:r>
    </w:p>
    <w:p w:rsidR="00FE2909" w:rsidRPr="00023FC2" w:rsidRDefault="00FE2909" w:rsidP="00FE2909">
      <w:pPr>
        <w:ind w:left="142" w:firstLine="567"/>
        <w:jc w:val="both"/>
        <w:rPr>
          <w:color w:val="000000"/>
        </w:rPr>
      </w:pPr>
      <w:r w:rsidRPr="00023FC2">
        <w:rPr>
          <w:color w:val="000000"/>
        </w:rPr>
        <w:t xml:space="preserve">а) оценки эндокринного статуса и овариального резерва яичников (определения уровня пролактина, ЛГ, ФСГ, ТТГ, Т4 свободного, анти ТПО, </w:t>
      </w:r>
      <w:proofErr w:type="spellStart"/>
      <w:r w:rsidRPr="00023FC2">
        <w:rPr>
          <w:color w:val="000000"/>
        </w:rPr>
        <w:t>эстрадиола</w:t>
      </w:r>
      <w:proofErr w:type="spellEnd"/>
      <w:r w:rsidRPr="00023FC2">
        <w:rPr>
          <w:color w:val="000000"/>
        </w:rPr>
        <w:t xml:space="preserve">, прогестерона, тестостерона, ДГЭАS, АМГ), ультразвукового </w:t>
      </w:r>
      <w:proofErr w:type="spellStart"/>
      <w:r w:rsidRPr="00023FC2">
        <w:rPr>
          <w:color w:val="000000"/>
        </w:rPr>
        <w:t>трансвагинального</w:t>
      </w:r>
      <w:proofErr w:type="spellEnd"/>
      <w:r w:rsidRPr="00023FC2">
        <w:rPr>
          <w:color w:val="000000"/>
        </w:rPr>
        <w:t xml:space="preserve"> исследования матки и придатков;</w:t>
      </w:r>
    </w:p>
    <w:p w:rsidR="00FE2909" w:rsidRPr="00023FC2" w:rsidRDefault="00FE2909" w:rsidP="00FE2909">
      <w:pPr>
        <w:ind w:left="142" w:firstLine="425"/>
        <w:jc w:val="both"/>
      </w:pPr>
      <w:r w:rsidRPr="00023FC2">
        <w:t>условия отбора: уровень АМГ не менее 1,0нг/мл, уровень ФСГ не более 14 МЕ;</w:t>
      </w:r>
    </w:p>
    <w:p w:rsidR="00FE2909" w:rsidRPr="00023FC2" w:rsidRDefault="00FE2909" w:rsidP="00FE2909">
      <w:pPr>
        <w:ind w:left="142" w:firstLine="425"/>
        <w:jc w:val="both"/>
      </w:pPr>
      <w:r w:rsidRPr="00023FC2">
        <w:t xml:space="preserve">б) оценки проходимости маточных труб и состояния органов малого таза путем лапароскопии или </w:t>
      </w:r>
      <w:proofErr w:type="spellStart"/>
      <w:r w:rsidRPr="00023FC2">
        <w:t>гистеросальпингографии</w:t>
      </w:r>
      <w:proofErr w:type="spellEnd"/>
      <w:r w:rsidRPr="00023FC2">
        <w:t>;</w:t>
      </w:r>
    </w:p>
    <w:p w:rsidR="00FE2909" w:rsidRPr="00023FC2" w:rsidRDefault="00FE2909" w:rsidP="00FE2909">
      <w:pPr>
        <w:ind w:left="142" w:firstLine="425"/>
        <w:jc w:val="both"/>
      </w:pPr>
      <w:r w:rsidRPr="00023FC2">
        <w:t xml:space="preserve">условия отбора: отсутствие </w:t>
      </w:r>
      <w:proofErr w:type="spellStart"/>
      <w:r w:rsidRPr="00023FC2">
        <w:t>сактосальпинксов</w:t>
      </w:r>
      <w:proofErr w:type="spellEnd"/>
      <w:r w:rsidRPr="00023FC2">
        <w:t>;</w:t>
      </w:r>
    </w:p>
    <w:p w:rsidR="00FE2909" w:rsidRPr="00023FC2" w:rsidRDefault="00FE2909" w:rsidP="00FE2909">
      <w:pPr>
        <w:ind w:firstLine="567"/>
        <w:jc w:val="both"/>
      </w:pPr>
      <w:r w:rsidRPr="00023FC2">
        <w:t xml:space="preserve">в) оценки состояния полости матки и эндометрия путем ультразвукового </w:t>
      </w:r>
      <w:proofErr w:type="spellStart"/>
      <w:r w:rsidRPr="00023FC2">
        <w:t>трансвагинального</w:t>
      </w:r>
      <w:proofErr w:type="spellEnd"/>
      <w:r w:rsidRPr="00023FC2">
        <w:t xml:space="preserve"> исследования матки (эндометрия), </w:t>
      </w:r>
      <w:proofErr w:type="spellStart"/>
      <w:r w:rsidRPr="00023FC2">
        <w:t>гистероскопии</w:t>
      </w:r>
      <w:proofErr w:type="spellEnd"/>
      <w:r w:rsidRPr="00023FC2">
        <w:t xml:space="preserve"> и биопсии тканей матки (эндометрия);</w:t>
      </w:r>
    </w:p>
    <w:p w:rsidR="00FE2909" w:rsidRPr="00023FC2" w:rsidRDefault="00FE2909" w:rsidP="00FE2909">
      <w:pPr>
        <w:ind w:firstLine="567"/>
        <w:jc w:val="both"/>
      </w:pPr>
      <w:r w:rsidRPr="00023FC2">
        <w:t xml:space="preserve">условия отбора: отсутствие патологии полости матки (перегородки, </w:t>
      </w:r>
      <w:proofErr w:type="spellStart"/>
      <w:r w:rsidRPr="00023FC2">
        <w:t>синехий</w:t>
      </w:r>
      <w:proofErr w:type="spellEnd"/>
      <w:r w:rsidRPr="00023FC2">
        <w:t xml:space="preserve">, полипов, </w:t>
      </w:r>
      <w:proofErr w:type="spellStart"/>
      <w:r w:rsidRPr="00023FC2">
        <w:t>субмукозныхмиоматозных</w:t>
      </w:r>
      <w:proofErr w:type="spellEnd"/>
      <w:r w:rsidRPr="00023FC2">
        <w:t xml:space="preserve"> узлов), а также интерстициальных и </w:t>
      </w:r>
      <w:proofErr w:type="spellStart"/>
      <w:r w:rsidRPr="00023FC2">
        <w:t>субсерозных</w:t>
      </w:r>
      <w:proofErr w:type="spellEnd"/>
      <w:r w:rsidRPr="00023FC2">
        <w:t xml:space="preserve"> узлов более </w:t>
      </w:r>
      <w:smartTag w:uri="urn:schemas-microsoft-com:office:smarttags" w:element="metricconverter">
        <w:smartTagPr>
          <w:attr w:name="ProductID" w:val="4 см"/>
        </w:smartTagPr>
        <w:r w:rsidRPr="00023FC2">
          <w:t>4 см,</w:t>
        </w:r>
        <w:r>
          <w:t xml:space="preserve"> </w:t>
        </w:r>
      </w:smartTag>
      <w:proofErr w:type="spellStart"/>
      <w:r w:rsidRPr="00023FC2">
        <w:t>гистологически</w:t>
      </w:r>
      <w:proofErr w:type="spellEnd"/>
      <w:r w:rsidRPr="00023FC2">
        <w:t xml:space="preserve"> подтвержденное нормальное состояние эндометрия (при условии, что биопсия проведена с 7 по10 день менструального цикла не позднее 1года);</w:t>
      </w:r>
    </w:p>
    <w:p w:rsidR="00FE2909" w:rsidRPr="00023FC2" w:rsidRDefault="00FE2909" w:rsidP="00FE2909">
      <w:pPr>
        <w:ind w:firstLine="567"/>
        <w:jc w:val="both"/>
      </w:pPr>
      <w:r w:rsidRPr="00023FC2">
        <w:t xml:space="preserve">г) оценки результатов исследования </w:t>
      </w:r>
      <w:proofErr w:type="spellStart"/>
      <w:r w:rsidRPr="00023FC2">
        <w:t>эякулята</w:t>
      </w:r>
      <w:proofErr w:type="spellEnd"/>
      <w:r w:rsidRPr="00023FC2">
        <w:t xml:space="preserve"> мужа (партнера).</w:t>
      </w:r>
    </w:p>
    <w:p w:rsidR="00FE2909" w:rsidRPr="00023FC2" w:rsidRDefault="00FE2909" w:rsidP="00FE2909">
      <w:pPr>
        <w:ind w:firstLine="567"/>
        <w:jc w:val="both"/>
      </w:pPr>
      <w:r w:rsidRPr="00023FC2">
        <w:t xml:space="preserve">условия отбора: </w:t>
      </w:r>
      <w:proofErr w:type="spellStart"/>
      <w:r w:rsidRPr="00023FC2">
        <w:t>спермограмма</w:t>
      </w:r>
      <w:proofErr w:type="spellEnd"/>
      <w:r w:rsidRPr="00023FC2">
        <w:t xml:space="preserve"> без отклонений от нормы, за исключением случаев женского бесплодия, связанного с мужскими факторами. В этом случае необходимо заключение врача уролога-</w:t>
      </w:r>
      <w:proofErr w:type="spellStart"/>
      <w:r w:rsidRPr="00023FC2">
        <w:t>андролога</w:t>
      </w:r>
      <w:proofErr w:type="spellEnd"/>
      <w:r w:rsidRPr="00023FC2">
        <w:t xml:space="preserve"> о необходимости и возможности проведения ИКСИ;</w:t>
      </w:r>
    </w:p>
    <w:p w:rsidR="00FE2909" w:rsidRPr="00023FC2" w:rsidRDefault="00FE2909" w:rsidP="00FE2909">
      <w:pPr>
        <w:ind w:firstLine="567"/>
        <w:jc w:val="both"/>
      </w:pPr>
      <w:r w:rsidRPr="00023FC2">
        <w:t>д) оценки результатов обследования мужчины и женщины на наличие урогенитальных инфекций;</w:t>
      </w:r>
    </w:p>
    <w:p w:rsidR="00FE2909" w:rsidRPr="00023FC2" w:rsidRDefault="00FE2909" w:rsidP="00FE2909">
      <w:pPr>
        <w:ind w:firstLine="567"/>
        <w:jc w:val="both"/>
      </w:pPr>
      <w:r w:rsidRPr="00023FC2">
        <w:t>условия отбора: отсутствие урогенитальных инфекций в течение 6 месяцев.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 Кроме того, при подготовке к программе ЭКО пациентам (мужчинам и женщинам) с целью определения относительных и абсолютных противопоказаний к применению ВРТ в женской консультации или поликлинике по месту наблюдения пациента осуществляется:</w:t>
      </w:r>
    </w:p>
    <w:p w:rsidR="00FE2909" w:rsidRPr="00023FC2" w:rsidRDefault="00FE2909" w:rsidP="00FE2909">
      <w:pPr>
        <w:tabs>
          <w:tab w:val="left" w:pos="8148"/>
        </w:tabs>
        <w:ind w:firstLine="567"/>
        <w:jc w:val="both"/>
        <w:rPr>
          <w:color w:val="000000"/>
        </w:rPr>
      </w:pPr>
      <w:r w:rsidRPr="00023FC2">
        <w:rPr>
          <w:color w:val="000000"/>
        </w:rPr>
        <w:t>а) определение антител к бледной трепонеме в крови;</w:t>
      </w:r>
      <w:r w:rsidRPr="00023FC2">
        <w:rPr>
          <w:color w:val="000000"/>
        </w:rPr>
        <w:tab/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б) определение антител класса M, G к вирусу иммунодефицита человека (далее – ВИЧ) 1, 2, к антигену вирусного гепатита В и С, определение антигенов вируса простого герпеса в крови;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в) микроскопическое исследование отделяемого половых органов на аэробные и факультативно-анаэробные микроорганизмы, на грибы рода </w:t>
      </w:r>
      <w:proofErr w:type="spellStart"/>
      <w:r w:rsidRPr="00023FC2">
        <w:rPr>
          <w:color w:val="000000"/>
        </w:rPr>
        <w:t>кандида</w:t>
      </w:r>
      <w:proofErr w:type="spellEnd"/>
      <w:r w:rsidRPr="00023FC2">
        <w:rPr>
          <w:color w:val="000000"/>
        </w:rPr>
        <w:t xml:space="preserve">, </w:t>
      </w:r>
      <w:proofErr w:type="spellStart"/>
      <w:r w:rsidRPr="00023FC2">
        <w:rPr>
          <w:color w:val="000000"/>
        </w:rPr>
        <w:t>паразитологическое</w:t>
      </w:r>
      <w:proofErr w:type="spellEnd"/>
      <w:r w:rsidRPr="00023FC2">
        <w:rPr>
          <w:color w:val="000000"/>
        </w:rPr>
        <w:t xml:space="preserve"> исследование на </w:t>
      </w:r>
      <w:proofErr w:type="spellStart"/>
      <w:r w:rsidRPr="00023FC2">
        <w:rPr>
          <w:color w:val="000000"/>
        </w:rPr>
        <w:t>атрофозоиты</w:t>
      </w:r>
      <w:proofErr w:type="spellEnd"/>
      <w:r w:rsidRPr="00023FC2">
        <w:rPr>
          <w:color w:val="000000"/>
        </w:rPr>
        <w:t xml:space="preserve"> трихомонад;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г) микробиологическое исследование на хламидии, микоплазму и </w:t>
      </w:r>
      <w:proofErr w:type="spellStart"/>
      <w:r w:rsidRPr="00023FC2">
        <w:rPr>
          <w:color w:val="000000"/>
        </w:rPr>
        <w:t>уреаплазму</w:t>
      </w:r>
      <w:proofErr w:type="spellEnd"/>
      <w:r w:rsidRPr="00023FC2">
        <w:rPr>
          <w:color w:val="000000"/>
        </w:rPr>
        <w:t>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lastRenderedPageBreak/>
        <w:t xml:space="preserve">д) молекулярно-биологическое исследование на вирус простого герпеса 1 и 2 типа, на </w:t>
      </w:r>
      <w:proofErr w:type="spellStart"/>
      <w:r w:rsidRPr="00023FC2">
        <w:rPr>
          <w:color w:val="000000"/>
        </w:rPr>
        <w:t>цитомегаловирус</w:t>
      </w:r>
      <w:proofErr w:type="spellEnd"/>
      <w:r w:rsidRPr="00023FC2">
        <w:rPr>
          <w:color w:val="000000"/>
        </w:rPr>
        <w:t>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 Женщинам дополнительно выполняется: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а) общий (клинический) анализ крови, анализ крови биохимический общетерапевтический, </w:t>
      </w:r>
      <w:proofErr w:type="spellStart"/>
      <w:r w:rsidRPr="00023FC2">
        <w:rPr>
          <w:color w:val="000000"/>
        </w:rPr>
        <w:t>коагулограмма</w:t>
      </w:r>
      <w:proofErr w:type="spellEnd"/>
      <w:r w:rsidRPr="00023FC2">
        <w:rPr>
          <w:color w:val="000000"/>
        </w:rPr>
        <w:t xml:space="preserve"> (ориентировочное исследование системы гемостаза);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б) общий анализ мочи;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в) определение антител класса M, G к вирусу краснухи в крови;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г) микроскопическое исследование влагалищных мазков;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д) цитологическое исследование шейки матки;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е) ультразвуковое исследование органов малого таза;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ж) флюорография легких (для женщин, не проходивших это исследование более 12месяцев);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з) регистрация электрокардиограммы;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и) консультация врача-терапевта.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к) женщинам после 35 лет выполняется ультразвуковое исследование молочных желез.</w:t>
      </w:r>
    </w:p>
    <w:p w:rsidR="00FE2909" w:rsidRPr="00023FC2" w:rsidRDefault="00FE2909" w:rsidP="00FE2909">
      <w:pPr>
        <w:ind w:firstLine="567"/>
        <w:jc w:val="both"/>
      </w:pPr>
      <w:r w:rsidRPr="00023FC2">
        <w:rPr>
          <w:color w:val="000000"/>
        </w:rPr>
        <w:t>л) женщинам, имеющим в анамнезе (в том числе у близких родственников) случаи врожденных пороков развития и хромосомных болезней, женщинам, страдающим первичной аменореей, назначается осмотр (консультация) врача-генетика и исследование хромосомного аппарата (</w:t>
      </w:r>
      <w:proofErr w:type="spellStart"/>
      <w:r w:rsidRPr="00023FC2">
        <w:rPr>
          <w:color w:val="000000"/>
        </w:rPr>
        <w:t>кариотипирование</w:t>
      </w:r>
      <w:proofErr w:type="spellEnd"/>
      <w:r w:rsidRPr="00023FC2">
        <w:rPr>
          <w:color w:val="000000"/>
        </w:rPr>
        <w:t>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м) при выявлении эндокринных нарушений назначается осмотр </w:t>
      </w:r>
      <w:r w:rsidRPr="00023FC2">
        <w:t xml:space="preserve">Генетическое обследование одного или обоих родителей, а также </w:t>
      </w:r>
      <w:proofErr w:type="spellStart"/>
      <w:r w:rsidRPr="00023FC2">
        <w:t>преимплантационная</w:t>
      </w:r>
      <w:proofErr w:type="spellEnd"/>
      <w:r w:rsidRPr="00023FC2">
        <w:t xml:space="preserve"> генетическая диагностика осуществляются за счет личных средств и иных средств, предусмотренных законодательством Российской Федерации, за исключением средств ОМС</w:t>
      </w:r>
      <w:r w:rsidRPr="00023FC2">
        <w:rPr>
          <w:color w:val="000000"/>
        </w:rPr>
        <w:t xml:space="preserve"> (консультация) врача-эндокринолога, проводится ультразвуковое исследование щитовидной железы и паращитовидных желез, почек и надпочечников.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 Мужьям (партнерам) женщин выполняется исследование </w:t>
      </w:r>
      <w:proofErr w:type="spellStart"/>
      <w:r w:rsidRPr="00023FC2">
        <w:rPr>
          <w:color w:val="000000"/>
        </w:rPr>
        <w:t>эякулята</w:t>
      </w:r>
      <w:proofErr w:type="spellEnd"/>
      <w:r w:rsidRPr="00023FC2">
        <w:rPr>
          <w:color w:val="000000"/>
        </w:rPr>
        <w:t xml:space="preserve">.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023FC2">
        <w:rPr>
          <w:color w:val="000000"/>
        </w:rPr>
        <w:t xml:space="preserve">. При выявлении патологии органов малого таза, требующих хирургического лечения, на этапе оказания специализированной медицинской помощи пациенткам выполняется лапароскопия и </w:t>
      </w:r>
      <w:proofErr w:type="spellStart"/>
      <w:r w:rsidRPr="00023FC2">
        <w:rPr>
          <w:color w:val="000000"/>
        </w:rPr>
        <w:t>гистероскопия</w:t>
      </w:r>
      <w:proofErr w:type="spellEnd"/>
      <w:r w:rsidRPr="00023FC2">
        <w:rPr>
          <w:color w:val="000000"/>
        </w:rPr>
        <w:t>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В случае наличия </w:t>
      </w:r>
      <w:proofErr w:type="spellStart"/>
      <w:r w:rsidRPr="00023FC2">
        <w:rPr>
          <w:color w:val="000000"/>
        </w:rPr>
        <w:t>гидросальпинкса</w:t>
      </w:r>
      <w:proofErr w:type="spellEnd"/>
      <w:r w:rsidRPr="00023FC2">
        <w:rPr>
          <w:color w:val="000000"/>
        </w:rPr>
        <w:t xml:space="preserve"> выполняется </w:t>
      </w:r>
      <w:proofErr w:type="spellStart"/>
      <w:r w:rsidRPr="00023FC2">
        <w:rPr>
          <w:color w:val="000000"/>
        </w:rPr>
        <w:t>тубэктомия</w:t>
      </w:r>
      <w:proofErr w:type="spellEnd"/>
      <w:r w:rsidRPr="00023FC2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Миоматозные</w:t>
      </w:r>
      <w:proofErr w:type="spellEnd"/>
      <w:r>
        <w:rPr>
          <w:color w:val="000000"/>
        </w:rPr>
        <w:t xml:space="preserve"> </w:t>
      </w:r>
      <w:r w:rsidRPr="00023FC2">
        <w:rPr>
          <w:color w:val="000000"/>
        </w:rPr>
        <w:t xml:space="preserve"> </w:t>
      </w:r>
      <w:proofErr w:type="spellStart"/>
      <w:r w:rsidRPr="00023FC2">
        <w:rPr>
          <w:color w:val="000000"/>
        </w:rPr>
        <w:t>субмукозные</w:t>
      </w:r>
      <w:proofErr w:type="spellEnd"/>
      <w:r w:rsidRPr="00023FC2">
        <w:rPr>
          <w:color w:val="000000"/>
        </w:rPr>
        <w:t xml:space="preserve"> </w:t>
      </w:r>
      <w:r w:rsidRPr="00023FC2">
        <w:t xml:space="preserve">узлы любых размеров, а также </w:t>
      </w:r>
      <w:proofErr w:type="spellStart"/>
      <w:r w:rsidRPr="00023FC2">
        <w:t>субсерозные</w:t>
      </w:r>
      <w:proofErr w:type="spellEnd"/>
      <w:r w:rsidRPr="00023FC2">
        <w:t xml:space="preserve"> и интерстициальные узлы</w:t>
      </w:r>
      <w:r w:rsidRPr="00023FC2">
        <w:rPr>
          <w:color w:val="000000"/>
        </w:rPr>
        <w:t xml:space="preserve"> размерами более </w:t>
      </w:r>
      <w:smartTag w:uri="urn:schemas-microsoft-com:office:smarttags" w:element="metricconverter">
        <w:smartTagPr>
          <w:attr w:name="ProductID" w:val="4 см"/>
        </w:smartTagPr>
        <w:r w:rsidRPr="00023FC2">
          <w:rPr>
            <w:color w:val="000000"/>
          </w:rPr>
          <w:t>4 см</w:t>
        </w:r>
      </w:smartTag>
      <w:r w:rsidRPr="00023FC2">
        <w:rPr>
          <w:color w:val="000000"/>
        </w:rPr>
        <w:t xml:space="preserve">, способные оказать негативное влияние на течение беременности, удаляются. При обнаружении во время </w:t>
      </w:r>
      <w:proofErr w:type="spellStart"/>
      <w:r w:rsidRPr="00023FC2">
        <w:rPr>
          <w:color w:val="000000"/>
        </w:rPr>
        <w:t>гистероскопии</w:t>
      </w:r>
      <w:proofErr w:type="spellEnd"/>
      <w:r w:rsidRPr="00023FC2">
        <w:rPr>
          <w:color w:val="000000"/>
        </w:rPr>
        <w:t xml:space="preserve"> полипов эндометрия выполняется </w:t>
      </w:r>
      <w:proofErr w:type="spellStart"/>
      <w:r w:rsidRPr="00023FC2">
        <w:rPr>
          <w:color w:val="000000"/>
        </w:rPr>
        <w:t>гистерорезектоскопия</w:t>
      </w:r>
      <w:proofErr w:type="spellEnd"/>
      <w:r w:rsidRPr="00023FC2">
        <w:rPr>
          <w:color w:val="000000"/>
        </w:rPr>
        <w:t>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23FC2">
        <w:rPr>
          <w:color w:val="000000"/>
        </w:rPr>
        <w:t xml:space="preserve">. Для подготовки к </w:t>
      </w:r>
      <w:proofErr w:type="spellStart"/>
      <w:r w:rsidRPr="00023FC2">
        <w:rPr>
          <w:color w:val="000000"/>
        </w:rPr>
        <w:t>криопереносу</w:t>
      </w:r>
      <w:proofErr w:type="spellEnd"/>
      <w:r w:rsidRPr="00023FC2">
        <w:rPr>
          <w:color w:val="000000"/>
        </w:rPr>
        <w:t xml:space="preserve"> необходимо пройти обследование: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а) общий (клинический) анализ крови, анализ крови биохимический общетерапевтический, </w:t>
      </w:r>
      <w:proofErr w:type="spellStart"/>
      <w:r w:rsidRPr="00023FC2">
        <w:rPr>
          <w:color w:val="000000"/>
        </w:rPr>
        <w:t>коагулограмма</w:t>
      </w:r>
      <w:proofErr w:type="spellEnd"/>
      <w:r w:rsidRPr="00023FC2">
        <w:rPr>
          <w:color w:val="000000"/>
        </w:rPr>
        <w:t xml:space="preserve"> (ориентировочное исследование системы гемостаза);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б) общий анализ мочи;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в) микроскопическое исследование влагалищных мазков;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г) RW (</w:t>
      </w:r>
      <w:proofErr w:type="spellStart"/>
      <w:r w:rsidRPr="00023FC2">
        <w:rPr>
          <w:color w:val="000000"/>
        </w:rPr>
        <w:t>микрореакция</w:t>
      </w:r>
      <w:proofErr w:type="spellEnd"/>
      <w:r w:rsidRPr="00023FC2">
        <w:rPr>
          <w:color w:val="000000"/>
        </w:rPr>
        <w:t xml:space="preserve">), ВИЧ, </w:t>
      </w:r>
      <w:proofErr w:type="spellStart"/>
      <w:r w:rsidRPr="00023FC2">
        <w:rPr>
          <w:color w:val="000000"/>
        </w:rPr>
        <w:t>НВsAg</w:t>
      </w:r>
      <w:proofErr w:type="spellEnd"/>
      <w:r w:rsidRPr="00023FC2">
        <w:rPr>
          <w:color w:val="000000"/>
        </w:rPr>
        <w:t>, ВГС;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lastRenderedPageBreak/>
        <w:t>д) цитологическое исследование шейки матки;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е) </w:t>
      </w:r>
      <w:proofErr w:type="spellStart"/>
      <w:r w:rsidRPr="00023FC2">
        <w:rPr>
          <w:color w:val="000000"/>
        </w:rPr>
        <w:t>кольпоскопия</w:t>
      </w:r>
      <w:proofErr w:type="spellEnd"/>
      <w:r w:rsidRPr="00023FC2">
        <w:rPr>
          <w:color w:val="000000"/>
        </w:rPr>
        <w:t>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ж) флюорография;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и) заключение терапевта о состоянии здоровья: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к) исследование молочных желез,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л) ультразвуковое исследование органов малого таза.</w:t>
      </w:r>
    </w:p>
    <w:p w:rsidR="00FE2909" w:rsidRPr="00023FC2" w:rsidRDefault="00FE2909" w:rsidP="00FE2909">
      <w:pPr>
        <w:ind w:firstLine="567"/>
        <w:jc w:val="both"/>
        <w:rPr>
          <w:color w:val="FF0000"/>
        </w:rPr>
      </w:pPr>
      <w:r>
        <w:rPr>
          <w:color w:val="000000"/>
        </w:rPr>
        <w:t>5</w:t>
      </w:r>
      <w:r w:rsidRPr="00023FC2">
        <w:rPr>
          <w:color w:val="000000"/>
        </w:rPr>
        <w:t xml:space="preserve">. В срок не более 2 рабочих дней с момента окончания программы ЭКО   медицинская организация направляет Сведения </w:t>
      </w:r>
      <w:r w:rsidRPr="00023FC2">
        <w:t xml:space="preserve">о медицинской организации, оказавшей процедуру ЭКО по направлению для проведения процедуры ЭКО за счет средств ОМС </w:t>
      </w:r>
      <w:r w:rsidRPr="00023FC2">
        <w:rPr>
          <w:color w:val="000000"/>
        </w:rPr>
        <w:t xml:space="preserve">(приложение № 2 к настоящему Порядку) в Комиссию Министерства здравоохранения Республики Марий Эл по отбору больных для проведения процедуры ЭКО, выдавшую направление, в отсканированном виде.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023FC2">
        <w:rPr>
          <w:color w:val="000000"/>
        </w:rPr>
        <w:t>. На применение ЭКО имеют право мужчина и женщина, как состоящие, так и не состоящие в браке, а также одинокая женщина (далее – пациенты).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023FC2">
        <w:rPr>
          <w:color w:val="000000"/>
        </w:rPr>
        <w:t xml:space="preserve">. С целью предупреждения осложнений, связанных с применением процедуры ЭКО, не допускается проведение более 2-х сопровождающихся стимуляцией суперовуляции, (при </w:t>
      </w:r>
      <w:proofErr w:type="spellStart"/>
      <w:r w:rsidRPr="00023FC2">
        <w:rPr>
          <w:color w:val="000000"/>
        </w:rPr>
        <w:t>криопереносе</w:t>
      </w:r>
      <w:proofErr w:type="spellEnd"/>
      <w:r w:rsidRPr="00023FC2">
        <w:rPr>
          <w:color w:val="000000"/>
        </w:rPr>
        <w:t xml:space="preserve"> – </w:t>
      </w:r>
      <w:r w:rsidRPr="00023FC2">
        <w:t>не более</w:t>
      </w:r>
      <w:r>
        <w:t xml:space="preserve"> </w:t>
      </w:r>
      <w:r w:rsidRPr="00023FC2">
        <w:t>4-х</w:t>
      </w:r>
      <w:r w:rsidRPr="00023FC2">
        <w:rPr>
          <w:color w:val="000000"/>
        </w:rPr>
        <w:t>) попыток в год.</w:t>
      </w:r>
    </w:p>
    <w:p w:rsidR="00FE2909" w:rsidRPr="00023FC2" w:rsidRDefault="00FE2909" w:rsidP="00FE2909">
      <w:pPr>
        <w:ind w:firstLine="567"/>
        <w:jc w:val="both"/>
        <w:rPr>
          <w:strike/>
          <w:color w:val="FF0000"/>
        </w:rPr>
      </w:pPr>
      <w:r>
        <w:rPr>
          <w:color w:val="000000"/>
        </w:rPr>
        <w:t>8</w:t>
      </w:r>
      <w:r w:rsidRPr="00023FC2">
        <w:rPr>
          <w:color w:val="000000"/>
        </w:rPr>
        <w:t>. Оказание медицинской помощи при лечении пациентов с бесплодием с использованием ВРТ проводится на основе обоюдного информированного добровольного согласия</w:t>
      </w:r>
      <w:r w:rsidRPr="00023FC2">
        <w:rPr>
          <w:iCs/>
          <w:color w:val="000000"/>
        </w:rPr>
        <w:t xml:space="preserve"> мужчины и женщины, либо информированного добровольного согласия одинокой женщины в соответствии с приложением № 12</w:t>
      </w:r>
      <w:r w:rsidRPr="00023FC2">
        <w:rPr>
          <w:color w:val="000000"/>
        </w:rPr>
        <w:t xml:space="preserve"> к Приказу</w:t>
      </w:r>
      <w:r>
        <w:rPr>
          <w:color w:val="000000"/>
        </w:rPr>
        <w:t xml:space="preserve"> Минздрава России</w:t>
      </w:r>
      <w:r w:rsidRPr="00023FC2">
        <w:rPr>
          <w:color w:val="000000"/>
        </w:rPr>
        <w:t xml:space="preserve"> № 107н.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Pr="00023FC2">
        <w:rPr>
          <w:color w:val="000000"/>
        </w:rPr>
        <w:t xml:space="preserve">. </w:t>
      </w:r>
      <w:r w:rsidRPr="00023FC2">
        <w:t>Выполнение</w:t>
      </w:r>
      <w:r w:rsidRPr="00023FC2">
        <w:rPr>
          <w:color w:val="FF0000"/>
        </w:rPr>
        <w:t xml:space="preserve"> </w:t>
      </w:r>
      <w:r w:rsidRPr="00023FC2">
        <w:rPr>
          <w:color w:val="000000"/>
        </w:rPr>
        <w:t>процедуры ЭКО в Республике Марий Эл пациентам с бесплодием осуществляется на базе стационара дневного пребывания гинекологического отделения № 2 ГБУ РМЭ «Медсанчасть № 1».</w:t>
      </w:r>
    </w:p>
    <w:p w:rsidR="00FE2909" w:rsidRPr="00023FC2" w:rsidRDefault="00FE2909" w:rsidP="00FE29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деятельности отделения осуществляется в соответствии с </w:t>
      </w:r>
      <w:r w:rsidRPr="00023FC2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приложением № 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23FC2">
        <w:rPr>
          <w:rFonts w:ascii="Times New Roman" w:hAnsi="Times New Roman" w:cs="Times New Roman"/>
          <w:sz w:val="28"/>
          <w:szCs w:val="28"/>
        </w:rPr>
        <w:t xml:space="preserve">к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Минздрава России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№ 107н </w:t>
      </w:r>
      <w:r w:rsidRPr="00023FC2">
        <w:rPr>
          <w:rFonts w:ascii="Times New Roman" w:hAnsi="Times New Roman" w:cs="Times New Roman"/>
          <w:sz w:val="28"/>
          <w:szCs w:val="28"/>
        </w:rPr>
        <w:t>«Положение об организации деятельности центра (лаборатории, отделения) вспомогательных репродуктивных технологий».</w:t>
      </w:r>
    </w:p>
    <w:p w:rsidR="00FE2909" w:rsidRPr="003061AB" w:rsidRDefault="00FE2909" w:rsidP="00FE2909">
      <w:pPr>
        <w:ind w:firstLine="567"/>
        <w:jc w:val="both"/>
      </w:pPr>
      <w:r>
        <w:t>11</w:t>
      </w:r>
      <w:r w:rsidRPr="00023FC2">
        <w:t>. В случае наступления беременности после проведения процедуры ЭКО беременная женщина обеспечивается необходимой медицинской помощью, в том числе диспансерным наблюдением по желанию пациентки либо в ГБУ РМЭ «Медсанчасть № 1», либо в ГБУ РМЭ «Перинатальный центр», либо в женской конс</w:t>
      </w:r>
      <w:r>
        <w:t>ультации по месту прикрепления.</w:t>
      </w:r>
    </w:p>
    <w:p w:rsidR="00FE2909" w:rsidRPr="00023FC2" w:rsidRDefault="00FE2909" w:rsidP="00FE2909">
      <w:pPr>
        <w:ind w:firstLine="567"/>
        <w:jc w:val="both"/>
      </w:pPr>
      <w:r>
        <w:t>12</w:t>
      </w:r>
      <w:r w:rsidRPr="00023FC2">
        <w:t>. С целью получения достоверной статистической информации учреждение, осуществлявшее диспансерное наблюдение женщины, у которой беременность наступила в результате процедуры ЭКО, обязано проинформировать главного внештатного</w:t>
      </w:r>
      <w:r>
        <w:t xml:space="preserve"> специалиста по репродуктивному здоровью </w:t>
      </w:r>
      <w:r w:rsidRPr="00023FC2">
        <w:t>Министерства здравоохранения Республики Марий Эл об исходе беременности.</w:t>
      </w:r>
    </w:p>
    <w:p w:rsidR="00FE2909" w:rsidRPr="00023FC2" w:rsidRDefault="00FE2909" w:rsidP="00FE2909">
      <w:pPr>
        <w:ind w:firstLine="567"/>
        <w:jc w:val="both"/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center"/>
        <w:rPr>
          <w:color w:val="000000"/>
        </w:rPr>
      </w:pPr>
      <w:r w:rsidRPr="00023FC2">
        <w:rPr>
          <w:color w:val="000000"/>
        </w:rPr>
        <w:lastRenderedPageBreak/>
        <w:t>III. Порядок применения базовой программы ВРТ - экстракорпорального оплодотворения.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23FC2">
        <w:rPr>
          <w:color w:val="000000"/>
        </w:rPr>
        <w:t>. Показаниями дл</w:t>
      </w:r>
      <w:r>
        <w:rPr>
          <w:color w:val="000000"/>
        </w:rPr>
        <w:t xml:space="preserve">я проведения базовой программы </w:t>
      </w:r>
      <w:r w:rsidRPr="00023FC2">
        <w:rPr>
          <w:color w:val="000000"/>
        </w:rPr>
        <w:t xml:space="preserve">– ЭКО, ЭКО + </w:t>
      </w:r>
      <w:r w:rsidRPr="00023FC2">
        <w:t xml:space="preserve">ИКСИ,  </w:t>
      </w:r>
      <w:proofErr w:type="spellStart"/>
      <w:r w:rsidRPr="00023FC2">
        <w:rPr>
          <w:color w:val="000000"/>
        </w:rPr>
        <w:t>криоконсервация</w:t>
      </w:r>
      <w:proofErr w:type="spellEnd"/>
      <w:r w:rsidRPr="00023FC2">
        <w:rPr>
          <w:color w:val="000000"/>
        </w:rPr>
        <w:t xml:space="preserve"> эмбрионов, </w:t>
      </w:r>
      <w:r>
        <w:rPr>
          <w:color w:val="000000"/>
        </w:rPr>
        <w:t xml:space="preserve">внутриматочное введение </w:t>
      </w:r>
      <w:proofErr w:type="spellStart"/>
      <w:r>
        <w:rPr>
          <w:color w:val="000000"/>
        </w:rPr>
        <w:t>криоконсервированного</w:t>
      </w:r>
      <w:proofErr w:type="spellEnd"/>
      <w:r>
        <w:rPr>
          <w:color w:val="000000"/>
        </w:rPr>
        <w:t xml:space="preserve"> эмбриона</w:t>
      </w:r>
      <w:r w:rsidRPr="003061AB">
        <w:rPr>
          <w:color w:val="000000"/>
        </w:rPr>
        <w:t xml:space="preserve"> </w:t>
      </w:r>
      <w:r w:rsidRPr="00023FC2">
        <w:rPr>
          <w:color w:val="000000"/>
        </w:rPr>
        <w:t xml:space="preserve">является женское бесплодие, не поддающееся консервативному и оперативному лечению, проведенному с целью коррекции нарушений репродуктивной функции женщины в течение 12 месяцев с момента установления диагноза. Пациентам с бесплодием, связанным с мужским фактором, показано проведение базовой программы ЭКО + ИКСИ. При наличии неиспользованных в данном цикле ЭКО эмбрионов, или при отмене переноса эмбрионов в данном цикле ЭКО (при угрозе развития синдрома </w:t>
      </w:r>
      <w:proofErr w:type="spellStart"/>
      <w:r w:rsidRPr="00023FC2">
        <w:rPr>
          <w:color w:val="000000"/>
        </w:rPr>
        <w:t>гиперстимуляции</w:t>
      </w:r>
      <w:proofErr w:type="spellEnd"/>
      <w:r w:rsidRPr="00023FC2">
        <w:rPr>
          <w:color w:val="000000"/>
        </w:rPr>
        <w:t xml:space="preserve"> яичников) – все эмбрионы </w:t>
      </w:r>
      <w:proofErr w:type="spellStart"/>
      <w:r w:rsidRPr="00023FC2">
        <w:rPr>
          <w:color w:val="000000"/>
        </w:rPr>
        <w:t>криоконсервируются</w:t>
      </w:r>
      <w:proofErr w:type="spellEnd"/>
      <w:r w:rsidRPr="00023FC2">
        <w:rPr>
          <w:color w:val="000000"/>
        </w:rPr>
        <w:t xml:space="preserve">. Перенос </w:t>
      </w:r>
      <w:proofErr w:type="spellStart"/>
      <w:r w:rsidRPr="00023FC2">
        <w:rPr>
          <w:color w:val="000000"/>
        </w:rPr>
        <w:t>криоконсервирован</w:t>
      </w:r>
      <w:r>
        <w:rPr>
          <w:color w:val="000000"/>
        </w:rPr>
        <w:t>ных</w:t>
      </w:r>
      <w:proofErr w:type="spellEnd"/>
      <w:r>
        <w:rPr>
          <w:color w:val="000000"/>
        </w:rPr>
        <w:t xml:space="preserve"> эмбрионов осуществляется в </w:t>
      </w:r>
      <w:r w:rsidRPr="00023FC2">
        <w:rPr>
          <w:color w:val="000000"/>
        </w:rPr>
        <w:t>одном из последующих  менструальных  циклах.</w:t>
      </w:r>
    </w:p>
    <w:p w:rsidR="00FE2909" w:rsidRPr="00023FC2" w:rsidRDefault="00FE2909" w:rsidP="00FE29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. На пациентов, отобранных на базовую программу ЭКО, оформляется вкладыш в «Медицинскую карту  стационара дневного пребывания в больнице» в соответствии с приложением № 3 </w:t>
      </w:r>
      <w:r w:rsidRPr="00023FC2">
        <w:rPr>
          <w:rFonts w:ascii="Times New Roman" w:hAnsi="Times New Roman" w:cs="Times New Roman"/>
          <w:sz w:val="28"/>
          <w:szCs w:val="28"/>
        </w:rPr>
        <w:t xml:space="preserve">к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>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107н.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023FC2">
        <w:rPr>
          <w:color w:val="000000"/>
        </w:rPr>
        <w:t xml:space="preserve">. В случаях </w:t>
      </w:r>
      <w:proofErr w:type="spellStart"/>
      <w:r w:rsidRPr="00023FC2">
        <w:rPr>
          <w:color w:val="000000"/>
        </w:rPr>
        <w:t>криопереноса</w:t>
      </w:r>
      <w:proofErr w:type="spellEnd"/>
      <w:r w:rsidRPr="00023FC2">
        <w:rPr>
          <w:color w:val="000000"/>
        </w:rPr>
        <w:t xml:space="preserve"> осуществляется</w:t>
      </w:r>
      <w:r>
        <w:rPr>
          <w:color w:val="000000"/>
        </w:rPr>
        <w:t xml:space="preserve"> госпитализация</w:t>
      </w:r>
      <w:r w:rsidRPr="00023FC2">
        <w:rPr>
          <w:color w:val="000000"/>
        </w:rPr>
        <w:t xml:space="preserve"> в стационар дневного пребывания продолжительность на один день с оформлением </w:t>
      </w:r>
      <w:r w:rsidRPr="00023FC2">
        <w:rPr>
          <w:color w:val="000000"/>
          <w:szCs w:val="28"/>
        </w:rPr>
        <w:t>«Медицинской карты  стационара дневного пребывания в больнице»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23FC2">
        <w:rPr>
          <w:color w:val="000000"/>
        </w:rPr>
        <w:t>. Проведение базовой программы ЭКО состоит из следующих этапов: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а) стимуляция суперовуляции с применением лекарственных препаратов следующих фармакологических групп: гонадотропинов,  антагонистов гонадотропин-</w:t>
      </w:r>
      <w:proofErr w:type="spellStart"/>
      <w:r w:rsidRPr="00023FC2">
        <w:rPr>
          <w:color w:val="000000"/>
        </w:rPr>
        <w:t>рилизинг</w:t>
      </w:r>
      <w:proofErr w:type="spellEnd"/>
      <w:r w:rsidRPr="00023FC2">
        <w:rPr>
          <w:color w:val="000000"/>
        </w:rPr>
        <w:t xml:space="preserve"> гормона, хорионического гонадотропина, агонистов гонадотропин-</w:t>
      </w:r>
      <w:proofErr w:type="spellStart"/>
      <w:r w:rsidRPr="00023FC2">
        <w:rPr>
          <w:color w:val="000000"/>
        </w:rPr>
        <w:t>рилизинг</w:t>
      </w:r>
      <w:proofErr w:type="spellEnd"/>
      <w:r w:rsidRPr="00023FC2">
        <w:rPr>
          <w:color w:val="000000"/>
        </w:rPr>
        <w:t xml:space="preserve"> гормона, зарегистрированных в установленном порядке на территории Российской Федерации, в соответствии с инструкцией по применению лекарственного препарата, при этом коррекция доз и внесение изменений в протокол стимуляции суперовуляции осуществляются индивидуально, с учетом результатов мониторинга ответа яичников и состояния эндометрия на стимуляцию суперовуляции;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б) пункция фолликулов яичника </w:t>
      </w:r>
      <w:proofErr w:type="spellStart"/>
      <w:r w:rsidRPr="00023FC2">
        <w:rPr>
          <w:color w:val="000000"/>
        </w:rPr>
        <w:t>трансвагинальным</w:t>
      </w:r>
      <w:proofErr w:type="spellEnd"/>
      <w:r w:rsidRPr="00023FC2">
        <w:rPr>
          <w:color w:val="000000"/>
        </w:rPr>
        <w:t xml:space="preserve"> доступом под контролем ультразвукового исследования для получения яйцеклеток с обезболиванием (при невозможности выполнения </w:t>
      </w:r>
      <w:proofErr w:type="spellStart"/>
      <w:r w:rsidRPr="00023FC2">
        <w:rPr>
          <w:color w:val="000000"/>
        </w:rPr>
        <w:t>трансвагинального</w:t>
      </w:r>
      <w:proofErr w:type="spellEnd"/>
      <w:r w:rsidRPr="00023FC2">
        <w:rPr>
          <w:color w:val="000000"/>
        </w:rPr>
        <w:t xml:space="preserve"> доступа ооциты могут быть получены </w:t>
      </w:r>
      <w:proofErr w:type="spellStart"/>
      <w:r w:rsidRPr="00023FC2">
        <w:rPr>
          <w:color w:val="000000"/>
        </w:rPr>
        <w:t>лапароскопическим</w:t>
      </w:r>
      <w:proofErr w:type="spellEnd"/>
      <w:r w:rsidRPr="00023FC2">
        <w:rPr>
          <w:color w:val="000000"/>
        </w:rPr>
        <w:t xml:space="preserve"> доступом), при этом метод обезболивания определяется врачом анестезиологом-реаниматологом при условии получения информированного до</w:t>
      </w:r>
      <w:r>
        <w:rPr>
          <w:color w:val="000000"/>
        </w:rPr>
        <w:t>бровольного согласия пациентки;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в) </w:t>
      </w:r>
      <w:proofErr w:type="spellStart"/>
      <w:r w:rsidRPr="00023FC2">
        <w:rPr>
          <w:color w:val="000000"/>
        </w:rPr>
        <w:t>инсеминация</w:t>
      </w:r>
      <w:proofErr w:type="spellEnd"/>
      <w:r w:rsidRPr="00023FC2">
        <w:rPr>
          <w:color w:val="000000"/>
        </w:rPr>
        <w:t xml:space="preserve"> ооцитов специально подготовленной спермой мужа (партнера);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г) ИКСИ (</w:t>
      </w:r>
      <w:proofErr w:type="spellStart"/>
      <w:r w:rsidRPr="00023FC2">
        <w:rPr>
          <w:color w:val="000000"/>
        </w:rPr>
        <w:t>интраплазматическая</w:t>
      </w:r>
      <w:proofErr w:type="spellEnd"/>
      <w:r>
        <w:rPr>
          <w:color w:val="000000"/>
        </w:rPr>
        <w:t xml:space="preserve"> </w:t>
      </w:r>
      <w:proofErr w:type="spellStart"/>
      <w:r w:rsidRPr="00023FC2">
        <w:rPr>
          <w:color w:val="000000"/>
        </w:rPr>
        <w:t>иньекция</w:t>
      </w:r>
      <w:proofErr w:type="spellEnd"/>
      <w:r w:rsidRPr="00023FC2">
        <w:rPr>
          <w:color w:val="000000"/>
        </w:rPr>
        <w:t xml:space="preserve"> сперматозоида в ооцит) при бесплодии, связанном с мужским фактором;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д) культивирование эмбрионов;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lastRenderedPageBreak/>
        <w:t>е) внутриматочное введение (перенос) эмбрионов (в полость матки одновременно следует переносить не более 2 эмбрионов; решение о переносе 3 эмбрионов принимается пациенткой посредством дачи отдельного информированного добровольного согласия после предоставления полной информации лечащим врачом о высоком риске невынашивания беременности;</w:t>
      </w:r>
    </w:p>
    <w:p w:rsidR="00FE2909" w:rsidRPr="00023FC2" w:rsidRDefault="00FE2909" w:rsidP="00FE2909">
      <w:pPr>
        <w:ind w:firstLine="567"/>
        <w:jc w:val="both"/>
        <w:rPr>
          <w:color w:val="FF0000"/>
        </w:rPr>
      </w:pPr>
      <w:r w:rsidRPr="00023FC2">
        <w:rPr>
          <w:color w:val="000000"/>
        </w:rPr>
        <w:t xml:space="preserve">ж) </w:t>
      </w:r>
      <w:proofErr w:type="spellStart"/>
      <w:r w:rsidRPr="00023FC2">
        <w:rPr>
          <w:color w:val="000000"/>
        </w:rPr>
        <w:t>криоконсервация</w:t>
      </w:r>
      <w:proofErr w:type="spellEnd"/>
      <w:r w:rsidRPr="00023FC2">
        <w:rPr>
          <w:color w:val="000000"/>
        </w:rPr>
        <w:t xml:space="preserve"> эмбрионов с отдельным предварительным оформлением обоюдного информированного добровольного согласия мужчины и женщины, либо информированного добровольного согласия одинокой женщины и договора на  </w:t>
      </w:r>
      <w:proofErr w:type="spellStart"/>
      <w:r w:rsidRPr="00023FC2">
        <w:rPr>
          <w:color w:val="000000"/>
        </w:rPr>
        <w:t>криоконсервацию</w:t>
      </w:r>
      <w:proofErr w:type="spellEnd"/>
      <w:r w:rsidRPr="00023FC2">
        <w:rPr>
          <w:color w:val="000000"/>
        </w:rPr>
        <w:t xml:space="preserve">  эмбрионов с указанием срока их хранения;</w:t>
      </w:r>
    </w:p>
    <w:p w:rsidR="00FE2909" w:rsidRDefault="00FE2909" w:rsidP="00FE2909">
      <w:pPr>
        <w:ind w:firstLine="567"/>
        <w:jc w:val="both"/>
      </w:pPr>
      <w:r w:rsidRPr="00023FC2">
        <w:t xml:space="preserve">з) размораживание </w:t>
      </w:r>
      <w:proofErr w:type="spellStart"/>
      <w:r w:rsidRPr="00023FC2">
        <w:t>криоконсервированных</w:t>
      </w:r>
      <w:proofErr w:type="spellEnd"/>
      <w:r w:rsidRPr="00023FC2">
        <w:t xml:space="preserve"> эмбрионов и перен</w:t>
      </w:r>
      <w:r>
        <w:t>ос их в полость матки (не более</w:t>
      </w:r>
      <w:r w:rsidRPr="00023FC2">
        <w:t xml:space="preserve"> 4-х </w:t>
      </w:r>
      <w:proofErr w:type="spellStart"/>
      <w:r w:rsidRPr="00023FC2">
        <w:t>крипереносов</w:t>
      </w:r>
      <w:proofErr w:type="spellEnd"/>
      <w:r w:rsidRPr="00023FC2">
        <w:t xml:space="preserve"> </w:t>
      </w:r>
      <w:r>
        <w:t>в год).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023FC2">
        <w:rPr>
          <w:color w:val="000000"/>
        </w:rPr>
        <w:t>. Диагностика беременности путем проведения исследования уровня хорионического гонадотропина в крови или в моче осуществляется через 12-14 дней от момента переноса эмбрионов. Ультразвуковая диагностика беременности проводится с 21 дня после переноса эмбрионов. При этом оценка эффективности ЭКО осуществляется на основании наступившей беременности, подтвержденной ультразвуковым исследованием при взятии на учет.</w:t>
      </w:r>
    </w:p>
    <w:p w:rsidR="00FE2909" w:rsidRPr="00023FC2" w:rsidRDefault="00FE2909" w:rsidP="00FE29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диагностики многоплодной беременности в целях профилактики осложнений во время беременности, родов и в перинатальном периоде у новорожденных, связанных с многоплодием, может быть проведена операция по уменьшению числа развивающихся эмбрионов (редукция эмбрионов) при наличии информированного добровольного согласия беременной в соответствии с </w:t>
      </w:r>
      <w:r w:rsidRPr="00023FC2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N 13 к П</w:t>
      </w:r>
      <w:r w:rsidRPr="00023FC2">
        <w:rPr>
          <w:rFonts w:ascii="Times New Roman" w:hAnsi="Times New Roman" w:cs="Times New Roman"/>
          <w:sz w:val="28"/>
          <w:szCs w:val="28"/>
        </w:rPr>
        <w:t xml:space="preserve">риказу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02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3FC2">
        <w:rPr>
          <w:rFonts w:ascii="Times New Roman" w:hAnsi="Times New Roman" w:cs="Times New Roman"/>
          <w:sz w:val="28"/>
          <w:szCs w:val="28"/>
        </w:rPr>
        <w:t xml:space="preserve"> 107н.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FC2">
        <w:rPr>
          <w:rFonts w:ascii="Times New Roman" w:hAnsi="Times New Roman" w:cs="Times New Roman"/>
          <w:color w:val="000000"/>
          <w:sz w:val="28"/>
          <w:szCs w:val="28"/>
        </w:rPr>
        <w:t>Число эмбрионов, подлежащих редукции, определяется женщиной с учетом рекомендаций лечащего врача. Выбор сохраняемых и подлежащих редукции эмбрионов должен проводиться с учетом данных ультразвукового исследования, характеризующих их состояние, в сроки до 12 недель беременности. Доступ к эмбрионам (</w:t>
      </w:r>
      <w:proofErr w:type="spellStart"/>
      <w:r w:rsidRPr="00023FC2">
        <w:rPr>
          <w:rFonts w:ascii="Times New Roman" w:hAnsi="Times New Roman" w:cs="Times New Roman"/>
          <w:color w:val="000000"/>
          <w:sz w:val="28"/>
          <w:szCs w:val="28"/>
        </w:rPr>
        <w:t>трансвагинальный</w:t>
      </w:r>
      <w:proofErr w:type="spellEnd"/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3FC2">
        <w:rPr>
          <w:rFonts w:ascii="Times New Roman" w:hAnsi="Times New Roman" w:cs="Times New Roman"/>
          <w:color w:val="000000"/>
          <w:sz w:val="28"/>
          <w:szCs w:val="28"/>
        </w:rPr>
        <w:t>трансцервикальный</w:t>
      </w:r>
      <w:proofErr w:type="spellEnd"/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3FC2">
        <w:rPr>
          <w:rFonts w:ascii="Times New Roman" w:hAnsi="Times New Roman" w:cs="Times New Roman"/>
          <w:color w:val="000000"/>
          <w:sz w:val="28"/>
          <w:szCs w:val="28"/>
        </w:rPr>
        <w:t>трансабдоминальный</w:t>
      </w:r>
      <w:proofErr w:type="spellEnd"/>
      <w:r w:rsidRPr="00023FC2">
        <w:rPr>
          <w:rFonts w:ascii="Times New Roman" w:hAnsi="Times New Roman" w:cs="Times New Roman"/>
          <w:color w:val="000000"/>
          <w:sz w:val="28"/>
          <w:szCs w:val="28"/>
        </w:rPr>
        <w:t>) и метод прекращения их развития выбирается в каждом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нкретном случае лечащим врачом.</w:t>
      </w:r>
    </w:p>
    <w:p w:rsidR="00FE2909" w:rsidRPr="00023FC2" w:rsidRDefault="00FE2909" w:rsidP="00FE29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FC2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Абсолютными 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локализации. Относительным противопоказанием для проведения операции по уменьшению числа развивающихся эмбрионов является угроза прерывания беременности. </w:t>
      </w:r>
    </w:p>
    <w:p w:rsidR="00FE2909" w:rsidRDefault="00FE2909" w:rsidP="00FE2909">
      <w:pPr>
        <w:ind w:firstLine="567"/>
        <w:jc w:val="both"/>
        <w:rPr>
          <w:color w:val="FF0000"/>
        </w:rPr>
      </w:pPr>
    </w:p>
    <w:p w:rsidR="00FE2909" w:rsidRPr="00023FC2" w:rsidRDefault="00FE2909" w:rsidP="00FE2909">
      <w:pPr>
        <w:ind w:firstLine="567"/>
        <w:jc w:val="both"/>
        <w:rPr>
          <w:color w:val="FF0000"/>
        </w:rPr>
      </w:pPr>
    </w:p>
    <w:p w:rsidR="00FE2909" w:rsidRDefault="00FE2909" w:rsidP="00FE2909">
      <w:pPr>
        <w:ind w:firstLine="567"/>
        <w:jc w:val="center"/>
      </w:pPr>
      <w:r w:rsidRPr="00023FC2">
        <w:t>IV. Порядок применения ИКСИ</w:t>
      </w:r>
    </w:p>
    <w:p w:rsidR="00FE2909" w:rsidRPr="00023FC2" w:rsidRDefault="00FE2909" w:rsidP="00FE2909">
      <w:pPr>
        <w:ind w:firstLine="567"/>
        <w:jc w:val="center"/>
        <w:rPr>
          <w:strike/>
          <w:color w:val="FF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23FC2">
        <w:rPr>
          <w:color w:val="000000"/>
        </w:rPr>
        <w:t>. Показаниями для инъекции спер</w:t>
      </w:r>
      <w:r>
        <w:rPr>
          <w:color w:val="000000"/>
        </w:rPr>
        <w:t xml:space="preserve">матозоида в цитоплазму ооцита </w:t>
      </w:r>
      <w:r w:rsidRPr="00023FC2">
        <w:rPr>
          <w:color w:val="000000"/>
        </w:rPr>
        <w:t xml:space="preserve">являются: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а) тяжелое нарушение сперматогенеза; 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б) </w:t>
      </w:r>
      <w:proofErr w:type="spellStart"/>
      <w:r w:rsidRPr="00023FC2">
        <w:rPr>
          <w:color w:val="000000"/>
        </w:rPr>
        <w:t>эякуляторная</w:t>
      </w:r>
      <w:proofErr w:type="spellEnd"/>
      <w:r w:rsidRPr="00023FC2">
        <w:rPr>
          <w:color w:val="000000"/>
        </w:rPr>
        <w:t xml:space="preserve"> дисфункция;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023FC2">
        <w:rPr>
          <w:color w:val="000000"/>
        </w:rPr>
        <w:t>. Показаниями к хирургическому получению сперматозоидов являются: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а) </w:t>
      </w:r>
      <w:proofErr w:type="spellStart"/>
      <w:r w:rsidRPr="00023FC2">
        <w:rPr>
          <w:color w:val="000000"/>
        </w:rPr>
        <w:t>обструктивная</w:t>
      </w:r>
      <w:proofErr w:type="spellEnd"/>
      <w:r w:rsidRPr="00023FC2">
        <w:rPr>
          <w:color w:val="000000"/>
        </w:rPr>
        <w:t xml:space="preserve"> азооспермия;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б) </w:t>
      </w:r>
      <w:proofErr w:type="spellStart"/>
      <w:r w:rsidRPr="00023FC2">
        <w:rPr>
          <w:color w:val="000000"/>
        </w:rPr>
        <w:t>эякуляторная</w:t>
      </w:r>
      <w:proofErr w:type="spellEnd"/>
      <w:r w:rsidRPr="00023FC2">
        <w:rPr>
          <w:color w:val="000000"/>
        </w:rPr>
        <w:t xml:space="preserve"> дисфункция, в том числе ретроградная эякуляция.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023FC2">
        <w:rPr>
          <w:color w:val="000000"/>
        </w:rPr>
        <w:t>. Противопоказаниями для хирургического получения сперматозоидов являются острые инфекционные заболевания любой локализации.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23FC2">
        <w:rPr>
          <w:color w:val="000000"/>
        </w:rPr>
        <w:t>. Выбор оптимального способа получения сперматозоидов осуществляется врачом - урологом.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023FC2">
        <w:rPr>
          <w:color w:val="000000"/>
        </w:rPr>
        <w:t xml:space="preserve">. Перед переносом эмбрионов в полость матки по показаниям (возраст пациентки старше 35 лет; 3 и более неудачные попытки ЭКО с переносом эмбрионов хорошего качества в анамнезе; изменение морфологии блестящей оболочки, использование </w:t>
      </w:r>
      <w:proofErr w:type="spellStart"/>
      <w:r w:rsidRPr="00023FC2">
        <w:rPr>
          <w:color w:val="000000"/>
        </w:rPr>
        <w:t>криоконсервированных</w:t>
      </w:r>
      <w:proofErr w:type="spellEnd"/>
      <w:r w:rsidRPr="00023FC2">
        <w:rPr>
          <w:color w:val="000000"/>
        </w:rPr>
        <w:t xml:space="preserve"> эмбрионов) рекомендуется производить рассечение блестящей оболочк</w:t>
      </w:r>
      <w:r>
        <w:rPr>
          <w:color w:val="000000"/>
        </w:rPr>
        <w:t>и (</w:t>
      </w:r>
      <w:proofErr w:type="spellStart"/>
      <w:r>
        <w:rPr>
          <w:color w:val="000000"/>
        </w:rPr>
        <w:t>хэтчинг</w:t>
      </w:r>
      <w:proofErr w:type="spellEnd"/>
      <w:r>
        <w:rPr>
          <w:color w:val="000000"/>
        </w:rPr>
        <w:t>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iCs/>
          <w:color w:val="000000"/>
        </w:rPr>
        <w:t>6</w:t>
      </w:r>
      <w:r w:rsidRPr="00023FC2">
        <w:rPr>
          <w:iCs/>
          <w:color w:val="000000"/>
        </w:rPr>
        <w:t xml:space="preserve">. При </w:t>
      </w:r>
      <w:r w:rsidRPr="00023FC2">
        <w:rPr>
          <w:color w:val="000000"/>
        </w:rPr>
        <w:t xml:space="preserve">высоком риске рождения детей с наследственными заболеваниями рекомендуется проведение </w:t>
      </w:r>
      <w:proofErr w:type="spellStart"/>
      <w:r w:rsidRPr="00023FC2">
        <w:rPr>
          <w:color w:val="000000"/>
        </w:rPr>
        <w:t>преимплантационной</w:t>
      </w:r>
      <w:proofErr w:type="spellEnd"/>
      <w:r w:rsidRPr="00023FC2">
        <w:rPr>
          <w:color w:val="000000"/>
        </w:rPr>
        <w:t xml:space="preserve"> генетической диагностики.</w:t>
      </w:r>
    </w:p>
    <w:p w:rsidR="00FE2909" w:rsidRPr="00023FC2" w:rsidRDefault="00FE2909" w:rsidP="00FE2909">
      <w:pPr>
        <w:ind w:firstLine="567"/>
        <w:jc w:val="both"/>
      </w:pPr>
      <w:r>
        <w:t xml:space="preserve">7. </w:t>
      </w:r>
      <w:proofErr w:type="spellStart"/>
      <w:r w:rsidRPr="00023FC2">
        <w:t>Преимплантационная</w:t>
      </w:r>
      <w:proofErr w:type="spellEnd"/>
      <w:r w:rsidRPr="00023FC2">
        <w:t xml:space="preserve"> генетическая диагностика осуществляется за счет личных средств и иных средств, предусмотренных законодательством Российской Федерации, за исключением средств ОМС</w:t>
      </w:r>
      <w:r>
        <w:t>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</w:p>
    <w:p w:rsidR="00FE2909" w:rsidRPr="00023FC2" w:rsidRDefault="00FE2909" w:rsidP="00FE2909">
      <w:pPr>
        <w:ind w:firstLine="567"/>
        <w:jc w:val="center"/>
      </w:pPr>
      <w:r w:rsidRPr="00023FC2">
        <w:t xml:space="preserve">V. Порядок </w:t>
      </w:r>
      <w:proofErr w:type="spellStart"/>
      <w:r w:rsidRPr="00023FC2">
        <w:t>криоконсервации</w:t>
      </w:r>
      <w:proofErr w:type="spellEnd"/>
      <w:r w:rsidRPr="00023FC2">
        <w:t xml:space="preserve"> и переноса</w:t>
      </w:r>
      <w:r w:rsidRPr="00023FC2">
        <w:rPr>
          <w:color w:val="FF0000"/>
        </w:rPr>
        <w:t xml:space="preserve"> </w:t>
      </w:r>
      <w:r w:rsidRPr="00023FC2">
        <w:t>эмбрионов.</w:t>
      </w:r>
    </w:p>
    <w:p w:rsidR="00FE2909" w:rsidRPr="00023FC2" w:rsidRDefault="00FE2909" w:rsidP="00FE2909">
      <w:pPr>
        <w:ind w:firstLine="567"/>
        <w:jc w:val="center"/>
        <w:rPr>
          <w:color w:val="000000"/>
        </w:rPr>
      </w:pP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23FC2">
        <w:rPr>
          <w:color w:val="000000"/>
        </w:rPr>
        <w:t xml:space="preserve">. Забор эмбрионов для </w:t>
      </w:r>
      <w:proofErr w:type="spellStart"/>
      <w:r w:rsidRPr="00023FC2">
        <w:rPr>
          <w:color w:val="000000"/>
        </w:rPr>
        <w:t>криоконсервации</w:t>
      </w:r>
      <w:proofErr w:type="spellEnd"/>
      <w:r w:rsidRPr="00023FC2">
        <w:rPr>
          <w:color w:val="000000"/>
        </w:rPr>
        <w:t xml:space="preserve"> осуществляется в рамках оказания специализированной медицинской помощи в медицинских организациях, имеющих лицензию на осуществление медицинской деятельности, предусматривающую выполнение работ (услуг) по акушерству и гинекологии (использованию вспомогатель</w:t>
      </w:r>
      <w:r>
        <w:rPr>
          <w:color w:val="000000"/>
        </w:rPr>
        <w:t>ных репродуктивных технологий).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023FC2">
        <w:rPr>
          <w:color w:val="000000"/>
        </w:rPr>
        <w:t xml:space="preserve">. </w:t>
      </w:r>
      <w:proofErr w:type="spellStart"/>
      <w:r w:rsidRPr="00023FC2">
        <w:rPr>
          <w:color w:val="000000"/>
        </w:rPr>
        <w:t>Криоконсервация</w:t>
      </w:r>
      <w:proofErr w:type="spellEnd"/>
      <w:r w:rsidRPr="00023FC2">
        <w:rPr>
          <w:color w:val="000000"/>
        </w:rPr>
        <w:t xml:space="preserve"> и хранение эмбрионов осуществляется в </w:t>
      </w:r>
      <w:proofErr w:type="spellStart"/>
      <w:r w:rsidRPr="00023FC2">
        <w:rPr>
          <w:color w:val="000000"/>
        </w:rPr>
        <w:t>криохранилищах</w:t>
      </w:r>
      <w:proofErr w:type="spellEnd"/>
      <w:r w:rsidRPr="00023FC2">
        <w:rPr>
          <w:color w:val="000000"/>
        </w:rPr>
        <w:t xml:space="preserve">, при наличии лицензии на осуществление медицинской деятельности, предусматривающей выполнение работ (услуг) по забору, </w:t>
      </w:r>
      <w:proofErr w:type="spellStart"/>
      <w:r w:rsidRPr="00023FC2">
        <w:rPr>
          <w:color w:val="000000"/>
        </w:rPr>
        <w:t>криоконсерв</w:t>
      </w:r>
      <w:r>
        <w:rPr>
          <w:color w:val="000000"/>
        </w:rPr>
        <w:t>ации</w:t>
      </w:r>
      <w:proofErr w:type="spellEnd"/>
      <w:r>
        <w:rPr>
          <w:color w:val="000000"/>
        </w:rPr>
        <w:t xml:space="preserve"> и хранению половых клеток.</w:t>
      </w:r>
    </w:p>
    <w:p w:rsidR="00FE2909" w:rsidRPr="00023FC2" w:rsidRDefault="00FE2909" w:rsidP="00FE2909">
      <w:pPr>
        <w:ind w:firstLine="567"/>
        <w:jc w:val="both"/>
      </w:pPr>
      <w:r>
        <w:t xml:space="preserve">3. </w:t>
      </w:r>
      <w:r w:rsidRPr="00023FC2">
        <w:t xml:space="preserve">Хранение и транспортировка (в случае необходимости) </w:t>
      </w:r>
      <w:proofErr w:type="spellStart"/>
      <w:r w:rsidRPr="00023FC2">
        <w:t>криоконсервированных</w:t>
      </w:r>
      <w:proofErr w:type="spellEnd"/>
      <w:r w:rsidRPr="00023FC2">
        <w:t xml:space="preserve"> эмбрионов осуществляется за счет личных средств граждан и иных средств, предусмотренных законодательством Российской Федерации, за исключением средств ОМС</w:t>
      </w:r>
      <w:r>
        <w:t>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23FC2">
        <w:rPr>
          <w:color w:val="000000"/>
        </w:rPr>
        <w:t xml:space="preserve">. Показаниями для </w:t>
      </w:r>
      <w:proofErr w:type="spellStart"/>
      <w:r w:rsidRPr="00023FC2">
        <w:rPr>
          <w:color w:val="000000"/>
        </w:rPr>
        <w:t>кри</w:t>
      </w:r>
      <w:r>
        <w:rPr>
          <w:color w:val="000000"/>
        </w:rPr>
        <w:t>консервации</w:t>
      </w:r>
      <w:proofErr w:type="spellEnd"/>
      <w:r>
        <w:rPr>
          <w:color w:val="000000"/>
        </w:rPr>
        <w:t xml:space="preserve"> эмбрионов являются: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а) необходимость хранения  эмбрионов с целью дальнейшего использования при лечении бесплодия  с использованием ВРТ;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б) хранение эмбрионов по желанию пациента.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023FC2">
        <w:rPr>
          <w:color w:val="000000"/>
        </w:rPr>
        <w:t xml:space="preserve">. Хранение </w:t>
      </w:r>
      <w:proofErr w:type="spellStart"/>
      <w:r w:rsidRPr="00023FC2">
        <w:rPr>
          <w:color w:val="000000"/>
        </w:rPr>
        <w:t>криоконсервированных</w:t>
      </w:r>
      <w:proofErr w:type="spellEnd"/>
      <w:r w:rsidRPr="00023FC2">
        <w:rPr>
          <w:color w:val="000000"/>
        </w:rPr>
        <w:t xml:space="preserve">  эмбрионов осуществляется в специальных маркированных </w:t>
      </w:r>
      <w:r w:rsidRPr="00023FC2">
        <w:rPr>
          <w:bCs/>
          <w:color w:val="000000"/>
        </w:rPr>
        <w:t>контейнерах</w:t>
      </w:r>
      <w:r w:rsidRPr="00023FC2">
        <w:rPr>
          <w:color w:val="000000"/>
        </w:rPr>
        <w:t>, помещенных в жидкий азот.</w:t>
      </w:r>
    </w:p>
    <w:p w:rsidR="00FE2909" w:rsidRPr="00023FC2" w:rsidRDefault="00FE2909" w:rsidP="00FE2909">
      <w:pPr>
        <w:jc w:val="both"/>
        <w:rPr>
          <w:color w:val="000000"/>
        </w:rPr>
      </w:pPr>
      <w:r w:rsidRPr="00023FC2">
        <w:rPr>
          <w:color w:val="000000"/>
        </w:rPr>
        <w:lastRenderedPageBreak/>
        <w:t xml:space="preserve">Медицинская организация несет ответственность за соблюдение условий </w:t>
      </w:r>
      <w:proofErr w:type="spellStart"/>
      <w:r w:rsidRPr="00023FC2">
        <w:rPr>
          <w:color w:val="000000"/>
        </w:rPr>
        <w:t>криоконсервации</w:t>
      </w:r>
      <w:proofErr w:type="spellEnd"/>
      <w:r w:rsidRPr="00023FC2">
        <w:rPr>
          <w:color w:val="000000"/>
        </w:rPr>
        <w:t xml:space="preserve"> и  хранения </w:t>
      </w:r>
      <w:proofErr w:type="spellStart"/>
      <w:r w:rsidRPr="00023FC2">
        <w:rPr>
          <w:color w:val="000000"/>
        </w:rPr>
        <w:t>криоконсервированных</w:t>
      </w:r>
      <w:proofErr w:type="spellEnd"/>
      <w:r w:rsidRPr="00023FC2">
        <w:rPr>
          <w:color w:val="000000"/>
        </w:rPr>
        <w:t xml:space="preserve"> эмбрионов.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023FC2">
        <w:rPr>
          <w:color w:val="000000"/>
        </w:rPr>
        <w:t xml:space="preserve">. По письменному заявлению пациента </w:t>
      </w:r>
      <w:proofErr w:type="spellStart"/>
      <w:r w:rsidRPr="00023FC2">
        <w:rPr>
          <w:color w:val="000000"/>
        </w:rPr>
        <w:t>криоконсервированные</w:t>
      </w:r>
      <w:proofErr w:type="spellEnd"/>
      <w:r w:rsidRPr="00023FC2">
        <w:rPr>
          <w:color w:val="000000"/>
        </w:rPr>
        <w:t xml:space="preserve"> эмбрионы могут быть выданы на руки пациенту, у которого был осуществлен забор биоматериала или его законному представителю.</w:t>
      </w:r>
    </w:p>
    <w:p w:rsidR="00FE2909" w:rsidRPr="00023FC2" w:rsidRDefault="00FE2909" w:rsidP="00FE2909">
      <w:pPr>
        <w:jc w:val="both"/>
        <w:rPr>
          <w:color w:val="000000"/>
        </w:rPr>
      </w:pPr>
      <w:r w:rsidRPr="00023FC2">
        <w:rPr>
          <w:color w:val="000000"/>
        </w:rPr>
        <w:t xml:space="preserve"> При выдаче биоматериала пациенту для транспортировки необходимо оформление сопроводительного письма, в котором должны быть указаны: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а) дата </w:t>
      </w:r>
      <w:proofErr w:type="spellStart"/>
      <w:r w:rsidRPr="00023FC2">
        <w:rPr>
          <w:color w:val="000000"/>
        </w:rPr>
        <w:t>криоконсервации</w:t>
      </w:r>
      <w:proofErr w:type="spellEnd"/>
      <w:r w:rsidRPr="00023FC2">
        <w:rPr>
          <w:color w:val="000000"/>
        </w:rPr>
        <w:t xml:space="preserve"> с конкретизацией биоматериала;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б) Ф.И.О. мужчины и женщины, чьи половые клетки использовались для оплодотворения;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в) качество замороженного биоматериала;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 xml:space="preserve">г) среда для </w:t>
      </w:r>
      <w:proofErr w:type="spellStart"/>
      <w:r w:rsidRPr="00023FC2">
        <w:rPr>
          <w:color w:val="000000"/>
        </w:rPr>
        <w:t>криоконсервации</w:t>
      </w:r>
      <w:proofErr w:type="spellEnd"/>
      <w:r w:rsidRPr="00023FC2">
        <w:rPr>
          <w:color w:val="000000"/>
        </w:rPr>
        <w:t xml:space="preserve"> и хранения биоматериала;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д) дата выдачи биоматериала для транспортировки;</w:t>
      </w:r>
    </w:p>
    <w:p w:rsidR="00FE2909" w:rsidRPr="00023FC2" w:rsidRDefault="00FE2909" w:rsidP="00FE2909">
      <w:pPr>
        <w:ind w:firstLine="567"/>
        <w:jc w:val="both"/>
        <w:rPr>
          <w:color w:val="000000"/>
        </w:rPr>
      </w:pPr>
      <w:r w:rsidRPr="00023FC2">
        <w:rPr>
          <w:color w:val="000000"/>
        </w:rPr>
        <w:t>е) подпись лица, принявшего биоматериал для транспортировки.</w:t>
      </w:r>
    </w:p>
    <w:p w:rsidR="00FE2909" w:rsidRDefault="00FE2909" w:rsidP="00FE2909">
      <w:pPr>
        <w:rPr>
          <w:iCs/>
          <w:color w:val="000000"/>
        </w:rPr>
      </w:pPr>
      <w:r>
        <w:rPr>
          <w:color w:val="000000"/>
        </w:rPr>
        <w:t>7</w:t>
      </w:r>
      <w:r w:rsidRPr="00023FC2">
        <w:rPr>
          <w:color w:val="000000"/>
        </w:rPr>
        <w:t xml:space="preserve">. При проведении программы ЭКО с использованием </w:t>
      </w:r>
      <w:proofErr w:type="spellStart"/>
      <w:r w:rsidRPr="00023FC2">
        <w:rPr>
          <w:color w:val="000000"/>
        </w:rPr>
        <w:t>криоконсервированных</w:t>
      </w:r>
      <w:proofErr w:type="spellEnd"/>
      <w:r w:rsidRPr="00023FC2">
        <w:rPr>
          <w:color w:val="000000"/>
        </w:rPr>
        <w:t xml:space="preserve"> эмбрионов осуществляется ведение  журнала учета, хранения и использования </w:t>
      </w:r>
      <w:proofErr w:type="spellStart"/>
      <w:r w:rsidRPr="00023FC2">
        <w:rPr>
          <w:color w:val="000000"/>
        </w:rPr>
        <w:t>криоконсервированных</w:t>
      </w:r>
      <w:proofErr w:type="spellEnd"/>
      <w:r w:rsidRPr="00023FC2">
        <w:rPr>
          <w:color w:val="000000"/>
        </w:rPr>
        <w:t xml:space="preserve">  эмбрионов пациенток по форме согласно приложению </w:t>
      </w:r>
      <w:r>
        <w:rPr>
          <w:color w:val="000000"/>
        </w:rPr>
        <w:t xml:space="preserve">    </w:t>
      </w:r>
      <w:r w:rsidRPr="00023FC2">
        <w:rPr>
          <w:color w:val="000000"/>
        </w:rPr>
        <w:t xml:space="preserve">№ 10 к </w:t>
      </w:r>
      <w:r>
        <w:t>П</w:t>
      </w:r>
      <w:r w:rsidRPr="00023FC2">
        <w:t>риказу М</w:t>
      </w:r>
      <w:r>
        <w:t>инздрава России №</w:t>
      </w:r>
      <w:r w:rsidRPr="00023FC2">
        <w:t xml:space="preserve"> 107н</w:t>
      </w:r>
      <w:r w:rsidRPr="00023FC2">
        <w:rPr>
          <w:iCs/>
          <w:color w:val="000000"/>
        </w:rPr>
        <w:t>.</w:t>
      </w: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FE2909" w:rsidRDefault="00FE2909" w:rsidP="00FE2909">
      <w:pPr>
        <w:rPr>
          <w:iCs/>
          <w:color w:val="000000"/>
        </w:rPr>
      </w:pP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lastRenderedPageBreak/>
        <w:t>Приложение № 1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к Порядку применения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вспомогательных репродуктивных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технологий в рамках Программы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>государственных гарантий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 бесплатного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оказания гражданам медицинской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>помощи в Республике Марий Эл</w:t>
      </w:r>
    </w:p>
    <w:p w:rsidR="00172EF1" w:rsidRPr="00172EF1" w:rsidRDefault="00172EF1" w:rsidP="00172EF1">
      <w:pPr>
        <w:ind w:hanging="4860"/>
        <w:jc w:val="right"/>
        <w:rPr>
          <w:strike/>
          <w:color w:val="FF0000"/>
          <w:sz w:val="26"/>
          <w:szCs w:val="26"/>
        </w:rPr>
      </w:pPr>
    </w:p>
    <w:p w:rsidR="00172EF1" w:rsidRPr="00172EF1" w:rsidRDefault="00172EF1" w:rsidP="00172EF1">
      <w:pPr>
        <w:ind w:hanging="4860"/>
        <w:jc w:val="right"/>
        <w:rPr>
          <w:color w:val="FF0000"/>
          <w:sz w:val="26"/>
          <w:szCs w:val="26"/>
          <w:u w:val="single"/>
        </w:rPr>
      </w:pPr>
    </w:p>
    <w:p w:rsidR="00172EF1" w:rsidRPr="00172EF1" w:rsidRDefault="00172EF1" w:rsidP="00172EF1">
      <w:pPr>
        <w:ind w:hanging="4860"/>
        <w:rPr>
          <w:sz w:val="26"/>
          <w:szCs w:val="26"/>
        </w:rPr>
      </w:pPr>
    </w:p>
    <w:p w:rsidR="00172EF1" w:rsidRPr="00172EF1" w:rsidRDefault="00172EF1" w:rsidP="00172EF1">
      <w:pPr>
        <w:ind w:hanging="228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Направление для проведения процедуры ЭКО за счет средств ОМС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№ __________________ от «______» _____________20____г.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(Ф.И.О. направляемого пациента для проведения ЭКО)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 _____________________   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(шифр пациента)                 (дата рождения)                         (возраст пациента)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(документ удостоверяющий личность (серия, номер, выдан)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   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 xml:space="preserve">      (полис ОМС)                                                                              (СНИЛС)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(адрес регистрации/места жительства)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(код диагноза по МКБ)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(наименование медицинской организации для проведения ЭКО)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(наименование органа исполнительной власти субъекта Российской Федерации в сфере здравоохранения, выдавшего направление)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 xml:space="preserve">(адрес, тел., факс, адрес эл. почты) 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         ________________________________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 xml:space="preserve">      (Ф.И.О. должностного лица)                              (должность)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</w:p>
    <w:p w:rsidR="00172EF1" w:rsidRPr="00172EF1" w:rsidRDefault="00172EF1" w:rsidP="00172EF1">
      <w:pPr>
        <w:ind w:hanging="86"/>
        <w:rPr>
          <w:sz w:val="26"/>
          <w:szCs w:val="26"/>
        </w:rPr>
      </w:pPr>
      <w:r w:rsidRPr="00172EF1">
        <w:rPr>
          <w:sz w:val="26"/>
          <w:szCs w:val="26"/>
        </w:rPr>
        <w:t xml:space="preserve">М.П.                              </w:t>
      </w:r>
    </w:p>
    <w:p w:rsidR="00172EF1" w:rsidRPr="00023FC2" w:rsidRDefault="00172EF1" w:rsidP="00172EF1">
      <w:r w:rsidRPr="00023FC2">
        <w:br w:type="page"/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lastRenderedPageBreak/>
        <w:t>Приложение № 2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к Порядку применения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вспомогательных репродуктивных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технологий в рамках Программы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>государственных гарантий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 бесплатного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 xml:space="preserve">оказания гражданам медицинской </w:t>
      </w:r>
    </w:p>
    <w:p w:rsidR="00172EF1" w:rsidRPr="00172EF1" w:rsidRDefault="00172EF1" w:rsidP="00172EF1">
      <w:pPr>
        <w:ind w:firstLine="4536"/>
        <w:jc w:val="center"/>
        <w:rPr>
          <w:szCs w:val="28"/>
        </w:rPr>
      </w:pPr>
      <w:r w:rsidRPr="00172EF1">
        <w:rPr>
          <w:szCs w:val="28"/>
        </w:rPr>
        <w:t>помощи в Республике Марий Эл</w:t>
      </w:r>
    </w:p>
    <w:p w:rsidR="00172EF1" w:rsidRPr="00172EF1" w:rsidRDefault="00172EF1" w:rsidP="00172EF1">
      <w:pPr>
        <w:ind w:hanging="86"/>
        <w:rPr>
          <w:sz w:val="26"/>
          <w:szCs w:val="26"/>
        </w:rPr>
      </w:pPr>
    </w:p>
    <w:p w:rsidR="00172EF1" w:rsidRPr="00172EF1" w:rsidRDefault="00172EF1" w:rsidP="00172EF1">
      <w:pPr>
        <w:ind w:hanging="4860"/>
        <w:jc w:val="right"/>
        <w:rPr>
          <w:sz w:val="26"/>
          <w:szCs w:val="26"/>
        </w:rPr>
      </w:pPr>
    </w:p>
    <w:p w:rsidR="00172EF1" w:rsidRPr="00172EF1" w:rsidRDefault="00172EF1" w:rsidP="00172EF1">
      <w:pPr>
        <w:ind w:hanging="4860"/>
        <w:rPr>
          <w:sz w:val="26"/>
          <w:szCs w:val="26"/>
        </w:rPr>
      </w:pPr>
    </w:p>
    <w:p w:rsidR="00172EF1" w:rsidRPr="00172EF1" w:rsidRDefault="00172EF1" w:rsidP="00172EF1">
      <w:pPr>
        <w:jc w:val="center"/>
        <w:rPr>
          <w:szCs w:val="28"/>
        </w:rPr>
      </w:pPr>
      <w:r w:rsidRPr="00172EF1">
        <w:rPr>
          <w:szCs w:val="28"/>
        </w:rPr>
        <w:t>СВЕДЕНИЯ</w:t>
      </w:r>
    </w:p>
    <w:p w:rsidR="00172EF1" w:rsidRPr="00172EF1" w:rsidRDefault="00172EF1" w:rsidP="00172EF1">
      <w:pPr>
        <w:ind w:left="142" w:hanging="142"/>
        <w:jc w:val="center"/>
        <w:rPr>
          <w:szCs w:val="28"/>
        </w:rPr>
      </w:pPr>
      <w:r w:rsidRPr="00172EF1">
        <w:rPr>
          <w:szCs w:val="28"/>
        </w:rPr>
        <w:t>о медицинской организации, оказавшей процедуру ЭКО по направлению для проведения процедуры ЭКО за счет средств ОМС</w:t>
      </w:r>
    </w:p>
    <w:p w:rsidR="00172EF1" w:rsidRPr="00172EF1" w:rsidRDefault="00172EF1" w:rsidP="00172EF1">
      <w:pPr>
        <w:ind w:left="142" w:hanging="142"/>
        <w:jc w:val="center"/>
        <w:rPr>
          <w:szCs w:val="28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№ __________________ от «______» _____________20____г.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___________________________________________________________________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(наименование медицинской организации для проведения ЭКО)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______________ _____________________   ______________________________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(шифр пациента)                 (дата рождения)                         (возраст пациента)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________________________________   __________________________________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(период проведения ЭКО)                         (результат проведенного лечения)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______________________________         ________________________________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  <w:r w:rsidRPr="00172EF1">
        <w:rPr>
          <w:sz w:val="26"/>
          <w:szCs w:val="26"/>
        </w:rPr>
        <w:t>(руководитель медицинской организации)       (Ф.И.О.)</w:t>
      </w:r>
    </w:p>
    <w:p w:rsidR="00172EF1" w:rsidRPr="00172EF1" w:rsidRDefault="00172EF1" w:rsidP="00172EF1">
      <w:pPr>
        <w:ind w:firstLine="56"/>
        <w:jc w:val="center"/>
        <w:rPr>
          <w:sz w:val="26"/>
          <w:szCs w:val="26"/>
        </w:rPr>
      </w:pPr>
    </w:p>
    <w:p w:rsidR="00172EF1" w:rsidRPr="00172EF1" w:rsidRDefault="00172EF1" w:rsidP="00172EF1">
      <w:pPr>
        <w:ind w:firstLine="56"/>
        <w:rPr>
          <w:sz w:val="26"/>
          <w:szCs w:val="26"/>
        </w:rPr>
      </w:pPr>
      <w:r w:rsidRPr="00172EF1">
        <w:rPr>
          <w:sz w:val="26"/>
          <w:szCs w:val="26"/>
        </w:rPr>
        <w:t>М.П.</w:t>
      </w:r>
    </w:p>
    <w:p w:rsidR="00172EF1" w:rsidRPr="00172EF1" w:rsidRDefault="00172EF1" w:rsidP="00172EF1">
      <w:pPr>
        <w:ind w:firstLine="56"/>
        <w:rPr>
          <w:sz w:val="26"/>
          <w:szCs w:val="26"/>
        </w:rPr>
      </w:pPr>
    </w:p>
    <w:p w:rsidR="00172EF1" w:rsidRPr="00172EF1" w:rsidRDefault="00172EF1" w:rsidP="00172EF1">
      <w:pPr>
        <w:ind w:firstLine="56"/>
        <w:rPr>
          <w:sz w:val="26"/>
          <w:szCs w:val="26"/>
        </w:rPr>
      </w:pPr>
    </w:p>
    <w:p w:rsidR="00172EF1" w:rsidRPr="00172EF1" w:rsidRDefault="00172EF1" w:rsidP="00172EF1">
      <w:pPr>
        <w:ind w:firstLine="56"/>
        <w:rPr>
          <w:sz w:val="26"/>
          <w:szCs w:val="26"/>
        </w:rPr>
      </w:pPr>
    </w:p>
    <w:p w:rsidR="00172EF1" w:rsidRPr="00023FC2" w:rsidRDefault="00172EF1" w:rsidP="00172EF1">
      <w:pPr>
        <w:ind w:hanging="4860"/>
      </w:pPr>
    </w:p>
    <w:p w:rsidR="00172EF1" w:rsidRPr="00023FC2" w:rsidRDefault="00172EF1" w:rsidP="00172EF1">
      <w:pPr>
        <w:ind w:hanging="4860"/>
      </w:pPr>
    </w:p>
    <w:p w:rsidR="00172EF1" w:rsidRPr="00023FC2" w:rsidRDefault="00172EF1" w:rsidP="00172EF1">
      <w:pPr>
        <w:ind w:hanging="4860"/>
      </w:pPr>
    </w:p>
    <w:p w:rsidR="00172EF1" w:rsidRPr="00023FC2" w:rsidRDefault="00172EF1" w:rsidP="00172EF1">
      <w:pPr>
        <w:ind w:hanging="4860"/>
      </w:pPr>
    </w:p>
    <w:p w:rsidR="00172EF1" w:rsidRPr="00023FC2" w:rsidRDefault="00172EF1" w:rsidP="00172EF1">
      <w:pPr>
        <w:ind w:hanging="4860"/>
      </w:pPr>
    </w:p>
    <w:p w:rsidR="00172EF1" w:rsidRPr="00023FC2" w:rsidRDefault="00172EF1" w:rsidP="00172EF1">
      <w:pPr>
        <w:ind w:hanging="4860"/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Default="00172EF1" w:rsidP="00FE2909">
      <w:pPr>
        <w:rPr>
          <w:color w:val="000000"/>
          <w:szCs w:val="28"/>
        </w:rPr>
      </w:pPr>
    </w:p>
    <w:p w:rsidR="00172EF1" w:rsidRPr="00023FC2" w:rsidRDefault="00172EF1" w:rsidP="00172EF1">
      <w:pPr>
        <w:pStyle w:val="10"/>
        <w:spacing w:before="120"/>
        <w:ind w:right="-32"/>
        <w:jc w:val="right"/>
        <w:rPr>
          <w:sz w:val="28"/>
          <w:szCs w:val="28"/>
        </w:rPr>
      </w:pPr>
      <w:r w:rsidRPr="00023FC2">
        <w:rPr>
          <w:sz w:val="28"/>
          <w:szCs w:val="28"/>
        </w:rPr>
        <w:lastRenderedPageBreak/>
        <w:t>Приложение №2</w:t>
      </w:r>
    </w:p>
    <w:p w:rsidR="00172EF1" w:rsidRPr="00023FC2" w:rsidRDefault="00172EF1" w:rsidP="00172EF1">
      <w:pPr>
        <w:jc w:val="right"/>
        <w:rPr>
          <w:color w:val="000000"/>
        </w:rPr>
      </w:pPr>
      <w:r w:rsidRPr="00023FC2">
        <w:rPr>
          <w:color w:val="000000"/>
        </w:rPr>
        <w:t>к приказу Минздрава</w:t>
      </w:r>
    </w:p>
    <w:p w:rsidR="00172EF1" w:rsidRPr="00023FC2" w:rsidRDefault="00172EF1" w:rsidP="00172EF1">
      <w:pPr>
        <w:jc w:val="right"/>
        <w:rPr>
          <w:color w:val="000000"/>
        </w:rPr>
      </w:pPr>
      <w:r w:rsidRPr="00023FC2">
        <w:rPr>
          <w:color w:val="000000"/>
        </w:rPr>
        <w:t>Республики Марий Эл</w:t>
      </w:r>
    </w:p>
    <w:p w:rsidR="00172EF1" w:rsidRPr="00023FC2" w:rsidRDefault="00172EF1" w:rsidP="00172EF1">
      <w:pPr>
        <w:jc w:val="right"/>
        <w:rPr>
          <w:color w:val="000000"/>
        </w:rPr>
      </w:pPr>
      <w:r>
        <w:rPr>
          <w:color w:val="000000"/>
        </w:rPr>
        <w:t>от 19.06.</w:t>
      </w:r>
      <w:r w:rsidRPr="00023FC2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23FC2">
          <w:rPr>
            <w:color w:val="000000"/>
          </w:rPr>
          <w:t>2018 г</w:t>
        </w:r>
      </w:smartTag>
      <w:r>
        <w:rPr>
          <w:color w:val="000000"/>
        </w:rPr>
        <w:t>. №1001</w:t>
      </w:r>
    </w:p>
    <w:p w:rsidR="00172EF1" w:rsidRPr="00023FC2" w:rsidRDefault="00172EF1" w:rsidP="00172EF1"/>
    <w:p w:rsidR="00172EF1" w:rsidRPr="00023FC2" w:rsidRDefault="00172EF1" w:rsidP="00172EF1">
      <w:pPr>
        <w:jc w:val="center"/>
      </w:pPr>
      <w:r w:rsidRPr="00023FC2">
        <w:t>Модели</w:t>
      </w:r>
    </w:p>
    <w:p w:rsidR="00172EF1" w:rsidRPr="00023FC2" w:rsidRDefault="00172EF1" w:rsidP="00172EF1">
      <w:pPr>
        <w:ind w:firstLine="567"/>
        <w:jc w:val="center"/>
      </w:pPr>
      <w:r w:rsidRPr="00023FC2">
        <w:t xml:space="preserve"> пациентов при проведении ЭКО, в том числе отдельных его  этапов </w:t>
      </w:r>
    </w:p>
    <w:p w:rsidR="00172EF1" w:rsidRPr="00023FC2" w:rsidRDefault="00172EF1" w:rsidP="00172EF1">
      <w:pPr>
        <w:jc w:val="both"/>
        <w:rPr>
          <w:b/>
        </w:rPr>
      </w:pPr>
      <w:r w:rsidRPr="00023FC2">
        <w:rPr>
          <w:b/>
        </w:rPr>
        <w:t xml:space="preserve">Модель пациента 1 Полный цикл ЭКО без </w:t>
      </w:r>
      <w:proofErr w:type="spellStart"/>
      <w:r w:rsidRPr="00023FC2">
        <w:rPr>
          <w:b/>
        </w:rPr>
        <w:t>криоконсервации</w:t>
      </w:r>
      <w:proofErr w:type="spellEnd"/>
      <w:r w:rsidRPr="00023FC2">
        <w:rPr>
          <w:b/>
        </w:rPr>
        <w:t xml:space="preserve"> эмбрионов (протокол с антагонистами или с агонистами</w:t>
      </w:r>
    </w:p>
    <w:p w:rsidR="00172EF1" w:rsidRPr="00023FC2" w:rsidRDefault="00172EF1" w:rsidP="00172EF1">
      <w:pPr>
        <w:jc w:val="center"/>
        <w:rPr>
          <w:b/>
        </w:rPr>
      </w:pPr>
      <w:r w:rsidRPr="00023FC2">
        <w:rPr>
          <w:b/>
        </w:rPr>
        <w:t xml:space="preserve">гонадотропин - </w:t>
      </w:r>
      <w:proofErr w:type="spellStart"/>
      <w:r w:rsidRPr="00023FC2">
        <w:rPr>
          <w:b/>
        </w:rPr>
        <w:t>рилизинг</w:t>
      </w:r>
      <w:proofErr w:type="spellEnd"/>
      <w:r w:rsidRPr="00023FC2">
        <w:rPr>
          <w:b/>
        </w:rPr>
        <w:t xml:space="preserve"> гормона).</w:t>
      </w:r>
    </w:p>
    <w:p w:rsidR="00172EF1" w:rsidRPr="00023FC2" w:rsidRDefault="00172EF1" w:rsidP="00172EF1">
      <w:pPr>
        <w:spacing w:line="235" w:lineRule="auto"/>
      </w:pPr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pPr>
        <w:spacing w:line="235" w:lineRule="auto"/>
      </w:pPr>
      <w:r w:rsidRPr="00023FC2">
        <w:t xml:space="preserve">Пол: женский </w:t>
      </w:r>
    </w:p>
    <w:p w:rsidR="00172EF1" w:rsidRPr="00023FC2" w:rsidRDefault="00172EF1" w:rsidP="00172EF1">
      <w:pPr>
        <w:spacing w:line="235" w:lineRule="auto"/>
      </w:pPr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pPr>
        <w:spacing w:line="235" w:lineRule="auto"/>
      </w:pPr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pPr>
        <w:spacing w:line="235" w:lineRule="auto"/>
      </w:pPr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spacing w:line="235" w:lineRule="auto"/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spacing w:line="235" w:lineRule="auto"/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>16 – 20 дней (протокол с антагонистами ),</w:t>
      </w:r>
    </w:p>
    <w:p w:rsidR="00172EF1" w:rsidRPr="00023FC2" w:rsidRDefault="00172EF1" w:rsidP="00172EF1">
      <w:pPr>
        <w:spacing w:line="235" w:lineRule="auto"/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 xml:space="preserve">26 – 30дней  (протокол с агонистами) </w:t>
      </w:r>
    </w:p>
    <w:p w:rsidR="00172EF1" w:rsidRPr="00023FC2" w:rsidRDefault="00172EF1" w:rsidP="00172EF1">
      <w:pPr>
        <w:spacing w:line="235" w:lineRule="auto"/>
      </w:pPr>
      <w:r w:rsidRPr="00023FC2">
        <w:t xml:space="preserve">Код диагноза по МКБ-10: </w:t>
      </w:r>
    </w:p>
    <w:p w:rsidR="00172EF1" w:rsidRPr="00023FC2" w:rsidRDefault="00172EF1" w:rsidP="00172EF1">
      <w:pPr>
        <w:spacing w:line="235" w:lineRule="auto"/>
      </w:pPr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pPr>
        <w:spacing w:line="235" w:lineRule="auto"/>
      </w:pPr>
      <w:r w:rsidRPr="00023FC2">
        <w:t>N97.1 - Женское бесплодие трубного происхождения</w:t>
      </w:r>
    </w:p>
    <w:p w:rsidR="00172EF1" w:rsidRPr="00023FC2" w:rsidRDefault="00172EF1" w:rsidP="00172EF1">
      <w:pPr>
        <w:spacing w:line="235" w:lineRule="auto"/>
      </w:pPr>
      <w:r w:rsidRPr="00023FC2">
        <w:t>N97.2 - Женское бесплодие маточного происхождения</w:t>
      </w:r>
    </w:p>
    <w:p w:rsidR="00172EF1" w:rsidRPr="00023FC2" w:rsidRDefault="00172EF1" w:rsidP="00172EF1">
      <w:pPr>
        <w:spacing w:line="235" w:lineRule="auto"/>
      </w:pPr>
      <w:r w:rsidRPr="00023FC2">
        <w:t>N97.3 - Женское бесплодие цервикального происхождения</w:t>
      </w:r>
    </w:p>
    <w:p w:rsidR="00172EF1" w:rsidRPr="00023FC2" w:rsidRDefault="00172EF1" w:rsidP="00172EF1">
      <w:pPr>
        <w:spacing w:line="235" w:lineRule="auto"/>
      </w:pPr>
      <w:r w:rsidRPr="00023FC2">
        <w:t>N97.4 - Женское бесплодие, связанное с мужским фактором</w:t>
      </w:r>
    </w:p>
    <w:p w:rsidR="00172EF1" w:rsidRPr="00023FC2" w:rsidRDefault="00172EF1" w:rsidP="00172EF1">
      <w:pPr>
        <w:spacing w:line="235" w:lineRule="auto"/>
      </w:pPr>
      <w:r w:rsidRPr="00023FC2">
        <w:t>N97.8-Другие формы женского бесплодия</w:t>
      </w:r>
    </w:p>
    <w:p w:rsidR="00172EF1" w:rsidRPr="00023FC2" w:rsidRDefault="00172EF1" w:rsidP="00172EF1">
      <w:pPr>
        <w:spacing w:line="235" w:lineRule="auto"/>
        <w:rPr>
          <w:rStyle w:val="apple-style-span"/>
          <w:bCs/>
        </w:rPr>
      </w:pPr>
      <w:r w:rsidRPr="00023FC2">
        <w:t>N97.9 – Женское бесплодие неуточненное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3544"/>
      </w:tblGrid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pPr>
              <w:ind w:right="-97"/>
              <w:jc w:val="center"/>
            </w:pPr>
            <w:r w:rsidRPr="00023FC2">
              <w:t>Этап</w:t>
            </w:r>
          </w:p>
          <w:p w:rsidR="00172EF1" w:rsidRPr="00023FC2" w:rsidRDefault="00172EF1" w:rsidP="0027703D">
            <w:pPr>
              <w:ind w:right="-97"/>
              <w:jc w:val="center"/>
            </w:pPr>
            <w:r w:rsidRPr="00023FC2">
              <w:t>ЭКО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tabs>
                <w:tab w:val="left" w:pos="3577"/>
              </w:tabs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А11.01.002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А11.02.002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2.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А11.20.019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Получение яйцеклетки.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3.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А11.20.027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А11.20.028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А11.30.012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Экстракорпоральное оплодотворение,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Культивирование эмбрионов,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ИКСИ при женском бесплодии, связанным с мужским фактором.</w:t>
            </w:r>
          </w:p>
          <w:p w:rsidR="00172EF1" w:rsidRPr="00023FC2" w:rsidRDefault="00172EF1" w:rsidP="0027703D">
            <w:pPr>
              <w:jc w:val="center"/>
            </w:pP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4.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А11.20.030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Внутриматочное введение эмбрионов.</w:t>
            </w:r>
          </w:p>
        </w:tc>
      </w:tr>
    </w:tbl>
    <w:p w:rsidR="00172EF1" w:rsidRPr="00023FC2" w:rsidRDefault="00172EF1" w:rsidP="00172EF1"/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lastRenderedPageBreak/>
        <w:t xml:space="preserve">Модель пациента 2 </w:t>
      </w:r>
      <w:r>
        <w:rPr>
          <w:b/>
        </w:rPr>
        <w:t xml:space="preserve">Три этапа ЭКО и </w:t>
      </w:r>
      <w:proofErr w:type="spellStart"/>
      <w:r>
        <w:rPr>
          <w:b/>
        </w:rPr>
        <w:t>криоконсервация</w:t>
      </w:r>
      <w:proofErr w:type="spellEnd"/>
      <w:r w:rsidRPr="00023FC2">
        <w:rPr>
          <w:b/>
        </w:rPr>
        <w:t xml:space="preserve"> эмбрионов (протокол с агонистами или с антагонистами гонадотропин -</w:t>
      </w:r>
      <w:proofErr w:type="spellStart"/>
      <w:r w:rsidRPr="00023FC2">
        <w:rPr>
          <w:b/>
        </w:rPr>
        <w:t>рилизинг</w:t>
      </w:r>
      <w:proofErr w:type="spellEnd"/>
      <w:r w:rsidRPr="00023FC2">
        <w:rPr>
          <w:b/>
        </w:rPr>
        <w:t xml:space="preserve"> гормона)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>1</w:t>
      </w:r>
      <w:r w:rsidR="00CE2808" w:rsidRPr="00CE2808">
        <w:rPr>
          <w:rStyle w:val="apple-style-span"/>
          <w:bCs/>
        </w:rPr>
        <w:t>2</w:t>
      </w:r>
      <w:r w:rsidRPr="00023FC2">
        <w:rPr>
          <w:rStyle w:val="apple-style-span"/>
          <w:bCs/>
        </w:rPr>
        <w:t xml:space="preserve"> – </w:t>
      </w:r>
      <w:r w:rsidR="00CE2808" w:rsidRPr="00CE2808">
        <w:rPr>
          <w:rStyle w:val="apple-style-span"/>
          <w:bCs/>
        </w:rPr>
        <w:t>14</w:t>
      </w:r>
      <w:r w:rsidRPr="00023FC2">
        <w:rPr>
          <w:rStyle w:val="apple-style-span"/>
          <w:bCs/>
        </w:rPr>
        <w:t xml:space="preserve"> дней (протокол с антагонистами</w:t>
      </w:r>
      <w:proofErr w:type="gramStart"/>
      <w:r w:rsidRPr="00023FC2">
        <w:rPr>
          <w:rStyle w:val="apple-style-span"/>
          <w:bCs/>
        </w:rPr>
        <w:t xml:space="preserve"> )</w:t>
      </w:r>
      <w:proofErr w:type="gramEnd"/>
      <w:r w:rsidRPr="00023FC2">
        <w:rPr>
          <w:rStyle w:val="apple-style-span"/>
          <w:bCs/>
        </w:rPr>
        <w:t>,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2</w:t>
      </w:r>
      <w:r w:rsidR="00CE2808" w:rsidRPr="00CE2808">
        <w:rPr>
          <w:rStyle w:val="apple-style-span"/>
          <w:bCs/>
        </w:rPr>
        <w:t>2</w:t>
      </w:r>
      <w:r w:rsidRPr="00023FC2">
        <w:rPr>
          <w:rStyle w:val="apple-style-span"/>
          <w:bCs/>
        </w:rPr>
        <w:t xml:space="preserve"> – </w:t>
      </w:r>
      <w:r w:rsidR="00CE2808" w:rsidRPr="00CE2808">
        <w:rPr>
          <w:rStyle w:val="apple-style-span"/>
          <w:bCs/>
        </w:rPr>
        <w:t>24</w:t>
      </w:r>
      <w:r w:rsidR="00CE2808">
        <w:rPr>
          <w:rStyle w:val="apple-style-span"/>
          <w:bCs/>
        </w:rPr>
        <w:t>дня</w:t>
      </w:r>
      <w:r w:rsidRPr="00023FC2">
        <w:rPr>
          <w:rStyle w:val="apple-style-span"/>
          <w:bCs/>
        </w:rPr>
        <w:t xml:space="preserve">  (протокол с агонистами)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t>N97.8-Другие формы женского бесплодия</w:t>
      </w:r>
    </w:p>
    <w:p w:rsidR="00172EF1" w:rsidRPr="00023FC2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pPr>
        <w:rPr>
          <w:rStyle w:val="apple-style-sp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150"/>
        <w:gridCol w:w="3544"/>
      </w:tblGrid>
      <w:tr w:rsidR="00172EF1" w:rsidRPr="00023FC2" w:rsidTr="0027703D">
        <w:tc>
          <w:tcPr>
            <w:tcW w:w="1069" w:type="dxa"/>
            <w:shd w:val="clear" w:color="auto" w:fill="auto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150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069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150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01</w:t>
            </w:r>
            <w:r>
              <w:t>.</w:t>
            </w:r>
            <w:r w:rsidRPr="00023FC2">
              <w:t>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02</w:t>
            </w:r>
            <w:r>
              <w:t>.</w:t>
            </w:r>
            <w:r w:rsidRPr="00023FC2">
              <w:t>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  <w:tr w:rsidR="00172EF1" w:rsidRPr="00023FC2" w:rsidTr="0027703D">
        <w:tc>
          <w:tcPr>
            <w:tcW w:w="1069" w:type="dxa"/>
            <w:shd w:val="clear" w:color="auto" w:fill="auto"/>
          </w:tcPr>
          <w:p w:rsidR="00172EF1" w:rsidRPr="00023FC2" w:rsidRDefault="00172EF1" w:rsidP="0027703D">
            <w:r w:rsidRPr="00023FC2">
              <w:t>2.</w:t>
            </w:r>
          </w:p>
        </w:tc>
        <w:tc>
          <w:tcPr>
            <w:tcW w:w="3150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019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r w:rsidRPr="00023FC2">
              <w:t>Получение яйцеклетки.</w:t>
            </w:r>
          </w:p>
        </w:tc>
      </w:tr>
      <w:tr w:rsidR="00172EF1" w:rsidRPr="00023FC2" w:rsidTr="0027703D">
        <w:tc>
          <w:tcPr>
            <w:tcW w:w="1069" w:type="dxa"/>
            <w:shd w:val="clear" w:color="auto" w:fill="auto"/>
          </w:tcPr>
          <w:p w:rsidR="00172EF1" w:rsidRPr="00023FC2" w:rsidRDefault="00172EF1" w:rsidP="0027703D">
            <w:r w:rsidRPr="00023FC2">
              <w:t>3.</w:t>
            </w:r>
          </w:p>
        </w:tc>
        <w:tc>
          <w:tcPr>
            <w:tcW w:w="3150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027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028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30</w:t>
            </w:r>
            <w:r>
              <w:t>.</w:t>
            </w:r>
            <w:r w:rsidRPr="00023FC2">
              <w:t>012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Экстракорпоральное оплодотворение,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Культивирование эмбрионов,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ИКСИ при женском бесплодии, связанным с мужским фактором.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</w:p>
        </w:tc>
      </w:tr>
      <w:tr w:rsidR="00172EF1" w:rsidRPr="00023FC2" w:rsidTr="0027703D">
        <w:tc>
          <w:tcPr>
            <w:tcW w:w="1069" w:type="dxa"/>
            <w:shd w:val="clear" w:color="auto" w:fill="auto"/>
          </w:tcPr>
          <w:p w:rsidR="00172EF1" w:rsidRPr="00023FC2" w:rsidRDefault="00172EF1" w:rsidP="0027703D">
            <w:r w:rsidRPr="00023FC2">
              <w:t>4.</w:t>
            </w:r>
          </w:p>
        </w:tc>
        <w:tc>
          <w:tcPr>
            <w:tcW w:w="3150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031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proofErr w:type="spellStart"/>
            <w:r w:rsidRPr="00023FC2">
              <w:t>Криоконсервация</w:t>
            </w:r>
            <w:proofErr w:type="spellEnd"/>
            <w:r w:rsidRPr="00023FC2">
              <w:t xml:space="preserve"> эмбрионов.</w:t>
            </w:r>
          </w:p>
        </w:tc>
      </w:tr>
    </w:tbl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lastRenderedPageBreak/>
        <w:t xml:space="preserve">Модель пациента 3 (протокол с агонистами или </w:t>
      </w:r>
      <w:r>
        <w:rPr>
          <w:b/>
        </w:rPr>
        <w:t xml:space="preserve">с антагонистами гонадотропин - </w:t>
      </w:r>
      <w:proofErr w:type="spellStart"/>
      <w:r w:rsidRPr="00023FC2">
        <w:rPr>
          <w:b/>
        </w:rPr>
        <w:t>рили</w:t>
      </w:r>
      <w:r>
        <w:rPr>
          <w:b/>
        </w:rPr>
        <w:t>зи</w:t>
      </w:r>
      <w:r w:rsidRPr="00023FC2">
        <w:rPr>
          <w:b/>
        </w:rPr>
        <w:t>нг</w:t>
      </w:r>
      <w:proofErr w:type="spellEnd"/>
      <w:r w:rsidRPr="00023FC2">
        <w:rPr>
          <w:b/>
        </w:rPr>
        <w:t xml:space="preserve"> гормона)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>16 – 20 дней (протокол с антагонистами ),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 xml:space="preserve">26 – 30дней  (протокол с агонистами)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t>N97.8-Другие формы женского бесплодия</w:t>
      </w:r>
    </w:p>
    <w:p w:rsidR="00172EF1" w:rsidRPr="00023FC2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3544"/>
      </w:tblGrid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</w:t>
            </w:r>
            <w:r>
              <w:t>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01</w:t>
            </w:r>
            <w:r>
              <w:t>.</w:t>
            </w:r>
            <w:r w:rsidRPr="00023FC2">
              <w:t>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02</w:t>
            </w:r>
            <w:r>
              <w:t>.</w:t>
            </w:r>
            <w:r w:rsidRPr="00023FC2">
              <w:t>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2.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019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Получение яйцеклетки.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3.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027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028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30</w:t>
            </w:r>
            <w:r>
              <w:t>.</w:t>
            </w:r>
            <w:r w:rsidRPr="00023FC2">
              <w:t>012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Экстракорпоральное оплодотворение,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Культивирование эмбрионов,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ИКСИ при женском бесплодии, связанным с мужским фактором.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4.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А1120030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Внутриматочное введение эмбрионов.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5.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031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proofErr w:type="spellStart"/>
            <w:r w:rsidRPr="00023FC2">
              <w:t>Криоконсервация</w:t>
            </w:r>
            <w:proofErr w:type="spellEnd"/>
            <w:r w:rsidRPr="00023FC2">
              <w:t xml:space="preserve"> эмбрионов.</w:t>
            </w:r>
          </w:p>
        </w:tc>
      </w:tr>
    </w:tbl>
    <w:p w:rsidR="00172EF1" w:rsidRPr="00023FC2" w:rsidRDefault="00172EF1" w:rsidP="00172EF1">
      <w:pPr>
        <w:rPr>
          <w:rStyle w:val="apple-style-span"/>
          <w:bCs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lastRenderedPageBreak/>
        <w:t xml:space="preserve">Модель пациента 4 (протокол с агонистами или </w:t>
      </w:r>
      <w:r>
        <w:rPr>
          <w:b/>
        </w:rPr>
        <w:t xml:space="preserve">с антагонистами гонадотропин - </w:t>
      </w:r>
      <w:proofErr w:type="spellStart"/>
      <w:r w:rsidRPr="00023FC2">
        <w:rPr>
          <w:b/>
        </w:rPr>
        <w:t>рилизинг</w:t>
      </w:r>
      <w:proofErr w:type="spellEnd"/>
      <w:r w:rsidRPr="00023FC2">
        <w:rPr>
          <w:b/>
        </w:rPr>
        <w:t xml:space="preserve"> гормона)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Pr="00023FC2">
        <w:rPr>
          <w:rStyle w:val="apple-style-span"/>
          <w:bCs/>
        </w:rPr>
        <w:t>1</w:t>
      </w:r>
      <w:r w:rsidR="00CE2808">
        <w:rPr>
          <w:rStyle w:val="apple-style-span"/>
          <w:bCs/>
        </w:rPr>
        <w:t>0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14</w:t>
      </w:r>
      <w:r w:rsidRPr="00023FC2">
        <w:rPr>
          <w:rStyle w:val="apple-style-span"/>
          <w:bCs/>
        </w:rPr>
        <w:t xml:space="preserve"> дней (протокол с антагонистами</w:t>
      </w:r>
      <w:proofErr w:type="gramStart"/>
      <w:r w:rsidRPr="00023FC2">
        <w:rPr>
          <w:rStyle w:val="apple-style-span"/>
          <w:bCs/>
        </w:rPr>
        <w:t xml:space="preserve"> )</w:t>
      </w:r>
      <w:proofErr w:type="gramEnd"/>
      <w:r w:rsidRPr="00023FC2">
        <w:rPr>
          <w:rStyle w:val="apple-style-span"/>
          <w:bCs/>
        </w:rPr>
        <w:t>,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20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24дня</w:t>
      </w:r>
      <w:r w:rsidRPr="00023FC2">
        <w:rPr>
          <w:rStyle w:val="apple-style-span"/>
          <w:bCs/>
        </w:rPr>
        <w:t xml:space="preserve">  (протокол с агонистами)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t>N97.8-Другие формы женского бесплодия</w:t>
      </w:r>
    </w:p>
    <w:p w:rsidR="00172EF1" w:rsidRPr="00023FC2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3544"/>
      </w:tblGrid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</w:t>
            </w:r>
            <w:r>
              <w:t>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01</w:t>
            </w:r>
            <w:r>
              <w:t>.</w:t>
            </w:r>
            <w:r w:rsidRPr="00023FC2">
              <w:t>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02</w:t>
            </w:r>
            <w:r>
              <w:t>.</w:t>
            </w:r>
            <w:r w:rsidRPr="00023FC2">
              <w:t>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</w:tbl>
    <w:p w:rsidR="00172EF1" w:rsidRPr="00023FC2" w:rsidRDefault="00172EF1" w:rsidP="00172EF1"/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t xml:space="preserve">Модель пациента 5 (протокол с антагонистами, протокол с агонистами гонадотропин </w:t>
      </w:r>
      <w:r>
        <w:rPr>
          <w:b/>
        </w:rPr>
        <w:t xml:space="preserve">- </w:t>
      </w:r>
      <w:proofErr w:type="spellStart"/>
      <w:r w:rsidRPr="00023FC2">
        <w:rPr>
          <w:b/>
        </w:rPr>
        <w:t>рилизинг</w:t>
      </w:r>
      <w:proofErr w:type="spellEnd"/>
      <w:r w:rsidRPr="00023FC2">
        <w:rPr>
          <w:b/>
        </w:rPr>
        <w:t xml:space="preserve"> гормона)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12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14</w:t>
      </w:r>
      <w:r w:rsidRPr="00023FC2">
        <w:rPr>
          <w:rStyle w:val="apple-style-span"/>
          <w:bCs/>
        </w:rPr>
        <w:t xml:space="preserve"> дней (протокол с антагонистами</w:t>
      </w:r>
      <w:proofErr w:type="gramStart"/>
      <w:r w:rsidRPr="00023FC2">
        <w:rPr>
          <w:rStyle w:val="apple-style-span"/>
          <w:bCs/>
        </w:rPr>
        <w:t xml:space="preserve"> )</w:t>
      </w:r>
      <w:proofErr w:type="gramEnd"/>
      <w:r w:rsidRPr="00023FC2">
        <w:rPr>
          <w:rStyle w:val="apple-style-span"/>
          <w:bCs/>
        </w:rPr>
        <w:t>,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22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24</w:t>
      </w:r>
      <w:r w:rsidRPr="00023FC2">
        <w:rPr>
          <w:rStyle w:val="apple-style-span"/>
          <w:bCs/>
        </w:rPr>
        <w:t>дн</w:t>
      </w:r>
      <w:r w:rsidR="00CE2808">
        <w:rPr>
          <w:rStyle w:val="apple-style-span"/>
          <w:bCs/>
        </w:rPr>
        <w:t>я</w:t>
      </w:r>
      <w:r w:rsidRPr="00023FC2">
        <w:rPr>
          <w:rStyle w:val="apple-style-span"/>
          <w:bCs/>
        </w:rPr>
        <w:t xml:space="preserve"> (протокол с агонистами)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lastRenderedPageBreak/>
        <w:t>N97.8-Другие формы женского бесплодия</w:t>
      </w:r>
    </w:p>
    <w:p w:rsidR="00172EF1" w:rsidRPr="00023FC2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3544"/>
      </w:tblGrid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01</w:t>
            </w:r>
            <w:r>
              <w:t>.</w:t>
            </w:r>
            <w:r w:rsidRPr="00023FC2">
              <w:t>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02</w:t>
            </w:r>
            <w:r>
              <w:t>.</w:t>
            </w:r>
            <w:r w:rsidRPr="00023FC2">
              <w:t>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  <w:tr w:rsidR="00172EF1" w:rsidRPr="00023FC2" w:rsidTr="0027703D">
        <w:tc>
          <w:tcPr>
            <w:tcW w:w="1101" w:type="dxa"/>
            <w:shd w:val="clear" w:color="auto" w:fill="auto"/>
          </w:tcPr>
          <w:p w:rsidR="00172EF1" w:rsidRPr="00023FC2" w:rsidRDefault="00172EF1" w:rsidP="0027703D">
            <w:r w:rsidRPr="00023FC2">
              <w:t>2.</w:t>
            </w:r>
          </w:p>
        </w:tc>
        <w:tc>
          <w:tcPr>
            <w:tcW w:w="311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019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r w:rsidRPr="00023FC2">
              <w:t>Получение яйцеклетки.</w:t>
            </w:r>
          </w:p>
        </w:tc>
      </w:tr>
    </w:tbl>
    <w:p w:rsidR="00172EF1" w:rsidRDefault="00172EF1" w:rsidP="00172EF1">
      <w:pPr>
        <w:jc w:val="center"/>
        <w:rPr>
          <w:b/>
        </w:rPr>
      </w:pPr>
    </w:p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t xml:space="preserve">Модель пациента 6 (протокол с антагонистами, протокол  с агонистами гонадотропин -  </w:t>
      </w:r>
      <w:proofErr w:type="spellStart"/>
      <w:r w:rsidRPr="00023FC2">
        <w:rPr>
          <w:b/>
        </w:rPr>
        <w:t>рилизинг</w:t>
      </w:r>
      <w:proofErr w:type="spellEnd"/>
      <w:r w:rsidRPr="00023FC2">
        <w:rPr>
          <w:b/>
        </w:rPr>
        <w:t xml:space="preserve"> гормона)</w:t>
      </w:r>
    </w:p>
    <w:p w:rsidR="00172EF1" w:rsidRPr="00023FC2" w:rsidRDefault="00172EF1" w:rsidP="00172EF1">
      <w:pPr>
        <w:jc w:val="center"/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14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16</w:t>
      </w:r>
      <w:r w:rsidRPr="00023FC2">
        <w:rPr>
          <w:rStyle w:val="apple-style-span"/>
          <w:bCs/>
        </w:rPr>
        <w:t xml:space="preserve"> дней (протокол с антагонистами</w:t>
      </w:r>
      <w:proofErr w:type="gramStart"/>
      <w:r w:rsidRPr="00023FC2">
        <w:rPr>
          <w:rStyle w:val="apple-style-span"/>
          <w:bCs/>
        </w:rPr>
        <w:t xml:space="preserve"> )</w:t>
      </w:r>
      <w:proofErr w:type="gramEnd"/>
      <w:r w:rsidRPr="00023FC2">
        <w:rPr>
          <w:rStyle w:val="apple-style-span"/>
          <w:bCs/>
        </w:rPr>
        <w:t>,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24</w:t>
      </w:r>
      <w:r w:rsidRPr="00023FC2">
        <w:rPr>
          <w:rStyle w:val="apple-style-span"/>
          <w:bCs/>
        </w:rPr>
        <w:t xml:space="preserve"> – </w:t>
      </w:r>
      <w:r w:rsidR="00CE2808">
        <w:rPr>
          <w:rStyle w:val="apple-style-span"/>
          <w:bCs/>
        </w:rPr>
        <w:t>26</w:t>
      </w:r>
      <w:r w:rsidRPr="00023FC2">
        <w:rPr>
          <w:rStyle w:val="apple-style-span"/>
          <w:bCs/>
        </w:rPr>
        <w:t xml:space="preserve">дней  (протокол с агонистами)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t>N97.8-Другие формы женского бесплодия</w:t>
      </w:r>
    </w:p>
    <w:p w:rsidR="00172EF1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098"/>
        <w:gridCol w:w="3544"/>
      </w:tblGrid>
      <w:tr w:rsidR="00172EF1" w:rsidRPr="00023FC2" w:rsidTr="0027703D">
        <w:tc>
          <w:tcPr>
            <w:tcW w:w="1121" w:type="dxa"/>
            <w:shd w:val="clear" w:color="auto" w:fill="auto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09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услуги*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023FC2" w:rsidTr="0027703D">
        <w:tc>
          <w:tcPr>
            <w:tcW w:w="1121" w:type="dxa"/>
            <w:shd w:val="clear" w:color="auto" w:fill="auto"/>
          </w:tcPr>
          <w:p w:rsidR="00172EF1" w:rsidRPr="00023FC2" w:rsidRDefault="00172EF1" w:rsidP="0027703D">
            <w:r w:rsidRPr="00023FC2">
              <w:t>1.</w:t>
            </w:r>
          </w:p>
          <w:p w:rsidR="00172EF1" w:rsidRPr="00023FC2" w:rsidRDefault="00172EF1" w:rsidP="0027703D"/>
        </w:tc>
        <w:tc>
          <w:tcPr>
            <w:tcW w:w="309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01</w:t>
            </w:r>
            <w:r>
              <w:t>.</w:t>
            </w:r>
            <w:r w:rsidRPr="00023FC2">
              <w:t>002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02</w:t>
            </w:r>
            <w:r>
              <w:t>.</w:t>
            </w:r>
            <w:r w:rsidRPr="00023FC2">
              <w:t>002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Стимуляция суперовуляции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(подкожное введение лекарственных препаратов,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внутримышечное введение лекарственных препаратов).</w:t>
            </w:r>
          </w:p>
        </w:tc>
      </w:tr>
      <w:tr w:rsidR="00172EF1" w:rsidRPr="00023FC2" w:rsidTr="0027703D">
        <w:tc>
          <w:tcPr>
            <w:tcW w:w="1121" w:type="dxa"/>
            <w:shd w:val="clear" w:color="auto" w:fill="auto"/>
          </w:tcPr>
          <w:p w:rsidR="00172EF1" w:rsidRPr="00023FC2" w:rsidRDefault="00172EF1" w:rsidP="0027703D">
            <w:r w:rsidRPr="00023FC2">
              <w:t>2.</w:t>
            </w:r>
          </w:p>
        </w:tc>
        <w:tc>
          <w:tcPr>
            <w:tcW w:w="309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019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r w:rsidRPr="00023FC2">
              <w:t>Получение яйцеклетки.</w:t>
            </w:r>
          </w:p>
        </w:tc>
      </w:tr>
      <w:tr w:rsidR="00172EF1" w:rsidRPr="00023FC2" w:rsidTr="0027703D">
        <w:trPr>
          <w:trHeight w:val="1663"/>
        </w:trPr>
        <w:tc>
          <w:tcPr>
            <w:tcW w:w="1121" w:type="dxa"/>
            <w:shd w:val="clear" w:color="auto" w:fill="auto"/>
          </w:tcPr>
          <w:p w:rsidR="00172EF1" w:rsidRPr="00023FC2" w:rsidRDefault="00172EF1" w:rsidP="0027703D">
            <w:r w:rsidRPr="00023FC2">
              <w:lastRenderedPageBreak/>
              <w:t>3.</w:t>
            </w:r>
          </w:p>
        </w:tc>
        <w:tc>
          <w:tcPr>
            <w:tcW w:w="3098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027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20</w:t>
            </w:r>
            <w:r>
              <w:t>.</w:t>
            </w:r>
            <w:r w:rsidRPr="00023FC2">
              <w:t>028</w:t>
            </w:r>
          </w:p>
          <w:p w:rsidR="00172EF1" w:rsidRPr="00023FC2" w:rsidRDefault="00172EF1" w:rsidP="0027703D">
            <w:pPr>
              <w:jc w:val="center"/>
            </w:pPr>
          </w:p>
          <w:p w:rsidR="00172EF1" w:rsidRPr="00023FC2" w:rsidRDefault="00172EF1" w:rsidP="0027703D">
            <w:pPr>
              <w:jc w:val="center"/>
            </w:pPr>
            <w:r w:rsidRPr="00023FC2">
              <w:t>А11</w:t>
            </w:r>
            <w:r>
              <w:t>.</w:t>
            </w:r>
            <w:r w:rsidRPr="00023FC2">
              <w:t>30</w:t>
            </w:r>
            <w:r>
              <w:t>.</w:t>
            </w:r>
            <w:r w:rsidRPr="00023FC2">
              <w:t>012</w:t>
            </w:r>
          </w:p>
        </w:tc>
        <w:tc>
          <w:tcPr>
            <w:tcW w:w="3544" w:type="dxa"/>
            <w:shd w:val="clear" w:color="auto" w:fill="auto"/>
          </w:tcPr>
          <w:p w:rsidR="00172EF1" w:rsidRPr="00023FC2" w:rsidRDefault="00172EF1" w:rsidP="0027703D">
            <w:pPr>
              <w:jc w:val="center"/>
            </w:pPr>
            <w:r w:rsidRPr="00023FC2">
              <w:t>Экстракорпоральное оплодотворение,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Культивирование эмбрионов,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ИКСИ.</w:t>
            </w:r>
          </w:p>
        </w:tc>
      </w:tr>
    </w:tbl>
    <w:p w:rsidR="00172EF1" w:rsidRPr="00023FC2" w:rsidRDefault="00172EF1" w:rsidP="00172EF1"/>
    <w:p w:rsidR="00172EF1" w:rsidRDefault="00172EF1" w:rsidP="00172EF1">
      <w:pPr>
        <w:jc w:val="center"/>
        <w:rPr>
          <w:b/>
        </w:rPr>
      </w:pPr>
      <w:r w:rsidRPr="00023FC2">
        <w:rPr>
          <w:b/>
        </w:rPr>
        <w:t xml:space="preserve">Модель пациента 7 Размораживание </w:t>
      </w:r>
      <w:proofErr w:type="spellStart"/>
      <w:r w:rsidRPr="00023FC2">
        <w:rPr>
          <w:b/>
        </w:rPr>
        <w:t>криоконсервированных</w:t>
      </w:r>
      <w:proofErr w:type="spellEnd"/>
      <w:r w:rsidRPr="00023FC2">
        <w:rPr>
          <w:b/>
        </w:rPr>
        <w:t xml:space="preserve"> эмбрионов и перенос их в полость матки</w:t>
      </w:r>
    </w:p>
    <w:p w:rsidR="00172EF1" w:rsidRPr="00023FC2" w:rsidRDefault="00172EF1" w:rsidP="00172EF1">
      <w:pPr>
        <w:rPr>
          <w:b/>
        </w:rPr>
      </w:pPr>
    </w:p>
    <w:p w:rsidR="00172EF1" w:rsidRPr="00023FC2" w:rsidRDefault="00172EF1" w:rsidP="00172EF1">
      <w:r w:rsidRPr="00023FC2">
        <w:rPr>
          <w:rStyle w:val="apple-style-span"/>
          <w:bCs/>
        </w:rPr>
        <w:t>Категория возрастная:</w:t>
      </w:r>
      <w:r w:rsidRPr="00023FC2">
        <w:t xml:space="preserve"> репродуктивный возраст </w:t>
      </w:r>
    </w:p>
    <w:p w:rsidR="00172EF1" w:rsidRPr="00023FC2" w:rsidRDefault="00172EF1" w:rsidP="00172EF1">
      <w:r w:rsidRPr="00023FC2">
        <w:t xml:space="preserve">Пол: женский </w:t>
      </w:r>
    </w:p>
    <w:p w:rsidR="00172EF1" w:rsidRPr="00023FC2" w:rsidRDefault="00172EF1" w:rsidP="00172EF1">
      <w:r w:rsidRPr="00023FC2">
        <w:rPr>
          <w:rStyle w:val="apple-style-span"/>
          <w:bCs/>
        </w:rPr>
        <w:t>Осложнение</w:t>
      </w:r>
      <w:r w:rsidRPr="00023FC2">
        <w:t>: без осложнений, с осложнениями</w:t>
      </w:r>
    </w:p>
    <w:p w:rsidR="00172EF1" w:rsidRPr="00023FC2" w:rsidRDefault="00172EF1" w:rsidP="00172EF1">
      <w:r w:rsidRPr="00023FC2">
        <w:rPr>
          <w:rStyle w:val="apple-style-span"/>
          <w:bCs/>
        </w:rPr>
        <w:t>Условия оказания медицинской помощи</w:t>
      </w:r>
      <w:r w:rsidRPr="00023FC2">
        <w:t>: дневной стационар</w:t>
      </w:r>
    </w:p>
    <w:p w:rsidR="00172EF1" w:rsidRPr="00023FC2" w:rsidRDefault="00172EF1" w:rsidP="00172EF1">
      <w:r w:rsidRPr="00023FC2">
        <w:rPr>
          <w:rStyle w:val="apple-style-span"/>
          <w:bCs/>
        </w:rPr>
        <w:t xml:space="preserve">Форма оказания медицинской помощи: </w:t>
      </w:r>
      <w:r w:rsidRPr="00023FC2">
        <w:t>плановая</w:t>
      </w:r>
    </w:p>
    <w:p w:rsidR="00172EF1" w:rsidRPr="00023FC2" w:rsidRDefault="00172EF1" w:rsidP="00172EF1">
      <w:pPr>
        <w:rPr>
          <w:rStyle w:val="apple-style-span"/>
          <w:bCs/>
        </w:rPr>
      </w:pPr>
      <w:r w:rsidRPr="00023FC2">
        <w:rPr>
          <w:rStyle w:val="apple-style-span"/>
          <w:bCs/>
        </w:rPr>
        <w:t xml:space="preserve">Средние сроки лечения: </w:t>
      </w:r>
    </w:p>
    <w:p w:rsidR="00172EF1" w:rsidRPr="00023FC2" w:rsidRDefault="00172EF1" w:rsidP="00CE2808">
      <w:pPr>
        <w:rPr>
          <w:rStyle w:val="apple-style-span"/>
          <w:bCs/>
        </w:rPr>
      </w:pPr>
      <w:r w:rsidRPr="00023FC2">
        <w:rPr>
          <w:rStyle w:val="apple-style-span"/>
          <w:bCs/>
        </w:rPr>
        <w:t>-</w:t>
      </w:r>
      <w:r w:rsidRPr="00023FC2">
        <w:rPr>
          <w:rStyle w:val="apple-style-span"/>
          <w:bCs/>
          <w:lang w:val="en-US"/>
        </w:rPr>
        <w:t> </w:t>
      </w:r>
      <w:r w:rsidR="00CE2808">
        <w:rPr>
          <w:rStyle w:val="apple-style-span"/>
          <w:bCs/>
        </w:rPr>
        <w:t>1 - день</w:t>
      </w:r>
      <w:r w:rsidRPr="00023FC2">
        <w:rPr>
          <w:rStyle w:val="apple-style-span"/>
          <w:bCs/>
        </w:rPr>
        <w:t xml:space="preserve"> </w:t>
      </w:r>
    </w:p>
    <w:p w:rsidR="00172EF1" w:rsidRPr="00023FC2" w:rsidRDefault="00172EF1" w:rsidP="00172EF1">
      <w:r w:rsidRPr="00023FC2">
        <w:t xml:space="preserve">Код диагноза по МКБ-10: </w:t>
      </w:r>
    </w:p>
    <w:p w:rsidR="00172EF1" w:rsidRPr="00023FC2" w:rsidRDefault="00172EF1" w:rsidP="00172EF1">
      <w:r w:rsidRPr="00023FC2">
        <w:t>N97.0 – Женское бесплодие, связанное с отсутствием овуляции</w:t>
      </w:r>
    </w:p>
    <w:p w:rsidR="00172EF1" w:rsidRPr="00023FC2" w:rsidRDefault="00172EF1" w:rsidP="00172EF1">
      <w:r w:rsidRPr="00023FC2">
        <w:t>N97.1 - Женское бесплодие трубного происхождения</w:t>
      </w:r>
    </w:p>
    <w:p w:rsidR="00172EF1" w:rsidRPr="00023FC2" w:rsidRDefault="00172EF1" w:rsidP="00172EF1">
      <w:r w:rsidRPr="00023FC2">
        <w:t>N97.2 - Женское бесплодие маточного происхождения</w:t>
      </w:r>
    </w:p>
    <w:p w:rsidR="00172EF1" w:rsidRPr="00023FC2" w:rsidRDefault="00172EF1" w:rsidP="00172EF1">
      <w:r w:rsidRPr="00023FC2">
        <w:t>N97.3 - Женское бесплодие цервикального происхождения</w:t>
      </w:r>
    </w:p>
    <w:p w:rsidR="00172EF1" w:rsidRPr="00023FC2" w:rsidRDefault="00172EF1" w:rsidP="00172EF1">
      <w:r w:rsidRPr="00023FC2">
        <w:t>N97.4 - Женское бесплодие, связанное с мужским фактором</w:t>
      </w:r>
    </w:p>
    <w:p w:rsidR="00172EF1" w:rsidRPr="00023FC2" w:rsidRDefault="00172EF1" w:rsidP="00172EF1">
      <w:r w:rsidRPr="00023FC2">
        <w:t>N97.8-Другие формы женского бесплодия</w:t>
      </w:r>
    </w:p>
    <w:p w:rsidR="00172EF1" w:rsidRPr="00023FC2" w:rsidRDefault="00172EF1" w:rsidP="00172EF1">
      <w:r w:rsidRPr="00023FC2">
        <w:t>N97.9 – Женское бесплодие неуточненное</w:t>
      </w:r>
    </w:p>
    <w:p w:rsidR="00172EF1" w:rsidRPr="00023FC2" w:rsidRDefault="00172EF1" w:rsidP="00172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3544"/>
      </w:tblGrid>
      <w:tr w:rsidR="00172EF1" w:rsidRPr="00023FC2" w:rsidTr="0027703D">
        <w:tc>
          <w:tcPr>
            <w:tcW w:w="1101" w:type="dxa"/>
          </w:tcPr>
          <w:p w:rsidR="00172EF1" w:rsidRPr="00023FC2" w:rsidRDefault="00172EF1" w:rsidP="0027703D">
            <w:r w:rsidRPr="00023FC2">
              <w:t>Этап</w:t>
            </w:r>
          </w:p>
        </w:tc>
        <w:tc>
          <w:tcPr>
            <w:tcW w:w="3118" w:type="dxa"/>
          </w:tcPr>
          <w:p w:rsidR="00172EF1" w:rsidRPr="00023FC2" w:rsidRDefault="00172EF1" w:rsidP="0027703D">
            <w:pPr>
              <w:jc w:val="center"/>
            </w:pPr>
            <w:r>
              <w:t>Номенклатура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 услуги*</w:t>
            </w:r>
          </w:p>
        </w:tc>
        <w:tc>
          <w:tcPr>
            <w:tcW w:w="3544" w:type="dxa"/>
          </w:tcPr>
          <w:p w:rsidR="00172EF1" w:rsidRPr="00023FC2" w:rsidRDefault="00172EF1" w:rsidP="0027703D">
            <w:pPr>
              <w:jc w:val="center"/>
            </w:pPr>
            <w:r w:rsidRPr="00023FC2">
              <w:t>Наименование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медицинской</w:t>
            </w:r>
          </w:p>
          <w:p w:rsidR="00172EF1" w:rsidRPr="00023FC2" w:rsidRDefault="00172EF1" w:rsidP="0027703D">
            <w:pPr>
              <w:jc w:val="center"/>
            </w:pPr>
            <w:r w:rsidRPr="00023FC2">
              <w:t>услуги</w:t>
            </w:r>
          </w:p>
        </w:tc>
      </w:tr>
      <w:tr w:rsidR="00172EF1" w:rsidRPr="00A71DD6" w:rsidTr="0027703D">
        <w:tc>
          <w:tcPr>
            <w:tcW w:w="1101" w:type="dxa"/>
          </w:tcPr>
          <w:p w:rsidR="00172EF1" w:rsidRPr="00023FC2" w:rsidRDefault="00172EF1" w:rsidP="0027703D"/>
        </w:tc>
        <w:tc>
          <w:tcPr>
            <w:tcW w:w="3118" w:type="dxa"/>
          </w:tcPr>
          <w:p w:rsidR="00172EF1" w:rsidRPr="007C3A61" w:rsidRDefault="00172EF1" w:rsidP="007C3A61">
            <w:pPr>
              <w:jc w:val="center"/>
              <w:rPr>
                <w:lang w:val="en-US"/>
              </w:rPr>
            </w:pPr>
            <w:r w:rsidRPr="00023FC2">
              <w:t>А11</w:t>
            </w:r>
            <w:r>
              <w:t>.</w:t>
            </w:r>
            <w:r w:rsidR="007C3A61">
              <w:rPr>
                <w:lang w:val="en-US"/>
              </w:rPr>
              <w:t>20</w:t>
            </w:r>
            <w:r>
              <w:t>.</w:t>
            </w:r>
            <w:r w:rsidRPr="00023FC2">
              <w:t>0</w:t>
            </w:r>
            <w:r w:rsidR="007C3A61">
              <w:rPr>
                <w:lang w:val="en-US"/>
              </w:rPr>
              <w:t>30.001</w:t>
            </w:r>
          </w:p>
        </w:tc>
        <w:tc>
          <w:tcPr>
            <w:tcW w:w="3544" w:type="dxa"/>
          </w:tcPr>
          <w:p w:rsidR="00172EF1" w:rsidRPr="00A71DD6" w:rsidRDefault="00172EF1" w:rsidP="0027703D">
            <w:pPr>
              <w:jc w:val="center"/>
            </w:pPr>
            <w:r w:rsidRPr="00023FC2">
              <w:t xml:space="preserve">Внутриматочное введение </w:t>
            </w:r>
            <w:proofErr w:type="spellStart"/>
            <w:r w:rsidRPr="00023FC2">
              <w:t>криоконсервированного</w:t>
            </w:r>
            <w:proofErr w:type="spellEnd"/>
            <w:r w:rsidRPr="00023FC2">
              <w:t xml:space="preserve"> эмбриона</w:t>
            </w:r>
          </w:p>
        </w:tc>
      </w:tr>
    </w:tbl>
    <w:p w:rsidR="00172EF1" w:rsidRDefault="00172EF1" w:rsidP="00172EF1"/>
    <w:p w:rsidR="00172EF1" w:rsidRPr="00023FC2" w:rsidRDefault="00172EF1" w:rsidP="00172EF1">
      <w:pPr>
        <w:rPr>
          <w:color w:val="000000"/>
          <w:szCs w:val="28"/>
        </w:rPr>
      </w:pPr>
      <w:r>
        <w:rPr>
          <w:szCs w:val="28"/>
        </w:rPr>
        <w:t xml:space="preserve">*В </w:t>
      </w:r>
      <w:r w:rsidRPr="003423F8">
        <w:rPr>
          <w:szCs w:val="28"/>
        </w:rPr>
        <w:t>соответствии</w:t>
      </w:r>
      <w:r w:rsidRPr="003423F8">
        <w:rPr>
          <w:b/>
          <w:szCs w:val="28"/>
        </w:rPr>
        <w:t xml:space="preserve"> </w:t>
      </w:r>
      <w:r w:rsidRPr="003423F8">
        <w:rPr>
          <w:szCs w:val="28"/>
        </w:rPr>
        <w:t>с</w:t>
      </w:r>
      <w:r>
        <w:rPr>
          <w:b/>
          <w:szCs w:val="28"/>
        </w:rPr>
        <w:t xml:space="preserve"> </w:t>
      </w:r>
      <w:hyperlink r:id="rId8" w:history="1">
        <w:r w:rsidRPr="00172EF1">
          <w:rPr>
            <w:rStyle w:val="a6"/>
            <w:b w:val="0"/>
            <w:color w:val="auto"/>
            <w:szCs w:val="28"/>
          </w:rPr>
          <w:t>Приказом  Министерства здравоохранения Российской Федерации от 13 октября 2017 г. N 804н «Об утверждении номенклатуры медицинских услуг"</w:t>
        </w:r>
      </w:hyperlink>
      <w:bookmarkStart w:id="0" w:name="_GoBack"/>
      <w:bookmarkEnd w:id="0"/>
    </w:p>
    <w:sectPr w:rsidR="00172EF1" w:rsidRPr="00023FC2" w:rsidSect="00A33C78">
      <w:footerReference w:type="default" r:id="rId9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13" w:rsidRDefault="00545A13">
      <w:r>
        <w:separator/>
      </w:r>
    </w:p>
  </w:endnote>
  <w:endnote w:type="continuationSeparator" w:id="0">
    <w:p w:rsidR="00545A13" w:rsidRDefault="005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3D" w:rsidRPr="007C3A61" w:rsidRDefault="0027703D">
    <w:pPr>
      <w:pStyle w:val="a4"/>
      <w:rPr>
        <w:sz w:val="12"/>
      </w:rPr>
    </w:pPr>
    <w:r>
      <w:rPr>
        <w:sz w:val="12"/>
      </w:rPr>
      <w:fldChar w:fldCharType="begin"/>
    </w:r>
    <w:r w:rsidRPr="007C3A61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7C3A61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7C3A61">
      <w:rPr>
        <w:sz w:val="12"/>
      </w:rPr>
      <w:instrText xml:space="preserve"> </w:instrText>
    </w:r>
    <w:r>
      <w:rPr>
        <w:sz w:val="12"/>
      </w:rPr>
      <w:fldChar w:fldCharType="separate"/>
    </w:r>
    <w:r w:rsidR="007C3A61">
      <w:rPr>
        <w:noProof/>
        <w:sz w:val="12"/>
        <w:lang w:val="en-US"/>
      </w:rPr>
      <w:t>X</w:t>
    </w:r>
    <w:r w:rsidR="007C3A61" w:rsidRPr="007C3A61">
      <w:rPr>
        <w:noProof/>
        <w:sz w:val="12"/>
      </w:rPr>
      <w:t>:\</w:t>
    </w:r>
    <w:r w:rsidR="007C3A61">
      <w:rPr>
        <w:noProof/>
        <w:sz w:val="12"/>
        <w:lang w:val="en-US"/>
      </w:rPr>
      <w:t>WORK</w:t>
    </w:r>
    <w:r w:rsidR="007C3A61" w:rsidRPr="007C3A61">
      <w:rPr>
        <w:noProof/>
        <w:sz w:val="12"/>
      </w:rPr>
      <w:t>\Дробышев\Женское здоровье и материнство\Эко\приказ ЭКО №1001.</w:t>
    </w:r>
    <w:r w:rsidR="007C3A61">
      <w:rPr>
        <w:noProof/>
        <w:sz w:val="12"/>
        <w:lang w:val="en-US"/>
      </w:rPr>
      <w:t>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13" w:rsidRDefault="00545A13">
      <w:r>
        <w:separator/>
      </w:r>
    </w:p>
  </w:footnote>
  <w:footnote w:type="continuationSeparator" w:id="0">
    <w:p w:rsidR="00545A13" w:rsidRDefault="0054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2"/>
    <w:rsid w:val="0000539C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2EF1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7703D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3797"/>
    <w:rsid w:val="00494DC9"/>
    <w:rsid w:val="00496337"/>
    <w:rsid w:val="004A422C"/>
    <w:rsid w:val="004B092A"/>
    <w:rsid w:val="004B44EF"/>
    <w:rsid w:val="004D5588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45A13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0D55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C3A61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4F4D"/>
    <w:rsid w:val="008A5977"/>
    <w:rsid w:val="008B50EF"/>
    <w:rsid w:val="008C20A4"/>
    <w:rsid w:val="008E0C82"/>
    <w:rsid w:val="008E6F96"/>
    <w:rsid w:val="008E7E4E"/>
    <w:rsid w:val="00904950"/>
    <w:rsid w:val="0091268A"/>
    <w:rsid w:val="009127DD"/>
    <w:rsid w:val="009129BC"/>
    <w:rsid w:val="00916ED1"/>
    <w:rsid w:val="00925AE8"/>
    <w:rsid w:val="00927532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2808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2909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172EF1"/>
  </w:style>
  <w:style w:type="character" w:customStyle="1" w:styleId="apple-style-span">
    <w:name w:val="apple-style-span"/>
    <w:rsid w:val="00172EF1"/>
    <w:rPr>
      <w:rFonts w:cs="Times New Roman"/>
    </w:rPr>
  </w:style>
  <w:style w:type="character" w:customStyle="1" w:styleId="a6">
    <w:name w:val="Гипертекстовая ссылка"/>
    <w:uiPriority w:val="99"/>
    <w:rsid w:val="00172EF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172EF1"/>
  </w:style>
  <w:style w:type="character" w:customStyle="1" w:styleId="apple-style-span">
    <w:name w:val="apple-style-span"/>
    <w:rsid w:val="00172EF1"/>
    <w:rPr>
      <w:rFonts w:cs="Times New Roman"/>
    </w:rPr>
  </w:style>
  <w:style w:type="character" w:customStyle="1" w:styleId="a6">
    <w:name w:val="Гипертекстовая ссылка"/>
    <w:uiPriority w:val="99"/>
    <w:rsid w:val="00172EF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05302.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5879589664E4585344D0819B8DC02" ma:contentTypeVersion="1" ma:contentTypeDescription="Создание документа." ma:contentTypeScope="" ma:versionID="27f97626487a97245772e6c7c2aec3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вспомогательных репродуктивных технологий в рамках Программы государственных гарантий бесплатного оказания гражданам медицинской помощи в Республике Марий Эл на 2018 год и на плановый период 2019 и 2020 годов</_x041e__x043f__x0438__x0441__x0430__x043d__x0438__x0435_>
    <_dlc_DocId xmlns="57504d04-691e-4fc4-8f09-4f19fdbe90f6">XXJ7TYMEEKJ2-2440-99</_dlc_DocId>
    <_dlc_DocIdUrl xmlns="57504d04-691e-4fc4-8f09-4f19fdbe90f6">
      <Url>https://vip.gov.mari.ru/minzdrav/_layouts/DocIdRedir.aspx?ID=XXJ7TYMEEKJ2-2440-99</Url>
      <Description>XXJ7TYMEEKJ2-2440-99</Description>
    </_dlc_DocIdUrl>
  </documentManagement>
</p:properties>
</file>

<file path=customXml/itemProps1.xml><?xml version="1.0" encoding="utf-8"?>
<ds:datastoreItem xmlns:ds="http://schemas.openxmlformats.org/officeDocument/2006/customXml" ds:itemID="{577A1EC7-A6B8-41B7-8ED1-CF1F7835184B}"/>
</file>

<file path=customXml/itemProps2.xml><?xml version="1.0" encoding="utf-8"?>
<ds:datastoreItem xmlns:ds="http://schemas.openxmlformats.org/officeDocument/2006/customXml" ds:itemID="{6CFEEABE-02B3-45F9-A3C0-31BA76312F8C}"/>
</file>

<file path=customXml/itemProps3.xml><?xml version="1.0" encoding="utf-8"?>
<ds:datastoreItem xmlns:ds="http://schemas.openxmlformats.org/officeDocument/2006/customXml" ds:itemID="{B45E8FC0-AEA8-4EC0-99EE-80020031E3E5}"/>
</file>

<file path=customXml/itemProps4.xml><?xml version="1.0" encoding="utf-8"?>
<ds:datastoreItem xmlns:ds="http://schemas.openxmlformats.org/officeDocument/2006/customXml" ds:itemID="{1BF35CA2-1D21-41FB-B611-107D38E542D0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51</TotalTime>
  <Pages>19</Pages>
  <Words>3862</Words>
  <Characters>30379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Марий Эл от 19.06.2018 года № 1001</dc:title>
  <dc:creator>Ольга Буйлина</dc:creator>
  <cp:lastModifiedBy>Ольга Буйлина</cp:lastModifiedBy>
  <cp:revision>6</cp:revision>
  <cp:lastPrinted>2018-09-12T11:21:00Z</cp:lastPrinted>
  <dcterms:created xsi:type="dcterms:W3CDTF">2018-08-29T11:24:00Z</dcterms:created>
  <dcterms:modified xsi:type="dcterms:W3CDTF">2018-09-12T11:22:00Z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0x01010091C5879589664E4585344D0819B8DC02</vt:lpwstr>
  </property>
  <property fmtid="{D5CDD505-2E9C-101B-9397-08002B2CF9AE}" pid="3" name="_dlc_DocIdItemGuid">
    <vt:lpwstr>b15da41c-140a-44e0-9442-97043e30c597</vt:lpwstr>
  </property>
</Properties>
</file>