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3240D4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Pr="005D3D79" w:rsidRDefault="001357FB" w:rsidP="001357FB">
      <w:pPr>
        <w:tabs>
          <w:tab w:val="left" w:pos="6946"/>
        </w:tabs>
        <w:jc w:val="center"/>
        <w:rPr>
          <w:sz w:val="27"/>
          <w:szCs w:val="27"/>
        </w:rPr>
      </w:pPr>
      <w:r w:rsidRPr="005D3D79">
        <w:rPr>
          <w:sz w:val="27"/>
          <w:szCs w:val="27"/>
        </w:rPr>
        <w:t>«</w:t>
      </w:r>
      <w:r w:rsidR="00AA5476" w:rsidRPr="005D3D79">
        <w:rPr>
          <w:sz w:val="27"/>
          <w:szCs w:val="27"/>
        </w:rPr>
        <w:t>__</w:t>
      </w:r>
      <w:r w:rsidRPr="005D3D79">
        <w:rPr>
          <w:sz w:val="27"/>
          <w:szCs w:val="27"/>
        </w:rPr>
        <w:t>»</w:t>
      </w:r>
      <w:r w:rsidR="00AA5476" w:rsidRPr="005D3D79">
        <w:rPr>
          <w:sz w:val="27"/>
          <w:szCs w:val="27"/>
        </w:rPr>
        <w:t xml:space="preserve"> </w:t>
      </w:r>
      <w:r w:rsidR="007D53FC" w:rsidRPr="005D3D79">
        <w:rPr>
          <w:sz w:val="27"/>
          <w:szCs w:val="27"/>
          <w:u w:val="single"/>
        </w:rPr>
        <w:t xml:space="preserve">  </w:t>
      </w:r>
      <w:r w:rsidR="000D3C05" w:rsidRPr="005D3D79">
        <w:rPr>
          <w:sz w:val="27"/>
          <w:szCs w:val="27"/>
          <w:u w:val="single"/>
        </w:rPr>
        <w:t xml:space="preserve">              </w:t>
      </w:r>
      <w:r w:rsidR="007D53FC" w:rsidRPr="005D3D79">
        <w:rPr>
          <w:sz w:val="27"/>
          <w:szCs w:val="27"/>
          <w:u w:val="single"/>
        </w:rPr>
        <w:t xml:space="preserve">  </w:t>
      </w:r>
      <w:r w:rsidRPr="005D3D79">
        <w:rPr>
          <w:sz w:val="27"/>
          <w:szCs w:val="27"/>
        </w:rPr>
        <w:t xml:space="preserve"> 20</w:t>
      </w:r>
      <w:r w:rsidR="008A615D" w:rsidRPr="005D3D79">
        <w:rPr>
          <w:sz w:val="27"/>
          <w:szCs w:val="27"/>
        </w:rPr>
        <w:t>2</w:t>
      </w:r>
      <w:r w:rsidR="00820C28" w:rsidRPr="005D3D79">
        <w:rPr>
          <w:sz w:val="27"/>
          <w:szCs w:val="27"/>
          <w:lang w:val="en-US"/>
        </w:rPr>
        <w:t>1</w:t>
      </w:r>
      <w:r w:rsidRPr="005D3D79">
        <w:rPr>
          <w:sz w:val="27"/>
          <w:szCs w:val="27"/>
        </w:rPr>
        <w:t xml:space="preserve"> г. №</w:t>
      </w:r>
      <w:r w:rsidR="00AA5476" w:rsidRPr="005D3D79">
        <w:rPr>
          <w:sz w:val="27"/>
          <w:szCs w:val="27"/>
        </w:rPr>
        <w:t xml:space="preserve"> ____</w:t>
      </w:r>
      <w:r w:rsidRPr="005D3D79">
        <w:rPr>
          <w:sz w:val="27"/>
          <w:szCs w:val="27"/>
        </w:rPr>
        <w:t xml:space="preserve"> </w:t>
      </w:r>
    </w:p>
    <w:p w:rsidR="00A33C78" w:rsidRPr="005D3D79" w:rsidRDefault="00A33C78">
      <w:pPr>
        <w:tabs>
          <w:tab w:val="left" w:pos="6946"/>
        </w:tabs>
        <w:rPr>
          <w:sz w:val="27"/>
          <w:szCs w:val="27"/>
        </w:rPr>
      </w:pPr>
    </w:p>
    <w:p w:rsidR="00A33C78" w:rsidRPr="005D3D79" w:rsidRDefault="00A33C78">
      <w:pPr>
        <w:rPr>
          <w:sz w:val="27"/>
          <w:szCs w:val="27"/>
        </w:rPr>
      </w:pPr>
    </w:p>
    <w:p w:rsidR="00965E61" w:rsidRPr="005D3D79" w:rsidRDefault="00965E61">
      <w:pPr>
        <w:rPr>
          <w:sz w:val="27"/>
          <w:szCs w:val="27"/>
        </w:rPr>
      </w:pPr>
    </w:p>
    <w:p w:rsidR="00773560" w:rsidRPr="005D3D79" w:rsidRDefault="00450CD0" w:rsidP="00773560">
      <w:pPr>
        <w:jc w:val="center"/>
        <w:rPr>
          <w:b/>
          <w:sz w:val="27"/>
          <w:szCs w:val="27"/>
        </w:rPr>
      </w:pPr>
      <w:r w:rsidRPr="005D3D79">
        <w:rPr>
          <w:b/>
          <w:sz w:val="27"/>
          <w:szCs w:val="27"/>
        </w:rPr>
        <w:t>О внесении изменений в приказ Министерства здравоохранения Республики Марий Эл от 23 сентября 2015 г. № 1317</w:t>
      </w:r>
    </w:p>
    <w:p w:rsidR="00773560" w:rsidRPr="005D3D79" w:rsidRDefault="00773560" w:rsidP="007735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65E61" w:rsidRPr="005D3D79" w:rsidRDefault="00965E61" w:rsidP="007735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73560" w:rsidRPr="005D3D79" w:rsidRDefault="00773560" w:rsidP="007735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A4ED3" w:rsidRPr="005D3D79" w:rsidRDefault="00722749" w:rsidP="00065A38">
      <w:pPr>
        <w:ind w:firstLine="709"/>
        <w:jc w:val="both"/>
        <w:rPr>
          <w:sz w:val="27"/>
          <w:szCs w:val="27"/>
        </w:rPr>
      </w:pPr>
      <w:proofErr w:type="gramStart"/>
      <w:r w:rsidRPr="005D3D79">
        <w:rPr>
          <w:sz w:val="27"/>
          <w:szCs w:val="27"/>
        </w:rPr>
        <w:t>П</w:t>
      </w:r>
      <w:proofErr w:type="gramEnd"/>
      <w:r w:rsidR="00FA4ED3" w:rsidRPr="005D3D79">
        <w:rPr>
          <w:sz w:val="27"/>
          <w:szCs w:val="27"/>
        </w:rPr>
        <w:t xml:space="preserve"> р и к а з ы в а ю: </w:t>
      </w:r>
    </w:p>
    <w:p w:rsidR="00450CD0" w:rsidRPr="005D3D79" w:rsidRDefault="00722749" w:rsidP="00450CD0">
      <w:pPr>
        <w:ind w:firstLine="709"/>
        <w:jc w:val="both"/>
        <w:rPr>
          <w:sz w:val="27"/>
          <w:szCs w:val="27"/>
        </w:rPr>
      </w:pPr>
      <w:proofErr w:type="gramStart"/>
      <w:r w:rsidRPr="005D3D79">
        <w:rPr>
          <w:sz w:val="27"/>
          <w:szCs w:val="27"/>
        </w:rPr>
        <w:t>В</w:t>
      </w:r>
      <w:r w:rsidR="00450CD0" w:rsidRPr="005D3D79">
        <w:rPr>
          <w:sz w:val="27"/>
          <w:szCs w:val="27"/>
        </w:rPr>
        <w:t xml:space="preserve">нести в Административный регламент исполнения Министерством здравоохранения Республики Марий Эл государственной функции </w:t>
      </w:r>
      <w:r w:rsidR="005D3D79">
        <w:rPr>
          <w:sz w:val="27"/>
          <w:szCs w:val="27"/>
        </w:rPr>
        <w:br/>
      </w:r>
      <w:r w:rsidR="00450CD0" w:rsidRPr="005D3D79">
        <w:rPr>
          <w:sz w:val="27"/>
          <w:szCs w:val="27"/>
        </w:rPr>
        <w:t xml:space="preserve">по осуществлению регионального государственного контроля </w:t>
      </w:r>
      <w:r w:rsidR="005D3D79">
        <w:rPr>
          <w:sz w:val="27"/>
          <w:szCs w:val="27"/>
        </w:rPr>
        <w:br/>
      </w:r>
      <w:r w:rsidR="00450CD0" w:rsidRPr="005D3D79">
        <w:rPr>
          <w:sz w:val="27"/>
          <w:szCs w:val="27"/>
        </w:rPr>
        <w:t>за</w:t>
      </w:r>
      <w:r w:rsidR="005D3D79">
        <w:rPr>
          <w:sz w:val="27"/>
          <w:szCs w:val="27"/>
        </w:rPr>
        <w:t xml:space="preserve"> </w:t>
      </w:r>
      <w:r w:rsidR="00450CD0" w:rsidRPr="005D3D79">
        <w:rPr>
          <w:sz w:val="27"/>
          <w:szCs w:val="27"/>
        </w:rPr>
        <w:t>применением цен на лекарственные препараты, включенные в перечень жизненно необходимых</w:t>
      </w:r>
      <w:r w:rsidR="005D3D79">
        <w:rPr>
          <w:sz w:val="27"/>
          <w:szCs w:val="27"/>
        </w:rPr>
        <w:t xml:space="preserve"> </w:t>
      </w:r>
      <w:r w:rsidR="00450CD0" w:rsidRPr="005D3D79">
        <w:rPr>
          <w:sz w:val="27"/>
          <w:szCs w:val="27"/>
        </w:rPr>
        <w:t>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</w:t>
      </w:r>
      <w:r w:rsidR="00B812A1" w:rsidRPr="005D3D79">
        <w:rPr>
          <w:sz w:val="27"/>
          <w:szCs w:val="27"/>
        </w:rPr>
        <w:br/>
      </w:r>
      <w:r w:rsidR="00450CD0" w:rsidRPr="005D3D79">
        <w:rPr>
          <w:sz w:val="27"/>
          <w:szCs w:val="27"/>
        </w:rPr>
        <w:t>на осуществление фармацевтической деятельности, медицинскими организациями, имеющими лицензию на осуществление фармацевтической деятельности, и</w:t>
      </w:r>
      <w:proofErr w:type="gramEnd"/>
      <w:r w:rsidR="00450CD0" w:rsidRPr="005D3D79">
        <w:rPr>
          <w:sz w:val="27"/>
          <w:szCs w:val="27"/>
        </w:rPr>
        <w:t xml:space="preserve"> </w:t>
      </w:r>
      <w:proofErr w:type="gramStart"/>
      <w:r w:rsidR="00450CD0" w:rsidRPr="005D3D79">
        <w:rPr>
          <w:sz w:val="27"/>
          <w:szCs w:val="27"/>
        </w:rPr>
        <w:t xml:space="preserve">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</w:t>
      </w:r>
      <w:r w:rsidR="004C6B9B">
        <w:rPr>
          <w:sz w:val="27"/>
          <w:szCs w:val="27"/>
        </w:rPr>
        <w:br/>
      </w:r>
      <w:r w:rsidR="00450CD0" w:rsidRPr="005D3D79">
        <w:rPr>
          <w:sz w:val="27"/>
          <w:szCs w:val="27"/>
        </w:rPr>
        <w:t>в сельских населенных пунктах, в которых отсутствуют аптечные организации, утвержденный приказом Министерства здравоохранения Республики Марий Эл от 23 сентября 2015 г. № 1317</w:t>
      </w:r>
      <w:r w:rsidR="00F108E7" w:rsidRPr="005D3D79">
        <w:rPr>
          <w:sz w:val="27"/>
          <w:szCs w:val="27"/>
        </w:rPr>
        <w:t xml:space="preserve"> «Об утверждении </w:t>
      </w:r>
      <w:r w:rsidR="00F108E7" w:rsidRPr="005D3D79">
        <w:rPr>
          <w:sz w:val="27"/>
          <w:szCs w:val="27"/>
        </w:rPr>
        <w:t>Административн</w:t>
      </w:r>
      <w:r w:rsidR="00F108E7" w:rsidRPr="005D3D79">
        <w:rPr>
          <w:sz w:val="27"/>
          <w:szCs w:val="27"/>
        </w:rPr>
        <w:t>ого</w:t>
      </w:r>
      <w:r w:rsidR="00F108E7" w:rsidRPr="005D3D79">
        <w:rPr>
          <w:sz w:val="27"/>
          <w:szCs w:val="27"/>
        </w:rPr>
        <w:t xml:space="preserve"> регламент</w:t>
      </w:r>
      <w:r w:rsidR="00F108E7" w:rsidRPr="005D3D79">
        <w:rPr>
          <w:sz w:val="27"/>
          <w:szCs w:val="27"/>
        </w:rPr>
        <w:t>а</w:t>
      </w:r>
      <w:r w:rsidR="00F108E7" w:rsidRPr="005D3D79">
        <w:rPr>
          <w:sz w:val="27"/>
          <w:szCs w:val="27"/>
        </w:rPr>
        <w:t xml:space="preserve"> исполнения Министерством здравоохранения Республики Марий Эл государственной функции </w:t>
      </w:r>
      <w:r w:rsidR="004C6B9B">
        <w:rPr>
          <w:sz w:val="27"/>
          <w:szCs w:val="27"/>
        </w:rPr>
        <w:br/>
      </w:r>
      <w:r w:rsidR="00F108E7" w:rsidRPr="005D3D79">
        <w:rPr>
          <w:sz w:val="27"/>
          <w:szCs w:val="27"/>
        </w:rPr>
        <w:t xml:space="preserve">по осуществлению регионального государственного контроля </w:t>
      </w:r>
      <w:r w:rsidR="004C6B9B">
        <w:rPr>
          <w:sz w:val="27"/>
          <w:szCs w:val="27"/>
        </w:rPr>
        <w:br/>
      </w:r>
      <w:r w:rsidR="00F108E7" w:rsidRPr="005D3D79">
        <w:rPr>
          <w:sz w:val="27"/>
          <w:szCs w:val="27"/>
        </w:rPr>
        <w:t>за применением цен на лекарственные препараты</w:t>
      </w:r>
      <w:proofErr w:type="gramEnd"/>
      <w:r w:rsidR="00F108E7" w:rsidRPr="005D3D79">
        <w:rPr>
          <w:sz w:val="27"/>
          <w:szCs w:val="27"/>
        </w:rPr>
        <w:t xml:space="preserve">, </w:t>
      </w:r>
      <w:proofErr w:type="gramStart"/>
      <w:r w:rsidR="00F108E7" w:rsidRPr="005D3D79">
        <w:rPr>
          <w:sz w:val="27"/>
          <w:szCs w:val="27"/>
        </w:rPr>
        <w:t>включенные в перечень жизненно необходимых</w:t>
      </w:r>
      <w:r w:rsidR="004C6B9B">
        <w:rPr>
          <w:sz w:val="27"/>
          <w:szCs w:val="27"/>
        </w:rPr>
        <w:t xml:space="preserve"> </w:t>
      </w:r>
      <w:r w:rsidR="00F108E7" w:rsidRPr="005D3D79">
        <w:rPr>
          <w:sz w:val="27"/>
          <w:szCs w:val="27"/>
        </w:rPr>
        <w:t>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</w:t>
      </w:r>
      <w:r w:rsidR="00F108E7" w:rsidRPr="005D3D79">
        <w:rPr>
          <w:sz w:val="27"/>
          <w:szCs w:val="27"/>
        </w:rPr>
        <w:br/>
        <w:t xml:space="preserve">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</w:t>
      </w:r>
      <w:r w:rsidR="00F108E7" w:rsidRPr="005D3D79">
        <w:rPr>
          <w:sz w:val="27"/>
          <w:szCs w:val="27"/>
        </w:rPr>
        <w:lastRenderedPageBreak/>
        <w:t xml:space="preserve">фельдшерскими и фельдшерско-акушерскими пунктами, центрами (отделениями) общей врачебной (семейной) практики), расположенными </w:t>
      </w:r>
      <w:r w:rsidR="004C6B9B">
        <w:rPr>
          <w:sz w:val="27"/>
          <w:szCs w:val="27"/>
        </w:rPr>
        <w:br/>
      </w:r>
      <w:r w:rsidR="00F108E7" w:rsidRPr="005D3D79">
        <w:rPr>
          <w:sz w:val="27"/>
          <w:szCs w:val="27"/>
        </w:rPr>
        <w:t>в сельских населенных пунктах, в которых отсутствуют аптечные</w:t>
      </w:r>
      <w:proofErr w:type="gramEnd"/>
      <w:r w:rsidR="00F108E7" w:rsidRPr="005D3D79">
        <w:rPr>
          <w:sz w:val="27"/>
          <w:szCs w:val="27"/>
        </w:rPr>
        <w:t xml:space="preserve"> организации</w:t>
      </w:r>
      <w:r w:rsidR="00F108E7" w:rsidRPr="005D3D79">
        <w:rPr>
          <w:sz w:val="27"/>
          <w:szCs w:val="27"/>
        </w:rPr>
        <w:t>»</w:t>
      </w:r>
      <w:r w:rsidR="00450CD0" w:rsidRPr="005D3D79">
        <w:rPr>
          <w:sz w:val="27"/>
          <w:szCs w:val="27"/>
        </w:rPr>
        <w:t>, следующие изменения:</w:t>
      </w:r>
    </w:p>
    <w:p w:rsidR="00EA2C6A" w:rsidRPr="005D3D79" w:rsidRDefault="00810509" w:rsidP="00450CD0">
      <w:pPr>
        <w:ind w:firstLine="709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1</w:t>
      </w:r>
      <w:r w:rsidR="00820C28" w:rsidRPr="005D3D79">
        <w:rPr>
          <w:sz w:val="27"/>
          <w:szCs w:val="27"/>
        </w:rPr>
        <w:t>) </w:t>
      </w:r>
      <w:r w:rsidR="00E90CCB" w:rsidRPr="005D3D79">
        <w:rPr>
          <w:sz w:val="27"/>
          <w:szCs w:val="27"/>
        </w:rPr>
        <w:t>пункт</w:t>
      </w:r>
      <w:r w:rsidR="00EA2C6A" w:rsidRPr="005D3D79">
        <w:rPr>
          <w:sz w:val="27"/>
          <w:szCs w:val="27"/>
        </w:rPr>
        <w:t xml:space="preserve"> 3</w:t>
      </w:r>
      <w:r w:rsidR="00E90CCB" w:rsidRPr="005D3D79">
        <w:rPr>
          <w:sz w:val="27"/>
          <w:szCs w:val="27"/>
        </w:rPr>
        <w:t>.1</w:t>
      </w:r>
      <w:r w:rsidR="00EA2C6A" w:rsidRPr="005D3D79">
        <w:rPr>
          <w:sz w:val="27"/>
          <w:szCs w:val="27"/>
        </w:rPr>
        <w:t xml:space="preserve"> изложить в следующей редакции:</w:t>
      </w:r>
    </w:p>
    <w:p w:rsidR="00EA2C6A" w:rsidRPr="005D3D79" w:rsidRDefault="00EA2C6A" w:rsidP="00450CD0">
      <w:pPr>
        <w:ind w:firstLine="709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«</w:t>
      </w:r>
      <w:r w:rsidR="00F37834" w:rsidRPr="005D3D79">
        <w:rPr>
          <w:sz w:val="27"/>
          <w:szCs w:val="27"/>
        </w:rPr>
        <w:t>3.1</w:t>
      </w:r>
      <w:r w:rsidR="00420BD3" w:rsidRPr="005D3D79">
        <w:rPr>
          <w:sz w:val="27"/>
          <w:szCs w:val="27"/>
        </w:rPr>
        <w:t>.</w:t>
      </w:r>
      <w:r w:rsidR="00820C28" w:rsidRPr="005D3D79">
        <w:rPr>
          <w:sz w:val="27"/>
          <w:szCs w:val="27"/>
        </w:rPr>
        <w:t> </w:t>
      </w:r>
      <w:r w:rsidRPr="005D3D79">
        <w:rPr>
          <w:sz w:val="27"/>
          <w:szCs w:val="27"/>
        </w:rPr>
        <w:t>Осуществление регионального государственного контроля регулируется:</w:t>
      </w:r>
    </w:p>
    <w:p w:rsidR="00820C28" w:rsidRPr="005D3D79" w:rsidRDefault="00EA2C6A" w:rsidP="00820C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Кодексом Российской Федерации об административных правонарушениях от 30 декабря 2001 г. № 195-ФЗ (Собрание законодательства Российской Федерации, 2002, № 1 (часть 1), статья 1)</w:t>
      </w:r>
      <w:r w:rsidR="00820C28" w:rsidRPr="005D3D79">
        <w:rPr>
          <w:sz w:val="27"/>
          <w:szCs w:val="27"/>
        </w:rPr>
        <w:t>;</w:t>
      </w:r>
    </w:p>
    <w:p w:rsidR="006E4533" w:rsidRPr="005D3D79" w:rsidRDefault="006E4533" w:rsidP="00820C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Федеральным законом от 26 декабря 2008 г. № 294-ФЗ «О защите прав юридических лиц и индивидуальных предпринимателей</w:t>
      </w:r>
      <w:r w:rsidR="00651263" w:rsidRPr="005D3D79">
        <w:rPr>
          <w:sz w:val="27"/>
          <w:szCs w:val="27"/>
        </w:rPr>
        <w:t xml:space="preserve"> </w:t>
      </w:r>
      <w:r w:rsidR="00651263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t xml:space="preserve">при осуществлении государственного контроля (надзора) </w:t>
      </w:r>
      <w:r w:rsidR="00651263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t>и муниципального контроля» (Собрание законодательства Российской Федерации, 2008, № 52 (часть 1), статья 6249);</w:t>
      </w:r>
    </w:p>
    <w:p w:rsidR="000E526C" w:rsidRPr="005D3D79" w:rsidRDefault="000E526C" w:rsidP="000E526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Федеральным законом от 12 апреля 2010 г. № 61-ФЗ</w:t>
      </w:r>
      <w:r w:rsidR="00190B0E" w:rsidRPr="005D3D79">
        <w:rPr>
          <w:sz w:val="27"/>
          <w:szCs w:val="27"/>
        </w:rPr>
        <w:t xml:space="preserve"> </w:t>
      </w:r>
      <w:r w:rsidR="00190B0E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t>«Об обращении лекарственных средств» (Собрание законодательства Российской Федерации, 2010, № 16, статья 1815);</w:t>
      </w:r>
    </w:p>
    <w:p w:rsidR="00B140A4" w:rsidRPr="005D3D79" w:rsidRDefault="006B354A" w:rsidP="00B140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п</w:t>
      </w:r>
      <w:r w:rsidR="00B140A4" w:rsidRPr="005D3D79">
        <w:rPr>
          <w:sz w:val="27"/>
          <w:szCs w:val="27"/>
        </w:rPr>
        <w:t>остановлением Правительства Российской Федерации</w:t>
      </w:r>
      <w:r w:rsidR="00C014EA"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от 8 августа 2009</w:t>
      </w:r>
      <w:r w:rsidR="000F71D1" w:rsidRPr="005D3D79">
        <w:rPr>
          <w:sz w:val="27"/>
          <w:szCs w:val="27"/>
        </w:rPr>
        <w:t xml:space="preserve"> г.</w:t>
      </w:r>
      <w:r w:rsidR="00B140A4" w:rsidRPr="005D3D79">
        <w:rPr>
          <w:sz w:val="27"/>
          <w:szCs w:val="27"/>
        </w:rPr>
        <w:t xml:space="preserve">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 (Собрание законодательства Российской Федерации, 2009, № 33, статья 4086);</w:t>
      </w:r>
    </w:p>
    <w:p w:rsidR="000F71D1" w:rsidRPr="005D3D79" w:rsidRDefault="006B354A" w:rsidP="000F71D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п</w:t>
      </w:r>
      <w:r w:rsidR="00B140A4" w:rsidRPr="005D3D79">
        <w:rPr>
          <w:sz w:val="27"/>
          <w:szCs w:val="27"/>
        </w:rPr>
        <w:t>остановлением Правительства Российской Федерации</w:t>
      </w:r>
      <w:r w:rsidR="000F71D1"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 xml:space="preserve">от 29 октября 2010 г. </w:t>
      </w:r>
      <w:r w:rsidR="000F71D1" w:rsidRPr="005D3D79">
        <w:rPr>
          <w:sz w:val="27"/>
          <w:szCs w:val="27"/>
        </w:rPr>
        <w:t>№</w:t>
      </w:r>
      <w:r w:rsidR="00B140A4" w:rsidRPr="005D3D79">
        <w:rPr>
          <w:sz w:val="27"/>
          <w:szCs w:val="27"/>
        </w:rPr>
        <w:t xml:space="preserve"> 865 </w:t>
      </w:r>
      <w:r w:rsidR="000F71D1" w:rsidRPr="005D3D79">
        <w:rPr>
          <w:sz w:val="27"/>
          <w:szCs w:val="27"/>
        </w:rPr>
        <w:t>«</w:t>
      </w:r>
      <w:r w:rsidR="00B140A4" w:rsidRPr="005D3D79">
        <w:rPr>
          <w:sz w:val="27"/>
          <w:szCs w:val="27"/>
        </w:rPr>
        <w:t>О государственном регулировании цен</w:t>
      </w:r>
      <w:r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на лекарственные препараты, включенные в перечень жизненно необходимых и важнейших лекарственных препаратов</w:t>
      </w:r>
      <w:r w:rsidR="000F71D1" w:rsidRPr="005D3D79">
        <w:rPr>
          <w:sz w:val="27"/>
          <w:szCs w:val="27"/>
        </w:rPr>
        <w:t>» (Собрание законодательства Российской Федерации, 2010, № 45, статья 5851);</w:t>
      </w:r>
    </w:p>
    <w:p w:rsidR="006E4533" w:rsidRPr="005D3D79" w:rsidRDefault="006E4533" w:rsidP="006E453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D3D79">
        <w:rPr>
          <w:sz w:val="27"/>
          <w:szCs w:val="27"/>
        </w:rPr>
        <w:tab/>
      </w:r>
      <w:r w:rsidR="006B354A" w:rsidRPr="005D3D79">
        <w:rPr>
          <w:sz w:val="27"/>
          <w:szCs w:val="27"/>
        </w:rPr>
        <w:t>п</w:t>
      </w:r>
      <w:r w:rsidR="00B140A4" w:rsidRPr="005D3D79">
        <w:rPr>
          <w:sz w:val="27"/>
          <w:szCs w:val="27"/>
        </w:rPr>
        <w:t>остановлением Правительства Р</w:t>
      </w:r>
      <w:r w:rsidR="000F71D1" w:rsidRPr="005D3D79">
        <w:rPr>
          <w:sz w:val="27"/>
          <w:szCs w:val="27"/>
        </w:rPr>
        <w:t xml:space="preserve">оссийской </w:t>
      </w:r>
      <w:r w:rsidR="00B140A4" w:rsidRPr="005D3D79">
        <w:rPr>
          <w:sz w:val="27"/>
          <w:szCs w:val="27"/>
        </w:rPr>
        <w:t>Ф</w:t>
      </w:r>
      <w:r w:rsidR="000F71D1" w:rsidRPr="005D3D79">
        <w:rPr>
          <w:sz w:val="27"/>
          <w:szCs w:val="27"/>
        </w:rPr>
        <w:t>едерации</w:t>
      </w:r>
      <w:r w:rsidR="00C014EA"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от 6</w:t>
      </w:r>
      <w:r w:rsidR="000F71D1" w:rsidRPr="005D3D79">
        <w:rPr>
          <w:sz w:val="27"/>
          <w:szCs w:val="27"/>
        </w:rPr>
        <w:t xml:space="preserve"> мая </w:t>
      </w:r>
      <w:r w:rsidR="00B140A4" w:rsidRPr="005D3D79">
        <w:rPr>
          <w:sz w:val="27"/>
          <w:szCs w:val="27"/>
        </w:rPr>
        <w:t>2015</w:t>
      </w:r>
      <w:r w:rsidR="000F71D1" w:rsidRPr="005D3D79">
        <w:rPr>
          <w:sz w:val="27"/>
          <w:szCs w:val="27"/>
        </w:rPr>
        <w:t xml:space="preserve"> г.</w:t>
      </w:r>
      <w:r w:rsidR="00B140A4" w:rsidRPr="005D3D79">
        <w:rPr>
          <w:sz w:val="27"/>
          <w:szCs w:val="27"/>
        </w:rPr>
        <w:t xml:space="preserve"> </w:t>
      </w:r>
      <w:r w:rsidR="000F71D1" w:rsidRPr="005D3D79">
        <w:rPr>
          <w:sz w:val="27"/>
          <w:szCs w:val="27"/>
        </w:rPr>
        <w:t>№</w:t>
      </w:r>
      <w:r w:rsidR="00B140A4" w:rsidRPr="005D3D79">
        <w:rPr>
          <w:sz w:val="27"/>
          <w:szCs w:val="27"/>
        </w:rPr>
        <w:t xml:space="preserve"> 434 </w:t>
      </w:r>
      <w:r w:rsidR="000F71D1" w:rsidRPr="005D3D79">
        <w:rPr>
          <w:sz w:val="27"/>
          <w:szCs w:val="27"/>
        </w:rPr>
        <w:t>«</w:t>
      </w:r>
      <w:r w:rsidR="00B140A4" w:rsidRPr="005D3D79">
        <w:rPr>
          <w:sz w:val="27"/>
          <w:szCs w:val="27"/>
        </w:rPr>
        <w:t xml:space="preserve">О региональном государственном </w:t>
      </w:r>
      <w:proofErr w:type="gramStart"/>
      <w:r w:rsidR="00B140A4" w:rsidRPr="005D3D79">
        <w:rPr>
          <w:sz w:val="27"/>
          <w:szCs w:val="27"/>
        </w:rPr>
        <w:t>контроле</w:t>
      </w:r>
      <w:r w:rsidR="00C014EA"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  <w:t>з</w:t>
      </w:r>
      <w:r w:rsidR="00B140A4" w:rsidRPr="005D3D79">
        <w:rPr>
          <w:sz w:val="27"/>
          <w:szCs w:val="27"/>
        </w:rPr>
        <w:t>а</w:t>
      </w:r>
      <w:proofErr w:type="gramEnd"/>
      <w:r w:rsidR="00B140A4" w:rsidRPr="005D3D79">
        <w:rPr>
          <w:sz w:val="27"/>
          <w:szCs w:val="27"/>
        </w:rPr>
        <w:t xml:space="preserve"> применением цен на лекарственные препараты, включенные</w:t>
      </w:r>
      <w:r w:rsidR="00C014EA" w:rsidRPr="005D3D79">
        <w:rPr>
          <w:sz w:val="27"/>
          <w:szCs w:val="27"/>
        </w:rPr>
        <w:t xml:space="preserve"> </w:t>
      </w:r>
      <w:r w:rsidR="00C014EA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в перечень жизненно необходимых и важнейших лекарственных препаратов</w:t>
      </w:r>
      <w:r w:rsidR="000F71D1" w:rsidRPr="005D3D79">
        <w:rPr>
          <w:sz w:val="27"/>
          <w:szCs w:val="27"/>
        </w:rPr>
        <w:t xml:space="preserve">» (Собрание законодательства Российской Федерации, 2015, </w:t>
      </w:r>
      <w:r w:rsidR="004C6B9B">
        <w:rPr>
          <w:sz w:val="27"/>
          <w:szCs w:val="27"/>
        </w:rPr>
        <w:br/>
      </w:r>
      <w:r w:rsidR="000F71D1" w:rsidRPr="005D3D79">
        <w:rPr>
          <w:sz w:val="27"/>
          <w:szCs w:val="27"/>
        </w:rPr>
        <w:t>№ 20, статья 2907);</w:t>
      </w:r>
    </w:p>
    <w:p w:rsidR="00F3523F" w:rsidRPr="005D3D79" w:rsidRDefault="006B354A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5D3D79">
        <w:rPr>
          <w:sz w:val="27"/>
          <w:szCs w:val="27"/>
        </w:rPr>
        <w:t>п</w:t>
      </w:r>
      <w:r w:rsidR="00B140A4" w:rsidRPr="005D3D79">
        <w:rPr>
          <w:sz w:val="27"/>
          <w:szCs w:val="27"/>
        </w:rPr>
        <w:t>остановление</w:t>
      </w:r>
      <w:r w:rsidRPr="005D3D79">
        <w:rPr>
          <w:sz w:val="27"/>
          <w:szCs w:val="27"/>
        </w:rPr>
        <w:t>м</w:t>
      </w:r>
      <w:r w:rsidR="00B140A4" w:rsidRPr="005D3D79">
        <w:rPr>
          <w:sz w:val="27"/>
          <w:szCs w:val="27"/>
        </w:rPr>
        <w:t xml:space="preserve"> Правительства Республики Марий Эл</w:t>
      </w:r>
      <w:r w:rsidR="00476099" w:rsidRPr="005D3D79">
        <w:rPr>
          <w:sz w:val="27"/>
          <w:szCs w:val="27"/>
        </w:rPr>
        <w:t xml:space="preserve"> </w:t>
      </w:r>
      <w:r w:rsidR="00476099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от 25</w:t>
      </w:r>
      <w:r w:rsidR="001472CF" w:rsidRPr="005D3D79">
        <w:rPr>
          <w:sz w:val="27"/>
          <w:szCs w:val="27"/>
        </w:rPr>
        <w:t xml:space="preserve"> декабря </w:t>
      </w:r>
      <w:r w:rsidR="00B140A4" w:rsidRPr="005D3D79">
        <w:rPr>
          <w:sz w:val="27"/>
          <w:szCs w:val="27"/>
        </w:rPr>
        <w:t>2018</w:t>
      </w:r>
      <w:r w:rsidR="001472CF" w:rsidRPr="005D3D79">
        <w:rPr>
          <w:sz w:val="27"/>
          <w:szCs w:val="27"/>
        </w:rPr>
        <w:t xml:space="preserve"> г.</w:t>
      </w:r>
      <w:r w:rsidR="00B140A4" w:rsidRPr="005D3D79">
        <w:rPr>
          <w:sz w:val="27"/>
          <w:szCs w:val="27"/>
        </w:rPr>
        <w:t xml:space="preserve"> </w:t>
      </w:r>
      <w:r w:rsidR="001472CF" w:rsidRPr="005D3D79">
        <w:rPr>
          <w:sz w:val="27"/>
          <w:szCs w:val="27"/>
        </w:rPr>
        <w:t>№</w:t>
      </w:r>
      <w:r w:rsidR="00B140A4" w:rsidRPr="005D3D79">
        <w:rPr>
          <w:sz w:val="27"/>
          <w:szCs w:val="27"/>
        </w:rPr>
        <w:t xml:space="preserve"> 491 </w:t>
      </w:r>
      <w:r w:rsidR="001472CF" w:rsidRPr="005D3D79">
        <w:rPr>
          <w:sz w:val="27"/>
          <w:szCs w:val="27"/>
        </w:rPr>
        <w:t>«</w:t>
      </w:r>
      <w:r w:rsidR="00B140A4" w:rsidRPr="005D3D79">
        <w:rPr>
          <w:sz w:val="27"/>
          <w:szCs w:val="27"/>
        </w:rPr>
        <w:t xml:space="preserve">Об утверждении Порядка организации </w:t>
      </w:r>
      <w:bookmarkStart w:id="0" w:name="_GoBack"/>
      <w:bookmarkEnd w:id="0"/>
      <w:r w:rsidR="00476099" w:rsidRPr="005D3D79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 xml:space="preserve">и осуществления в Республике Марий Эл регионального государственного контроля за применением цен на лекарственные препараты, включенные </w:t>
      </w:r>
      <w:r w:rsidR="004C6B9B">
        <w:rPr>
          <w:sz w:val="27"/>
          <w:szCs w:val="27"/>
        </w:rPr>
        <w:br/>
      </w:r>
      <w:r w:rsidR="00B140A4" w:rsidRPr="005D3D79">
        <w:rPr>
          <w:sz w:val="27"/>
          <w:szCs w:val="27"/>
        </w:rPr>
        <w:t>в перечень жизненно необходимых</w:t>
      </w:r>
      <w:r w:rsidR="00476099" w:rsidRPr="005D3D79">
        <w:rPr>
          <w:sz w:val="27"/>
          <w:szCs w:val="27"/>
        </w:rPr>
        <w:t xml:space="preserve"> </w:t>
      </w:r>
      <w:r w:rsidR="00B140A4" w:rsidRPr="005D3D79">
        <w:rPr>
          <w:sz w:val="27"/>
          <w:szCs w:val="27"/>
        </w:rPr>
        <w:t>и важнейших лекарственных препаратов</w:t>
      </w:r>
      <w:r w:rsidR="00480753" w:rsidRPr="005D3D79">
        <w:rPr>
          <w:sz w:val="27"/>
          <w:szCs w:val="27"/>
        </w:rPr>
        <w:t>»</w:t>
      </w:r>
      <w:r w:rsidR="00F3523F" w:rsidRPr="005D3D79">
        <w:rPr>
          <w:sz w:val="27"/>
          <w:szCs w:val="27"/>
        </w:rPr>
        <w:t xml:space="preserve"> (Официальный</w:t>
      </w:r>
      <w:r w:rsidR="009C67F9" w:rsidRPr="005D3D79">
        <w:rPr>
          <w:sz w:val="27"/>
          <w:szCs w:val="27"/>
        </w:rPr>
        <w:t xml:space="preserve"> </w:t>
      </w:r>
      <w:r w:rsidR="00F3523F" w:rsidRPr="005D3D79">
        <w:rPr>
          <w:sz w:val="27"/>
          <w:szCs w:val="27"/>
        </w:rPr>
        <w:t xml:space="preserve">интернет-портал Республики Марий Эл </w:t>
      </w:r>
      <w:r w:rsidR="004C6B9B">
        <w:rPr>
          <w:sz w:val="27"/>
          <w:szCs w:val="27"/>
        </w:rPr>
        <w:br/>
      </w:r>
      <w:proofErr w:type="spellStart"/>
      <w:r w:rsidR="00CE556A" w:rsidRPr="005D3D79">
        <w:rPr>
          <w:sz w:val="27"/>
          <w:szCs w:val="27"/>
          <w:lang w:val="en-US"/>
        </w:rPr>
        <w:t>mari</w:t>
      </w:r>
      <w:proofErr w:type="spellEnd"/>
      <w:r w:rsidR="00CE556A" w:rsidRPr="005D3D79">
        <w:rPr>
          <w:sz w:val="27"/>
          <w:szCs w:val="27"/>
        </w:rPr>
        <w:t>-</w:t>
      </w:r>
      <w:r w:rsidR="00CE556A" w:rsidRPr="005D3D79">
        <w:rPr>
          <w:sz w:val="27"/>
          <w:szCs w:val="27"/>
          <w:lang w:val="en-US"/>
        </w:rPr>
        <w:t>el</w:t>
      </w:r>
      <w:r w:rsidR="00CE556A"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gov</w:t>
      </w:r>
      <w:proofErr w:type="spellEnd"/>
      <w:r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ru</w:t>
      </w:r>
      <w:proofErr w:type="spellEnd"/>
      <w:r w:rsidRPr="005D3D79">
        <w:rPr>
          <w:sz w:val="27"/>
          <w:szCs w:val="27"/>
        </w:rPr>
        <w:t>/</w:t>
      </w:r>
      <w:proofErr w:type="spellStart"/>
      <w:r w:rsidRPr="005D3D79">
        <w:rPr>
          <w:sz w:val="27"/>
          <w:szCs w:val="27"/>
          <w:lang w:val="en-US"/>
        </w:rPr>
        <w:t>pravo</w:t>
      </w:r>
      <w:proofErr w:type="spellEnd"/>
      <w:r w:rsidR="00F3523F" w:rsidRPr="005D3D79">
        <w:rPr>
          <w:sz w:val="27"/>
          <w:szCs w:val="27"/>
        </w:rPr>
        <w:t>, 26.12.2018</w:t>
      </w:r>
      <w:r w:rsidRPr="005D3D79">
        <w:rPr>
          <w:sz w:val="27"/>
          <w:szCs w:val="27"/>
        </w:rPr>
        <w:t>);</w:t>
      </w:r>
      <w:proofErr w:type="gramEnd"/>
    </w:p>
    <w:p w:rsidR="006B354A" w:rsidRPr="005D3D79" w:rsidRDefault="006B354A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постановлением Правительства Республики Марий Эл</w:t>
      </w:r>
      <w:r w:rsidR="00476099" w:rsidRPr="005D3D79">
        <w:rPr>
          <w:sz w:val="27"/>
          <w:szCs w:val="27"/>
        </w:rPr>
        <w:t xml:space="preserve"> </w:t>
      </w:r>
      <w:r w:rsidR="00476099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t>от 17 апреля 2019 г. № 111 «Вопросы Министерства здравоохранения Республики Марий Эл» (Официальный интернет</w:t>
      </w:r>
      <w:r w:rsidR="009C67F9" w:rsidRPr="005D3D79">
        <w:rPr>
          <w:sz w:val="27"/>
          <w:szCs w:val="27"/>
        </w:rPr>
        <w:t>-</w:t>
      </w:r>
      <w:r w:rsidRPr="005D3D79">
        <w:rPr>
          <w:sz w:val="27"/>
          <w:szCs w:val="27"/>
        </w:rPr>
        <w:t xml:space="preserve">портал Республики Марий Эл </w:t>
      </w:r>
      <w:proofErr w:type="spellStart"/>
      <w:r w:rsidRPr="005D3D79">
        <w:rPr>
          <w:sz w:val="27"/>
          <w:szCs w:val="27"/>
          <w:lang w:val="en-US"/>
        </w:rPr>
        <w:t>mari</w:t>
      </w:r>
      <w:proofErr w:type="spellEnd"/>
      <w:r w:rsidR="00406D8C" w:rsidRPr="005D3D79">
        <w:rPr>
          <w:sz w:val="27"/>
          <w:szCs w:val="27"/>
        </w:rPr>
        <w:t>-</w:t>
      </w:r>
      <w:r w:rsidRPr="005D3D79">
        <w:rPr>
          <w:sz w:val="27"/>
          <w:szCs w:val="27"/>
          <w:lang w:val="en-US"/>
        </w:rPr>
        <w:t>el</w:t>
      </w:r>
      <w:r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gov</w:t>
      </w:r>
      <w:proofErr w:type="spellEnd"/>
      <w:r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ru</w:t>
      </w:r>
      <w:proofErr w:type="spellEnd"/>
      <w:r w:rsidRPr="005D3D79">
        <w:rPr>
          <w:sz w:val="27"/>
          <w:szCs w:val="27"/>
        </w:rPr>
        <w:t>/</w:t>
      </w:r>
      <w:proofErr w:type="spellStart"/>
      <w:r w:rsidRPr="005D3D79">
        <w:rPr>
          <w:sz w:val="27"/>
          <w:szCs w:val="27"/>
          <w:lang w:val="en-US"/>
        </w:rPr>
        <w:t>pravo</w:t>
      </w:r>
      <w:proofErr w:type="spellEnd"/>
      <w:r w:rsidRPr="005D3D79">
        <w:rPr>
          <w:sz w:val="27"/>
          <w:szCs w:val="27"/>
        </w:rPr>
        <w:t>, 18.04.2019);</w:t>
      </w:r>
    </w:p>
    <w:p w:rsidR="006B354A" w:rsidRPr="005D3D79" w:rsidRDefault="006B354A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 xml:space="preserve">приказом Министерства здравоохранения Республики Марий Эл </w:t>
      </w:r>
      <w:r w:rsidR="004C6B9B">
        <w:rPr>
          <w:sz w:val="27"/>
          <w:szCs w:val="27"/>
        </w:rPr>
        <w:br/>
      </w:r>
      <w:r w:rsidRPr="005D3D79">
        <w:rPr>
          <w:sz w:val="27"/>
          <w:szCs w:val="27"/>
        </w:rPr>
        <w:t>от 20 декабря 2019 г. № 2634 «Об установлении предельных размеров оптовых и предельных размеров розничных надбавок на лекарственные препараты, включенные в перечень жизненно необходимых</w:t>
      </w:r>
      <w:r w:rsidR="00476099" w:rsidRPr="005D3D79">
        <w:rPr>
          <w:sz w:val="27"/>
          <w:szCs w:val="27"/>
        </w:rPr>
        <w:t xml:space="preserve"> </w:t>
      </w:r>
      <w:r w:rsidR="00476099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lastRenderedPageBreak/>
        <w:t>и важнейших лекарственных препаратов» (Официальный</w:t>
      </w:r>
      <w:r w:rsidR="00476099" w:rsidRPr="005D3D79">
        <w:rPr>
          <w:sz w:val="27"/>
          <w:szCs w:val="27"/>
        </w:rPr>
        <w:t xml:space="preserve"> </w:t>
      </w:r>
      <w:r w:rsidR="00476099" w:rsidRPr="005D3D79">
        <w:rPr>
          <w:sz w:val="27"/>
          <w:szCs w:val="27"/>
        </w:rPr>
        <w:br/>
      </w:r>
      <w:r w:rsidRPr="005D3D79">
        <w:rPr>
          <w:sz w:val="27"/>
          <w:szCs w:val="27"/>
        </w:rPr>
        <w:t xml:space="preserve">интернет-портал Республики Марий Эл </w:t>
      </w:r>
      <w:proofErr w:type="spellStart"/>
      <w:r w:rsidRPr="005D3D79">
        <w:rPr>
          <w:sz w:val="27"/>
          <w:szCs w:val="27"/>
          <w:lang w:val="en-US"/>
        </w:rPr>
        <w:t>mari</w:t>
      </w:r>
      <w:proofErr w:type="spellEnd"/>
      <w:r w:rsidR="00406D8C" w:rsidRPr="005D3D79">
        <w:rPr>
          <w:sz w:val="27"/>
          <w:szCs w:val="27"/>
        </w:rPr>
        <w:t>-</w:t>
      </w:r>
      <w:r w:rsidRPr="005D3D79">
        <w:rPr>
          <w:sz w:val="27"/>
          <w:szCs w:val="27"/>
          <w:lang w:val="en-US"/>
        </w:rPr>
        <w:t>el</w:t>
      </w:r>
      <w:r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gov</w:t>
      </w:r>
      <w:proofErr w:type="spellEnd"/>
      <w:r w:rsidRPr="005D3D79">
        <w:rPr>
          <w:sz w:val="27"/>
          <w:szCs w:val="27"/>
        </w:rPr>
        <w:t>.</w:t>
      </w:r>
      <w:proofErr w:type="spellStart"/>
      <w:r w:rsidRPr="005D3D79">
        <w:rPr>
          <w:sz w:val="27"/>
          <w:szCs w:val="27"/>
          <w:lang w:val="en-US"/>
        </w:rPr>
        <w:t>ru</w:t>
      </w:r>
      <w:proofErr w:type="spellEnd"/>
      <w:r w:rsidRPr="005D3D79">
        <w:rPr>
          <w:sz w:val="27"/>
          <w:szCs w:val="27"/>
        </w:rPr>
        <w:t>/</w:t>
      </w:r>
      <w:proofErr w:type="spellStart"/>
      <w:r w:rsidRPr="005D3D79">
        <w:rPr>
          <w:sz w:val="27"/>
          <w:szCs w:val="27"/>
          <w:lang w:val="en-US"/>
        </w:rPr>
        <w:t>pravo</w:t>
      </w:r>
      <w:proofErr w:type="spellEnd"/>
      <w:r w:rsidRPr="005D3D79">
        <w:rPr>
          <w:sz w:val="27"/>
          <w:szCs w:val="27"/>
        </w:rPr>
        <w:t>, 30.12.2019).</w:t>
      </w:r>
      <w:r w:rsidR="002513DA" w:rsidRPr="005D3D79">
        <w:rPr>
          <w:sz w:val="27"/>
          <w:szCs w:val="27"/>
        </w:rPr>
        <w:t>»;</w:t>
      </w:r>
    </w:p>
    <w:p w:rsidR="00926BC9" w:rsidRPr="005D3D79" w:rsidRDefault="00926BC9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2)</w:t>
      </w:r>
      <w:r w:rsidRPr="005D3D79">
        <w:rPr>
          <w:sz w:val="27"/>
          <w:szCs w:val="27"/>
          <w:lang w:val="en-US"/>
        </w:rPr>
        <w:t> </w:t>
      </w:r>
      <w:r w:rsidRPr="005D3D79">
        <w:rPr>
          <w:sz w:val="27"/>
          <w:szCs w:val="27"/>
        </w:rPr>
        <w:t>пункт</w:t>
      </w:r>
      <w:r w:rsidR="00D77487" w:rsidRPr="005D3D79">
        <w:rPr>
          <w:sz w:val="27"/>
          <w:szCs w:val="27"/>
        </w:rPr>
        <w:t xml:space="preserve"> 3.2 изложить в следующей редакции:</w:t>
      </w:r>
    </w:p>
    <w:p w:rsidR="00765070" w:rsidRPr="005D3D79" w:rsidRDefault="00D77487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«3.2. </w:t>
      </w:r>
      <w:proofErr w:type="gramStart"/>
      <w:r w:rsidR="00406D8C" w:rsidRPr="005D3D79">
        <w:rPr>
          <w:sz w:val="27"/>
          <w:szCs w:val="27"/>
        </w:rPr>
        <w:t>П</w:t>
      </w:r>
      <w:r w:rsidR="00F37834" w:rsidRPr="005D3D79">
        <w:rPr>
          <w:sz w:val="27"/>
          <w:szCs w:val="27"/>
        </w:rPr>
        <w:t>еречень нормативных правовых актов</w:t>
      </w:r>
      <w:r w:rsidR="00406D8C" w:rsidRPr="005D3D79">
        <w:rPr>
          <w:sz w:val="27"/>
          <w:szCs w:val="27"/>
        </w:rPr>
        <w:t xml:space="preserve">, регулирующих осуществление регионального государственного контроля (с указанием </w:t>
      </w:r>
      <w:r w:rsidR="004C6B9B">
        <w:rPr>
          <w:sz w:val="27"/>
          <w:szCs w:val="27"/>
        </w:rPr>
        <w:br/>
      </w:r>
      <w:r w:rsidR="00406D8C" w:rsidRPr="005D3D79">
        <w:rPr>
          <w:sz w:val="27"/>
          <w:szCs w:val="27"/>
        </w:rPr>
        <w:t xml:space="preserve">их реквизитов и </w:t>
      </w:r>
      <w:r w:rsidR="0026085B" w:rsidRPr="005D3D79">
        <w:rPr>
          <w:sz w:val="27"/>
          <w:szCs w:val="27"/>
        </w:rPr>
        <w:t xml:space="preserve">источников официального опубликования), подлежит обязательному </w:t>
      </w:r>
      <w:r w:rsidR="00F37834" w:rsidRPr="005D3D79">
        <w:rPr>
          <w:sz w:val="27"/>
          <w:szCs w:val="27"/>
        </w:rPr>
        <w:t>размещ</w:t>
      </w:r>
      <w:r w:rsidR="0026085B" w:rsidRPr="005D3D79">
        <w:rPr>
          <w:sz w:val="27"/>
          <w:szCs w:val="27"/>
        </w:rPr>
        <w:t>ению</w:t>
      </w:r>
      <w:r w:rsidR="00F37834" w:rsidRPr="005D3D79">
        <w:rPr>
          <w:sz w:val="27"/>
          <w:szCs w:val="27"/>
        </w:rPr>
        <w:t xml:space="preserve"> </w:t>
      </w:r>
      <w:r w:rsidR="00F37834" w:rsidRPr="005D3D79">
        <w:rPr>
          <w:color w:val="000000" w:themeColor="text1"/>
          <w:sz w:val="27"/>
          <w:szCs w:val="27"/>
        </w:rPr>
        <w:t>на официальном сайте Министерства, находящемся в структуре официального Интернет</w:t>
      </w:r>
      <w:r w:rsidR="00D6760A" w:rsidRPr="005D3D79">
        <w:rPr>
          <w:color w:val="000000" w:themeColor="text1"/>
          <w:sz w:val="27"/>
          <w:szCs w:val="27"/>
        </w:rPr>
        <w:t>-</w:t>
      </w:r>
      <w:r w:rsidR="00965E61" w:rsidRPr="005D3D79">
        <w:rPr>
          <w:color w:val="000000" w:themeColor="text1"/>
          <w:sz w:val="27"/>
          <w:szCs w:val="27"/>
        </w:rPr>
        <w:t>п</w:t>
      </w:r>
      <w:r w:rsidR="00F37834" w:rsidRPr="005D3D79">
        <w:rPr>
          <w:color w:val="000000" w:themeColor="text1"/>
          <w:sz w:val="27"/>
          <w:szCs w:val="27"/>
        </w:rPr>
        <w:t>ортала Республики Марий Эл</w:t>
      </w:r>
      <w:r w:rsidR="006B7593" w:rsidRPr="005D3D79">
        <w:rPr>
          <w:color w:val="000000" w:themeColor="text1"/>
          <w:sz w:val="27"/>
          <w:szCs w:val="27"/>
        </w:rPr>
        <w:t xml:space="preserve"> в информационно</w:t>
      </w:r>
      <w:r w:rsidR="00D6760A" w:rsidRPr="005D3D79">
        <w:rPr>
          <w:color w:val="000000" w:themeColor="text1"/>
          <w:sz w:val="27"/>
          <w:szCs w:val="27"/>
        </w:rPr>
        <w:t>-</w:t>
      </w:r>
      <w:r w:rsidR="006B7593" w:rsidRPr="005D3D79">
        <w:rPr>
          <w:color w:val="000000" w:themeColor="text1"/>
          <w:sz w:val="27"/>
          <w:szCs w:val="27"/>
        </w:rPr>
        <w:t xml:space="preserve">телекоммуникационной сети «Интернет» </w:t>
      </w:r>
      <w:r w:rsidR="004C6B9B">
        <w:rPr>
          <w:color w:val="000000" w:themeColor="text1"/>
          <w:sz w:val="27"/>
          <w:szCs w:val="27"/>
        </w:rPr>
        <w:br/>
      </w:r>
      <w:r w:rsidR="006B7593" w:rsidRPr="005D3D79">
        <w:rPr>
          <w:color w:val="000000" w:themeColor="text1"/>
          <w:sz w:val="27"/>
          <w:szCs w:val="27"/>
        </w:rPr>
        <w:t xml:space="preserve">по адресу: </w:t>
      </w:r>
      <w:r w:rsidR="00406D8C" w:rsidRPr="005D3D79">
        <w:rPr>
          <w:color w:val="000000" w:themeColor="text1"/>
          <w:sz w:val="27"/>
          <w:szCs w:val="27"/>
        </w:rPr>
        <w:t xml:space="preserve">http://mari-el.gov.ru/minzdrav </w:t>
      </w:r>
      <w:r w:rsidR="006B7593" w:rsidRPr="005D3D79">
        <w:rPr>
          <w:color w:val="000000" w:themeColor="text1"/>
          <w:sz w:val="27"/>
          <w:szCs w:val="27"/>
        </w:rPr>
        <w:t xml:space="preserve">(далее </w:t>
      </w:r>
      <w:r w:rsidR="00326B05" w:rsidRPr="005D3D79">
        <w:rPr>
          <w:color w:val="000000" w:themeColor="text1"/>
          <w:sz w:val="27"/>
          <w:szCs w:val="27"/>
        </w:rPr>
        <w:t>-</w:t>
      </w:r>
      <w:r w:rsidR="006B7593" w:rsidRPr="005D3D79">
        <w:rPr>
          <w:color w:val="000000" w:themeColor="text1"/>
          <w:sz w:val="27"/>
          <w:szCs w:val="27"/>
        </w:rPr>
        <w:t xml:space="preserve"> официальный </w:t>
      </w:r>
      <w:r w:rsidR="006B7593" w:rsidRPr="005D3D79">
        <w:rPr>
          <w:sz w:val="27"/>
          <w:szCs w:val="27"/>
        </w:rPr>
        <w:t>сайт Министерства)</w:t>
      </w:r>
      <w:r w:rsidR="0026085B" w:rsidRPr="005D3D79">
        <w:rPr>
          <w:sz w:val="27"/>
          <w:szCs w:val="27"/>
        </w:rPr>
        <w:t xml:space="preserve">, в </w:t>
      </w:r>
      <w:r w:rsidR="006B7593" w:rsidRPr="005D3D79">
        <w:rPr>
          <w:sz w:val="27"/>
          <w:szCs w:val="27"/>
        </w:rPr>
        <w:t>федеральной государственной информационной</w:t>
      </w:r>
      <w:r w:rsidR="00765070" w:rsidRPr="005D3D79">
        <w:rPr>
          <w:sz w:val="27"/>
          <w:szCs w:val="27"/>
        </w:rPr>
        <w:t xml:space="preserve"> системе «Единый портал государственных и муниципальных услуг (функций)» (далее</w:t>
      </w:r>
      <w:proofErr w:type="gramEnd"/>
      <w:r w:rsidR="00404276" w:rsidRPr="005D3D79">
        <w:rPr>
          <w:sz w:val="27"/>
          <w:szCs w:val="27"/>
        </w:rPr>
        <w:t xml:space="preserve"> </w:t>
      </w:r>
      <w:r w:rsidR="00326B05" w:rsidRPr="005D3D79">
        <w:rPr>
          <w:sz w:val="27"/>
          <w:szCs w:val="27"/>
        </w:rPr>
        <w:t>-</w:t>
      </w:r>
      <w:r w:rsidR="00765070" w:rsidRPr="005D3D79">
        <w:rPr>
          <w:sz w:val="27"/>
          <w:szCs w:val="27"/>
        </w:rPr>
        <w:t xml:space="preserve"> </w:t>
      </w:r>
      <w:proofErr w:type="gramStart"/>
      <w:r w:rsidR="00765070" w:rsidRPr="005D3D79">
        <w:rPr>
          <w:sz w:val="27"/>
          <w:szCs w:val="27"/>
        </w:rPr>
        <w:t>Единый портал государственных услуг</w:t>
      </w:r>
      <w:r w:rsidR="0026085B" w:rsidRPr="005D3D79">
        <w:rPr>
          <w:sz w:val="27"/>
          <w:szCs w:val="27"/>
        </w:rPr>
        <w:t>),</w:t>
      </w:r>
      <w:r w:rsidR="00404276" w:rsidRPr="005D3D79">
        <w:rPr>
          <w:sz w:val="27"/>
          <w:szCs w:val="27"/>
        </w:rPr>
        <w:t xml:space="preserve"> </w:t>
      </w:r>
      <w:r w:rsidR="00765070" w:rsidRPr="005D3D79">
        <w:rPr>
          <w:sz w:val="27"/>
          <w:szCs w:val="27"/>
        </w:rPr>
        <w:t xml:space="preserve">государственной информационной системе Республики Марий </w:t>
      </w:r>
      <w:r w:rsidR="00CC7802" w:rsidRPr="005D3D79">
        <w:rPr>
          <w:sz w:val="27"/>
          <w:szCs w:val="27"/>
        </w:rPr>
        <w:t xml:space="preserve">Эл </w:t>
      </w:r>
      <w:r w:rsidR="00765070" w:rsidRPr="005D3D79">
        <w:rPr>
          <w:sz w:val="27"/>
          <w:szCs w:val="27"/>
        </w:rPr>
        <w:t xml:space="preserve">«Портал государственных и муниципальных услуг (функций) Республики Марий Эл» (далее </w:t>
      </w:r>
      <w:r w:rsidR="00326B05" w:rsidRPr="005D3D79">
        <w:rPr>
          <w:sz w:val="27"/>
          <w:szCs w:val="27"/>
        </w:rPr>
        <w:t>-</w:t>
      </w:r>
      <w:r w:rsidR="00765070" w:rsidRPr="005D3D79">
        <w:rPr>
          <w:sz w:val="27"/>
          <w:szCs w:val="27"/>
        </w:rPr>
        <w:t xml:space="preserve"> Портал государственных услуг Республики Марий Эл)</w:t>
      </w:r>
      <w:r w:rsidR="00E90CCB" w:rsidRPr="005D3D79">
        <w:rPr>
          <w:sz w:val="27"/>
          <w:szCs w:val="27"/>
        </w:rPr>
        <w:t>.»;</w:t>
      </w:r>
      <w:proofErr w:type="gramEnd"/>
    </w:p>
    <w:p w:rsidR="00800961" w:rsidRPr="005D3D79" w:rsidRDefault="00AB745B" w:rsidP="00F3523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3</w:t>
      </w:r>
      <w:r w:rsidR="00820C28" w:rsidRPr="005D3D79">
        <w:rPr>
          <w:sz w:val="27"/>
          <w:szCs w:val="27"/>
        </w:rPr>
        <w:t>) </w:t>
      </w:r>
      <w:r w:rsidR="00800961" w:rsidRPr="005D3D79">
        <w:rPr>
          <w:sz w:val="27"/>
          <w:szCs w:val="27"/>
        </w:rPr>
        <w:t>пункт 4.1 изложить в следующей редакции:</w:t>
      </w:r>
    </w:p>
    <w:p w:rsidR="00800961" w:rsidRPr="005D3D79" w:rsidRDefault="00800961" w:rsidP="001C29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«4.1.</w:t>
      </w:r>
      <w:r w:rsidR="00820C28" w:rsidRPr="005D3D79">
        <w:rPr>
          <w:sz w:val="27"/>
          <w:szCs w:val="27"/>
        </w:rPr>
        <w:t> </w:t>
      </w:r>
      <w:proofErr w:type="gramStart"/>
      <w:r w:rsidR="0002010C" w:rsidRPr="005D3D79">
        <w:rPr>
          <w:sz w:val="27"/>
          <w:szCs w:val="27"/>
        </w:rPr>
        <w:t xml:space="preserve">Предметом регионального государственного контроля является соблюдение субъектами обращения лекарственных средств </w:t>
      </w:r>
      <w:r w:rsidR="0002010C" w:rsidRPr="005D3D79">
        <w:rPr>
          <w:sz w:val="27"/>
          <w:szCs w:val="27"/>
        </w:rPr>
        <w:br/>
        <w:t xml:space="preserve">при реализации лекарственных препаратов требований </w:t>
      </w:r>
      <w:hyperlink r:id="rId9" w:history="1">
        <w:r w:rsidR="0002010C" w:rsidRPr="005D3D79">
          <w:rPr>
            <w:rStyle w:val="a6"/>
            <w:color w:val="000000" w:themeColor="text1"/>
            <w:sz w:val="27"/>
            <w:szCs w:val="27"/>
            <w:u w:val="none"/>
          </w:rPr>
          <w:t>части 2 статьи 63</w:t>
        </w:r>
      </w:hyperlink>
      <w:r w:rsidR="0002010C" w:rsidRPr="005D3D79">
        <w:rPr>
          <w:sz w:val="27"/>
          <w:szCs w:val="27"/>
        </w:rPr>
        <w:t xml:space="preserve"> Федерального закона от 12 апреля 2010 г. № 61-ФЗ «Об обращении лекарственных средств» (далее - Федеральный закон № 61-ФЗ) </w:t>
      </w:r>
      <w:r w:rsidR="0002010C" w:rsidRPr="005D3D79">
        <w:rPr>
          <w:sz w:val="27"/>
          <w:szCs w:val="27"/>
        </w:rPr>
        <w:br/>
        <w:t xml:space="preserve">по применению цен, уровень которых (без учета налога на добавленную стоимость) не должен превышать сумму фактической отпускной цены, </w:t>
      </w:r>
      <w:r w:rsidR="0002010C" w:rsidRPr="005D3D79">
        <w:rPr>
          <w:spacing w:val="-8"/>
          <w:sz w:val="27"/>
          <w:szCs w:val="27"/>
        </w:rPr>
        <w:t>установленной производителем лекарственного препарата, не превышающей</w:t>
      </w:r>
      <w:r w:rsidR="0002010C" w:rsidRPr="005D3D79">
        <w:rPr>
          <w:sz w:val="27"/>
          <w:szCs w:val="27"/>
        </w:rPr>
        <w:t xml:space="preserve"> зарегистрированной</w:t>
      </w:r>
      <w:proofErr w:type="gramEnd"/>
      <w:r w:rsidR="0002010C" w:rsidRPr="005D3D79">
        <w:rPr>
          <w:sz w:val="27"/>
          <w:szCs w:val="27"/>
        </w:rPr>
        <w:t xml:space="preserve">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 (далее - обязательные требования)</w:t>
      </w:r>
      <w:proofErr w:type="gramStart"/>
      <w:r w:rsidRPr="005D3D79">
        <w:rPr>
          <w:sz w:val="27"/>
          <w:szCs w:val="27"/>
        </w:rPr>
        <w:t>.</w:t>
      </w:r>
      <w:r w:rsidR="001C2919" w:rsidRPr="005D3D79">
        <w:rPr>
          <w:sz w:val="27"/>
          <w:szCs w:val="27"/>
        </w:rPr>
        <w:t>»</w:t>
      </w:r>
      <w:proofErr w:type="gramEnd"/>
      <w:r w:rsidR="001C2919" w:rsidRPr="005D3D79">
        <w:rPr>
          <w:sz w:val="27"/>
          <w:szCs w:val="27"/>
        </w:rPr>
        <w:t>;</w:t>
      </w:r>
    </w:p>
    <w:p w:rsidR="00AB745B" w:rsidRPr="005D3D79" w:rsidRDefault="00AB745B" w:rsidP="00AB745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4</w:t>
      </w:r>
      <w:r w:rsidR="00820C28" w:rsidRPr="005D3D79">
        <w:rPr>
          <w:sz w:val="27"/>
          <w:szCs w:val="27"/>
        </w:rPr>
        <w:t xml:space="preserve">) в </w:t>
      </w:r>
      <w:r w:rsidRPr="005D3D79">
        <w:rPr>
          <w:sz w:val="27"/>
          <w:szCs w:val="27"/>
        </w:rPr>
        <w:t>подпункте 2 пункта 7.1 слово «включенные» заменить словом «включенных»;</w:t>
      </w:r>
    </w:p>
    <w:p w:rsidR="00DB3F0C" w:rsidRPr="005D3D79" w:rsidRDefault="00EE2B9F" w:rsidP="003256E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D3D79">
        <w:rPr>
          <w:sz w:val="27"/>
          <w:szCs w:val="27"/>
        </w:rPr>
        <w:t>5</w:t>
      </w:r>
      <w:r w:rsidR="00DB3F0C" w:rsidRPr="005D3D79">
        <w:rPr>
          <w:sz w:val="27"/>
          <w:szCs w:val="27"/>
        </w:rPr>
        <w:t>)</w:t>
      </w:r>
      <w:r w:rsidR="00820C28" w:rsidRPr="005D3D79">
        <w:rPr>
          <w:sz w:val="27"/>
          <w:szCs w:val="27"/>
        </w:rPr>
        <w:t> </w:t>
      </w:r>
      <w:r w:rsidR="00226998" w:rsidRPr="005D3D79">
        <w:rPr>
          <w:sz w:val="27"/>
          <w:szCs w:val="27"/>
        </w:rPr>
        <w:t>в абзаце втором пункта 15.8 слова «</w:t>
      </w:r>
      <w:r w:rsidR="00226998" w:rsidRPr="005D3D79">
        <w:rPr>
          <w:sz w:val="27"/>
          <w:szCs w:val="27"/>
          <w:lang w:eastAsia="ar-SA"/>
        </w:rPr>
        <w:t xml:space="preserve">в </w:t>
      </w:r>
      <w:r w:rsidR="00226998" w:rsidRPr="005D3D79">
        <w:rPr>
          <w:sz w:val="27"/>
          <w:szCs w:val="27"/>
        </w:rPr>
        <w:t xml:space="preserve">отделе лечебно-профилактической помощи и лицензирования» заменить словами </w:t>
      </w:r>
      <w:r w:rsidR="00781B52" w:rsidRPr="005D3D79">
        <w:rPr>
          <w:sz w:val="27"/>
          <w:szCs w:val="27"/>
        </w:rPr>
        <w:br/>
      </w:r>
      <w:r w:rsidR="00226998" w:rsidRPr="005D3D79">
        <w:rPr>
          <w:sz w:val="27"/>
          <w:szCs w:val="27"/>
        </w:rPr>
        <w:t>«</w:t>
      </w:r>
      <w:r w:rsidR="00781B52" w:rsidRPr="005D3D79">
        <w:rPr>
          <w:sz w:val="27"/>
          <w:szCs w:val="27"/>
        </w:rPr>
        <w:t xml:space="preserve">в </w:t>
      </w:r>
      <w:r w:rsidR="00226998" w:rsidRPr="005D3D79">
        <w:rPr>
          <w:sz w:val="27"/>
          <w:szCs w:val="27"/>
        </w:rPr>
        <w:t>правовом отделе»</w:t>
      </w:r>
      <w:r w:rsidR="00E90CCB" w:rsidRPr="005D3D79">
        <w:rPr>
          <w:sz w:val="27"/>
          <w:szCs w:val="27"/>
        </w:rPr>
        <w:t>.</w:t>
      </w:r>
    </w:p>
    <w:p w:rsidR="00A41B8F" w:rsidRPr="005D3D79" w:rsidRDefault="00A41B8F" w:rsidP="00450CD0">
      <w:pPr>
        <w:ind w:firstLine="709"/>
        <w:jc w:val="both"/>
        <w:rPr>
          <w:sz w:val="27"/>
          <w:szCs w:val="27"/>
        </w:rPr>
      </w:pPr>
    </w:p>
    <w:p w:rsidR="00FA4ED3" w:rsidRPr="005D3D79" w:rsidRDefault="00FA4ED3" w:rsidP="00FA4ED3">
      <w:pPr>
        <w:ind w:firstLine="851"/>
        <w:jc w:val="both"/>
        <w:rPr>
          <w:sz w:val="27"/>
          <w:szCs w:val="27"/>
        </w:rPr>
      </w:pPr>
    </w:p>
    <w:p w:rsidR="00FA4ED3" w:rsidRPr="005D3D79" w:rsidRDefault="00FA4ED3" w:rsidP="00FA4ED3">
      <w:pPr>
        <w:rPr>
          <w:sz w:val="27"/>
          <w:szCs w:val="27"/>
        </w:rPr>
      </w:pPr>
    </w:p>
    <w:p w:rsidR="00FA4ED3" w:rsidRPr="005D3D79" w:rsidRDefault="0000539C" w:rsidP="00FA4ED3">
      <w:pPr>
        <w:rPr>
          <w:sz w:val="27"/>
          <w:szCs w:val="27"/>
        </w:rPr>
      </w:pPr>
      <w:r w:rsidRPr="005D3D79">
        <w:rPr>
          <w:sz w:val="27"/>
          <w:szCs w:val="27"/>
        </w:rPr>
        <w:t>Министр</w:t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="00FA4ED3" w:rsidRPr="005D3D79">
        <w:rPr>
          <w:sz w:val="27"/>
          <w:szCs w:val="27"/>
        </w:rPr>
        <w:t xml:space="preserve">       </w:t>
      </w:r>
      <w:r w:rsidR="004C6B9B">
        <w:rPr>
          <w:sz w:val="27"/>
          <w:szCs w:val="27"/>
        </w:rPr>
        <w:t xml:space="preserve">   </w:t>
      </w:r>
      <w:r w:rsidR="00FA4ED3" w:rsidRPr="005D3D79">
        <w:rPr>
          <w:sz w:val="27"/>
          <w:szCs w:val="27"/>
        </w:rPr>
        <w:t xml:space="preserve"> </w:t>
      </w:r>
      <w:proofErr w:type="spellStart"/>
      <w:r w:rsidR="00FA4ED3" w:rsidRPr="005D3D79">
        <w:rPr>
          <w:sz w:val="27"/>
          <w:szCs w:val="27"/>
        </w:rPr>
        <w:t>М.В.Панькова</w:t>
      </w:r>
      <w:proofErr w:type="spellEnd"/>
    </w:p>
    <w:p w:rsidR="003256EC" w:rsidRPr="005D3D79" w:rsidRDefault="003256EC" w:rsidP="001357FB">
      <w:pPr>
        <w:rPr>
          <w:sz w:val="27"/>
          <w:szCs w:val="27"/>
        </w:rPr>
      </w:pPr>
    </w:p>
    <w:p w:rsidR="005A777C" w:rsidRPr="005D3D79" w:rsidRDefault="005A777C" w:rsidP="001357FB">
      <w:pPr>
        <w:rPr>
          <w:sz w:val="27"/>
          <w:szCs w:val="27"/>
        </w:rPr>
      </w:pPr>
    </w:p>
    <w:p w:rsidR="001357FB" w:rsidRPr="005D3D79" w:rsidRDefault="001357FB" w:rsidP="001357FB">
      <w:pPr>
        <w:rPr>
          <w:sz w:val="27"/>
          <w:szCs w:val="27"/>
        </w:rPr>
      </w:pPr>
      <w:r w:rsidRPr="005D3D79">
        <w:rPr>
          <w:sz w:val="27"/>
          <w:szCs w:val="27"/>
        </w:rPr>
        <w:t>Согласовано:</w:t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ab/>
      </w:r>
    </w:p>
    <w:p w:rsidR="001357FB" w:rsidRPr="005D3D79" w:rsidRDefault="001357FB" w:rsidP="001357FB">
      <w:pPr>
        <w:rPr>
          <w:sz w:val="27"/>
          <w:szCs w:val="27"/>
        </w:rPr>
      </w:pPr>
    </w:p>
    <w:p w:rsidR="001357FB" w:rsidRPr="005D3D79" w:rsidRDefault="00A736E0" w:rsidP="00820C28">
      <w:pPr>
        <w:rPr>
          <w:sz w:val="27"/>
          <w:szCs w:val="27"/>
        </w:rPr>
      </w:pPr>
      <w:r w:rsidRPr="005D3D79">
        <w:rPr>
          <w:sz w:val="27"/>
          <w:szCs w:val="27"/>
        </w:rPr>
        <w:t xml:space="preserve">Начальник правового отдела     </w:t>
      </w:r>
      <w:r w:rsidR="00042E61" w:rsidRPr="005D3D79">
        <w:rPr>
          <w:sz w:val="27"/>
          <w:szCs w:val="27"/>
        </w:rPr>
        <w:tab/>
      </w:r>
      <w:r w:rsidR="00042E61" w:rsidRPr="005D3D79">
        <w:rPr>
          <w:sz w:val="27"/>
          <w:szCs w:val="27"/>
        </w:rPr>
        <w:tab/>
      </w:r>
      <w:r w:rsidR="00042E61" w:rsidRPr="005D3D79">
        <w:rPr>
          <w:sz w:val="27"/>
          <w:szCs w:val="27"/>
        </w:rPr>
        <w:tab/>
      </w:r>
      <w:r w:rsidR="00042E61" w:rsidRPr="005D3D79">
        <w:rPr>
          <w:sz w:val="27"/>
          <w:szCs w:val="27"/>
        </w:rPr>
        <w:tab/>
      </w:r>
      <w:r w:rsidRPr="005D3D79">
        <w:rPr>
          <w:sz w:val="27"/>
          <w:szCs w:val="27"/>
        </w:rPr>
        <w:t xml:space="preserve">        </w:t>
      </w:r>
      <w:r w:rsidR="00CD0D12" w:rsidRPr="005D3D79">
        <w:rPr>
          <w:sz w:val="27"/>
          <w:szCs w:val="27"/>
        </w:rPr>
        <w:t xml:space="preserve"> </w:t>
      </w:r>
      <w:r w:rsidR="004C6B9B">
        <w:rPr>
          <w:sz w:val="27"/>
          <w:szCs w:val="27"/>
        </w:rPr>
        <w:t xml:space="preserve">  </w:t>
      </w:r>
      <w:proofErr w:type="spellStart"/>
      <w:r w:rsidRPr="005D3D79">
        <w:rPr>
          <w:sz w:val="27"/>
          <w:szCs w:val="27"/>
        </w:rPr>
        <w:t>П</w:t>
      </w:r>
      <w:r w:rsidR="00042E61" w:rsidRPr="005D3D79">
        <w:rPr>
          <w:sz w:val="27"/>
          <w:szCs w:val="27"/>
        </w:rPr>
        <w:t>.</w:t>
      </w:r>
      <w:r w:rsidRPr="005D3D79">
        <w:rPr>
          <w:sz w:val="27"/>
          <w:szCs w:val="27"/>
        </w:rPr>
        <w:t>А</w:t>
      </w:r>
      <w:r w:rsidR="00042E61" w:rsidRPr="005D3D79">
        <w:rPr>
          <w:sz w:val="27"/>
          <w:szCs w:val="27"/>
        </w:rPr>
        <w:t>.С</w:t>
      </w:r>
      <w:r w:rsidRPr="005D3D79">
        <w:rPr>
          <w:sz w:val="27"/>
          <w:szCs w:val="27"/>
        </w:rPr>
        <w:t>аутенко</w:t>
      </w:r>
      <w:proofErr w:type="spellEnd"/>
    </w:p>
    <w:p w:rsidR="001C2919" w:rsidRDefault="001C2919">
      <w:pPr>
        <w:rPr>
          <w:sz w:val="20"/>
        </w:rPr>
      </w:pPr>
    </w:p>
    <w:p w:rsidR="001C2919" w:rsidRPr="00820C28" w:rsidRDefault="001C2919">
      <w:pPr>
        <w:rPr>
          <w:sz w:val="20"/>
        </w:rPr>
      </w:pPr>
    </w:p>
    <w:p w:rsidR="00820C28" w:rsidRPr="00820C28" w:rsidRDefault="00820C28">
      <w:pPr>
        <w:rPr>
          <w:sz w:val="20"/>
        </w:rPr>
      </w:pPr>
    </w:p>
    <w:p w:rsidR="00820C28" w:rsidRPr="00820C28" w:rsidRDefault="00820C28">
      <w:pPr>
        <w:rPr>
          <w:sz w:val="20"/>
        </w:rPr>
      </w:pPr>
    </w:p>
    <w:p w:rsidR="00820C28" w:rsidRPr="00820C28" w:rsidRDefault="00820C28">
      <w:pPr>
        <w:rPr>
          <w:sz w:val="20"/>
        </w:rPr>
      </w:pPr>
    </w:p>
    <w:p w:rsidR="00820C28" w:rsidRPr="00820C28" w:rsidRDefault="00820C28">
      <w:pPr>
        <w:rPr>
          <w:sz w:val="20"/>
        </w:rPr>
      </w:pPr>
    </w:p>
    <w:p w:rsidR="0030594C" w:rsidRPr="0030594C" w:rsidRDefault="00A736E0">
      <w:pPr>
        <w:rPr>
          <w:szCs w:val="28"/>
        </w:rPr>
      </w:pPr>
      <w:r w:rsidRPr="00A736E0">
        <w:rPr>
          <w:sz w:val="20"/>
        </w:rPr>
        <w:t>Борисова М.А.</w:t>
      </w:r>
    </w:p>
    <w:sectPr w:rsidR="0030594C" w:rsidRPr="0030594C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87" w:rsidRDefault="00D77487">
      <w:r>
        <w:separator/>
      </w:r>
    </w:p>
  </w:endnote>
  <w:endnote w:type="continuationSeparator" w:id="0">
    <w:p w:rsidR="00D77487" w:rsidRDefault="00D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87" w:rsidRDefault="00D77487">
      <w:r>
        <w:separator/>
      </w:r>
    </w:p>
  </w:footnote>
  <w:footnote w:type="continuationSeparator" w:id="0">
    <w:p w:rsidR="00D77487" w:rsidRDefault="00D7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0"/>
    <w:rsid w:val="0000539C"/>
    <w:rsid w:val="00006CC1"/>
    <w:rsid w:val="000108FC"/>
    <w:rsid w:val="000135DC"/>
    <w:rsid w:val="000144B4"/>
    <w:rsid w:val="0002010C"/>
    <w:rsid w:val="00023192"/>
    <w:rsid w:val="00023C04"/>
    <w:rsid w:val="00026FEC"/>
    <w:rsid w:val="00036501"/>
    <w:rsid w:val="00037106"/>
    <w:rsid w:val="00042E61"/>
    <w:rsid w:val="000438AA"/>
    <w:rsid w:val="00047DF1"/>
    <w:rsid w:val="00050807"/>
    <w:rsid w:val="000528F3"/>
    <w:rsid w:val="000641FC"/>
    <w:rsid w:val="00065311"/>
    <w:rsid w:val="00065A38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D3C05"/>
    <w:rsid w:val="000E1584"/>
    <w:rsid w:val="000E526C"/>
    <w:rsid w:val="000F29F0"/>
    <w:rsid w:val="000F71D1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0FBD"/>
    <w:rsid w:val="00141C58"/>
    <w:rsid w:val="00143C59"/>
    <w:rsid w:val="001445B1"/>
    <w:rsid w:val="001463AB"/>
    <w:rsid w:val="001472CF"/>
    <w:rsid w:val="001538A4"/>
    <w:rsid w:val="00155058"/>
    <w:rsid w:val="00174E3A"/>
    <w:rsid w:val="001758CE"/>
    <w:rsid w:val="00181CDE"/>
    <w:rsid w:val="00187308"/>
    <w:rsid w:val="00190B0E"/>
    <w:rsid w:val="001A168C"/>
    <w:rsid w:val="001A7DAB"/>
    <w:rsid w:val="001C2246"/>
    <w:rsid w:val="001C2919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6998"/>
    <w:rsid w:val="00227F18"/>
    <w:rsid w:val="00234D2E"/>
    <w:rsid w:val="00241E8C"/>
    <w:rsid w:val="0024581F"/>
    <w:rsid w:val="002513DA"/>
    <w:rsid w:val="0025423A"/>
    <w:rsid w:val="0026085B"/>
    <w:rsid w:val="00262249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074C"/>
    <w:rsid w:val="002C1EB8"/>
    <w:rsid w:val="002C504F"/>
    <w:rsid w:val="002C532F"/>
    <w:rsid w:val="002C7548"/>
    <w:rsid w:val="002C7AEC"/>
    <w:rsid w:val="002D2763"/>
    <w:rsid w:val="002E5F9D"/>
    <w:rsid w:val="002F147C"/>
    <w:rsid w:val="002F2BF9"/>
    <w:rsid w:val="002F550C"/>
    <w:rsid w:val="002F5CF9"/>
    <w:rsid w:val="002F793B"/>
    <w:rsid w:val="0030361B"/>
    <w:rsid w:val="0030594C"/>
    <w:rsid w:val="00310972"/>
    <w:rsid w:val="00310F00"/>
    <w:rsid w:val="00312D6E"/>
    <w:rsid w:val="003240D4"/>
    <w:rsid w:val="00325557"/>
    <w:rsid w:val="003256EC"/>
    <w:rsid w:val="0032639E"/>
    <w:rsid w:val="00326B05"/>
    <w:rsid w:val="00326D9C"/>
    <w:rsid w:val="00333812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8373A"/>
    <w:rsid w:val="00391365"/>
    <w:rsid w:val="00393913"/>
    <w:rsid w:val="00397B31"/>
    <w:rsid w:val="003A10E7"/>
    <w:rsid w:val="003A252A"/>
    <w:rsid w:val="003B0097"/>
    <w:rsid w:val="003B088D"/>
    <w:rsid w:val="003B44B8"/>
    <w:rsid w:val="003C0C32"/>
    <w:rsid w:val="003C18A9"/>
    <w:rsid w:val="003C4BEB"/>
    <w:rsid w:val="003F4748"/>
    <w:rsid w:val="003F5418"/>
    <w:rsid w:val="00400F52"/>
    <w:rsid w:val="00404276"/>
    <w:rsid w:val="00406D8C"/>
    <w:rsid w:val="004123D8"/>
    <w:rsid w:val="00414942"/>
    <w:rsid w:val="00417F1E"/>
    <w:rsid w:val="00420BD3"/>
    <w:rsid w:val="00425EA2"/>
    <w:rsid w:val="004269CB"/>
    <w:rsid w:val="00426D32"/>
    <w:rsid w:val="004457F8"/>
    <w:rsid w:val="004469EE"/>
    <w:rsid w:val="00447198"/>
    <w:rsid w:val="004473D8"/>
    <w:rsid w:val="004507C6"/>
    <w:rsid w:val="00450CD0"/>
    <w:rsid w:val="004521FC"/>
    <w:rsid w:val="00464C84"/>
    <w:rsid w:val="004668F7"/>
    <w:rsid w:val="00473AC0"/>
    <w:rsid w:val="00476099"/>
    <w:rsid w:val="00476FB4"/>
    <w:rsid w:val="0047745A"/>
    <w:rsid w:val="00480753"/>
    <w:rsid w:val="004865B3"/>
    <w:rsid w:val="0049223E"/>
    <w:rsid w:val="004930EE"/>
    <w:rsid w:val="004932B7"/>
    <w:rsid w:val="00494DC9"/>
    <w:rsid w:val="00496337"/>
    <w:rsid w:val="004A422C"/>
    <w:rsid w:val="004B092A"/>
    <w:rsid w:val="004B2A53"/>
    <w:rsid w:val="004B44EF"/>
    <w:rsid w:val="004C6B9B"/>
    <w:rsid w:val="004D44FF"/>
    <w:rsid w:val="004D5588"/>
    <w:rsid w:val="004E6E6A"/>
    <w:rsid w:val="004F2034"/>
    <w:rsid w:val="004F5ED4"/>
    <w:rsid w:val="004F7B6A"/>
    <w:rsid w:val="00502145"/>
    <w:rsid w:val="005023F4"/>
    <w:rsid w:val="005048E8"/>
    <w:rsid w:val="005078B1"/>
    <w:rsid w:val="005079B2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479CF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77C"/>
    <w:rsid w:val="005A79A2"/>
    <w:rsid w:val="005B262C"/>
    <w:rsid w:val="005B490F"/>
    <w:rsid w:val="005C021A"/>
    <w:rsid w:val="005C0E6C"/>
    <w:rsid w:val="005C1872"/>
    <w:rsid w:val="005D3D79"/>
    <w:rsid w:val="005D5599"/>
    <w:rsid w:val="005E168F"/>
    <w:rsid w:val="005E1AC1"/>
    <w:rsid w:val="005E5595"/>
    <w:rsid w:val="00602D5C"/>
    <w:rsid w:val="006120AE"/>
    <w:rsid w:val="00613938"/>
    <w:rsid w:val="006240E2"/>
    <w:rsid w:val="00624449"/>
    <w:rsid w:val="00624E99"/>
    <w:rsid w:val="0063047D"/>
    <w:rsid w:val="0063279F"/>
    <w:rsid w:val="00642A6B"/>
    <w:rsid w:val="006468B8"/>
    <w:rsid w:val="00651263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960A6"/>
    <w:rsid w:val="006A06F6"/>
    <w:rsid w:val="006A6836"/>
    <w:rsid w:val="006B0AE7"/>
    <w:rsid w:val="006B2B3E"/>
    <w:rsid w:val="006B2C41"/>
    <w:rsid w:val="006B354A"/>
    <w:rsid w:val="006B7593"/>
    <w:rsid w:val="006C0043"/>
    <w:rsid w:val="006C081B"/>
    <w:rsid w:val="006C46AB"/>
    <w:rsid w:val="006C4C8C"/>
    <w:rsid w:val="006D0BCC"/>
    <w:rsid w:val="006D0ECB"/>
    <w:rsid w:val="006D5235"/>
    <w:rsid w:val="006D7AF2"/>
    <w:rsid w:val="006E4533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2749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65070"/>
    <w:rsid w:val="00771A52"/>
    <w:rsid w:val="00773560"/>
    <w:rsid w:val="00775E6A"/>
    <w:rsid w:val="007802BE"/>
    <w:rsid w:val="00781630"/>
    <w:rsid w:val="00781B52"/>
    <w:rsid w:val="007850BA"/>
    <w:rsid w:val="00785E0C"/>
    <w:rsid w:val="00791A7A"/>
    <w:rsid w:val="0079658B"/>
    <w:rsid w:val="007B6181"/>
    <w:rsid w:val="007C163B"/>
    <w:rsid w:val="007C2AF4"/>
    <w:rsid w:val="007D0AD5"/>
    <w:rsid w:val="007D101C"/>
    <w:rsid w:val="007D30CF"/>
    <w:rsid w:val="007D53FC"/>
    <w:rsid w:val="007D5B96"/>
    <w:rsid w:val="007E0F30"/>
    <w:rsid w:val="007E5AD2"/>
    <w:rsid w:val="00800961"/>
    <w:rsid w:val="008013BF"/>
    <w:rsid w:val="00810509"/>
    <w:rsid w:val="00810902"/>
    <w:rsid w:val="008109CD"/>
    <w:rsid w:val="00810D76"/>
    <w:rsid w:val="00813A9F"/>
    <w:rsid w:val="008141FB"/>
    <w:rsid w:val="00815398"/>
    <w:rsid w:val="00816D44"/>
    <w:rsid w:val="00820C28"/>
    <w:rsid w:val="00822C3B"/>
    <w:rsid w:val="00826185"/>
    <w:rsid w:val="00832B49"/>
    <w:rsid w:val="00832C63"/>
    <w:rsid w:val="00836D5C"/>
    <w:rsid w:val="00837309"/>
    <w:rsid w:val="008715DA"/>
    <w:rsid w:val="008836CD"/>
    <w:rsid w:val="0088396F"/>
    <w:rsid w:val="0088441C"/>
    <w:rsid w:val="00884662"/>
    <w:rsid w:val="0088683D"/>
    <w:rsid w:val="00890BC8"/>
    <w:rsid w:val="008A4F4D"/>
    <w:rsid w:val="008A5977"/>
    <w:rsid w:val="008A615D"/>
    <w:rsid w:val="008B50EF"/>
    <w:rsid w:val="008C20A4"/>
    <w:rsid w:val="008C2A6E"/>
    <w:rsid w:val="008E0C82"/>
    <w:rsid w:val="008E6F96"/>
    <w:rsid w:val="00904950"/>
    <w:rsid w:val="00904D1E"/>
    <w:rsid w:val="0091268A"/>
    <w:rsid w:val="009127DD"/>
    <w:rsid w:val="009129BC"/>
    <w:rsid w:val="00916ED1"/>
    <w:rsid w:val="00925AE8"/>
    <w:rsid w:val="00926BC9"/>
    <w:rsid w:val="00931089"/>
    <w:rsid w:val="00932A74"/>
    <w:rsid w:val="00933AED"/>
    <w:rsid w:val="009366DE"/>
    <w:rsid w:val="00946441"/>
    <w:rsid w:val="00947482"/>
    <w:rsid w:val="00952D13"/>
    <w:rsid w:val="00954B42"/>
    <w:rsid w:val="00957F0C"/>
    <w:rsid w:val="00965B1A"/>
    <w:rsid w:val="00965E61"/>
    <w:rsid w:val="00981B5B"/>
    <w:rsid w:val="00986409"/>
    <w:rsid w:val="00993597"/>
    <w:rsid w:val="00993C64"/>
    <w:rsid w:val="0099667C"/>
    <w:rsid w:val="009A1A9D"/>
    <w:rsid w:val="009A5B90"/>
    <w:rsid w:val="009B3496"/>
    <w:rsid w:val="009B43EC"/>
    <w:rsid w:val="009C5C55"/>
    <w:rsid w:val="009C67F9"/>
    <w:rsid w:val="009C7008"/>
    <w:rsid w:val="009C7F83"/>
    <w:rsid w:val="009D1C3A"/>
    <w:rsid w:val="009D2E56"/>
    <w:rsid w:val="009D2EE0"/>
    <w:rsid w:val="009D3297"/>
    <w:rsid w:val="009D57F0"/>
    <w:rsid w:val="009E52C8"/>
    <w:rsid w:val="009E5E58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1B8F"/>
    <w:rsid w:val="00A435CD"/>
    <w:rsid w:val="00A43D7C"/>
    <w:rsid w:val="00A46964"/>
    <w:rsid w:val="00A51EB4"/>
    <w:rsid w:val="00A5208A"/>
    <w:rsid w:val="00A64595"/>
    <w:rsid w:val="00A66582"/>
    <w:rsid w:val="00A7107C"/>
    <w:rsid w:val="00A735D2"/>
    <w:rsid w:val="00A736E0"/>
    <w:rsid w:val="00A8448B"/>
    <w:rsid w:val="00A84F50"/>
    <w:rsid w:val="00A85052"/>
    <w:rsid w:val="00A86605"/>
    <w:rsid w:val="00A87D5E"/>
    <w:rsid w:val="00A9110B"/>
    <w:rsid w:val="00AA5476"/>
    <w:rsid w:val="00AB745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140A4"/>
    <w:rsid w:val="00B25CC0"/>
    <w:rsid w:val="00B26D04"/>
    <w:rsid w:val="00B40B72"/>
    <w:rsid w:val="00B446DB"/>
    <w:rsid w:val="00B45B49"/>
    <w:rsid w:val="00B56286"/>
    <w:rsid w:val="00B57CBF"/>
    <w:rsid w:val="00B67818"/>
    <w:rsid w:val="00B722CB"/>
    <w:rsid w:val="00B72F13"/>
    <w:rsid w:val="00B732DB"/>
    <w:rsid w:val="00B7672B"/>
    <w:rsid w:val="00B80ED3"/>
    <w:rsid w:val="00B812A1"/>
    <w:rsid w:val="00B8135E"/>
    <w:rsid w:val="00B85DD4"/>
    <w:rsid w:val="00B87C76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BF4956"/>
    <w:rsid w:val="00C014EA"/>
    <w:rsid w:val="00C02F47"/>
    <w:rsid w:val="00C059C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6D96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802"/>
    <w:rsid w:val="00CC7B2A"/>
    <w:rsid w:val="00CD03D3"/>
    <w:rsid w:val="00CD0D12"/>
    <w:rsid w:val="00CD3299"/>
    <w:rsid w:val="00CE556A"/>
    <w:rsid w:val="00CE5E20"/>
    <w:rsid w:val="00D07349"/>
    <w:rsid w:val="00D11FB1"/>
    <w:rsid w:val="00D122BF"/>
    <w:rsid w:val="00D16DC7"/>
    <w:rsid w:val="00D22913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6760A"/>
    <w:rsid w:val="00D77487"/>
    <w:rsid w:val="00D873D1"/>
    <w:rsid w:val="00D97B0A"/>
    <w:rsid w:val="00DA2B1B"/>
    <w:rsid w:val="00DA4B31"/>
    <w:rsid w:val="00DB0141"/>
    <w:rsid w:val="00DB3F0C"/>
    <w:rsid w:val="00DC1F5F"/>
    <w:rsid w:val="00DE0AA1"/>
    <w:rsid w:val="00DE1290"/>
    <w:rsid w:val="00DE46CB"/>
    <w:rsid w:val="00DF047F"/>
    <w:rsid w:val="00DF3BF6"/>
    <w:rsid w:val="00DF46F8"/>
    <w:rsid w:val="00DF5197"/>
    <w:rsid w:val="00DF5980"/>
    <w:rsid w:val="00DF68E5"/>
    <w:rsid w:val="00E02F1A"/>
    <w:rsid w:val="00E11576"/>
    <w:rsid w:val="00E3168B"/>
    <w:rsid w:val="00E35C65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85435"/>
    <w:rsid w:val="00E8627E"/>
    <w:rsid w:val="00E90CCB"/>
    <w:rsid w:val="00EA00EB"/>
    <w:rsid w:val="00EA0990"/>
    <w:rsid w:val="00EA0E41"/>
    <w:rsid w:val="00EA1356"/>
    <w:rsid w:val="00EA1ED9"/>
    <w:rsid w:val="00EA1FE3"/>
    <w:rsid w:val="00EA2C6A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E2B9F"/>
    <w:rsid w:val="00EF35E5"/>
    <w:rsid w:val="00F07615"/>
    <w:rsid w:val="00F108E7"/>
    <w:rsid w:val="00F148FC"/>
    <w:rsid w:val="00F14B24"/>
    <w:rsid w:val="00F16015"/>
    <w:rsid w:val="00F333CD"/>
    <w:rsid w:val="00F3523F"/>
    <w:rsid w:val="00F353B4"/>
    <w:rsid w:val="00F37834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87BDF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6B7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6B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DE61E6E6DA0147D977E88B9742AFD48E6067962E7ECEA98F93CEBCE317D2CC6DC1F68940CD91BE0DF58132CFD3CDC3I5G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24 февраля 2021 г. по 4 марта 2021 г.</_x041e__x043f__x0438__x0441__x0430__x043d__x0438__x0435_>
    <_dlc_DocId xmlns="57504d04-691e-4fc4-8f09-4f19fdbe90f6">XXJ7TYMEEKJ2-321-30</_dlc_DocId>
    <_dlc_DocIdUrl xmlns="57504d04-691e-4fc4-8f09-4f19fdbe90f6">
      <Url>https://vip.gov.mari.ru/minzdrav/_layouts/DocIdRedir.aspx?ID=XXJ7TYMEEKJ2-321-30</Url>
      <Description>XXJ7TYMEEKJ2-321-30</Description>
    </_dlc_DocIdUrl>
  </documentManagement>
</p:properties>
</file>

<file path=customXml/itemProps1.xml><?xml version="1.0" encoding="utf-8"?>
<ds:datastoreItem xmlns:ds="http://schemas.openxmlformats.org/officeDocument/2006/customXml" ds:itemID="{95712DB2-CAB6-444D-A771-A2E4AC0395D7}"/>
</file>

<file path=customXml/itemProps2.xml><?xml version="1.0" encoding="utf-8"?>
<ds:datastoreItem xmlns:ds="http://schemas.openxmlformats.org/officeDocument/2006/customXml" ds:itemID="{D234DC20-4BDB-4A20-A8BC-AF9958B88411}"/>
</file>

<file path=customXml/itemProps3.xml><?xml version="1.0" encoding="utf-8"?>
<ds:datastoreItem xmlns:ds="http://schemas.openxmlformats.org/officeDocument/2006/customXml" ds:itemID="{200D42FB-88D9-4FB9-BF8E-F0E9EAFBBB3B}"/>
</file>

<file path=customXml/itemProps4.xml><?xml version="1.0" encoding="utf-8"?>
<ds:datastoreItem xmlns:ds="http://schemas.openxmlformats.org/officeDocument/2006/customXml" ds:itemID="{8E5BD78A-D324-4C9A-9C45-585F6DCA95C1}"/>
</file>

<file path=customXml/itemProps5.xml><?xml version="1.0" encoding="utf-8"?>
<ds:datastoreItem xmlns:ds="http://schemas.openxmlformats.org/officeDocument/2006/customXml" ds:itemID="{EAEB789C-771E-4F9D-8D8B-F64187657ABE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1514</TotalTime>
  <Pages>3</Pages>
  <Words>799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«О внесении изменений в приказ Министерства здравоохранения Республики Марий Эл от 23 сентября 2015 г. № 1317»</dc:title>
  <dc:creator>Наталья Свинцова</dc:creator>
  <cp:lastModifiedBy>Борисова</cp:lastModifiedBy>
  <cp:revision>78</cp:revision>
  <cp:lastPrinted>2021-02-20T11:53:00Z</cp:lastPrinted>
  <dcterms:created xsi:type="dcterms:W3CDTF">2020-03-05T13:49:00Z</dcterms:created>
  <dcterms:modified xsi:type="dcterms:W3CDTF">2021-02-20T12:01:00Z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87535f3e-39bd-445b-88b1-3f87afd171fb</vt:lpwstr>
  </property>
</Properties>
</file>