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78" w:rsidRDefault="006D41B8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0075" cy="952500"/>
            <wp:effectExtent l="0" t="0" r="9525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3755"/>
      </w:tblGrid>
      <w:tr w:rsidR="00A33C78">
        <w:tc>
          <w:tcPr>
            <w:tcW w:w="3756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 w:rsidR="00A33C78" w:rsidRDefault="00A33C78">
            <w:pPr>
              <w:jc w:val="center"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</w:tcPr>
          <w:p w:rsidR="00A33C78" w:rsidRDefault="00A33C78">
            <w:pPr>
              <w:jc w:val="center"/>
            </w:pPr>
          </w:p>
        </w:tc>
        <w:tc>
          <w:tcPr>
            <w:tcW w:w="3755" w:type="dxa"/>
          </w:tcPr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 w:rsidR="00A33C78" w:rsidRDefault="00A33C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 w:rsidR="00A33C78" w:rsidRDefault="00A33C78">
            <w:pPr>
              <w:jc w:val="center"/>
              <w:rPr>
                <w:sz w:val="22"/>
              </w:rPr>
            </w:pPr>
          </w:p>
        </w:tc>
      </w:tr>
    </w:tbl>
    <w:p w:rsidR="00A33C78" w:rsidRDefault="00A33C78">
      <w:pPr>
        <w:jc w:val="center"/>
        <w:rPr>
          <w:sz w:val="10"/>
        </w:rPr>
      </w:pPr>
    </w:p>
    <w:p w:rsidR="00A33C78" w:rsidRDefault="00A33C78"/>
    <w:p w:rsidR="00A33C78" w:rsidRDefault="00A33C78">
      <w:pPr>
        <w:jc w:val="center"/>
        <w:rPr>
          <w:sz w:val="20"/>
        </w:rPr>
      </w:pPr>
    </w:p>
    <w:p w:rsidR="00A33C78" w:rsidRDefault="00A33C78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Р И К А З</w:t>
      </w:r>
    </w:p>
    <w:p w:rsidR="00A33C78" w:rsidRDefault="00A33C78"/>
    <w:p w:rsidR="00A33C78" w:rsidRDefault="00E259B7" w:rsidP="00E259B7">
      <w:pPr>
        <w:tabs>
          <w:tab w:val="left" w:pos="6946"/>
        </w:tabs>
        <w:jc w:val="center"/>
      </w:pPr>
      <w:r w:rsidRPr="00E259B7">
        <w:t>«____»___________ 202</w:t>
      </w:r>
      <w:r>
        <w:t>1</w:t>
      </w:r>
      <w:r w:rsidRPr="00E259B7">
        <w:t xml:space="preserve"> г. № ____</w:t>
      </w:r>
    </w:p>
    <w:p w:rsidR="00A33C78" w:rsidRDefault="00A33C78"/>
    <w:p w:rsidR="00E259B7" w:rsidRDefault="00E259B7"/>
    <w:p w:rsidR="00E259B7" w:rsidRDefault="00E259B7"/>
    <w:p w:rsidR="002B1395" w:rsidRPr="007A6A0A" w:rsidRDefault="002B1395" w:rsidP="002B1395">
      <w:pPr>
        <w:jc w:val="center"/>
        <w:rPr>
          <w:b/>
          <w:bCs/>
          <w:szCs w:val="28"/>
        </w:rPr>
      </w:pPr>
      <w:r w:rsidRPr="007A6A0A">
        <w:rPr>
          <w:b/>
          <w:bCs/>
          <w:szCs w:val="28"/>
        </w:rPr>
        <w:t xml:space="preserve">О внесении изменений в приказ Министерства здравоохранения Республики Марий Эл от </w:t>
      </w:r>
      <w:r>
        <w:rPr>
          <w:b/>
          <w:bCs/>
          <w:szCs w:val="28"/>
        </w:rPr>
        <w:t>9 декабря 2013 г.</w:t>
      </w:r>
      <w:r w:rsidRPr="007A6A0A">
        <w:rPr>
          <w:b/>
          <w:bCs/>
          <w:szCs w:val="28"/>
        </w:rPr>
        <w:t xml:space="preserve"> № 2073</w:t>
      </w:r>
    </w:p>
    <w:p w:rsidR="002B1395" w:rsidRDefault="002B1395" w:rsidP="002B1395">
      <w:pPr>
        <w:jc w:val="center"/>
        <w:rPr>
          <w:b/>
          <w:bCs/>
          <w:szCs w:val="28"/>
        </w:rPr>
      </w:pPr>
    </w:p>
    <w:p w:rsidR="00E259B7" w:rsidRDefault="00E259B7" w:rsidP="002B1395">
      <w:pPr>
        <w:jc w:val="center"/>
        <w:rPr>
          <w:b/>
          <w:bCs/>
          <w:szCs w:val="28"/>
        </w:rPr>
      </w:pPr>
    </w:p>
    <w:p w:rsidR="002B1395" w:rsidRPr="007A6A0A" w:rsidRDefault="002B1395" w:rsidP="002B1395">
      <w:pPr>
        <w:jc w:val="center"/>
        <w:rPr>
          <w:b/>
          <w:bCs/>
          <w:szCs w:val="28"/>
        </w:rPr>
      </w:pPr>
    </w:p>
    <w:p w:rsidR="002B1395" w:rsidRPr="007A6A0A" w:rsidRDefault="002B1395" w:rsidP="002B139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 w:rsidRPr="007A6A0A">
        <w:rPr>
          <w:szCs w:val="28"/>
        </w:rPr>
        <w:t xml:space="preserve"> р и к а з ы в а ю: </w:t>
      </w:r>
    </w:p>
    <w:p w:rsidR="002B1395" w:rsidRPr="007A6A0A" w:rsidRDefault="002B1395" w:rsidP="002B1395">
      <w:pPr>
        <w:ind w:firstLine="709"/>
        <w:jc w:val="both"/>
        <w:rPr>
          <w:szCs w:val="28"/>
        </w:rPr>
      </w:pPr>
      <w:proofErr w:type="gramStart"/>
      <w:r w:rsidRPr="007A6A0A">
        <w:rPr>
          <w:szCs w:val="28"/>
        </w:rPr>
        <w:t xml:space="preserve">Внести </w:t>
      </w:r>
      <w:r>
        <w:rPr>
          <w:szCs w:val="28"/>
        </w:rPr>
        <w:t>в</w:t>
      </w:r>
      <w:r w:rsidRPr="007A6A0A">
        <w:rPr>
          <w:szCs w:val="28"/>
        </w:rPr>
        <w:t xml:space="preserve"> </w:t>
      </w:r>
      <w:r>
        <w:rPr>
          <w:szCs w:val="28"/>
        </w:rPr>
        <w:t>приказ</w:t>
      </w:r>
      <w:r w:rsidRPr="007A6A0A">
        <w:rPr>
          <w:szCs w:val="28"/>
        </w:rPr>
        <w:t xml:space="preserve"> Министерства здравоохранения Республики</w:t>
      </w:r>
      <w:r>
        <w:rPr>
          <w:szCs w:val="28"/>
        </w:rPr>
        <w:t xml:space="preserve"> </w:t>
      </w:r>
      <w:r w:rsidRPr="007A6A0A">
        <w:rPr>
          <w:szCs w:val="28"/>
        </w:rPr>
        <w:t xml:space="preserve">Марий Эл от </w:t>
      </w:r>
      <w:r>
        <w:rPr>
          <w:szCs w:val="28"/>
        </w:rPr>
        <w:t>9 декабря 2013</w:t>
      </w:r>
      <w:r w:rsidR="00E259B7">
        <w:rPr>
          <w:szCs w:val="28"/>
        </w:rPr>
        <w:t> </w:t>
      </w:r>
      <w:r>
        <w:rPr>
          <w:szCs w:val="28"/>
        </w:rPr>
        <w:t>г.</w:t>
      </w:r>
      <w:r w:rsidRPr="007A6A0A">
        <w:rPr>
          <w:szCs w:val="28"/>
        </w:rPr>
        <w:t xml:space="preserve"> № 2073</w:t>
      </w:r>
      <w:r w:rsidR="00FF5535">
        <w:rPr>
          <w:szCs w:val="28"/>
        </w:rPr>
        <w:t xml:space="preserve"> «</w:t>
      </w:r>
      <w:r w:rsidR="00FF5535" w:rsidRPr="00FF5535">
        <w:rPr>
          <w:szCs w:val="28"/>
        </w:rPr>
        <w:t>Об осуществлении ежемесячной компенсационной выплаты отдельным категориям работников государственных учреждений, находящихся в ведении Министерства здравоохранения Республики Марий Эл и являющихся их основным местом работы, за работу в условиях, отклоняющихся от нормальных, при регистрации по месту жительства в населенном пункте вне места нахождения данного государственного учреждения</w:t>
      </w:r>
      <w:r w:rsidR="00FF5535">
        <w:rPr>
          <w:szCs w:val="28"/>
        </w:rPr>
        <w:t>»</w:t>
      </w:r>
      <w:r w:rsidRPr="007A6A0A">
        <w:rPr>
          <w:szCs w:val="28"/>
        </w:rPr>
        <w:t xml:space="preserve"> следующие</w:t>
      </w:r>
      <w:proofErr w:type="gramEnd"/>
      <w:r w:rsidRPr="007A6A0A">
        <w:rPr>
          <w:szCs w:val="28"/>
        </w:rPr>
        <w:t xml:space="preserve"> изменения:</w:t>
      </w:r>
    </w:p>
    <w:p w:rsidR="00FF5535" w:rsidRDefault="00FF5535" w:rsidP="002B139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7A6A0A">
        <w:rPr>
          <w:szCs w:val="28"/>
        </w:rPr>
        <w:t>)</w:t>
      </w:r>
      <w:r>
        <w:rPr>
          <w:szCs w:val="28"/>
        </w:rPr>
        <w:t xml:space="preserve"> </w:t>
      </w:r>
      <w:r w:rsidR="00032554">
        <w:rPr>
          <w:szCs w:val="28"/>
        </w:rPr>
        <w:t>форму заявления (приложение к указанному выше приказу) исключить;</w:t>
      </w:r>
    </w:p>
    <w:p w:rsidR="00FF5535" w:rsidRDefault="00FF5535" w:rsidP="002B139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б) в </w:t>
      </w:r>
      <w:r w:rsidRPr="007A6A0A">
        <w:rPr>
          <w:szCs w:val="28"/>
        </w:rPr>
        <w:t>Порядк</w:t>
      </w:r>
      <w:r>
        <w:rPr>
          <w:szCs w:val="28"/>
        </w:rPr>
        <w:t>е</w:t>
      </w:r>
      <w:r w:rsidRPr="007A6A0A">
        <w:rPr>
          <w:szCs w:val="28"/>
        </w:rPr>
        <w:t xml:space="preserve"> осуществлени</w:t>
      </w:r>
      <w:r>
        <w:rPr>
          <w:szCs w:val="28"/>
        </w:rPr>
        <w:t>я</w:t>
      </w:r>
      <w:r w:rsidRPr="007A6A0A">
        <w:rPr>
          <w:szCs w:val="28"/>
        </w:rPr>
        <w:t xml:space="preserve"> ежемесячной компенсационной выплаты отдельным </w:t>
      </w:r>
      <w:r w:rsidR="00262EBA" w:rsidRPr="00FF5535">
        <w:rPr>
          <w:szCs w:val="28"/>
        </w:rPr>
        <w:t>категориям работников государственных учреждений, находящихся</w:t>
      </w:r>
      <w:r w:rsidR="00262EBA" w:rsidRPr="007A6A0A">
        <w:rPr>
          <w:szCs w:val="28"/>
        </w:rPr>
        <w:t xml:space="preserve"> </w:t>
      </w:r>
      <w:r w:rsidRPr="007A6A0A">
        <w:rPr>
          <w:szCs w:val="28"/>
        </w:rPr>
        <w:t>в ведении Министерства здравоохранения Республики</w:t>
      </w:r>
      <w:r>
        <w:rPr>
          <w:szCs w:val="28"/>
        </w:rPr>
        <w:t xml:space="preserve"> </w:t>
      </w:r>
      <w:r w:rsidRPr="007A6A0A">
        <w:rPr>
          <w:szCs w:val="28"/>
        </w:rPr>
        <w:t xml:space="preserve">Марий Эл, и являющихся их основным местом работы, </w:t>
      </w:r>
      <w:r>
        <w:rPr>
          <w:szCs w:val="28"/>
        </w:rPr>
        <w:br/>
      </w:r>
      <w:r w:rsidRPr="007A6A0A">
        <w:rPr>
          <w:szCs w:val="28"/>
        </w:rPr>
        <w:t>за работу в условиях, отклоняющихся от нормальных, при регистрации по месту жительства</w:t>
      </w:r>
      <w:r>
        <w:rPr>
          <w:szCs w:val="28"/>
        </w:rPr>
        <w:t xml:space="preserve"> </w:t>
      </w:r>
      <w:r w:rsidRPr="007A6A0A">
        <w:rPr>
          <w:szCs w:val="28"/>
        </w:rPr>
        <w:t>в населенном пункте вне места нахождения данного государственного учреждения</w:t>
      </w:r>
      <w:r>
        <w:rPr>
          <w:szCs w:val="28"/>
        </w:rPr>
        <w:t>, утвержденном указанным выше приказом:</w:t>
      </w:r>
      <w:proofErr w:type="gramEnd"/>
    </w:p>
    <w:p w:rsidR="002B1395" w:rsidRPr="007A6A0A" w:rsidRDefault="000B0D22" w:rsidP="002B1395">
      <w:pPr>
        <w:ind w:firstLine="709"/>
        <w:jc w:val="both"/>
        <w:rPr>
          <w:szCs w:val="28"/>
        </w:rPr>
      </w:pPr>
      <w:r>
        <w:rPr>
          <w:szCs w:val="28"/>
        </w:rPr>
        <w:t>в пункте 1</w:t>
      </w:r>
      <w:r w:rsidR="007E4167">
        <w:rPr>
          <w:szCs w:val="28"/>
        </w:rPr>
        <w:t>.2 слов</w:t>
      </w:r>
      <w:r w:rsidR="00E259B7">
        <w:rPr>
          <w:szCs w:val="28"/>
        </w:rPr>
        <w:t>о</w:t>
      </w:r>
      <w:r w:rsidR="007E4167">
        <w:rPr>
          <w:szCs w:val="28"/>
        </w:rPr>
        <w:t xml:space="preserve"> «профессиональным» </w:t>
      </w:r>
      <w:r w:rsidR="00E259B7">
        <w:rPr>
          <w:szCs w:val="28"/>
        </w:rPr>
        <w:t>исключить</w:t>
      </w:r>
      <w:r>
        <w:rPr>
          <w:szCs w:val="28"/>
        </w:rPr>
        <w:t>;</w:t>
      </w:r>
    </w:p>
    <w:p w:rsidR="002B1395" w:rsidRPr="007477B3" w:rsidRDefault="006D41B8" w:rsidP="006D41B8">
      <w:pPr>
        <w:ind w:firstLine="709"/>
        <w:jc w:val="both"/>
        <w:rPr>
          <w:szCs w:val="28"/>
        </w:rPr>
      </w:pPr>
      <w:r w:rsidRPr="007477B3">
        <w:rPr>
          <w:szCs w:val="28"/>
        </w:rPr>
        <w:lastRenderedPageBreak/>
        <w:t xml:space="preserve">абзац </w:t>
      </w:r>
      <w:r w:rsidR="007E4167" w:rsidRPr="007477B3">
        <w:rPr>
          <w:szCs w:val="28"/>
        </w:rPr>
        <w:t xml:space="preserve">третий </w:t>
      </w:r>
      <w:r w:rsidR="002B1395" w:rsidRPr="007477B3">
        <w:rPr>
          <w:szCs w:val="28"/>
        </w:rPr>
        <w:t>пункт</w:t>
      </w:r>
      <w:r w:rsidRPr="007477B3">
        <w:rPr>
          <w:szCs w:val="28"/>
        </w:rPr>
        <w:t>а</w:t>
      </w:r>
      <w:r w:rsidR="002B1395" w:rsidRPr="007477B3">
        <w:rPr>
          <w:szCs w:val="28"/>
        </w:rPr>
        <w:t xml:space="preserve"> 1.</w:t>
      </w:r>
      <w:r w:rsidR="007E4167" w:rsidRPr="007477B3">
        <w:rPr>
          <w:szCs w:val="28"/>
        </w:rPr>
        <w:t>3 после</w:t>
      </w:r>
      <w:bookmarkStart w:id="0" w:name="_GoBack"/>
      <w:bookmarkEnd w:id="0"/>
      <w:r w:rsidR="007E4167" w:rsidRPr="007477B3">
        <w:rPr>
          <w:szCs w:val="28"/>
        </w:rPr>
        <w:t xml:space="preserve"> слова «километров» дополнить словом «включительно»;</w:t>
      </w:r>
    </w:p>
    <w:p w:rsidR="00E259B7" w:rsidRPr="007477B3" w:rsidRDefault="007477B3" w:rsidP="00BE7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B3">
        <w:rPr>
          <w:rFonts w:ascii="Times New Roman" w:hAnsi="Times New Roman" w:cs="Times New Roman"/>
          <w:sz w:val="28"/>
          <w:szCs w:val="28"/>
        </w:rPr>
        <w:t xml:space="preserve">в </w:t>
      </w:r>
      <w:r w:rsidR="007E4167" w:rsidRPr="007477B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4167" w:rsidRPr="007477B3">
        <w:rPr>
          <w:rFonts w:ascii="Times New Roman" w:hAnsi="Times New Roman" w:cs="Times New Roman"/>
          <w:sz w:val="28"/>
          <w:szCs w:val="28"/>
        </w:rPr>
        <w:t xml:space="preserve"> 1.5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4167" w:rsidRPr="00747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B3" w:rsidRDefault="007477B3" w:rsidP="00BE7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«(форма заявления прилагается)» заменить словами «по форме согласно приложению к настоящему Порядку»;</w:t>
      </w:r>
    </w:p>
    <w:p w:rsidR="007477B3" w:rsidRDefault="007477B3" w:rsidP="00BE7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B3">
        <w:rPr>
          <w:rFonts w:ascii="Times New Roman" w:hAnsi="Times New Roman" w:cs="Times New Roman"/>
          <w:sz w:val="28"/>
          <w:szCs w:val="28"/>
        </w:rPr>
        <w:t xml:space="preserve">абзац четвертый изложить в следующей редакции: </w:t>
      </w:r>
    </w:p>
    <w:p w:rsidR="00BE7298" w:rsidRDefault="007E4167" w:rsidP="00BE7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B3">
        <w:rPr>
          <w:rFonts w:ascii="Times New Roman" w:hAnsi="Times New Roman" w:cs="Times New Roman"/>
          <w:sz w:val="28"/>
          <w:szCs w:val="28"/>
        </w:rPr>
        <w:t>«справка органа</w:t>
      </w:r>
      <w:r w:rsidR="00BE7298" w:rsidRPr="007477B3">
        <w:rPr>
          <w:rFonts w:ascii="Times New Roman" w:hAnsi="Times New Roman" w:cs="Times New Roman"/>
          <w:sz w:val="28"/>
          <w:szCs w:val="28"/>
        </w:rPr>
        <w:t>, осуществляющего государственный кадастровый учет и государственную</w:t>
      </w:r>
      <w:r w:rsidR="00BE7298" w:rsidRPr="00BE7298">
        <w:rPr>
          <w:rFonts w:ascii="Times New Roman" w:hAnsi="Times New Roman" w:cs="Times New Roman"/>
          <w:sz w:val="28"/>
          <w:szCs w:val="28"/>
        </w:rPr>
        <w:t xml:space="preserve"> регистрацию прав</w:t>
      </w:r>
      <w:r w:rsidRPr="00BE7298">
        <w:rPr>
          <w:rFonts w:ascii="Times New Roman" w:hAnsi="Times New Roman" w:cs="Times New Roman"/>
          <w:sz w:val="28"/>
          <w:szCs w:val="28"/>
        </w:rPr>
        <w:t xml:space="preserve"> на недвижимое имущество </w:t>
      </w:r>
      <w:r w:rsidR="00E259B7">
        <w:rPr>
          <w:rFonts w:ascii="Times New Roman" w:hAnsi="Times New Roman" w:cs="Times New Roman"/>
          <w:sz w:val="28"/>
          <w:szCs w:val="28"/>
        </w:rPr>
        <w:br/>
      </w:r>
      <w:r w:rsidRPr="00BE7298">
        <w:rPr>
          <w:rFonts w:ascii="Times New Roman" w:hAnsi="Times New Roman" w:cs="Times New Roman"/>
          <w:sz w:val="28"/>
          <w:szCs w:val="28"/>
        </w:rPr>
        <w:t>и сделок с ним</w:t>
      </w:r>
      <w:r w:rsidR="00BE7298">
        <w:rPr>
          <w:rFonts w:ascii="Times New Roman" w:hAnsi="Times New Roman" w:cs="Times New Roman"/>
          <w:sz w:val="28"/>
          <w:szCs w:val="28"/>
        </w:rPr>
        <w:t>,</w:t>
      </w:r>
      <w:r w:rsidRPr="00BE7298">
        <w:rPr>
          <w:rFonts w:ascii="Times New Roman" w:hAnsi="Times New Roman" w:cs="Times New Roman"/>
          <w:sz w:val="28"/>
          <w:szCs w:val="28"/>
        </w:rPr>
        <w:t xml:space="preserve"> о наличии или отсутствии у работника и членов его семьи </w:t>
      </w:r>
      <w:r w:rsidR="00BE7298" w:rsidRPr="00BE7298">
        <w:rPr>
          <w:rFonts w:ascii="Times New Roman" w:hAnsi="Times New Roman" w:cs="Times New Roman"/>
          <w:sz w:val="28"/>
          <w:szCs w:val="28"/>
        </w:rPr>
        <w:t>жилья, расположенного в границах населенного пункта, в котором расположено основное место работы</w:t>
      </w:r>
      <w:r w:rsidR="00BE7298">
        <w:rPr>
          <w:rFonts w:ascii="Times New Roman" w:hAnsi="Times New Roman" w:cs="Times New Roman"/>
          <w:sz w:val="28"/>
          <w:szCs w:val="28"/>
        </w:rPr>
        <w:t>»</w:t>
      </w:r>
      <w:r w:rsidR="00BE7298" w:rsidRPr="00BE7298">
        <w:rPr>
          <w:rFonts w:ascii="Times New Roman" w:hAnsi="Times New Roman" w:cs="Times New Roman"/>
          <w:sz w:val="28"/>
          <w:szCs w:val="28"/>
        </w:rPr>
        <w:t>;</w:t>
      </w:r>
    </w:p>
    <w:p w:rsidR="00BE7298" w:rsidRDefault="00BE7298" w:rsidP="00BE7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пункта 1.7 слова «принимает решение» заменить словами «издается </w:t>
      </w:r>
      <w:r w:rsidR="002765F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59B7" w:rsidRDefault="00E259B7" w:rsidP="00BE7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9B7">
        <w:rPr>
          <w:rFonts w:ascii="Times New Roman" w:hAnsi="Times New Roman" w:cs="Times New Roman"/>
          <w:sz w:val="28"/>
          <w:szCs w:val="28"/>
        </w:rPr>
        <w:t>абзац второй пункта 1.9 после слова «километров» дополнить словом «включительно»</w:t>
      </w:r>
      <w:r w:rsidR="002765F5">
        <w:rPr>
          <w:rFonts w:ascii="Times New Roman" w:hAnsi="Times New Roman" w:cs="Times New Roman"/>
          <w:sz w:val="28"/>
          <w:szCs w:val="28"/>
        </w:rPr>
        <w:t>;</w:t>
      </w:r>
    </w:p>
    <w:p w:rsidR="00BE7298" w:rsidRPr="001E2F38" w:rsidRDefault="00FF5535" w:rsidP="00BE7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765F5">
        <w:rPr>
          <w:rFonts w:ascii="Times New Roman" w:hAnsi="Times New Roman" w:cs="Times New Roman"/>
          <w:sz w:val="28"/>
          <w:szCs w:val="28"/>
        </w:rPr>
        <w:t>п</w:t>
      </w:r>
      <w:r w:rsidR="001E2F3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1E2F38">
        <w:rPr>
          <w:rFonts w:ascii="Times New Roman" w:hAnsi="Times New Roman" w:cs="Times New Roman"/>
          <w:sz w:val="28"/>
          <w:szCs w:val="28"/>
        </w:rPr>
        <w:t>(прилагается)</w:t>
      </w:r>
      <w:r w:rsidR="002765F5">
        <w:rPr>
          <w:rFonts w:ascii="Times New Roman" w:hAnsi="Times New Roman" w:cs="Times New Roman"/>
          <w:sz w:val="28"/>
          <w:szCs w:val="28"/>
        </w:rPr>
        <w:t>.</w:t>
      </w:r>
    </w:p>
    <w:p w:rsidR="007E4167" w:rsidRPr="00BE7298" w:rsidRDefault="007E4167" w:rsidP="006D41B8">
      <w:pPr>
        <w:ind w:firstLine="709"/>
        <w:jc w:val="both"/>
        <w:rPr>
          <w:szCs w:val="28"/>
        </w:rPr>
      </w:pPr>
    </w:p>
    <w:p w:rsidR="002B1395" w:rsidRDefault="002B1395" w:rsidP="002B1395"/>
    <w:p w:rsidR="006D41B8" w:rsidRPr="001357FB" w:rsidRDefault="006D41B8" w:rsidP="002B1395"/>
    <w:p w:rsidR="002B1395" w:rsidRPr="0066157A" w:rsidRDefault="006D41B8" w:rsidP="002B1395">
      <w:r>
        <w:t>Министр</w:t>
      </w:r>
      <w:r w:rsidR="002B1395">
        <w:t xml:space="preserve"> </w:t>
      </w:r>
      <w:r w:rsidR="002B1395">
        <w:tab/>
      </w:r>
      <w:r w:rsidR="002B1395">
        <w:tab/>
      </w:r>
      <w:r w:rsidR="002B1395">
        <w:tab/>
      </w:r>
      <w:r w:rsidR="002B1395">
        <w:tab/>
      </w:r>
      <w:r w:rsidR="002B1395">
        <w:tab/>
      </w:r>
      <w:r w:rsidR="002B1395">
        <w:tab/>
      </w:r>
      <w:r w:rsidR="002B1395">
        <w:tab/>
      </w:r>
      <w:r>
        <w:tab/>
      </w:r>
      <w:r w:rsidR="002765F5">
        <w:t xml:space="preserve">          </w:t>
      </w:r>
      <w:proofErr w:type="spellStart"/>
      <w:r w:rsidR="002B1395">
        <w:t>М.В.Панькова</w:t>
      </w:r>
      <w:proofErr w:type="spellEnd"/>
    </w:p>
    <w:p w:rsidR="002B1395" w:rsidRDefault="002B139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765F5" w:rsidRDefault="002765F5" w:rsidP="002B1395">
      <w:pPr>
        <w:rPr>
          <w:sz w:val="22"/>
          <w:szCs w:val="22"/>
        </w:rPr>
      </w:pPr>
    </w:p>
    <w:p w:rsidR="002B1395" w:rsidRDefault="002B1395" w:rsidP="002B1395">
      <w:r>
        <w:t>Согласовано: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41B8" w:rsidRDefault="006D41B8" w:rsidP="002B1395"/>
    <w:p w:rsidR="00715789" w:rsidRDefault="00715789" w:rsidP="002B1395">
      <w:r>
        <w:t xml:space="preserve">Заместитель министра                                                           </w:t>
      </w:r>
      <w:proofErr w:type="spellStart"/>
      <w:r>
        <w:t>Ю.В.Зейтулаева</w:t>
      </w:r>
      <w:proofErr w:type="spellEnd"/>
    </w:p>
    <w:p w:rsidR="00715789" w:rsidRDefault="00715789" w:rsidP="002B1395"/>
    <w:p w:rsidR="00715789" w:rsidRDefault="00715789" w:rsidP="002B1395"/>
    <w:p w:rsidR="002B1395" w:rsidRDefault="004D17A5" w:rsidP="002B1395">
      <w:r>
        <w:t>Начальник правового отдела</w:t>
      </w:r>
      <w:r w:rsidR="002B1395">
        <w:tab/>
      </w:r>
      <w:r w:rsidR="002B1395">
        <w:tab/>
      </w:r>
      <w:r w:rsidR="002B1395">
        <w:tab/>
      </w:r>
      <w:r w:rsidR="002B1395">
        <w:tab/>
      </w:r>
      <w:r w:rsidR="002B1395">
        <w:tab/>
      </w:r>
      <w:r w:rsidR="002765F5">
        <w:t xml:space="preserve">          </w:t>
      </w:r>
      <w:proofErr w:type="spellStart"/>
      <w:r>
        <w:t>П.А.Саутенко</w:t>
      </w:r>
      <w:proofErr w:type="spellEnd"/>
    </w:p>
    <w:p w:rsidR="002B1395" w:rsidRDefault="002B139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4D17A5" w:rsidRDefault="004D17A5" w:rsidP="002B1395"/>
    <w:p w:rsidR="00715789" w:rsidRDefault="00715789" w:rsidP="002B1395"/>
    <w:p w:rsidR="00715789" w:rsidRDefault="00715789" w:rsidP="002B1395"/>
    <w:p w:rsidR="00715789" w:rsidRDefault="00715789" w:rsidP="002B1395"/>
    <w:p w:rsidR="00715789" w:rsidRDefault="00715789" w:rsidP="002B1395"/>
    <w:p w:rsidR="00715789" w:rsidRDefault="00715789" w:rsidP="002B1395"/>
    <w:p w:rsidR="00715789" w:rsidRDefault="00715789" w:rsidP="002B1395"/>
    <w:p w:rsidR="00715789" w:rsidRDefault="00715789" w:rsidP="002B1395"/>
    <w:p w:rsidR="00715789" w:rsidRDefault="00715789" w:rsidP="002B1395"/>
    <w:p w:rsidR="00715789" w:rsidRDefault="00715789" w:rsidP="002B1395"/>
    <w:p w:rsidR="00715789" w:rsidRDefault="00715789" w:rsidP="002B1395"/>
    <w:p w:rsidR="00715789" w:rsidRDefault="00715789" w:rsidP="002B1395"/>
    <w:p w:rsidR="004D17A5" w:rsidRDefault="004D17A5" w:rsidP="002B1395"/>
    <w:p w:rsidR="004D17A5" w:rsidRDefault="004D17A5" w:rsidP="002B1395"/>
    <w:p w:rsidR="00A33C78" w:rsidRDefault="002B1395" w:rsidP="002765F5">
      <w:pPr>
        <w:rPr>
          <w:sz w:val="20"/>
        </w:rPr>
      </w:pPr>
      <w:proofErr w:type="spellStart"/>
      <w:proofErr w:type="gramStart"/>
      <w:r w:rsidRPr="004F4634">
        <w:rPr>
          <w:sz w:val="20"/>
        </w:rPr>
        <w:t>Исп</w:t>
      </w:r>
      <w:proofErr w:type="spellEnd"/>
      <w:proofErr w:type="gramEnd"/>
      <w:r w:rsidRPr="004F4634">
        <w:rPr>
          <w:sz w:val="20"/>
        </w:rPr>
        <w:t xml:space="preserve">: </w:t>
      </w:r>
      <w:proofErr w:type="spellStart"/>
      <w:r w:rsidR="004D17A5">
        <w:rPr>
          <w:sz w:val="20"/>
        </w:rPr>
        <w:t>Лоханова</w:t>
      </w:r>
      <w:proofErr w:type="spellEnd"/>
      <w:r w:rsidR="004D17A5">
        <w:rPr>
          <w:sz w:val="20"/>
        </w:rPr>
        <w:t xml:space="preserve"> Н.В. </w:t>
      </w:r>
    </w:p>
    <w:p w:rsidR="00CE2F09" w:rsidRPr="00715789" w:rsidRDefault="00CE2F09" w:rsidP="00715789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789"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032554" w:rsidRPr="00715789" w:rsidRDefault="00CE2F09" w:rsidP="00715789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789">
        <w:rPr>
          <w:rFonts w:ascii="Times New Roman" w:hAnsi="Times New Roman" w:cs="Times New Roman"/>
          <w:sz w:val="28"/>
          <w:szCs w:val="28"/>
        </w:rPr>
        <w:t xml:space="preserve">к </w:t>
      </w:r>
      <w:r w:rsidR="00032554" w:rsidRPr="00715789">
        <w:rPr>
          <w:rFonts w:ascii="Times New Roman" w:hAnsi="Times New Roman" w:cs="Times New Roman"/>
          <w:sz w:val="28"/>
          <w:szCs w:val="28"/>
        </w:rPr>
        <w:t xml:space="preserve">Порядку осуществления ежемесячной компенсационной выплаты </w:t>
      </w:r>
      <w:proofErr w:type="gramStart"/>
      <w:r w:rsidR="00032554" w:rsidRPr="00715789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032554" w:rsidRPr="00715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54" w:rsidRPr="00715789" w:rsidRDefault="00032554" w:rsidP="00715789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789">
        <w:rPr>
          <w:rFonts w:ascii="Times New Roman" w:hAnsi="Times New Roman" w:cs="Times New Roman"/>
          <w:sz w:val="28"/>
          <w:szCs w:val="28"/>
        </w:rPr>
        <w:t xml:space="preserve">в ведении Министерства здравоохранения Республики Марий Эл, и являющихся их основным местом работы, за работу в условиях, отклоняющихся </w:t>
      </w:r>
      <w:proofErr w:type="gramStart"/>
      <w:r w:rsidRPr="007157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5789">
        <w:rPr>
          <w:rFonts w:ascii="Times New Roman" w:hAnsi="Times New Roman" w:cs="Times New Roman"/>
          <w:sz w:val="28"/>
          <w:szCs w:val="28"/>
        </w:rPr>
        <w:t xml:space="preserve"> нормальных, </w:t>
      </w:r>
    </w:p>
    <w:p w:rsidR="00032554" w:rsidRPr="00715789" w:rsidRDefault="00032554" w:rsidP="00715789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789">
        <w:rPr>
          <w:rFonts w:ascii="Times New Roman" w:hAnsi="Times New Roman" w:cs="Times New Roman"/>
          <w:sz w:val="28"/>
          <w:szCs w:val="28"/>
        </w:rPr>
        <w:t xml:space="preserve">при регистрации по месту жительства </w:t>
      </w:r>
    </w:p>
    <w:p w:rsidR="00032554" w:rsidRPr="00715789" w:rsidRDefault="00032554" w:rsidP="00715789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789">
        <w:rPr>
          <w:rFonts w:ascii="Times New Roman" w:hAnsi="Times New Roman" w:cs="Times New Roman"/>
          <w:sz w:val="28"/>
          <w:szCs w:val="28"/>
        </w:rPr>
        <w:t xml:space="preserve">в населенном пункте вне места нахождения данного государственного учреждения </w:t>
      </w:r>
    </w:p>
    <w:p w:rsidR="00CE2F09" w:rsidRPr="00715789" w:rsidRDefault="00CE2F09" w:rsidP="00715789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15789">
        <w:rPr>
          <w:rFonts w:ascii="Times New Roman" w:hAnsi="Times New Roman" w:cs="Times New Roman"/>
          <w:sz w:val="28"/>
          <w:szCs w:val="28"/>
        </w:rPr>
        <w:t xml:space="preserve">(в редакции приказа </w:t>
      </w:r>
      <w:proofErr w:type="gramEnd"/>
    </w:p>
    <w:p w:rsidR="00CE2F09" w:rsidRPr="00715789" w:rsidRDefault="00CE2F09" w:rsidP="00715789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789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Марий Эл </w:t>
      </w:r>
    </w:p>
    <w:p w:rsidR="00060CF1" w:rsidRPr="00715789" w:rsidRDefault="00CE2F09" w:rsidP="00715789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789">
        <w:rPr>
          <w:rFonts w:ascii="Times New Roman" w:hAnsi="Times New Roman" w:cs="Times New Roman"/>
          <w:sz w:val="28"/>
          <w:szCs w:val="28"/>
        </w:rPr>
        <w:t>от «___» ________ 2021 г. №___)</w:t>
      </w:r>
    </w:p>
    <w:p w:rsidR="00CE2F09" w:rsidRPr="00715789" w:rsidRDefault="00CE2F09" w:rsidP="00715789">
      <w:pPr>
        <w:pStyle w:val="ConsPlusNormal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2F09" w:rsidRDefault="00CE2F09" w:rsidP="00715789">
      <w:pPr>
        <w:pStyle w:val="ConsPlusNormal"/>
        <w:ind w:left="382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15789">
        <w:rPr>
          <w:rFonts w:ascii="Times New Roman" w:hAnsi="Times New Roman" w:cs="Times New Roman"/>
          <w:sz w:val="28"/>
          <w:szCs w:val="28"/>
        </w:rPr>
        <w:t>Форма</w:t>
      </w:r>
    </w:p>
    <w:p w:rsidR="005D36AB" w:rsidRDefault="005D36AB" w:rsidP="00715789">
      <w:pPr>
        <w:pStyle w:val="ConsPlusNormal"/>
        <w:ind w:left="3828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E2F09" w:rsidRPr="00416C7F" w:rsidRDefault="00CE2F09" w:rsidP="00CE2F09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3558" w:type="dxa"/>
        <w:tblInd w:w="-106" w:type="dxa"/>
        <w:tblLook w:val="01E0" w:firstRow="1" w:lastRow="1" w:firstColumn="1" w:lastColumn="1" w:noHBand="0" w:noVBand="0"/>
      </w:tblPr>
      <w:tblGrid>
        <w:gridCol w:w="4556"/>
        <w:gridCol w:w="4501"/>
        <w:gridCol w:w="4501"/>
      </w:tblGrid>
      <w:tr w:rsidR="00CE2F09" w:rsidTr="00CE2F09">
        <w:tc>
          <w:tcPr>
            <w:tcW w:w="4556" w:type="dxa"/>
          </w:tcPr>
          <w:p w:rsidR="00CE2F09" w:rsidRDefault="00CE2F09">
            <w:pPr>
              <w:jc w:val="center"/>
              <w:rPr>
                <w:sz w:val="14"/>
                <w:szCs w:val="14"/>
              </w:rPr>
            </w:pPr>
            <w:bookmarkStart w:id="1" w:name="P112"/>
            <w:bookmarkEnd w:id="1"/>
          </w:p>
        </w:tc>
        <w:tc>
          <w:tcPr>
            <w:tcW w:w="4501" w:type="dxa"/>
          </w:tcPr>
          <w:p w:rsidR="00CE2F09" w:rsidRDefault="00CE2F09" w:rsidP="00CE2F09">
            <w:pPr>
              <w:jc w:val="both"/>
              <w:rPr>
                <w:sz w:val="24"/>
                <w:szCs w:val="24"/>
              </w:rPr>
            </w:pPr>
            <w:r>
              <w:t>Руководителю</w:t>
            </w:r>
            <w:r>
              <w:rPr>
                <w:sz w:val="24"/>
                <w:szCs w:val="24"/>
              </w:rPr>
              <w:t xml:space="preserve"> ____________________</w:t>
            </w:r>
          </w:p>
          <w:p w:rsidR="00CE2F09" w:rsidRDefault="00CE2F09" w:rsidP="00CE2F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 работодателя)</w:t>
            </w:r>
          </w:p>
        </w:tc>
        <w:tc>
          <w:tcPr>
            <w:tcW w:w="4501" w:type="dxa"/>
          </w:tcPr>
          <w:p w:rsidR="00CE2F09" w:rsidRDefault="00CE2F09">
            <w:pPr>
              <w:jc w:val="both"/>
            </w:pPr>
          </w:p>
        </w:tc>
      </w:tr>
      <w:tr w:rsidR="00CE2F09" w:rsidTr="00CE2F09">
        <w:tc>
          <w:tcPr>
            <w:tcW w:w="4556" w:type="dxa"/>
          </w:tcPr>
          <w:p w:rsidR="00CE2F09" w:rsidRDefault="00CE2F09">
            <w:pPr>
              <w:jc w:val="both"/>
              <w:rPr>
                <w:szCs w:val="28"/>
              </w:rPr>
            </w:pPr>
          </w:p>
        </w:tc>
        <w:tc>
          <w:tcPr>
            <w:tcW w:w="4501" w:type="dxa"/>
          </w:tcPr>
          <w:p w:rsidR="00CE2F09" w:rsidRDefault="00CE2F09" w:rsidP="00CE2F09">
            <w:pPr>
              <w:jc w:val="both"/>
              <w:rPr>
                <w:szCs w:val="28"/>
              </w:rPr>
            </w:pPr>
            <w:r>
              <w:t>______________________________</w:t>
            </w:r>
          </w:p>
        </w:tc>
        <w:tc>
          <w:tcPr>
            <w:tcW w:w="4501" w:type="dxa"/>
          </w:tcPr>
          <w:p w:rsidR="00CE2F09" w:rsidRDefault="00CE2F09">
            <w:pPr>
              <w:jc w:val="both"/>
            </w:pPr>
          </w:p>
        </w:tc>
      </w:tr>
      <w:tr w:rsidR="00CE2F09" w:rsidTr="00CE2F09">
        <w:tc>
          <w:tcPr>
            <w:tcW w:w="4556" w:type="dxa"/>
          </w:tcPr>
          <w:p w:rsidR="00CE2F09" w:rsidRDefault="00CE2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CE2F09" w:rsidRDefault="00CE2F09" w:rsidP="00CE2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CE2F09" w:rsidRDefault="00CE2F09" w:rsidP="00CE2F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 работника, должность)</w:t>
            </w:r>
          </w:p>
          <w:p w:rsidR="00CE2F09" w:rsidRDefault="00CE2F09" w:rsidP="00CE2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</w:tc>
        <w:tc>
          <w:tcPr>
            <w:tcW w:w="4501" w:type="dxa"/>
          </w:tcPr>
          <w:p w:rsidR="00CE2F09" w:rsidRDefault="00CE2F09">
            <w:pPr>
              <w:jc w:val="both"/>
              <w:rPr>
                <w:sz w:val="24"/>
                <w:szCs w:val="24"/>
              </w:rPr>
            </w:pPr>
          </w:p>
        </w:tc>
      </w:tr>
    </w:tbl>
    <w:p w:rsidR="00CE2F09" w:rsidRDefault="00CE2F09" w:rsidP="00060CF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E2F09" w:rsidRDefault="00CE2F09" w:rsidP="00060CF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60CF1" w:rsidRPr="00DD0D2D" w:rsidRDefault="00060CF1" w:rsidP="00060CF1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D0D2D">
        <w:rPr>
          <w:rFonts w:ascii="Times New Roman" w:hAnsi="Times New Roman" w:cs="Times New Roman"/>
          <w:sz w:val="26"/>
          <w:szCs w:val="26"/>
        </w:rPr>
        <w:t>ЗАЯВЛЕНИЕ</w:t>
      </w:r>
    </w:p>
    <w:p w:rsidR="00060CF1" w:rsidRPr="00DD0D2D" w:rsidRDefault="00060CF1" w:rsidP="0006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0CF1" w:rsidRPr="00DD0D2D" w:rsidRDefault="00060CF1" w:rsidP="0006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D2D">
        <w:rPr>
          <w:rFonts w:ascii="Times New Roman" w:hAnsi="Times New Roman" w:cs="Times New Roman"/>
          <w:sz w:val="26"/>
          <w:szCs w:val="26"/>
        </w:rPr>
        <w:t xml:space="preserve">Прошу установить выплату за работу в государственном учреждении, являющемся основным местом работы, за работу в условиях, отклоняющихся от нормальных, в связи с наличием у меня регистрации по месту жительства </w:t>
      </w:r>
      <w:r w:rsidR="00715789">
        <w:rPr>
          <w:rFonts w:ascii="Times New Roman" w:hAnsi="Times New Roman" w:cs="Times New Roman"/>
          <w:sz w:val="26"/>
          <w:szCs w:val="26"/>
        </w:rPr>
        <w:br/>
      </w:r>
      <w:r w:rsidRPr="00DD0D2D">
        <w:rPr>
          <w:rFonts w:ascii="Times New Roman" w:hAnsi="Times New Roman" w:cs="Times New Roman"/>
          <w:sz w:val="26"/>
          <w:szCs w:val="26"/>
        </w:rPr>
        <w:t>в населенном пункте, расположенном вне основного места работы.</w:t>
      </w:r>
      <w:proofErr w:type="gramEnd"/>
    </w:p>
    <w:p w:rsidR="00060CF1" w:rsidRPr="00DD0D2D" w:rsidRDefault="00060CF1" w:rsidP="0006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D2D">
        <w:rPr>
          <w:rFonts w:ascii="Times New Roman" w:hAnsi="Times New Roman" w:cs="Times New Roman"/>
          <w:sz w:val="26"/>
          <w:szCs w:val="26"/>
        </w:rPr>
        <w:t>Документы для получения ежемесячной компенсационной выплаты прилагаю.</w:t>
      </w:r>
    </w:p>
    <w:p w:rsidR="00060CF1" w:rsidRPr="00DD0D2D" w:rsidRDefault="00060CF1" w:rsidP="007157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0D2D">
        <w:rPr>
          <w:rFonts w:ascii="Times New Roman" w:hAnsi="Times New Roman" w:cs="Times New Roman"/>
          <w:sz w:val="26"/>
          <w:szCs w:val="26"/>
        </w:rPr>
        <w:t>Я ознакомлен, что в случае изменени</w:t>
      </w:r>
      <w:r w:rsidR="004D17A5" w:rsidRPr="00DD0D2D">
        <w:rPr>
          <w:rFonts w:ascii="Times New Roman" w:hAnsi="Times New Roman" w:cs="Times New Roman"/>
          <w:sz w:val="26"/>
          <w:szCs w:val="26"/>
        </w:rPr>
        <w:t>я</w:t>
      </w:r>
      <w:r w:rsidRPr="00DD0D2D">
        <w:rPr>
          <w:rFonts w:ascii="Times New Roman" w:hAnsi="Times New Roman" w:cs="Times New Roman"/>
          <w:sz w:val="26"/>
          <w:szCs w:val="26"/>
        </w:rPr>
        <w:t xml:space="preserve"> </w:t>
      </w:r>
      <w:r w:rsidR="004D17A5" w:rsidRPr="00DD0D2D">
        <w:rPr>
          <w:rFonts w:ascii="Times New Roman" w:hAnsi="Times New Roman" w:cs="Times New Roman"/>
          <w:sz w:val="26"/>
          <w:szCs w:val="26"/>
        </w:rPr>
        <w:t>оснований для осуществления выплаты, указанных в пункте 1.3 Порядка</w:t>
      </w:r>
      <w:r w:rsidR="00715789">
        <w:rPr>
          <w:rFonts w:ascii="Times New Roman" w:hAnsi="Times New Roman" w:cs="Times New Roman"/>
          <w:sz w:val="26"/>
          <w:szCs w:val="26"/>
        </w:rPr>
        <w:t xml:space="preserve"> </w:t>
      </w:r>
      <w:r w:rsidR="00715789" w:rsidRPr="00715789">
        <w:rPr>
          <w:rFonts w:ascii="Times New Roman" w:hAnsi="Times New Roman" w:cs="Times New Roman"/>
          <w:sz w:val="26"/>
          <w:szCs w:val="26"/>
        </w:rPr>
        <w:t xml:space="preserve">осуществления ежемесячной компенсационной выплаты отдельным в ведении Министерства здравоохранения Республики Марий Эл, и являющихся их основным местом работы, за работу в условиях, отклоняющихся от нормальных, </w:t>
      </w:r>
      <w:r w:rsidR="00715789">
        <w:rPr>
          <w:rFonts w:ascii="Times New Roman" w:hAnsi="Times New Roman" w:cs="Times New Roman"/>
          <w:sz w:val="26"/>
          <w:szCs w:val="26"/>
        </w:rPr>
        <w:br/>
      </w:r>
      <w:r w:rsidR="00715789" w:rsidRPr="00715789">
        <w:rPr>
          <w:rFonts w:ascii="Times New Roman" w:hAnsi="Times New Roman" w:cs="Times New Roman"/>
          <w:sz w:val="26"/>
          <w:szCs w:val="26"/>
        </w:rPr>
        <w:t>при регистрации по месту жительства в населенном пункте вне места нахождения данного государственного учреждения</w:t>
      </w:r>
      <w:r w:rsidR="00715789">
        <w:rPr>
          <w:rFonts w:ascii="Times New Roman" w:hAnsi="Times New Roman" w:cs="Times New Roman"/>
          <w:sz w:val="26"/>
          <w:szCs w:val="26"/>
        </w:rPr>
        <w:t>, утвержденного приказом Министерства здравоохранения Республики Марий</w:t>
      </w:r>
      <w:proofErr w:type="gramEnd"/>
      <w:r w:rsidR="00715789">
        <w:rPr>
          <w:rFonts w:ascii="Times New Roman" w:hAnsi="Times New Roman" w:cs="Times New Roman"/>
          <w:sz w:val="26"/>
          <w:szCs w:val="26"/>
        </w:rPr>
        <w:t xml:space="preserve"> Эл </w:t>
      </w:r>
      <w:r w:rsidR="00715789" w:rsidRPr="00715789">
        <w:rPr>
          <w:rFonts w:ascii="Times New Roman" w:hAnsi="Times New Roman" w:cs="Times New Roman"/>
          <w:sz w:val="26"/>
          <w:szCs w:val="26"/>
        </w:rPr>
        <w:t xml:space="preserve">от 9 декабря 2013 г. </w:t>
      </w:r>
      <w:r w:rsidR="00715789">
        <w:rPr>
          <w:rFonts w:ascii="Times New Roman" w:hAnsi="Times New Roman" w:cs="Times New Roman"/>
          <w:sz w:val="26"/>
          <w:szCs w:val="26"/>
        </w:rPr>
        <w:br/>
      </w:r>
      <w:r w:rsidR="00715789" w:rsidRPr="00715789">
        <w:rPr>
          <w:rFonts w:ascii="Times New Roman" w:hAnsi="Times New Roman" w:cs="Times New Roman"/>
          <w:sz w:val="26"/>
          <w:szCs w:val="26"/>
        </w:rPr>
        <w:t>№</w:t>
      </w:r>
      <w:r w:rsidR="00715789">
        <w:rPr>
          <w:rFonts w:ascii="Times New Roman" w:hAnsi="Times New Roman" w:cs="Times New Roman"/>
          <w:sz w:val="26"/>
          <w:szCs w:val="26"/>
        </w:rPr>
        <w:t> </w:t>
      </w:r>
      <w:r w:rsidR="00715789" w:rsidRPr="00715789">
        <w:rPr>
          <w:rFonts w:ascii="Times New Roman" w:hAnsi="Times New Roman" w:cs="Times New Roman"/>
          <w:sz w:val="26"/>
          <w:szCs w:val="26"/>
        </w:rPr>
        <w:t>2073</w:t>
      </w:r>
      <w:r w:rsidR="00715789">
        <w:t> </w:t>
      </w:r>
      <w:r w:rsidR="00715789">
        <w:rPr>
          <w:rFonts w:ascii="Times New Roman" w:hAnsi="Times New Roman" w:cs="Times New Roman"/>
          <w:sz w:val="26"/>
          <w:szCs w:val="26"/>
        </w:rPr>
        <w:t>(далее</w:t>
      </w:r>
      <w:r w:rsidR="00715789">
        <w:t xml:space="preserve"> </w:t>
      </w:r>
      <w:r w:rsidR="00715789">
        <w:rPr>
          <w:rFonts w:ascii="Times New Roman" w:hAnsi="Times New Roman" w:cs="Times New Roman"/>
          <w:sz w:val="26"/>
          <w:szCs w:val="26"/>
        </w:rPr>
        <w:t>-  Порядок),</w:t>
      </w:r>
      <w:r w:rsidRPr="00DD0D2D">
        <w:rPr>
          <w:rFonts w:ascii="Times New Roman" w:hAnsi="Times New Roman" w:cs="Times New Roman"/>
          <w:sz w:val="26"/>
          <w:szCs w:val="26"/>
        </w:rPr>
        <w:t xml:space="preserve"> </w:t>
      </w:r>
      <w:r w:rsidR="004D17A5" w:rsidRPr="00DD0D2D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4D17A5" w:rsidRPr="00DD0D2D">
        <w:rPr>
          <w:rFonts w:ascii="Times New Roman" w:hAnsi="Times New Roman" w:cs="Times New Roman"/>
          <w:sz w:val="26"/>
          <w:szCs w:val="26"/>
        </w:rPr>
        <w:t>неинформирования</w:t>
      </w:r>
      <w:proofErr w:type="spellEnd"/>
      <w:r w:rsidR="004D17A5" w:rsidRPr="00DD0D2D">
        <w:rPr>
          <w:rFonts w:ascii="Times New Roman" w:hAnsi="Times New Roman" w:cs="Times New Roman"/>
          <w:sz w:val="26"/>
          <w:szCs w:val="26"/>
        </w:rPr>
        <w:t xml:space="preserve"> об этом работодателя</w:t>
      </w:r>
      <w:r w:rsidRPr="00DD0D2D">
        <w:rPr>
          <w:rFonts w:ascii="Times New Roman" w:hAnsi="Times New Roman" w:cs="Times New Roman"/>
          <w:sz w:val="26"/>
          <w:szCs w:val="26"/>
        </w:rPr>
        <w:t xml:space="preserve"> </w:t>
      </w:r>
      <w:r w:rsidR="00715789">
        <w:rPr>
          <w:rFonts w:ascii="Times New Roman" w:hAnsi="Times New Roman" w:cs="Times New Roman"/>
          <w:sz w:val="26"/>
          <w:szCs w:val="26"/>
        </w:rPr>
        <w:br/>
      </w:r>
      <w:r w:rsidRPr="00DD0D2D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</w:t>
      </w:r>
      <w:r w:rsidR="004D17A5" w:rsidRPr="00DD0D2D">
        <w:rPr>
          <w:rFonts w:ascii="Times New Roman" w:hAnsi="Times New Roman" w:cs="Times New Roman"/>
          <w:sz w:val="26"/>
          <w:szCs w:val="26"/>
        </w:rPr>
        <w:t>их измен</w:t>
      </w:r>
      <w:r w:rsidR="00715789">
        <w:rPr>
          <w:rFonts w:ascii="Times New Roman" w:hAnsi="Times New Roman" w:cs="Times New Roman"/>
          <w:sz w:val="26"/>
          <w:szCs w:val="26"/>
        </w:rPr>
        <w:t>ени</w:t>
      </w:r>
      <w:r w:rsidR="004D17A5" w:rsidRPr="00DD0D2D">
        <w:rPr>
          <w:rFonts w:ascii="Times New Roman" w:hAnsi="Times New Roman" w:cs="Times New Roman"/>
          <w:sz w:val="26"/>
          <w:szCs w:val="26"/>
        </w:rPr>
        <w:t>я</w:t>
      </w:r>
      <w:r w:rsidRPr="00DD0D2D">
        <w:rPr>
          <w:rFonts w:ascii="Times New Roman" w:hAnsi="Times New Roman" w:cs="Times New Roman"/>
          <w:sz w:val="26"/>
          <w:szCs w:val="26"/>
        </w:rPr>
        <w:t xml:space="preserve"> выплата подлежит возмещению в добровольном порядке за период со дня изменения </w:t>
      </w:r>
      <w:r w:rsidR="00DD0D2D" w:rsidRPr="00DD0D2D">
        <w:rPr>
          <w:rFonts w:ascii="Times New Roman" w:hAnsi="Times New Roman" w:cs="Times New Roman"/>
          <w:sz w:val="26"/>
          <w:szCs w:val="26"/>
        </w:rPr>
        <w:t xml:space="preserve">оснований </w:t>
      </w:r>
      <w:r w:rsidR="00DD0D2D" w:rsidRPr="00DD0D2D">
        <w:rPr>
          <w:rFonts w:ascii="Times New Roman" w:hAnsi="Times New Roman" w:cs="Times New Roman"/>
          <w:sz w:val="26"/>
          <w:szCs w:val="26"/>
        </w:rPr>
        <w:lastRenderedPageBreak/>
        <w:t>для осуществления выплаты, указанных в пункте 1.3 Порядка,</w:t>
      </w:r>
      <w:r w:rsidRPr="00DD0D2D">
        <w:rPr>
          <w:rFonts w:ascii="Times New Roman" w:hAnsi="Times New Roman" w:cs="Times New Roman"/>
          <w:sz w:val="26"/>
          <w:szCs w:val="26"/>
        </w:rPr>
        <w:t xml:space="preserve"> и до дня обнаружения данного факта работодателем.</w:t>
      </w:r>
    </w:p>
    <w:p w:rsidR="00060CF1" w:rsidRPr="00DD0D2D" w:rsidRDefault="00060CF1" w:rsidP="0006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0A1" w:rsidRDefault="00060CF1" w:rsidP="0006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D2D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060CF1" w:rsidRPr="00DD0D2D" w:rsidRDefault="00060CF1" w:rsidP="0006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D2D">
        <w:rPr>
          <w:rFonts w:ascii="Times New Roman" w:hAnsi="Times New Roman" w:cs="Times New Roman"/>
          <w:sz w:val="26"/>
          <w:szCs w:val="26"/>
        </w:rPr>
        <w:t xml:space="preserve">1. Копия паспорта с отметкой о регистрации по месту жительства </w:t>
      </w:r>
      <w:r w:rsidR="005D36AB">
        <w:rPr>
          <w:rFonts w:ascii="Times New Roman" w:hAnsi="Times New Roman" w:cs="Times New Roman"/>
          <w:sz w:val="26"/>
          <w:szCs w:val="26"/>
        </w:rPr>
        <w:br/>
        <w:t>на __ листах</w:t>
      </w:r>
      <w:r w:rsidRPr="00DD0D2D">
        <w:rPr>
          <w:rFonts w:ascii="Times New Roman" w:hAnsi="Times New Roman" w:cs="Times New Roman"/>
          <w:sz w:val="26"/>
          <w:szCs w:val="26"/>
        </w:rPr>
        <w:t xml:space="preserve"> в 1 экз.</w:t>
      </w:r>
    </w:p>
    <w:p w:rsidR="00060CF1" w:rsidRPr="00DD0D2D" w:rsidRDefault="00060CF1" w:rsidP="0006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D2D">
        <w:rPr>
          <w:rFonts w:ascii="Times New Roman" w:hAnsi="Times New Roman" w:cs="Times New Roman"/>
          <w:sz w:val="26"/>
          <w:szCs w:val="26"/>
        </w:rPr>
        <w:t>2. Справка органа государственной регистрации прав на недвижимое имущество и сделок с ним о наличии или отсутствии у работника и членов его семьи жилых помещений на праве собственности.</w:t>
      </w:r>
    </w:p>
    <w:p w:rsidR="00060CF1" w:rsidRDefault="00060CF1" w:rsidP="0006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6AB" w:rsidRDefault="005D36AB" w:rsidP="005D36A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_____________________ </w:t>
      </w:r>
    </w:p>
    <w:p w:rsidR="005D36AB" w:rsidRDefault="005D36AB" w:rsidP="005D36AB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16"/>
          <w:szCs w:val="16"/>
        </w:rPr>
        <w:t xml:space="preserve">           </w:t>
      </w:r>
      <w:r>
        <w:rPr>
          <w:sz w:val="20"/>
        </w:rPr>
        <w:t>(дата)</w:t>
      </w:r>
      <w:r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16"/>
          <w:szCs w:val="16"/>
        </w:rPr>
        <w:tab/>
        <w:t xml:space="preserve">                          </w:t>
      </w:r>
      <w:r>
        <w:rPr>
          <w:sz w:val="20"/>
        </w:rPr>
        <w:t>(расшифровка подписи)</w:t>
      </w:r>
    </w:p>
    <w:p w:rsidR="005D36AB" w:rsidRDefault="005D36AB" w:rsidP="005D36AB">
      <w:pPr>
        <w:widowControl w:val="0"/>
        <w:autoSpaceDE w:val="0"/>
        <w:autoSpaceDN w:val="0"/>
        <w:adjustRightInd w:val="0"/>
        <w:rPr>
          <w:szCs w:val="28"/>
        </w:rPr>
      </w:pPr>
    </w:p>
    <w:p w:rsidR="005D36AB" w:rsidRDefault="005D36AB" w:rsidP="005D36AB">
      <w:pPr>
        <w:widowControl w:val="0"/>
        <w:autoSpaceDE w:val="0"/>
        <w:autoSpaceDN w:val="0"/>
        <w:adjustRightInd w:val="0"/>
        <w:rPr>
          <w:szCs w:val="28"/>
        </w:rPr>
      </w:pPr>
    </w:p>
    <w:p w:rsidR="00DD0D2D" w:rsidRDefault="00DD0D2D" w:rsidP="00060CF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0D2D" w:rsidRPr="00DD0D2D" w:rsidRDefault="00032554" w:rsidP="005D36A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____________».</w:t>
      </w:r>
    </w:p>
    <w:sectPr w:rsidR="00DD0D2D" w:rsidRPr="00DD0D2D" w:rsidSect="001E2F38">
      <w:pgSz w:w="11907" w:h="16840" w:code="9"/>
      <w:pgMar w:top="1418" w:right="1134" w:bottom="1134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89" w:rsidRDefault="00715789">
      <w:r>
        <w:separator/>
      </w:r>
    </w:p>
  </w:endnote>
  <w:endnote w:type="continuationSeparator" w:id="0">
    <w:p w:rsidR="00715789" w:rsidRDefault="007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89" w:rsidRDefault="00715789">
      <w:r>
        <w:separator/>
      </w:r>
    </w:p>
  </w:footnote>
  <w:footnote w:type="continuationSeparator" w:id="0">
    <w:p w:rsidR="00715789" w:rsidRDefault="00715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95"/>
    <w:rsid w:val="0000539C"/>
    <w:rsid w:val="00006CC1"/>
    <w:rsid w:val="000108FC"/>
    <w:rsid w:val="000135DC"/>
    <w:rsid w:val="000144B4"/>
    <w:rsid w:val="00023192"/>
    <w:rsid w:val="00023C04"/>
    <w:rsid w:val="00026FEC"/>
    <w:rsid w:val="00032554"/>
    <w:rsid w:val="00036501"/>
    <w:rsid w:val="00037106"/>
    <w:rsid w:val="000438AA"/>
    <w:rsid w:val="00047DF1"/>
    <w:rsid w:val="00050807"/>
    <w:rsid w:val="000528F3"/>
    <w:rsid w:val="00060CF1"/>
    <w:rsid w:val="000641FC"/>
    <w:rsid w:val="0006725D"/>
    <w:rsid w:val="00073C5C"/>
    <w:rsid w:val="00084C77"/>
    <w:rsid w:val="00093017"/>
    <w:rsid w:val="000967D4"/>
    <w:rsid w:val="00096E3C"/>
    <w:rsid w:val="000A0B02"/>
    <w:rsid w:val="000A3841"/>
    <w:rsid w:val="000A6121"/>
    <w:rsid w:val="000A7F4F"/>
    <w:rsid w:val="000B0D22"/>
    <w:rsid w:val="000B52A5"/>
    <w:rsid w:val="000C22A0"/>
    <w:rsid w:val="000E1584"/>
    <w:rsid w:val="000F29F0"/>
    <w:rsid w:val="001019F0"/>
    <w:rsid w:val="00102A42"/>
    <w:rsid w:val="00103722"/>
    <w:rsid w:val="001054AD"/>
    <w:rsid w:val="0010702B"/>
    <w:rsid w:val="001169C3"/>
    <w:rsid w:val="00130CC6"/>
    <w:rsid w:val="00131C1B"/>
    <w:rsid w:val="001357FB"/>
    <w:rsid w:val="00141C58"/>
    <w:rsid w:val="00143C59"/>
    <w:rsid w:val="001445B1"/>
    <w:rsid w:val="001463AB"/>
    <w:rsid w:val="001538A4"/>
    <w:rsid w:val="00155058"/>
    <w:rsid w:val="00174E3A"/>
    <w:rsid w:val="001758CE"/>
    <w:rsid w:val="00181CDE"/>
    <w:rsid w:val="00187308"/>
    <w:rsid w:val="001A168C"/>
    <w:rsid w:val="001C2246"/>
    <w:rsid w:val="001C3578"/>
    <w:rsid w:val="001C56D6"/>
    <w:rsid w:val="001D1FB1"/>
    <w:rsid w:val="001D2735"/>
    <w:rsid w:val="001D41BC"/>
    <w:rsid w:val="001E1525"/>
    <w:rsid w:val="001E2F38"/>
    <w:rsid w:val="001F0F5A"/>
    <w:rsid w:val="001F246B"/>
    <w:rsid w:val="001F3287"/>
    <w:rsid w:val="001F39A2"/>
    <w:rsid w:val="001F4BD1"/>
    <w:rsid w:val="001F597A"/>
    <w:rsid w:val="00204B5A"/>
    <w:rsid w:val="00213B51"/>
    <w:rsid w:val="00213BEE"/>
    <w:rsid w:val="00226135"/>
    <w:rsid w:val="00227F18"/>
    <w:rsid w:val="00234D2E"/>
    <w:rsid w:val="0024581F"/>
    <w:rsid w:val="0025423A"/>
    <w:rsid w:val="00262EBA"/>
    <w:rsid w:val="00266BAD"/>
    <w:rsid w:val="00267937"/>
    <w:rsid w:val="00274B24"/>
    <w:rsid w:val="002752A2"/>
    <w:rsid w:val="002765F5"/>
    <w:rsid w:val="002807B8"/>
    <w:rsid w:val="002865D8"/>
    <w:rsid w:val="00291B55"/>
    <w:rsid w:val="002943E3"/>
    <w:rsid w:val="002A51F5"/>
    <w:rsid w:val="002B0ED0"/>
    <w:rsid w:val="002B1395"/>
    <w:rsid w:val="002B4C0D"/>
    <w:rsid w:val="002B5044"/>
    <w:rsid w:val="002B6AC5"/>
    <w:rsid w:val="002B6B0E"/>
    <w:rsid w:val="002B72DB"/>
    <w:rsid w:val="002C04DE"/>
    <w:rsid w:val="002C1EB8"/>
    <w:rsid w:val="002C504F"/>
    <w:rsid w:val="002C532F"/>
    <w:rsid w:val="002C7548"/>
    <w:rsid w:val="002C7AEC"/>
    <w:rsid w:val="002D2763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25557"/>
    <w:rsid w:val="00326D9C"/>
    <w:rsid w:val="00333C57"/>
    <w:rsid w:val="00333E3E"/>
    <w:rsid w:val="0034166D"/>
    <w:rsid w:val="003446CE"/>
    <w:rsid w:val="00357BC7"/>
    <w:rsid w:val="0036392A"/>
    <w:rsid w:val="00371906"/>
    <w:rsid w:val="00382567"/>
    <w:rsid w:val="003825C8"/>
    <w:rsid w:val="00391365"/>
    <w:rsid w:val="00397B31"/>
    <w:rsid w:val="003A10E7"/>
    <w:rsid w:val="003A252A"/>
    <w:rsid w:val="003B0097"/>
    <w:rsid w:val="003B088D"/>
    <w:rsid w:val="003C0C32"/>
    <w:rsid w:val="003C18A9"/>
    <w:rsid w:val="003F4748"/>
    <w:rsid w:val="003F5418"/>
    <w:rsid w:val="00400F52"/>
    <w:rsid w:val="00414942"/>
    <w:rsid w:val="00417F1E"/>
    <w:rsid w:val="00425EA2"/>
    <w:rsid w:val="004269CB"/>
    <w:rsid w:val="004457F8"/>
    <w:rsid w:val="004469EE"/>
    <w:rsid w:val="00447198"/>
    <w:rsid w:val="004473D8"/>
    <w:rsid w:val="004507C6"/>
    <w:rsid w:val="00464C84"/>
    <w:rsid w:val="004668F7"/>
    <w:rsid w:val="00473AC0"/>
    <w:rsid w:val="00476FB4"/>
    <w:rsid w:val="0047745A"/>
    <w:rsid w:val="004865B3"/>
    <w:rsid w:val="0049223E"/>
    <w:rsid w:val="004930EE"/>
    <w:rsid w:val="004932B7"/>
    <w:rsid w:val="00494DC9"/>
    <w:rsid w:val="00496337"/>
    <w:rsid w:val="004A422C"/>
    <w:rsid w:val="004B092A"/>
    <w:rsid w:val="004B44EF"/>
    <w:rsid w:val="004D17A5"/>
    <w:rsid w:val="004D5588"/>
    <w:rsid w:val="004F2034"/>
    <w:rsid w:val="004F5ED4"/>
    <w:rsid w:val="00502145"/>
    <w:rsid w:val="005023F4"/>
    <w:rsid w:val="005078B1"/>
    <w:rsid w:val="005108A9"/>
    <w:rsid w:val="00511DC7"/>
    <w:rsid w:val="0051287C"/>
    <w:rsid w:val="00513A21"/>
    <w:rsid w:val="00514827"/>
    <w:rsid w:val="005202BF"/>
    <w:rsid w:val="005304AD"/>
    <w:rsid w:val="005304E4"/>
    <w:rsid w:val="0053067C"/>
    <w:rsid w:val="00541B19"/>
    <w:rsid w:val="00544393"/>
    <w:rsid w:val="00544A78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A48D0"/>
    <w:rsid w:val="005A5832"/>
    <w:rsid w:val="005A79A2"/>
    <w:rsid w:val="005B262C"/>
    <w:rsid w:val="005B490F"/>
    <w:rsid w:val="005C021A"/>
    <w:rsid w:val="005C0E6C"/>
    <w:rsid w:val="005C1872"/>
    <w:rsid w:val="005D36AB"/>
    <w:rsid w:val="005D5599"/>
    <w:rsid w:val="005E168F"/>
    <w:rsid w:val="005E1AC1"/>
    <w:rsid w:val="005E50A1"/>
    <w:rsid w:val="005E5595"/>
    <w:rsid w:val="00602D5C"/>
    <w:rsid w:val="006120AE"/>
    <w:rsid w:val="00613938"/>
    <w:rsid w:val="00624449"/>
    <w:rsid w:val="00624E99"/>
    <w:rsid w:val="0063047D"/>
    <w:rsid w:val="00642A6B"/>
    <w:rsid w:val="006468B8"/>
    <w:rsid w:val="006564C1"/>
    <w:rsid w:val="00656D52"/>
    <w:rsid w:val="00665AC5"/>
    <w:rsid w:val="00673E25"/>
    <w:rsid w:val="006754DE"/>
    <w:rsid w:val="00681D9D"/>
    <w:rsid w:val="00683E89"/>
    <w:rsid w:val="00686402"/>
    <w:rsid w:val="00691C82"/>
    <w:rsid w:val="00695689"/>
    <w:rsid w:val="00695803"/>
    <w:rsid w:val="006A06F6"/>
    <w:rsid w:val="006A6836"/>
    <w:rsid w:val="006B0AE7"/>
    <w:rsid w:val="006B2B3E"/>
    <w:rsid w:val="006B2C41"/>
    <w:rsid w:val="006C0043"/>
    <w:rsid w:val="006C081B"/>
    <w:rsid w:val="006C46AB"/>
    <w:rsid w:val="006C4C8C"/>
    <w:rsid w:val="006D0BCC"/>
    <w:rsid w:val="006D0ECB"/>
    <w:rsid w:val="006D41B8"/>
    <w:rsid w:val="006D5235"/>
    <w:rsid w:val="006D7AF2"/>
    <w:rsid w:val="006F0856"/>
    <w:rsid w:val="006F191D"/>
    <w:rsid w:val="006F3DFD"/>
    <w:rsid w:val="00703319"/>
    <w:rsid w:val="00703756"/>
    <w:rsid w:val="00704B86"/>
    <w:rsid w:val="00714721"/>
    <w:rsid w:val="00715789"/>
    <w:rsid w:val="007159DB"/>
    <w:rsid w:val="00716900"/>
    <w:rsid w:val="0072304E"/>
    <w:rsid w:val="00724765"/>
    <w:rsid w:val="007257B6"/>
    <w:rsid w:val="00731702"/>
    <w:rsid w:val="007331A3"/>
    <w:rsid w:val="00735C56"/>
    <w:rsid w:val="00736DCD"/>
    <w:rsid w:val="0074762E"/>
    <w:rsid w:val="007477B3"/>
    <w:rsid w:val="00754EAE"/>
    <w:rsid w:val="007574A4"/>
    <w:rsid w:val="00757BBB"/>
    <w:rsid w:val="00757C35"/>
    <w:rsid w:val="00760612"/>
    <w:rsid w:val="00761B8B"/>
    <w:rsid w:val="00771A52"/>
    <w:rsid w:val="00773560"/>
    <w:rsid w:val="00775E6A"/>
    <w:rsid w:val="007802BE"/>
    <w:rsid w:val="00781630"/>
    <w:rsid w:val="007850BA"/>
    <w:rsid w:val="00785E0C"/>
    <w:rsid w:val="00791A7A"/>
    <w:rsid w:val="0079658B"/>
    <w:rsid w:val="007B6181"/>
    <w:rsid w:val="007C163B"/>
    <w:rsid w:val="007D0AD5"/>
    <w:rsid w:val="007D30CF"/>
    <w:rsid w:val="007D5B96"/>
    <w:rsid w:val="007E0F30"/>
    <w:rsid w:val="007E4167"/>
    <w:rsid w:val="007E5AD2"/>
    <w:rsid w:val="008013BF"/>
    <w:rsid w:val="00810902"/>
    <w:rsid w:val="008109CD"/>
    <w:rsid w:val="00810D76"/>
    <w:rsid w:val="00811C66"/>
    <w:rsid w:val="00813A9F"/>
    <w:rsid w:val="008141FB"/>
    <w:rsid w:val="00816D44"/>
    <w:rsid w:val="00822C3B"/>
    <w:rsid w:val="00826185"/>
    <w:rsid w:val="00832B49"/>
    <w:rsid w:val="00832C63"/>
    <w:rsid w:val="00837309"/>
    <w:rsid w:val="008715DA"/>
    <w:rsid w:val="008836CD"/>
    <w:rsid w:val="0088396F"/>
    <w:rsid w:val="0088441C"/>
    <w:rsid w:val="00884662"/>
    <w:rsid w:val="0088683D"/>
    <w:rsid w:val="00890BC8"/>
    <w:rsid w:val="008A4F4D"/>
    <w:rsid w:val="008A5977"/>
    <w:rsid w:val="008B50EF"/>
    <w:rsid w:val="008C20A4"/>
    <w:rsid w:val="008E0C82"/>
    <w:rsid w:val="008E6F96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6441"/>
    <w:rsid w:val="00954B42"/>
    <w:rsid w:val="00957F0C"/>
    <w:rsid w:val="00965B1A"/>
    <w:rsid w:val="00986409"/>
    <w:rsid w:val="00993597"/>
    <w:rsid w:val="00993C64"/>
    <w:rsid w:val="0099667C"/>
    <w:rsid w:val="009A1A9D"/>
    <w:rsid w:val="009B3496"/>
    <w:rsid w:val="009B43EC"/>
    <w:rsid w:val="009C5C55"/>
    <w:rsid w:val="009C7008"/>
    <w:rsid w:val="009C7F83"/>
    <w:rsid w:val="009D1C3A"/>
    <w:rsid w:val="009D2E56"/>
    <w:rsid w:val="009D2EE0"/>
    <w:rsid w:val="009D3297"/>
    <w:rsid w:val="009D57F0"/>
    <w:rsid w:val="009E7665"/>
    <w:rsid w:val="009F0AC2"/>
    <w:rsid w:val="009F3BC4"/>
    <w:rsid w:val="009F3C18"/>
    <w:rsid w:val="009F7119"/>
    <w:rsid w:val="00A06B89"/>
    <w:rsid w:val="00A1403A"/>
    <w:rsid w:val="00A244C7"/>
    <w:rsid w:val="00A3159C"/>
    <w:rsid w:val="00A33C78"/>
    <w:rsid w:val="00A34201"/>
    <w:rsid w:val="00A4075F"/>
    <w:rsid w:val="00A435CD"/>
    <w:rsid w:val="00A43D7C"/>
    <w:rsid w:val="00A46964"/>
    <w:rsid w:val="00A5208A"/>
    <w:rsid w:val="00A64595"/>
    <w:rsid w:val="00A66582"/>
    <w:rsid w:val="00A7107C"/>
    <w:rsid w:val="00A8448B"/>
    <w:rsid w:val="00A84F50"/>
    <w:rsid w:val="00A85052"/>
    <w:rsid w:val="00A86605"/>
    <w:rsid w:val="00A87D5E"/>
    <w:rsid w:val="00A9110B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40C3"/>
    <w:rsid w:val="00AF4EE7"/>
    <w:rsid w:val="00B013B1"/>
    <w:rsid w:val="00B10A5B"/>
    <w:rsid w:val="00B113C6"/>
    <w:rsid w:val="00B13BFF"/>
    <w:rsid w:val="00B13F33"/>
    <w:rsid w:val="00B14B09"/>
    <w:rsid w:val="00B25CC0"/>
    <w:rsid w:val="00B26D04"/>
    <w:rsid w:val="00B40B72"/>
    <w:rsid w:val="00B446DB"/>
    <w:rsid w:val="00B45B49"/>
    <w:rsid w:val="00B56286"/>
    <w:rsid w:val="00B57CBF"/>
    <w:rsid w:val="00B72F13"/>
    <w:rsid w:val="00B732DB"/>
    <w:rsid w:val="00B80ED3"/>
    <w:rsid w:val="00B91561"/>
    <w:rsid w:val="00B9244C"/>
    <w:rsid w:val="00BA7E45"/>
    <w:rsid w:val="00BB277F"/>
    <w:rsid w:val="00BC0432"/>
    <w:rsid w:val="00BD39F4"/>
    <w:rsid w:val="00BD4A61"/>
    <w:rsid w:val="00BD5EA3"/>
    <w:rsid w:val="00BE02DC"/>
    <w:rsid w:val="00BE7298"/>
    <w:rsid w:val="00BF00B9"/>
    <w:rsid w:val="00C02F47"/>
    <w:rsid w:val="00C1244A"/>
    <w:rsid w:val="00C130B4"/>
    <w:rsid w:val="00C13B1C"/>
    <w:rsid w:val="00C14B24"/>
    <w:rsid w:val="00C232DE"/>
    <w:rsid w:val="00C253ED"/>
    <w:rsid w:val="00C3364D"/>
    <w:rsid w:val="00C414B3"/>
    <w:rsid w:val="00C46A95"/>
    <w:rsid w:val="00C566A1"/>
    <w:rsid w:val="00C56D95"/>
    <w:rsid w:val="00C576F4"/>
    <w:rsid w:val="00C65AB2"/>
    <w:rsid w:val="00C65E5E"/>
    <w:rsid w:val="00C6690D"/>
    <w:rsid w:val="00C67250"/>
    <w:rsid w:val="00C73F35"/>
    <w:rsid w:val="00C772AE"/>
    <w:rsid w:val="00C863FF"/>
    <w:rsid w:val="00C87E56"/>
    <w:rsid w:val="00C9441C"/>
    <w:rsid w:val="00C95EAE"/>
    <w:rsid w:val="00CA36FD"/>
    <w:rsid w:val="00CA3D1E"/>
    <w:rsid w:val="00CB02CE"/>
    <w:rsid w:val="00CB3196"/>
    <w:rsid w:val="00CB356E"/>
    <w:rsid w:val="00CC3764"/>
    <w:rsid w:val="00CC5F22"/>
    <w:rsid w:val="00CC7B2A"/>
    <w:rsid w:val="00CD03D3"/>
    <w:rsid w:val="00CE2F09"/>
    <w:rsid w:val="00CE5E20"/>
    <w:rsid w:val="00D07349"/>
    <w:rsid w:val="00D11FB1"/>
    <w:rsid w:val="00D122BF"/>
    <w:rsid w:val="00D16DC7"/>
    <w:rsid w:val="00D2299F"/>
    <w:rsid w:val="00D25FFE"/>
    <w:rsid w:val="00D31162"/>
    <w:rsid w:val="00D3672B"/>
    <w:rsid w:val="00D4344A"/>
    <w:rsid w:val="00D46E08"/>
    <w:rsid w:val="00D51648"/>
    <w:rsid w:val="00D51E43"/>
    <w:rsid w:val="00D52E65"/>
    <w:rsid w:val="00D547F0"/>
    <w:rsid w:val="00D57853"/>
    <w:rsid w:val="00D609E9"/>
    <w:rsid w:val="00D64BA1"/>
    <w:rsid w:val="00D6727A"/>
    <w:rsid w:val="00D873D1"/>
    <w:rsid w:val="00D97B0A"/>
    <w:rsid w:val="00DA2B1B"/>
    <w:rsid w:val="00DA4B31"/>
    <w:rsid w:val="00DB0141"/>
    <w:rsid w:val="00DC1F5F"/>
    <w:rsid w:val="00DD0D2D"/>
    <w:rsid w:val="00DE0AA1"/>
    <w:rsid w:val="00DE1290"/>
    <w:rsid w:val="00DE46CB"/>
    <w:rsid w:val="00DF047F"/>
    <w:rsid w:val="00DF3BF6"/>
    <w:rsid w:val="00DF46F8"/>
    <w:rsid w:val="00DF5197"/>
    <w:rsid w:val="00DF68E5"/>
    <w:rsid w:val="00E02F1A"/>
    <w:rsid w:val="00E11576"/>
    <w:rsid w:val="00E259B7"/>
    <w:rsid w:val="00E403F8"/>
    <w:rsid w:val="00E40510"/>
    <w:rsid w:val="00E42E24"/>
    <w:rsid w:val="00E474BF"/>
    <w:rsid w:val="00E6424E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B01FC"/>
    <w:rsid w:val="00EC4628"/>
    <w:rsid w:val="00EC635B"/>
    <w:rsid w:val="00EC7136"/>
    <w:rsid w:val="00EC78F0"/>
    <w:rsid w:val="00EC7D2A"/>
    <w:rsid w:val="00ED09EC"/>
    <w:rsid w:val="00ED209C"/>
    <w:rsid w:val="00ED59A1"/>
    <w:rsid w:val="00EE3D86"/>
    <w:rsid w:val="00EF35E5"/>
    <w:rsid w:val="00F07615"/>
    <w:rsid w:val="00F148FC"/>
    <w:rsid w:val="00F14B24"/>
    <w:rsid w:val="00F16015"/>
    <w:rsid w:val="00F353B4"/>
    <w:rsid w:val="00F424D7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4839"/>
    <w:rsid w:val="00F859A3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3FE5"/>
    <w:rsid w:val="00FD1328"/>
    <w:rsid w:val="00FD45CC"/>
    <w:rsid w:val="00FD50CA"/>
    <w:rsid w:val="00FD7CFE"/>
    <w:rsid w:val="00FE4777"/>
    <w:rsid w:val="00FF3442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60C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0CF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60C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60CF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приказ Министерства здравоохранения Республики Марий Эл от 9 декабря 2013 г. № 2073</_x041e__x043f__x0438__x0441__x0430__x043d__x0438__x0435_>
    <_dlc_DocId xmlns="57504d04-691e-4fc4-8f09-4f19fdbe90f6">XXJ7TYMEEKJ2-321-35</_dlc_DocId>
    <_dlc_DocIdUrl xmlns="57504d04-691e-4fc4-8f09-4f19fdbe90f6">
      <Url>https://vip.gov.mari.ru/minzdrav/_layouts/DocIdRedir.aspx?ID=XXJ7TYMEEKJ2-321-35</Url>
      <Description>XXJ7TYMEEKJ2-321-35</Description>
    </_dlc_DocIdUrl>
  </documentManagement>
</p:properties>
</file>

<file path=customXml/itemProps1.xml><?xml version="1.0" encoding="utf-8"?>
<ds:datastoreItem xmlns:ds="http://schemas.openxmlformats.org/officeDocument/2006/customXml" ds:itemID="{E4FE97D0-5D9A-4D6A-BD68-707C26E7D39C}"/>
</file>

<file path=customXml/itemProps2.xml><?xml version="1.0" encoding="utf-8"?>
<ds:datastoreItem xmlns:ds="http://schemas.openxmlformats.org/officeDocument/2006/customXml" ds:itemID="{8C31C1E6-9BB1-4957-8A44-DD22461B06BA}"/>
</file>

<file path=customXml/itemProps3.xml><?xml version="1.0" encoding="utf-8"?>
<ds:datastoreItem xmlns:ds="http://schemas.openxmlformats.org/officeDocument/2006/customXml" ds:itemID="{E00D2D16-2A04-482C-BFC4-575E7399C92F}"/>
</file>

<file path=customXml/itemProps4.xml><?xml version="1.0" encoding="utf-8"?>
<ds:datastoreItem xmlns:ds="http://schemas.openxmlformats.org/officeDocument/2006/customXml" ds:itemID="{2F02ACD7-01CC-46EA-807A-B35647C685C4}"/>
</file>

<file path=customXml/itemProps5.xml><?xml version="1.0" encoding="utf-8"?>
<ds:datastoreItem xmlns:ds="http://schemas.openxmlformats.org/officeDocument/2006/customXml" ds:itemID="{8C844D95-FFFE-435A-BAED-4FEC1CEE26F2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D_prikaz_new.dot</Template>
  <TotalTime>270</TotalTime>
  <Pages>5</Pages>
  <Words>566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здравоохранения Республики Марий Эл</dc:title>
  <dc:creator>Наталья Свинцова</dc:creator>
  <cp:lastModifiedBy>User</cp:lastModifiedBy>
  <cp:revision>11</cp:revision>
  <cp:lastPrinted>2021-03-26T12:37:00Z</cp:lastPrinted>
  <dcterms:created xsi:type="dcterms:W3CDTF">2021-03-25T08:42:00Z</dcterms:created>
  <dcterms:modified xsi:type="dcterms:W3CDTF">2021-03-29T10:16:00Z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0x0101005BDD28090D1C684C845A9FA2B596C1CD</vt:lpwstr>
  </property>
  <property fmtid="{D5CDD505-2E9C-101B-9397-08002B2CF9AE}" pid="3" name="_dlc_DocIdItemGuid">
    <vt:lpwstr>7dd2af0b-5188-4776-91b8-7bdb636dafcd</vt:lpwstr>
  </property>
</Properties>
</file>