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6" w:rsidRDefault="00932950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8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hyperlink r:id="rId9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8E4A16" w:rsidRPr="00205781">
              <w:t>4240</w:t>
            </w:r>
            <w:r w:rsidR="00EE6728">
              <w:t>33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10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5969F5">
            <w:pPr>
              <w:jc w:val="center"/>
              <w:rPr>
                <w:bCs/>
                <w:lang w:val="en-US"/>
              </w:rPr>
            </w:pPr>
            <w:hyperlink r:id="rId11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470B52" w:rsidRDefault="00017AB1" w:rsidP="00470B52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8630B2">
              <w:rPr>
                <w:sz w:val="22"/>
              </w:rPr>
              <w:t>.1</w:t>
            </w:r>
            <w:r>
              <w:rPr>
                <w:sz w:val="22"/>
              </w:rPr>
              <w:t>1</w:t>
            </w:r>
            <w:r w:rsidR="008630B2">
              <w:rPr>
                <w:sz w:val="22"/>
              </w:rPr>
              <w:t>.</w:t>
            </w:r>
            <w:r w:rsidR="00470B52">
              <w:rPr>
                <w:sz w:val="22"/>
              </w:rPr>
              <w:t>2019 г. №</w:t>
            </w:r>
            <w:r w:rsidR="008630B2">
              <w:rPr>
                <w:sz w:val="22"/>
              </w:rPr>
              <w:t>б/</w:t>
            </w:r>
            <w:proofErr w:type="gramStart"/>
            <w:r w:rsidR="008630B2">
              <w:rPr>
                <w:sz w:val="22"/>
              </w:rPr>
              <w:t>н</w:t>
            </w:r>
            <w:proofErr w:type="gramEnd"/>
          </w:p>
          <w:p w:rsidR="00470B52" w:rsidRDefault="00470B52" w:rsidP="00470B5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№__________________от______</w:t>
            </w:r>
          </w:p>
          <w:p w:rsidR="008E4A16" w:rsidRPr="00B96A01" w:rsidRDefault="008E4A1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8E4A16" w:rsidRDefault="008E4A16">
            <w:pPr>
              <w:jc w:val="center"/>
              <w:rPr>
                <w:sz w:val="28"/>
              </w:rPr>
            </w:pPr>
          </w:p>
        </w:tc>
      </w:tr>
    </w:tbl>
    <w:p w:rsidR="00932950" w:rsidRPr="00D263EA" w:rsidRDefault="00017AB1" w:rsidP="00932950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21</w:t>
      </w:r>
      <w:r w:rsidR="00CB47D3">
        <w:rPr>
          <w:sz w:val="26"/>
          <w:szCs w:val="26"/>
        </w:rPr>
        <w:t xml:space="preserve"> </w:t>
      </w:r>
      <w:r w:rsidR="004E137B" w:rsidRPr="00D263EA">
        <w:rPr>
          <w:sz w:val="26"/>
          <w:szCs w:val="26"/>
        </w:rPr>
        <w:t>но</w:t>
      </w:r>
      <w:r w:rsidR="006F4BA0" w:rsidRPr="00D263EA">
        <w:rPr>
          <w:sz w:val="26"/>
          <w:szCs w:val="26"/>
        </w:rPr>
        <w:t>ября</w:t>
      </w:r>
      <w:r w:rsidR="00CB47D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932950" w:rsidRPr="00D263EA">
          <w:rPr>
            <w:sz w:val="26"/>
            <w:szCs w:val="26"/>
          </w:rPr>
          <w:t>2019 г</w:t>
        </w:r>
      </w:smartTag>
      <w:r w:rsidR="00932950" w:rsidRPr="00D263EA">
        <w:rPr>
          <w:sz w:val="26"/>
          <w:szCs w:val="26"/>
        </w:rPr>
        <w:t>.</w:t>
      </w:r>
    </w:p>
    <w:p w:rsidR="00932950" w:rsidRPr="00D263EA" w:rsidRDefault="00932950" w:rsidP="00932950">
      <w:pPr>
        <w:ind w:left="5245"/>
        <w:jc w:val="center"/>
        <w:rPr>
          <w:sz w:val="26"/>
          <w:szCs w:val="26"/>
        </w:rPr>
      </w:pPr>
      <w:r w:rsidRPr="00D263EA">
        <w:rPr>
          <w:sz w:val="26"/>
          <w:szCs w:val="26"/>
        </w:rPr>
        <w:t>10.00</w:t>
      </w:r>
    </w:p>
    <w:p w:rsidR="00932950" w:rsidRPr="00D263EA" w:rsidRDefault="00932950" w:rsidP="00932950">
      <w:pPr>
        <w:ind w:left="5245"/>
        <w:jc w:val="center"/>
        <w:rPr>
          <w:sz w:val="26"/>
          <w:szCs w:val="26"/>
        </w:rPr>
      </w:pPr>
      <w:r w:rsidRPr="00D263EA">
        <w:rPr>
          <w:sz w:val="26"/>
          <w:szCs w:val="26"/>
        </w:rPr>
        <w:t>Минздрав РМЭ</w:t>
      </w:r>
    </w:p>
    <w:p w:rsidR="00932950" w:rsidRPr="00D263EA" w:rsidRDefault="00932950" w:rsidP="00932950">
      <w:pPr>
        <w:jc w:val="center"/>
        <w:rPr>
          <w:sz w:val="26"/>
          <w:szCs w:val="26"/>
        </w:rPr>
      </w:pPr>
    </w:p>
    <w:p w:rsidR="00932950" w:rsidRPr="00D263EA" w:rsidRDefault="00932950" w:rsidP="00932950">
      <w:pPr>
        <w:jc w:val="center"/>
        <w:rPr>
          <w:sz w:val="26"/>
          <w:szCs w:val="26"/>
        </w:rPr>
      </w:pPr>
      <w:r w:rsidRPr="00D263EA">
        <w:rPr>
          <w:sz w:val="26"/>
          <w:szCs w:val="26"/>
        </w:rPr>
        <w:t xml:space="preserve">Повестка коллегии </w:t>
      </w:r>
    </w:p>
    <w:p w:rsidR="00932950" w:rsidRPr="00D263EA" w:rsidRDefault="00932950" w:rsidP="00932950">
      <w:pPr>
        <w:jc w:val="center"/>
        <w:rPr>
          <w:sz w:val="26"/>
          <w:szCs w:val="26"/>
        </w:rPr>
      </w:pPr>
      <w:r w:rsidRPr="00D263EA">
        <w:rPr>
          <w:sz w:val="26"/>
          <w:szCs w:val="26"/>
        </w:rPr>
        <w:t>Министерства здравоохранения Республики Марий Эл</w:t>
      </w:r>
    </w:p>
    <w:p w:rsidR="00932950" w:rsidRPr="00D263EA" w:rsidRDefault="00932950" w:rsidP="00932950">
      <w:pPr>
        <w:jc w:val="center"/>
        <w:rPr>
          <w:sz w:val="26"/>
          <w:szCs w:val="26"/>
        </w:rPr>
      </w:pPr>
    </w:p>
    <w:p w:rsidR="004E137B" w:rsidRPr="00D263EA" w:rsidRDefault="006F4BA0" w:rsidP="00F5542D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>1. </w:t>
      </w:r>
      <w:r w:rsidR="004E137B" w:rsidRPr="00D263EA">
        <w:rPr>
          <w:sz w:val="26"/>
          <w:szCs w:val="26"/>
        </w:rPr>
        <w:t>Организация и оказание медицинской помощи жителям Волжского района по результатам комплексной проверки</w:t>
      </w:r>
    </w:p>
    <w:p w:rsidR="004E137B" w:rsidRPr="00D263EA" w:rsidRDefault="004E137B" w:rsidP="00F5542D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 xml:space="preserve">Доклад: </w:t>
      </w:r>
      <w:proofErr w:type="spellStart"/>
      <w:r w:rsidRPr="00D263EA">
        <w:rPr>
          <w:sz w:val="26"/>
          <w:szCs w:val="26"/>
        </w:rPr>
        <w:t>Фризин</w:t>
      </w:r>
      <w:proofErr w:type="spellEnd"/>
      <w:r w:rsidRPr="00D263EA">
        <w:rPr>
          <w:sz w:val="26"/>
          <w:szCs w:val="26"/>
        </w:rPr>
        <w:t xml:space="preserve"> Дмитрий Владимирович, главный врач ГБУ РМЭ «Волжская центральная городская больница».</w:t>
      </w:r>
    </w:p>
    <w:p w:rsidR="004E137B" w:rsidRPr="00D263EA" w:rsidRDefault="004E137B" w:rsidP="00F5542D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>Содоклад: Нагибин Андрей Юрьевич главный врач ГБУ РМЭ «Йошкар-Олинская городская больница».</w:t>
      </w:r>
    </w:p>
    <w:p w:rsidR="0028772C" w:rsidRPr="00D263EA" w:rsidRDefault="0028772C" w:rsidP="0028772C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>2. О реализации подведомственной целевой программы «Развитие материально-технической базы детских поликлиник и детских поликлинических отделений медицинских организаций в ГБУ РМЭ «Йошкар-Олинская детская городская больница».</w:t>
      </w:r>
    </w:p>
    <w:p w:rsidR="0028772C" w:rsidRPr="00D263EA" w:rsidRDefault="0028772C" w:rsidP="0028772C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 xml:space="preserve">Доклад: </w:t>
      </w:r>
      <w:proofErr w:type="spellStart"/>
      <w:r w:rsidRPr="00D263EA">
        <w:rPr>
          <w:sz w:val="26"/>
          <w:szCs w:val="26"/>
        </w:rPr>
        <w:t>Зейтулаева</w:t>
      </w:r>
      <w:proofErr w:type="spellEnd"/>
      <w:r w:rsidRPr="00D263EA">
        <w:rPr>
          <w:sz w:val="26"/>
          <w:szCs w:val="26"/>
        </w:rPr>
        <w:t xml:space="preserve"> Юлиана Викторовна, главный врач ГБУ РМЭ «Йошкар-Олинская детская городская больница им. Л.И.Соколовой».</w:t>
      </w:r>
    </w:p>
    <w:p w:rsidR="006F4BA0" w:rsidRPr="00D263EA" w:rsidRDefault="00215C71" w:rsidP="0028772C">
      <w:pPr>
        <w:ind w:firstLine="709"/>
        <w:jc w:val="both"/>
        <w:rPr>
          <w:sz w:val="26"/>
          <w:szCs w:val="26"/>
        </w:rPr>
      </w:pPr>
      <w:r w:rsidRPr="00215C71">
        <w:rPr>
          <w:sz w:val="26"/>
          <w:szCs w:val="26"/>
        </w:rPr>
        <w:t>3</w:t>
      </w:r>
      <w:r w:rsidR="001B3A4C" w:rsidRPr="00D263EA">
        <w:rPr>
          <w:sz w:val="26"/>
          <w:szCs w:val="26"/>
        </w:rPr>
        <w:t>. </w:t>
      </w:r>
      <w:r w:rsidR="00DA16E2" w:rsidRPr="00D263EA">
        <w:rPr>
          <w:sz w:val="26"/>
          <w:szCs w:val="26"/>
        </w:rPr>
        <w:t>О реализации программ «Земский доктор», «Земский фельдшер» в Республике Марий Эл. Утверждение программного реестра должностей на 2020 год</w:t>
      </w:r>
      <w:r w:rsidR="0031728B" w:rsidRPr="00D263EA">
        <w:rPr>
          <w:sz w:val="26"/>
          <w:szCs w:val="26"/>
        </w:rPr>
        <w:t>.</w:t>
      </w:r>
    </w:p>
    <w:p w:rsidR="006F4BA0" w:rsidRPr="00D263EA" w:rsidRDefault="006F4BA0" w:rsidP="006F4BA0">
      <w:pPr>
        <w:ind w:firstLine="709"/>
        <w:jc w:val="both"/>
        <w:rPr>
          <w:sz w:val="26"/>
          <w:szCs w:val="26"/>
        </w:rPr>
      </w:pPr>
      <w:proofErr w:type="spellStart"/>
      <w:r w:rsidRPr="00D263EA">
        <w:rPr>
          <w:sz w:val="26"/>
          <w:szCs w:val="26"/>
        </w:rPr>
        <w:t>Доклад:</w:t>
      </w:r>
      <w:r w:rsidR="00DA16E2" w:rsidRPr="00D263EA">
        <w:rPr>
          <w:sz w:val="26"/>
          <w:szCs w:val="26"/>
        </w:rPr>
        <w:t>Рокина</w:t>
      </w:r>
      <w:proofErr w:type="spellEnd"/>
      <w:r w:rsidR="00DA16E2" w:rsidRPr="00D263EA">
        <w:rPr>
          <w:sz w:val="26"/>
          <w:szCs w:val="26"/>
        </w:rPr>
        <w:t xml:space="preserve"> Елена Григорьевна</w:t>
      </w:r>
      <w:r w:rsidR="00E1487F" w:rsidRPr="00D263EA">
        <w:rPr>
          <w:sz w:val="26"/>
          <w:szCs w:val="26"/>
        </w:rPr>
        <w:t xml:space="preserve">, </w:t>
      </w:r>
      <w:r w:rsidR="00DA16E2" w:rsidRPr="00D263EA">
        <w:rPr>
          <w:sz w:val="26"/>
          <w:szCs w:val="26"/>
        </w:rPr>
        <w:t>начальник отдела государственной гражданской службы и кадровой работы</w:t>
      </w:r>
      <w:r w:rsidR="0031728B" w:rsidRPr="00D263EA">
        <w:rPr>
          <w:sz w:val="26"/>
          <w:szCs w:val="26"/>
        </w:rPr>
        <w:t xml:space="preserve"> Министерства здравоохранения Республики Марий Эл.</w:t>
      </w:r>
    </w:p>
    <w:p w:rsidR="00932950" w:rsidRPr="00D263EA" w:rsidRDefault="00215C71" w:rsidP="00B96A01">
      <w:pPr>
        <w:ind w:firstLine="709"/>
        <w:jc w:val="both"/>
        <w:rPr>
          <w:sz w:val="26"/>
          <w:szCs w:val="26"/>
        </w:rPr>
      </w:pPr>
      <w:r w:rsidRPr="00AC3CD1">
        <w:rPr>
          <w:sz w:val="26"/>
          <w:szCs w:val="26"/>
        </w:rPr>
        <w:t>4</w:t>
      </w:r>
      <w:r w:rsidR="00F5542D" w:rsidRPr="00D263EA">
        <w:rPr>
          <w:sz w:val="26"/>
          <w:szCs w:val="26"/>
        </w:rPr>
        <w:t>. </w:t>
      </w:r>
      <w:r w:rsidR="00932950" w:rsidRPr="00D263EA">
        <w:rPr>
          <w:sz w:val="26"/>
          <w:szCs w:val="26"/>
        </w:rPr>
        <w:t>Контрольные вопросы:</w:t>
      </w:r>
    </w:p>
    <w:p w:rsidR="00DA16E2" w:rsidRPr="00D263EA" w:rsidRDefault="00DA16E2" w:rsidP="00932950">
      <w:pPr>
        <w:ind w:firstLine="709"/>
        <w:jc w:val="both"/>
        <w:rPr>
          <w:sz w:val="26"/>
          <w:szCs w:val="26"/>
        </w:rPr>
      </w:pPr>
      <w:r w:rsidRPr="00D263EA">
        <w:rPr>
          <w:b/>
          <w:sz w:val="26"/>
          <w:szCs w:val="26"/>
        </w:rPr>
        <w:t>Коллегия от 11.05.2017</w:t>
      </w:r>
      <w:r w:rsidRPr="00D263EA">
        <w:rPr>
          <w:sz w:val="26"/>
          <w:szCs w:val="26"/>
        </w:rPr>
        <w:t xml:space="preserve"> Анализ заболеваемости туберкулёзом и смертности от туберкулёза в Республике Марий Эл». Пункты 2.3, 4.2, 4.3.</w:t>
      </w:r>
    </w:p>
    <w:p w:rsidR="00DA16E2" w:rsidRPr="00D263EA" w:rsidRDefault="00DA16E2" w:rsidP="00932950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 xml:space="preserve">Доклад: </w:t>
      </w:r>
      <w:proofErr w:type="spellStart"/>
      <w:r w:rsidRPr="008630B2">
        <w:rPr>
          <w:sz w:val="26"/>
          <w:szCs w:val="26"/>
        </w:rPr>
        <w:t>Гизатулина</w:t>
      </w:r>
      <w:proofErr w:type="spellEnd"/>
      <w:r w:rsidRPr="008630B2">
        <w:rPr>
          <w:sz w:val="26"/>
          <w:szCs w:val="26"/>
        </w:rPr>
        <w:t xml:space="preserve"> Ф.Б.,</w:t>
      </w:r>
      <w:r w:rsidRPr="00D263EA">
        <w:rPr>
          <w:sz w:val="26"/>
          <w:szCs w:val="26"/>
        </w:rPr>
        <w:t xml:space="preserve"> главный внештатный специалист фтизиатр Министерства здравоохранения Республики Марий Эл.</w:t>
      </w:r>
    </w:p>
    <w:p w:rsidR="00DA16E2" w:rsidRPr="00D263EA" w:rsidRDefault="00DA16E2" w:rsidP="00932950">
      <w:pPr>
        <w:ind w:firstLine="709"/>
        <w:jc w:val="both"/>
        <w:rPr>
          <w:sz w:val="26"/>
          <w:szCs w:val="26"/>
        </w:rPr>
      </w:pPr>
      <w:r w:rsidRPr="00D263EA">
        <w:rPr>
          <w:b/>
          <w:sz w:val="26"/>
          <w:szCs w:val="26"/>
        </w:rPr>
        <w:t>Коллегия от 19.04.</w:t>
      </w:r>
      <w:r w:rsidRPr="00D263EA">
        <w:rPr>
          <w:sz w:val="26"/>
          <w:szCs w:val="26"/>
        </w:rPr>
        <w:t>2018 Состояние психиатрической помощи в Республике Марий Эл. Пункты 3.3, 3.5.</w:t>
      </w:r>
    </w:p>
    <w:p w:rsidR="00DA16E2" w:rsidRPr="00D263EA" w:rsidRDefault="00DA16E2" w:rsidP="00932950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 xml:space="preserve">Доклад: </w:t>
      </w:r>
      <w:r w:rsidRPr="008630B2">
        <w:rPr>
          <w:sz w:val="26"/>
          <w:szCs w:val="26"/>
        </w:rPr>
        <w:t>Фадеев П.Н.,</w:t>
      </w:r>
      <w:r w:rsidRPr="00D263EA">
        <w:rPr>
          <w:sz w:val="26"/>
          <w:szCs w:val="26"/>
        </w:rPr>
        <w:t xml:space="preserve"> главный внештатный специалист психиатр </w:t>
      </w:r>
      <w:r w:rsidR="008630B2" w:rsidRPr="00D263EA">
        <w:rPr>
          <w:sz w:val="26"/>
          <w:szCs w:val="26"/>
        </w:rPr>
        <w:t>Министерства здравоохранения Республики Марий Эл</w:t>
      </w:r>
      <w:r w:rsidR="008630B2">
        <w:rPr>
          <w:sz w:val="26"/>
          <w:szCs w:val="26"/>
        </w:rPr>
        <w:t>.</w:t>
      </w:r>
    </w:p>
    <w:p w:rsidR="00DA16E2" w:rsidRPr="00D263EA" w:rsidRDefault="00DA16E2" w:rsidP="00DA16E2">
      <w:pPr>
        <w:ind w:firstLine="709"/>
        <w:jc w:val="both"/>
        <w:rPr>
          <w:rStyle w:val="FontStyle22"/>
          <w:b w:val="0"/>
          <w:i w:val="0"/>
          <w:sz w:val="26"/>
          <w:szCs w:val="26"/>
        </w:rPr>
      </w:pPr>
      <w:r w:rsidRPr="00D263EA">
        <w:rPr>
          <w:b/>
          <w:sz w:val="26"/>
          <w:szCs w:val="26"/>
        </w:rPr>
        <w:lastRenderedPageBreak/>
        <w:t>Коллегия от 15.11.2018</w:t>
      </w:r>
      <w:r w:rsidRPr="00D263EA">
        <w:rPr>
          <w:sz w:val="26"/>
          <w:szCs w:val="26"/>
        </w:rPr>
        <w:t xml:space="preserve"> Вопросы оказания медицинской помощи жителям </w:t>
      </w:r>
      <w:proofErr w:type="spellStart"/>
      <w:r w:rsidRPr="00D263EA">
        <w:rPr>
          <w:sz w:val="26"/>
          <w:szCs w:val="26"/>
        </w:rPr>
        <w:t>Сернурского</w:t>
      </w:r>
      <w:proofErr w:type="spellEnd"/>
      <w:r w:rsidRPr="00D263EA">
        <w:rPr>
          <w:sz w:val="26"/>
          <w:szCs w:val="26"/>
        </w:rPr>
        <w:t xml:space="preserve"> района (результаты комплексной проверки). На</w:t>
      </w:r>
      <w:r w:rsidRPr="00D263EA">
        <w:rPr>
          <w:rStyle w:val="FontStyle22"/>
          <w:b w:val="0"/>
          <w:i w:val="0"/>
          <w:sz w:val="26"/>
          <w:szCs w:val="26"/>
        </w:rPr>
        <w:t xml:space="preserve"> контроле все решение коллегии.</w:t>
      </w:r>
    </w:p>
    <w:p w:rsidR="00DA16E2" w:rsidRPr="00D263EA" w:rsidRDefault="00DA16E2" w:rsidP="00DA16E2">
      <w:pPr>
        <w:ind w:firstLine="709"/>
        <w:jc w:val="both"/>
        <w:rPr>
          <w:sz w:val="26"/>
          <w:szCs w:val="26"/>
        </w:rPr>
      </w:pPr>
      <w:r w:rsidRPr="00D263EA">
        <w:rPr>
          <w:rStyle w:val="FontStyle22"/>
          <w:b w:val="0"/>
          <w:i w:val="0"/>
          <w:sz w:val="26"/>
          <w:szCs w:val="26"/>
        </w:rPr>
        <w:t xml:space="preserve">Доклад: </w:t>
      </w:r>
      <w:r w:rsidRPr="008630B2">
        <w:rPr>
          <w:sz w:val="26"/>
          <w:szCs w:val="26"/>
        </w:rPr>
        <w:t>Богданов С.И.</w:t>
      </w:r>
      <w:r w:rsidR="0038172A" w:rsidRPr="00D263EA">
        <w:rPr>
          <w:sz w:val="26"/>
          <w:szCs w:val="26"/>
        </w:rPr>
        <w:t xml:space="preserve"> главный врач ГБУ РМЭ «</w:t>
      </w:r>
      <w:proofErr w:type="spellStart"/>
      <w:r w:rsidR="0038172A" w:rsidRPr="00D263EA">
        <w:rPr>
          <w:sz w:val="26"/>
          <w:szCs w:val="26"/>
        </w:rPr>
        <w:t>Сернурская</w:t>
      </w:r>
      <w:proofErr w:type="spellEnd"/>
      <w:r w:rsidR="0038172A" w:rsidRPr="00D263EA">
        <w:rPr>
          <w:sz w:val="26"/>
          <w:szCs w:val="26"/>
        </w:rPr>
        <w:t xml:space="preserve"> центральная районная больница»</w:t>
      </w:r>
    </w:p>
    <w:p w:rsidR="00473C1A" w:rsidRPr="00D263EA" w:rsidRDefault="00AC3CD1" w:rsidP="00473C1A">
      <w:pPr>
        <w:ind w:firstLine="709"/>
        <w:jc w:val="both"/>
        <w:rPr>
          <w:sz w:val="26"/>
          <w:szCs w:val="26"/>
        </w:rPr>
      </w:pPr>
      <w:r w:rsidRPr="00AC3CD1">
        <w:rPr>
          <w:sz w:val="26"/>
          <w:szCs w:val="26"/>
        </w:rPr>
        <w:t>5</w:t>
      </w:r>
      <w:r w:rsidR="001B3A4C" w:rsidRPr="00D263EA">
        <w:rPr>
          <w:sz w:val="26"/>
          <w:szCs w:val="26"/>
        </w:rPr>
        <w:t>. </w:t>
      </w:r>
      <w:r w:rsidR="00473C1A" w:rsidRPr="00D263EA">
        <w:rPr>
          <w:sz w:val="26"/>
          <w:szCs w:val="26"/>
        </w:rPr>
        <w:t>Наградной материал.</w:t>
      </w:r>
    </w:p>
    <w:p w:rsidR="008A2A9B" w:rsidRPr="00D263EA" w:rsidRDefault="00473C1A" w:rsidP="00473C1A">
      <w:pPr>
        <w:ind w:firstLine="709"/>
        <w:jc w:val="both"/>
        <w:rPr>
          <w:sz w:val="26"/>
          <w:szCs w:val="26"/>
        </w:rPr>
      </w:pPr>
      <w:r w:rsidRPr="00D263EA">
        <w:rPr>
          <w:sz w:val="26"/>
          <w:szCs w:val="26"/>
        </w:rPr>
        <w:t xml:space="preserve">Информация: </w:t>
      </w:r>
      <w:proofErr w:type="spellStart"/>
      <w:r w:rsidRPr="00D263EA">
        <w:rPr>
          <w:sz w:val="26"/>
          <w:szCs w:val="26"/>
        </w:rPr>
        <w:t>Рокина</w:t>
      </w:r>
      <w:proofErr w:type="spellEnd"/>
      <w:r w:rsidRPr="00D263EA">
        <w:rPr>
          <w:sz w:val="26"/>
          <w:szCs w:val="26"/>
        </w:rPr>
        <w:t xml:space="preserve"> Е.Г., начальник отдела государственной гражданской службы и кадровой работы</w:t>
      </w:r>
      <w:bookmarkStart w:id="0" w:name="_GoBack"/>
      <w:bookmarkEnd w:id="0"/>
      <w:r w:rsidRPr="00D263EA">
        <w:rPr>
          <w:sz w:val="26"/>
          <w:szCs w:val="26"/>
        </w:rPr>
        <w:t xml:space="preserve"> Министерства здравоохранения Республики Марий Эл.</w:t>
      </w:r>
    </w:p>
    <w:p w:rsidR="00932950" w:rsidRPr="00D263EA" w:rsidRDefault="00932950" w:rsidP="00932950">
      <w:pPr>
        <w:rPr>
          <w:rStyle w:val="FontStyle22"/>
          <w:b w:val="0"/>
          <w:bCs w:val="0"/>
          <w:i w:val="0"/>
          <w:iCs w:val="0"/>
          <w:sz w:val="26"/>
          <w:szCs w:val="26"/>
        </w:rPr>
      </w:pPr>
    </w:p>
    <w:p w:rsidR="00932950" w:rsidRDefault="00932950" w:rsidP="00932950">
      <w:pPr>
        <w:rPr>
          <w:sz w:val="24"/>
          <w:szCs w:val="24"/>
        </w:rPr>
      </w:pPr>
    </w:p>
    <w:p w:rsidR="001B3A4C" w:rsidRPr="008A2A9B" w:rsidRDefault="001B3A4C" w:rsidP="00932950">
      <w:pPr>
        <w:rPr>
          <w:sz w:val="24"/>
          <w:szCs w:val="24"/>
        </w:rPr>
      </w:pPr>
    </w:p>
    <w:p w:rsidR="00932950" w:rsidRPr="007A2CC3" w:rsidRDefault="005969F5" w:rsidP="008630B2">
      <w:pPr>
        <w:tabs>
          <w:tab w:val="left" w:pos="6946"/>
        </w:tabs>
        <w:rPr>
          <w:sz w:val="22"/>
          <w:szCs w:val="22"/>
        </w:rPr>
      </w:pPr>
      <w:r>
        <w:rPr>
          <w:sz w:val="26"/>
          <w:szCs w:val="26"/>
        </w:rPr>
        <w:t>М</w:t>
      </w:r>
      <w:r w:rsidR="00932950" w:rsidRPr="001C38E3">
        <w:rPr>
          <w:sz w:val="26"/>
          <w:szCs w:val="26"/>
        </w:rPr>
        <w:t>инистр</w:t>
      </w:r>
      <w:r w:rsidR="0093295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М.В.Панькова</w:t>
      </w:r>
      <w:proofErr w:type="spellEnd"/>
    </w:p>
    <w:p w:rsidR="00B96A01" w:rsidRPr="00397EB7" w:rsidRDefault="00B96A01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B96A01" w:rsidRDefault="008A2A9B" w:rsidP="00932950">
      <w:pPr>
        <w:rPr>
          <w:sz w:val="8"/>
          <w:szCs w:val="8"/>
        </w:rPr>
      </w:pPr>
    </w:p>
    <w:p w:rsidR="00397EB7" w:rsidRDefault="00932950" w:rsidP="00932950">
      <w:r w:rsidRPr="00397EB7">
        <w:t xml:space="preserve">Грачева О.А., </w:t>
      </w:r>
    </w:p>
    <w:p w:rsidR="00524493" w:rsidRPr="00397EB7" w:rsidRDefault="00932950" w:rsidP="00932950">
      <w:r w:rsidRPr="00397EB7">
        <w:t>8 (8362)</w:t>
      </w:r>
      <w:r w:rsidR="00397EB7">
        <w:t>457387</w:t>
      </w:r>
    </w:p>
    <w:sectPr w:rsidR="00524493" w:rsidRPr="00397EB7" w:rsidSect="004B5021">
      <w:footerReference w:type="default" r:id="rId12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D3" w:rsidRDefault="00CB47D3">
      <w:r>
        <w:separator/>
      </w:r>
    </w:p>
  </w:endnote>
  <w:endnote w:type="continuationSeparator" w:id="0">
    <w:p w:rsidR="00CB47D3" w:rsidRDefault="00CB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D3" w:rsidRPr="00B96A01" w:rsidRDefault="00CB47D3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  <w:lang w:val="en-US"/>
      </w:rPr>
      <w:instrText>FILENAME</w:instrText>
    </w:r>
    <w:r w:rsidRPr="00B96A01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>
      <w:rPr>
        <w:snapToGrid w:val="0"/>
        <w:sz w:val="12"/>
      </w:rPr>
      <w:fldChar w:fldCharType="separate"/>
    </w:r>
    <w:r w:rsidR="00AC3CD1">
      <w:rPr>
        <w:noProof/>
        <w:snapToGrid w:val="0"/>
        <w:sz w:val="12"/>
        <w:lang w:val="en-US"/>
      </w:rPr>
      <w:t>X:\WORK\kollegia\2019\14.11.2019\повестка.docx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D3" w:rsidRDefault="00CB47D3">
      <w:r>
        <w:separator/>
      </w:r>
    </w:p>
  </w:footnote>
  <w:footnote w:type="continuationSeparator" w:id="0">
    <w:p w:rsidR="00CB47D3" w:rsidRDefault="00CB4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950"/>
    <w:rsid w:val="00006869"/>
    <w:rsid w:val="000073B5"/>
    <w:rsid w:val="00010830"/>
    <w:rsid w:val="0001154B"/>
    <w:rsid w:val="00015A0F"/>
    <w:rsid w:val="00017AB1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3A4C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5C71"/>
    <w:rsid w:val="00216ABA"/>
    <w:rsid w:val="002212D6"/>
    <w:rsid w:val="002243D9"/>
    <w:rsid w:val="00224FC2"/>
    <w:rsid w:val="00231403"/>
    <w:rsid w:val="00237FE1"/>
    <w:rsid w:val="0024057A"/>
    <w:rsid w:val="00243F87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8772C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1B9C"/>
    <w:rsid w:val="003067E4"/>
    <w:rsid w:val="00310A0C"/>
    <w:rsid w:val="0031728B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6662F"/>
    <w:rsid w:val="003745BF"/>
    <w:rsid w:val="00375C5F"/>
    <w:rsid w:val="00376A08"/>
    <w:rsid w:val="00377791"/>
    <w:rsid w:val="0038172A"/>
    <w:rsid w:val="0038697B"/>
    <w:rsid w:val="00387F90"/>
    <w:rsid w:val="00393A5E"/>
    <w:rsid w:val="00397EB7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3D5"/>
    <w:rsid w:val="003F3EEF"/>
    <w:rsid w:val="003F70C9"/>
    <w:rsid w:val="00401F46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0B52"/>
    <w:rsid w:val="00473C1A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137B"/>
    <w:rsid w:val="004E2B03"/>
    <w:rsid w:val="004E4DB2"/>
    <w:rsid w:val="004E5B8A"/>
    <w:rsid w:val="005024C6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67BD2"/>
    <w:rsid w:val="005734A6"/>
    <w:rsid w:val="0057510E"/>
    <w:rsid w:val="00577AD2"/>
    <w:rsid w:val="00580372"/>
    <w:rsid w:val="00583BD9"/>
    <w:rsid w:val="00591E12"/>
    <w:rsid w:val="0059481B"/>
    <w:rsid w:val="005969F5"/>
    <w:rsid w:val="005A5D99"/>
    <w:rsid w:val="005B19D6"/>
    <w:rsid w:val="005B2323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6F4BA0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51EB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1A3A"/>
    <w:rsid w:val="00832E01"/>
    <w:rsid w:val="0084049C"/>
    <w:rsid w:val="00840CA9"/>
    <w:rsid w:val="00851146"/>
    <w:rsid w:val="0085143C"/>
    <w:rsid w:val="00857E70"/>
    <w:rsid w:val="008630B2"/>
    <w:rsid w:val="00867253"/>
    <w:rsid w:val="00875561"/>
    <w:rsid w:val="00880074"/>
    <w:rsid w:val="00880B97"/>
    <w:rsid w:val="00884001"/>
    <w:rsid w:val="008872B9"/>
    <w:rsid w:val="008872CE"/>
    <w:rsid w:val="0089456D"/>
    <w:rsid w:val="008975E0"/>
    <w:rsid w:val="008A2A9B"/>
    <w:rsid w:val="008B3CF2"/>
    <w:rsid w:val="008C0C89"/>
    <w:rsid w:val="008C6F2F"/>
    <w:rsid w:val="008D4FE2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2777A"/>
    <w:rsid w:val="00932950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D04C3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00DC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C3CD1"/>
    <w:rsid w:val="00AD16B2"/>
    <w:rsid w:val="00AD2DF0"/>
    <w:rsid w:val="00AD3B1E"/>
    <w:rsid w:val="00AE1344"/>
    <w:rsid w:val="00AE411F"/>
    <w:rsid w:val="00AF14A6"/>
    <w:rsid w:val="00AF4FEF"/>
    <w:rsid w:val="00B0297F"/>
    <w:rsid w:val="00B15CF8"/>
    <w:rsid w:val="00B20E97"/>
    <w:rsid w:val="00B4481C"/>
    <w:rsid w:val="00B44969"/>
    <w:rsid w:val="00B45A15"/>
    <w:rsid w:val="00B53EA4"/>
    <w:rsid w:val="00B572E5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87AEF"/>
    <w:rsid w:val="00B916E9"/>
    <w:rsid w:val="00B9296E"/>
    <w:rsid w:val="00B955A7"/>
    <w:rsid w:val="00B96A01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240"/>
    <w:rsid w:val="00BD0966"/>
    <w:rsid w:val="00BD52D2"/>
    <w:rsid w:val="00BF3E80"/>
    <w:rsid w:val="00BF5588"/>
    <w:rsid w:val="00BF60DA"/>
    <w:rsid w:val="00BF6EDC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6F28"/>
    <w:rsid w:val="00C870C3"/>
    <w:rsid w:val="00CA0FBC"/>
    <w:rsid w:val="00CA5AC4"/>
    <w:rsid w:val="00CB2B39"/>
    <w:rsid w:val="00CB47D3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51BA"/>
    <w:rsid w:val="00D066E3"/>
    <w:rsid w:val="00D12D82"/>
    <w:rsid w:val="00D12E91"/>
    <w:rsid w:val="00D14023"/>
    <w:rsid w:val="00D149FD"/>
    <w:rsid w:val="00D20581"/>
    <w:rsid w:val="00D2093A"/>
    <w:rsid w:val="00D23083"/>
    <w:rsid w:val="00D263EA"/>
    <w:rsid w:val="00D30E3D"/>
    <w:rsid w:val="00D314D0"/>
    <w:rsid w:val="00D3152B"/>
    <w:rsid w:val="00D4249D"/>
    <w:rsid w:val="00D430BA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16E2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13B"/>
    <w:rsid w:val="00E13A35"/>
    <w:rsid w:val="00E145F3"/>
    <w:rsid w:val="00E1487F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5542D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F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43F8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243F87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21 ноября 2019 года</_x041e__x043f__x0438__x0441__x0430__x043d__x0438__x0435_>
    <_dlc_DocId xmlns="57504d04-691e-4fc4-8f09-4f19fdbe90f6">XXJ7TYMEEKJ2-6795-33</_dlc_DocId>
    <_dlc_DocIdUrl xmlns="57504d04-691e-4fc4-8f09-4f19fdbe90f6">
      <Url>https://vip.gov.mari.ru/minzdrav/_layouts/DocIdRedir.aspx?ID=XXJ7TYMEEKJ2-6795-33</Url>
      <Description>XXJ7TYMEEKJ2-6795-33</Description>
    </_dlc_DocIdUrl>
  </documentManagement>
</p:properties>
</file>

<file path=customXml/itemProps1.xml><?xml version="1.0" encoding="utf-8"?>
<ds:datastoreItem xmlns:ds="http://schemas.openxmlformats.org/officeDocument/2006/customXml" ds:itemID="{83D07DEC-1257-4009-84B2-EAD88C8545A2}"/>
</file>

<file path=customXml/itemProps2.xml><?xml version="1.0" encoding="utf-8"?>
<ds:datastoreItem xmlns:ds="http://schemas.openxmlformats.org/officeDocument/2006/customXml" ds:itemID="{803A9B61-58B2-4CEA-A8AA-06A151F8145B}"/>
</file>

<file path=customXml/itemProps3.xml><?xml version="1.0" encoding="utf-8"?>
<ds:datastoreItem xmlns:ds="http://schemas.openxmlformats.org/officeDocument/2006/customXml" ds:itemID="{3766E31D-C652-42E9-96DA-DDF656574194}"/>
</file>

<file path=customXml/itemProps4.xml><?xml version="1.0" encoding="utf-8"?>
<ds:datastoreItem xmlns:ds="http://schemas.openxmlformats.org/officeDocument/2006/customXml" ds:itemID="{E8F14079-7712-44A6-9B65-867C1C28B08A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67</TotalTime>
  <Pages>2</Pages>
  <Words>283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2699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14</cp:revision>
  <cp:lastPrinted>2019-11-21T05:45:00Z</cp:lastPrinted>
  <dcterms:created xsi:type="dcterms:W3CDTF">2019-10-01T12:17:00Z</dcterms:created>
  <dcterms:modified xsi:type="dcterms:W3CDTF">2019-11-27T10:50:00Z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81d03b01-b1ec-4941-a445-2e3a92f1c6a2</vt:lpwstr>
  </property>
</Properties>
</file>