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932950">
      <w:pPr>
        <w:jc w:val="center"/>
        <w:rPr>
          <w:b/>
          <w:sz w:val="1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  <w:r w:rsidR="008E4A16" w:rsidRPr="00205781">
              <w:t xml:space="preserve">  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8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r w:rsidR="0003177C">
              <w:t xml:space="preserve"> </w:t>
            </w:r>
            <w:hyperlink r:id="rId9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BD52D2" w:rsidRPr="00205781">
              <w:t xml:space="preserve"> </w:t>
            </w:r>
            <w:r w:rsidR="008E4A16" w:rsidRPr="00205781">
              <w:t>4240</w:t>
            </w:r>
            <w:r w:rsidR="00EE6728">
              <w:t>33</w:t>
            </w:r>
            <w:r w:rsidR="008E4A16" w:rsidRPr="00205781">
              <w:t xml:space="preserve"> 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0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8C3E77">
            <w:pPr>
              <w:jc w:val="center"/>
              <w:rPr>
                <w:bCs/>
                <w:lang w:val="en-US"/>
              </w:rPr>
            </w:pPr>
            <w:hyperlink r:id="rId11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  <w:r w:rsidR="0003177C" w:rsidRPr="005F48F9">
              <w:rPr>
                <w:bCs/>
                <w:lang w:val="en-US"/>
              </w:rPr>
              <w:t xml:space="preserve">  </w:t>
            </w:r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8E4A16" w:rsidRDefault="0092777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932950">
              <w:rPr>
                <w:sz w:val="22"/>
              </w:rPr>
              <w:t>0.05.</w:t>
            </w:r>
            <w:r w:rsidR="008E4A16">
              <w:rPr>
                <w:sz w:val="22"/>
              </w:rPr>
              <w:t>20</w:t>
            </w:r>
            <w:r w:rsidR="00907328">
              <w:rPr>
                <w:sz w:val="22"/>
              </w:rPr>
              <w:t>1</w:t>
            </w:r>
            <w:r w:rsidR="003F33D5">
              <w:rPr>
                <w:sz w:val="22"/>
              </w:rPr>
              <w:t>9</w:t>
            </w:r>
            <w:r w:rsidR="0071616D">
              <w:rPr>
                <w:sz w:val="22"/>
              </w:rPr>
              <w:t xml:space="preserve"> г. №</w:t>
            </w:r>
            <w:r w:rsidR="004E4DB2" w:rsidRPr="004E4DB2">
              <w:rPr>
                <w:sz w:val="22"/>
              </w:rPr>
              <w:t xml:space="preserve"> </w:t>
            </w:r>
            <w:r w:rsidR="00932950">
              <w:rPr>
                <w:sz w:val="22"/>
              </w:rPr>
              <w:t>б/</w:t>
            </w:r>
            <w:proofErr w:type="gramStart"/>
            <w:r w:rsidR="00932950">
              <w:rPr>
                <w:sz w:val="22"/>
              </w:rPr>
              <w:t>н</w:t>
            </w:r>
            <w:proofErr w:type="gramEnd"/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Pr="00B96A01" w:rsidRDefault="008E4A1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8E4A16" w:rsidRDefault="008E4A16">
            <w:pPr>
              <w:jc w:val="center"/>
              <w:rPr>
                <w:sz w:val="28"/>
              </w:rPr>
            </w:pPr>
          </w:p>
        </w:tc>
      </w:tr>
    </w:tbl>
    <w:p w:rsidR="00932950" w:rsidRPr="001C38E3" w:rsidRDefault="00932950" w:rsidP="00932950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Pr="001C38E3">
        <w:rPr>
          <w:sz w:val="26"/>
          <w:szCs w:val="26"/>
        </w:rPr>
        <w:t xml:space="preserve"> </w:t>
      </w:r>
      <w:r>
        <w:rPr>
          <w:sz w:val="26"/>
          <w:szCs w:val="26"/>
        </w:rPr>
        <w:t>июн</w:t>
      </w:r>
      <w:r w:rsidRPr="001C38E3">
        <w:rPr>
          <w:sz w:val="26"/>
          <w:szCs w:val="26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Pr="001C38E3">
          <w:rPr>
            <w:sz w:val="26"/>
            <w:szCs w:val="26"/>
          </w:rPr>
          <w:t>2019 г</w:t>
        </w:r>
      </w:smartTag>
      <w:r w:rsidRPr="001C38E3">
        <w:rPr>
          <w:sz w:val="26"/>
          <w:szCs w:val="26"/>
        </w:rPr>
        <w:t>.</w:t>
      </w:r>
    </w:p>
    <w:p w:rsidR="00932950" w:rsidRPr="001C38E3" w:rsidRDefault="00932950" w:rsidP="00932950">
      <w:pPr>
        <w:ind w:left="5245"/>
        <w:jc w:val="center"/>
        <w:rPr>
          <w:sz w:val="26"/>
          <w:szCs w:val="26"/>
        </w:rPr>
      </w:pPr>
      <w:r w:rsidRPr="001C38E3">
        <w:rPr>
          <w:sz w:val="26"/>
          <w:szCs w:val="26"/>
        </w:rPr>
        <w:t>10.00</w:t>
      </w:r>
    </w:p>
    <w:p w:rsidR="00932950" w:rsidRPr="001C38E3" w:rsidRDefault="00932950" w:rsidP="00932950">
      <w:pPr>
        <w:ind w:left="5245"/>
        <w:jc w:val="center"/>
        <w:rPr>
          <w:sz w:val="26"/>
          <w:szCs w:val="26"/>
        </w:rPr>
      </w:pPr>
      <w:r w:rsidRPr="001C38E3">
        <w:rPr>
          <w:sz w:val="26"/>
          <w:szCs w:val="26"/>
        </w:rPr>
        <w:t>Минздрав РМЭ</w:t>
      </w:r>
    </w:p>
    <w:p w:rsidR="00932950" w:rsidRPr="00B96A01" w:rsidRDefault="00932950" w:rsidP="00932950">
      <w:pPr>
        <w:jc w:val="center"/>
        <w:rPr>
          <w:sz w:val="22"/>
          <w:szCs w:val="22"/>
        </w:rPr>
      </w:pPr>
    </w:p>
    <w:p w:rsidR="00932950" w:rsidRPr="001C38E3" w:rsidRDefault="00932950" w:rsidP="00932950">
      <w:pPr>
        <w:jc w:val="center"/>
        <w:rPr>
          <w:sz w:val="26"/>
          <w:szCs w:val="26"/>
        </w:rPr>
      </w:pPr>
      <w:r w:rsidRPr="001C38E3">
        <w:rPr>
          <w:sz w:val="26"/>
          <w:szCs w:val="26"/>
        </w:rPr>
        <w:t xml:space="preserve">Повестка коллегии </w:t>
      </w:r>
    </w:p>
    <w:p w:rsidR="00932950" w:rsidRPr="001C38E3" w:rsidRDefault="00932950" w:rsidP="00932950">
      <w:pPr>
        <w:jc w:val="center"/>
        <w:rPr>
          <w:sz w:val="26"/>
          <w:szCs w:val="26"/>
        </w:rPr>
      </w:pPr>
      <w:r w:rsidRPr="001C38E3">
        <w:rPr>
          <w:sz w:val="26"/>
          <w:szCs w:val="26"/>
        </w:rPr>
        <w:t>Министерства здравоохранения Республики Марий Эл</w:t>
      </w:r>
    </w:p>
    <w:p w:rsidR="00932950" w:rsidRPr="00B96A01" w:rsidRDefault="00932950" w:rsidP="00932950">
      <w:pPr>
        <w:jc w:val="center"/>
        <w:rPr>
          <w:sz w:val="22"/>
          <w:szCs w:val="22"/>
        </w:rPr>
      </w:pPr>
    </w:p>
    <w:p w:rsidR="005024C6" w:rsidRDefault="00932950" w:rsidP="005024C6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>1. </w:t>
      </w:r>
      <w:r w:rsidR="005024C6" w:rsidRPr="00932950">
        <w:rPr>
          <w:sz w:val="26"/>
          <w:szCs w:val="26"/>
        </w:rPr>
        <w:t xml:space="preserve">Реализация государственной стратегии противодействия распространению ВИЧ-инфекции в Российской Федерации на период </w:t>
      </w:r>
      <w:r w:rsidR="00B96A01">
        <w:rPr>
          <w:sz w:val="26"/>
          <w:szCs w:val="26"/>
        </w:rPr>
        <w:br/>
      </w:r>
      <w:r w:rsidR="005024C6" w:rsidRPr="00932950">
        <w:rPr>
          <w:sz w:val="26"/>
          <w:szCs w:val="26"/>
        </w:rPr>
        <w:t>до 2020 года в Республике Марий Эл</w:t>
      </w:r>
    </w:p>
    <w:p w:rsidR="005024C6" w:rsidRDefault="005024C6" w:rsidP="005024C6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 xml:space="preserve">Доклад: </w:t>
      </w:r>
      <w:r>
        <w:rPr>
          <w:sz w:val="26"/>
          <w:szCs w:val="26"/>
        </w:rPr>
        <w:t xml:space="preserve">Сергеев </w:t>
      </w:r>
      <w:r w:rsidRPr="00932950">
        <w:rPr>
          <w:sz w:val="26"/>
          <w:szCs w:val="26"/>
        </w:rPr>
        <w:t>Павел Иванович</w:t>
      </w:r>
      <w:r w:rsidRPr="001C38E3">
        <w:rPr>
          <w:sz w:val="26"/>
          <w:szCs w:val="26"/>
        </w:rPr>
        <w:t xml:space="preserve">, </w:t>
      </w:r>
      <w:r>
        <w:rPr>
          <w:sz w:val="28"/>
          <w:szCs w:val="28"/>
        </w:rPr>
        <w:t>главный врач</w:t>
      </w:r>
      <w:r w:rsidRPr="001C38E3">
        <w:rPr>
          <w:sz w:val="26"/>
          <w:szCs w:val="26"/>
        </w:rPr>
        <w:t xml:space="preserve"> </w:t>
      </w:r>
      <w:r w:rsidRPr="005024C6">
        <w:rPr>
          <w:sz w:val="26"/>
          <w:szCs w:val="26"/>
        </w:rPr>
        <w:t xml:space="preserve">ГБУ РМЭ «Республиканский центр по профилактике и борьбе со СПИД </w:t>
      </w:r>
      <w:r w:rsidR="0092777A">
        <w:rPr>
          <w:sz w:val="26"/>
          <w:szCs w:val="26"/>
        </w:rPr>
        <w:br/>
      </w:r>
      <w:r w:rsidRPr="005024C6">
        <w:rPr>
          <w:sz w:val="26"/>
          <w:szCs w:val="26"/>
        </w:rPr>
        <w:t>и инфекционными заболеваниями»</w:t>
      </w:r>
      <w:r w:rsidRPr="001C38E3">
        <w:rPr>
          <w:sz w:val="26"/>
          <w:szCs w:val="26"/>
        </w:rPr>
        <w:t xml:space="preserve"> </w:t>
      </w:r>
    </w:p>
    <w:p w:rsidR="0092777A" w:rsidRDefault="0092777A" w:rsidP="005024C6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>2. </w:t>
      </w:r>
      <w:r w:rsidRPr="0092777A">
        <w:rPr>
          <w:sz w:val="26"/>
          <w:szCs w:val="26"/>
        </w:rPr>
        <w:t xml:space="preserve">Клиническое значение параметров </w:t>
      </w:r>
      <w:proofErr w:type="spellStart"/>
      <w:r w:rsidRPr="0092777A">
        <w:rPr>
          <w:sz w:val="26"/>
          <w:szCs w:val="26"/>
        </w:rPr>
        <w:t>кардиотахограммы</w:t>
      </w:r>
      <w:proofErr w:type="spellEnd"/>
      <w:r w:rsidRPr="0092777A">
        <w:rPr>
          <w:sz w:val="26"/>
          <w:szCs w:val="26"/>
        </w:rPr>
        <w:t xml:space="preserve"> во II триместре беременности для диагностики гипоксии плода</w:t>
      </w:r>
    </w:p>
    <w:p w:rsidR="0092777A" w:rsidRPr="001C38E3" w:rsidRDefault="0092777A" w:rsidP="005024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Доклад: </w:t>
      </w:r>
      <w:proofErr w:type="spellStart"/>
      <w:r>
        <w:rPr>
          <w:sz w:val="26"/>
          <w:szCs w:val="26"/>
        </w:rPr>
        <w:t>Фризина</w:t>
      </w:r>
      <w:proofErr w:type="spellEnd"/>
      <w:r>
        <w:rPr>
          <w:sz w:val="26"/>
          <w:szCs w:val="26"/>
        </w:rPr>
        <w:t xml:space="preserve"> Анастасия Владимировна, врач акушер-гинеколог родильного отделения ГБУ РМЭ «Волжская центральная городская больница»</w:t>
      </w:r>
    </w:p>
    <w:p w:rsidR="00932950" w:rsidRPr="001C38E3" w:rsidRDefault="005024C6" w:rsidP="00B96A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932950" w:rsidRPr="001C38E3">
        <w:rPr>
          <w:sz w:val="26"/>
          <w:szCs w:val="26"/>
        </w:rPr>
        <w:t>Контрольные вопросы:</w:t>
      </w:r>
    </w:p>
    <w:p w:rsidR="00932950" w:rsidRPr="001C38E3" w:rsidRDefault="00BF6EDC" w:rsidP="00932950">
      <w:pPr>
        <w:ind w:firstLine="709"/>
        <w:jc w:val="both"/>
        <w:rPr>
          <w:sz w:val="26"/>
          <w:szCs w:val="26"/>
        </w:rPr>
      </w:pPr>
      <w:r w:rsidRPr="00BF6EDC">
        <w:rPr>
          <w:b/>
          <w:sz w:val="26"/>
          <w:szCs w:val="26"/>
        </w:rPr>
        <w:t>Коллегия от 24.05.2018</w:t>
      </w:r>
      <w:r w:rsidR="00932950" w:rsidRPr="001C38E3">
        <w:rPr>
          <w:b/>
          <w:sz w:val="26"/>
          <w:szCs w:val="26"/>
        </w:rPr>
        <w:t xml:space="preserve"> </w:t>
      </w:r>
      <w:r w:rsidRPr="00BF6EDC">
        <w:rPr>
          <w:sz w:val="26"/>
          <w:szCs w:val="26"/>
        </w:rPr>
        <w:t>Организация и оказание медицинской помощи жителям Советского района по результатам комплексно</w:t>
      </w:r>
      <w:r>
        <w:rPr>
          <w:sz w:val="26"/>
          <w:szCs w:val="26"/>
        </w:rPr>
        <w:t>й проверки, все пункты.</w:t>
      </w:r>
    </w:p>
    <w:p w:rsidR="00BF6EDC" w:rsidRDefault="00932950" w:rsidP="00932950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 xml:space="preserve">Доклад: </w:t>
      </w:r>
      <w:r w:rsidR="00BF6EDC" w:rsidRPr="00BF6EDC">
        <w:rPr>
          <w:sz w:val="26"/>
          <w:szCs w:val="26"/>
        </w:rPr>
        <w:t>Рябинина С.Л.</w:t>
      </w:r>
      <w:r w:rsidR="00BF6EDC">
        <w:rPr>
          <w:sz w:val="26"/>
          <w:szCs w:val="26"/>
        </w:rPr>
        <w:t xml:space="preserve"> </w:t>
      </w:r>
      <w:r w:rsidR="00BF6EDC">
        <w:rPr>
          <w:sz w:val="28"/>
          <w:szCs w:val="28"/>
        </w:rPr>
        <w:t>главный врач</w:t>
      </w:r>
      <w:r w:rsidR="00BF6EDC" w:rsidRPr="001C38E3">
        <w:rPr>
          <w:sz w:val="26"/>
          <w:szCs w:val="26"/>
        </w:rPr>
        <w:t xml:space="preserve"> </w:t>
      </w:r>
      <w:r w:rsidR="00BF6EDC" w:rsidRPr="00BF6EDC">
        <w:rPr>
          <w:sz w:val="26"/>
          <w:szCs w:val="26"/>
        </w:rPr>
        <w:t xml:space="preserve">ГБУ РМЭ «Советская центральная районная больница» </w:t>
      </w:r>
    </w:p>
    <w:p w:rsidR="00932950" w:rsidRPr="001C38E3" w:rsidRDefault="00932950" w:rsidP="00932950">
      <w:pPr>
        <w:ind w:firstLine="709"/>
        <w:jc w:val="both"/>
        <w:rPr>
          <w:sz w:val="26"/>
          <w:szCs w:val="26"/>
        </w:rPr>
      </w:pPr>
      <w:r w:rsidRPr="001C38E3">
        <w:rPr>
          <w:b/>
          <w:sz w:val="26"/>
          <w:szCs w:val="26"/>
        </w:rPr>
        <w:t xml:space="preserve">Коллегия от 13.07.2017 </w:t>
      </w:r>
      <w:r w:rsidRPr="001C38E3">
        <w:rPr>
          <w:sz w:val="26"/>
          <w:szCs w:val="26"/>
        </w:rPr>
        <w:t>Организация работы школ здоровья на базе городского Центра здоровья. На контроле все решение коллегии.</w:t>
      </w:r>
    </w:p>
    <w:p w:rsidR="00932950" w:rsidRPr="001C38E3" w:rsidRDefault="00932950" w:rsidP="00932950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>Доклад: К</w:t>
      </w:r>
      <w:r w:rsidR="00BF6EDC">
        <w:rPr>
          <w:sz w:val="26"/>
          <w:szCs w:val="26"/>
        </w:rPr>
        <w:t>о</w:t>
      </w:r>
      <w:r w:rsidRPr="001C38E3">
        <w:rPr>
          <w:sz w:val="26"/>
          <w:szCs w:val="26"/>
        </w:rPr>
        <w:t>рякин Олег Борисович, заведующий городским Центром здоровья.</w:t>
      </w:r>
    </w:p>
    <w:p w:rsidR="00932950" w:rsidRPr="001C38E3" w:rsidRDefault="0092777A" w:rsidP="009329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2950" w:rsidRPr="001C38E3">
        <w:rPr>
          <w:sz w:val="26"/>
          <w:szCs w:val="26"/>
        </w:rPr>
        <w:t>. Наградной материал.</w:t>
      </w:r>
    </w:p>
    <w:p w:rsidR="00932950" w:rsidRPr="001C38E3" w:rsidRDefault="00932950" w:rsidP="00932950">
      <w:pPr>
        <w:ind w:firstLine="709"/>
        <w:jc w:val="both"/>
        <w:rPr>
          <w:sz w:val="26"/>
          <w:szCs w:val="26"/>
        </w:rPr>
      </w:pPr>
      <w:r w:rsidRPr="001C38E3">
        <w:rPr>
          <w:sz w:val="26"/>
          <w:szCs w:val="26"/>
        </w:rPr>
        <w:t xml:space="preserve">Информация: </w:t>
      </w:r>
      <w:proofErr w:type="spellStart"/>
      <w:r w:rsidRPr="001C38E3">
        <w:rPr>
          <w:sz w:val="26"/>
          <w:szCs w:val="26"/>
        </w:rPr>
        <w:t>Рокина</w:t>
      </w:r>
      <w:proofErr w:type="spellEnd"/>
      <w:r w:rsidRPr="001C38E3">
        <w:rPr>
          <w:sz w:val="26"/>
          <w:szCs w:val="26"/>
        </w:rPr>
        <w:t xml:space="preserve"> Е.Г., начальник отдела государственной гражданской службы</w:t>
      </w:r>
      <w:r w:rsidR="00B96A01">
        <w:rPr>
          <w:sz w:val="26"/>
          <w:szCs w:val="26"/>
        </w:rPr>
        <w:t xml:space="preserve"> и</w:t>
      </w:r>
      <w:r w:rsidRPr="001C38E3">
        <w:rPr>
          <w:sz w:val="26"/>
          <w:szCs w:val="26"/>
        </w:rPr>
        <w:t xml:space="preserve"> кадровой работы Министерства здравоохранения Республики Марий Эл.</w:t>
      </w:r>
    </w:p>
    <w:p w:rsidR="00932950" w:rsidRPr="00B96A01" w:rsidRDefault="00932950" w:rsidP="00932950">
      <w:pPr>
        <w:rPr>
          <w:rStyle w:val="FontStyle22"/>
          <w:b w:val="0"/>
          <w:bCs w:val="0"/>
          <w:i w:val="0"/>
          <w:iCs w:val="0"/>
          <w:sz w:val="24"/>
          <w:szCs w:val="24"/>
        </w:rPr>
      </w:pPr>
    </w:p>
    <w:p w:rsidR="00932950" w:rsidRPr="00B96A01" w:rsidRDefault="00932950" w:rsidP="00932950">
      <w:pPr>
        <w:rPr>
          <w:sz w:val="24"/>
          <w:szCs w:val="24"/>
        </w:rPr>
      </w:pPr>
    </w:p>
    <w:p w:rsidR="00932950" w:rsidRPr="007A2CC3" w:rsidRDefault="00BF6EDC" w:rsidP="00B96A01">
      <w:pPr>
        <w:tabs>
          <w:tab w:val="left" w:pos="7088"/>
        </w:tabs>
        <w:rPr>
          <w:sz w:val="22"/>
          <w:szCs w:val="22"/>
        </w:rPr>
      </w:pPr>
      <w:r>
        <w:rPr>
          <w:sz w:val="26"/>
          <w:szCs w:val="26"/>
        </w:rPr>
        <w:t>М</w:t>
      </w:r>
      <w:r w:rsidR="00932950" w:rsidRPr="001C38E3">
        <w:rPr>
          <w:sz w:val="26"/>
          <w:szCs w:val="26"/>
        </w:rPr>
        <w:t>инистр</w:t>
      </w:r>
      <w:r w:rsidR="0093295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М.В.Панькова</w:t>
      </w:r>
      <w:proofErr w:type="spellEnd"/>
    </w:p>
    <w:p w:rsidR="00B96A01" w:rsidRPr="00B96A01" w:rsidRDefault="00B96A01" w:rsidP="00932950">
      <w:pPr>
        <w:rPr>
          <w:sz w:val="8"/>
          <w:szCs w:val="8"/>
        </w:rPr>
      </w:pPr>
    </w:p>
    <w:p w:rsidR="00524493" w:rsidRPr="00B96A01" w:rsidRDefault="00932950" w:rsidP="00932950">
      <w:pPr>
        <w:rPr>
          <w:sz w:val="16"/>
          <w:szCs w:val="16"/>
        </w:rPr>
      </w:pPr>
      <w:r w:rsidRPr="00B96A01">
        <w:rPr>
          <w:sz w:val="16"/>
          <w:szCs w:val="16"/>
        </w:rPr>
        <w:t>Грачева О.А., 8 (8362)222169</w:t>
      </w:r>
    </w:p>
    <w:sectPr w:rsidR="00524493" w:rsidRPr="00B96A01" w:rsidSect="004B5021"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7A" w:rsidRDefault="0092777A">
      <w:r>
        <w:separator/>
      </w:r>
    </w:p>
  </w:endnote>
  <w:endnote w:type="continuationSeparator" w:id="0">
    <w:p w:rsidR="0092777A" w:rsidRDefault="009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7A" w:rsidRDefault="0092777A">
      <w:r>
        <w:separator/>
      </w:r>
    </w:p>
  </w:footnote>
  <w:footnote w:type="continuationSeparator" w:id="0">
    <w:p w:rsidR="0092777A" w:rsidRDefault="0092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0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1B9C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24C6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3E77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777A"/>
    <w:rsid w:val="00932950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00DC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96A01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BF6EDC"/>
    <w:rsid w:val="00C00322"/>
    <w:rsid w:val="00C02779"/>
    <w:rsid w:val="00C154C0"/>
    <w:rsid w:val="00C20797"/>
    <w:rsid w:val="00C30D5D"/>
    <w:rsid w:val="00C41946"/>
    <w:rsid w:val="00C43A60"/>
    <w:rsid w:val="00C4439A"/>
    <w:rsid w:val="00C463EE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20 июня 2019 года</_x041e__x043f__x0438__x0441__x0430__x043d__x0438__x0435_>
    <_dlc_DocId xmlns="57504d04-691e-4fc4-8f09-4f19fdbe90f6">XXJ7TYMEEKJ2-6795-24</_dlc_DocId>
    <_dlc_DocIdUrl xmlns="57504d04-691e-4fc4-8f09-4f19fdbe90f6">
      <Url>https://vip.gov.mari.ru/minzdrav/_layouts/DocIdRedir.aspx?ID=XXJ7TYMEEKJ2-6795-24</Url>
      <Description>XXJ7TYMEEKJ2-6795-24</Description>
    </_dlc_DocIdUrl>
  </documentManagement>
</p:properties>
</file>

<file path=customXml/itemProps1.xml><?xml version="1.0" encoding="utf-8"?>
<ds:datastoreItem xmlns:ds="http://schemas.openxmlformats.org/officeDocument/2006/customXml" ds:itemID="{476029EC-B59F-4E6A-A15E-F724C514E9F0}"/>
</file>

<file path=customXml/itemProps2.xml><?xml version="1.0" encoding="utf-8"?>
<ds:datastoreItem xmlns:ds="http://schemas.openxmlformats.org/officeDocument/2006/customXml" ds:itemID="{8A987D08-5EBD-47A0-86C8-664EA06BE72D}"/>
</file>

<file path=customXml/itemProps3.xml><?xml version="1.0" encoding="utf-8"?>
<ds:datastoreItem xmlns:ds="http://schemas.openxmlformats.org/officeDocument/2006/customXml" ds:itemID="{D60533D4-321E-4360-8EB3-564DF827AAC3}"/>
</file>

<file path=customXml/itemProps4.xml><?xml version="1.0" encoding="utf-8"?>
<ds:datastoreItem xmlns:ds="http://schemas.openxmlformats.org/officeDocument/2006/customXml" ds:itemID="{4DF14FD2-5BBD-4129-94EE-F9A509EE91E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</TotalTime>
  <Pages>1</Pages>
  <Words>213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2009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3</cp:revision>
  <cp:lastPrinted>2019-05-30T12:30:00Z</cp:lastPrinted>
  <dcterms:created xsi:type="dcterms:W3CDTF">2019-05-30T12:37:00Z</dcterms:created>
  <dcterms:modified xsi:type="dcterms:W3CDTF">2019-05-30T12:38:00Z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0c5ed079-c044-4803-8fe0-164eb0c1bdb0</vt:lpwstr>
  </property>
</Properties>
</file>