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ED" w:rsidRPr="003C711D" w:rsidRDefault="00D521ED" w:rsidP="00D521ED">
      <w:pPr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</w:t>
      </w:r>
    </w:p>
    <w:p w:rsidR="00D521ED" w:rsidRPr="00D521ED" w:rsidRDefault="00D521ED" w:rsidP="00D521ED">
      <w:pPr>
        <w:jc w:val="center"/>
        <w:rPr>
          <w:b/>
          <w:sz w:val="27"/>
          <w:szCs w:val="27"/>
        </w:rPr>
      </w:pPr>
      <w:r w:rsidRPr="00D521ED">
        <w:rPr>
          <w:b/>
          <w:sz w:val="27"/>
          <w:szCs w:val="27"/>
        </w:rPr>
        <w:t xml:space="preserve">об оценке последствий принятия решения </w:t>
      </w:r>
    </w:p>
    <w:p w:rsidR="00D521ED" w:rsidRDefault="00D521ED" w:rsidP="00D521ED">
      <w:pPr>
        <w:jc w:val="center"/>
        <w:rPr>
          <w:b/>
          <w:sz w:val="27"/>
          <w:szCs w:val="27"/>
        </w:rPr>
      </w:pPr>
      <w:r w:rsidRPr="00D521ED">
        <w:rPr>
          <w:b/>
          <w:sz w:val="27"/>
          <w:szCs w:val="27"/>
        </w:rPr>
        <w:t>о прекращении деятельности Марковского фельдшерско-акушерского пункта ГБУ РМЭ «Оршанская центральная районная больница»</w:t>
      </w:r>
    </w:p>
    <w:p w:rsidR="00D521ED" w:rsidRPr="00104598" w:rsidRDefault="00D521ED" w:rsidP="00D521ED">
      <w:pPr>
        <w:jc w:val="center"/>
        <w:rPr>
          <w:b/>
          <w:sz w:val="24"/>
          <w:szCs w:val="24"/>
        </w:rPr>
      </w:pPr>
      <w:r w:rsidRPr="003C711D">
        <w:rPr>
          <w:b/>
          <w:sz w:val="27"/>
          <w:szCs w:val="27"/>
        </w:rPr>
        <w:tab/>
      </w:r>
    </w:p>
    <w:p w:rsidR="00D521ED" w:rsidRPr="003C711D" w:rsidRDefault="00D521ED" w:rsidP="00D521ED">
      <w:pPr>
        <w:tabs>
          <w:tab w:val="left" w:pos="975"/>
          <w:tab w:val="right" w:pos="8787"/>
        </w:tabs>
        <w:rPr>
          <w:sz w:val="27"/>
          <w:szCs w:val="27"/>
        </w:rPr>
      </w:pPr>
      <w:r w:rsidRPr="003C711D">
        <w:rPr>
          <w:sz w:val="27"/>
          <w:szCs w:val="27"/>
        </w:rPr>
        <w:t>г. Йошкар-Ола</w:t>
      </w:r>
      <w:r w:rsidRPr="003C711D">
        <w:rPr>
          <w:sz w:val="27"/>
          <w:szCs w:val="27"/>
        </w:rPr>
        <w:tab/>
      </w:r>
      <w:r>
        <w:rPr>
          <w:sz w:val="27"/>
          <w:szCs w:val="27"/>
        </w:rPr>
        <w:t>26</w:t>
      </w:r>
      <w:r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>декабря</w:t>
      </w:r>
      <w:r w:rsidRPr="003C711D">
        <w:rPr>
          <w:sz w:val="27"/>
          <w:szCs w:val="27"/>
        </w:rPr>
        <w:t xml:space="preserve"> 2018 г.</w:t>
      </w:r>
    </w:p>
    <w:p w:rsidR="00D521ED" w:rsidRPr="00104598" w:rsidRDefault="00D521ED" w:rsidP="00D521ED">
      <w:pPr>
        <w:tabs>
          <w:tab w:val="left" w:pos="975"/>
          <w:tab w:val="right" w:pos="8787"/>
        </w:tabs>
        <w:rPr>
          <w:sz w:val="24"/>
          <w:szCs w:val="24"/>
        </w:rPr>
      </w:pPr>
    </w:p>
    <w:p w:rsidR="00D521ED" w:rsidRDefault="00795E9A" w:rsidP="008E2D79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Комиссия </w:t>
      </w:r>
      <w:r w:rsidRPr="00ED56AF">
        <w:rPr>
          <w:sz w:val="27"/>
          <w:szCs w:val="27"/>
        </w:rPr>
        <w:t>по оценке последствий принятия решения о прекращении деятельности Марковского фельдшерско-акушерского пункта ГБУ РМЭ «Оршанская центральная районная больница» (далее-Комиссия)</w:t>
      </w:r>
      <w:r w:rsidR="00D521ED" w:rsidRPr="003C711D">
        <w:rPr>
          <w:sz w:val="27"/>
          <w:szCs w:val="27"/>
        </w:rPr>
        <w:t xml:space="preserve">, созданная приказом Министерства здравоохранения Республики Марий Эл от </w:t>
      </w:r>
      <w:r>
        <w:rPr>
          <w:sz w:val="27"/>
          <w:szCs w:val="27"/>
        </w:rPr>
        <w:br/>
        <w:t>24 декабря</w:t>
      </w:r>
      <w:r w:rsidR="00D521ED" w:rsidRPr="003C711D">
        <w:rPr>
          <w:sz w:val="27"/>
          <w:szCs w:val="27"/>
        </w:rPr>
        <w:t xml:space="preserve"> 2018 г. №</w:t>
      </w:r>
      <w:r w:rsidR="00AA4312">
        <w:rPr>
          <w:sz w:val="27"/>
          <w:szCs w:val="27"/>
        </w:rPr>
        <w:t xml:space="preserve"> 2462</w:t>
      </w:r>
      <w:r w:rsidR="00D521ED" w:rsidRPr="003C711D">
        <w:rPr>
          <w:sz w:val="27"/>
          <w:szCs w:val="27"/>
        </w:rPr>
        <w:t>, в составе:</w:t>
      </w:r>
    </w:p>
    <w:p w:rsidR="008E2D79" w:rsidRPr="008E2D79" w:rsidRDefault="008E2D79" w:rsidP="008E2D79">
      <w:pPr>
        <w:tabs>
          <w:tab w:val="left" w:pos="975"/>
          <w:tab w:val="left" w:pos="1875"/>
        </w:tabs>
        <w:ind w:firstLine="709"/>
        <w:jc w:val="both"/>
        <w:rPr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776"/>
      </w:tblGrid>
      <w:tr w:rsidR="00795E9A" w:rsidRPr="00795E9A" w:rsidTr="00795E9A">
        <w:tc>
          <w:tcPr>
            <w:tcW w:w="3227" w:type="dxa"/>
          </w:tcPr>
          <w:p w:rsidR="00795E9A" w:rsidRPr="00795E9A" w:rsidRDefault="00795E9A" w:rsidP="00795E9A">
            <w:pPr>
              <w:jc w:val="both"/>
              <w:rPr>
                <w:sz w:val="27"/>
                <w:szCs w:val="27"/>
              </w:rPr>
            </w:pPr>
            <w:r w:rsidRPr="00795E9A">
              <w:rPr>
                <w:sz w:val="27"/>
                <w:szCs w:val="27"/>
              </w:rPr>
              <w:t>Председатель Комиссии</w:t>
            </w:r>
          </w:p>
        </w:tc>
        <w:tc>
          <w:tcPr>
            <w:tcW w:w="5776" w:type="dxa"/>
          </w:tcPr>
          <w:p w:rsidR="00795E9A" w:rsidRPr="00795E9A" w:rsidRDefault="00795E9A" w:rsidP="00795E9A">
            <w:pPr>
              <w:jc w:val="both"/>
              <w:rPr>
                <w:sz w:val="27"/>
                <w:szCs w:val="27"/>
              </w:rPr>
            </w:pPr>
            <w:r w:rsidRPr="00795E9A">
              <w:rPr>
                <w:sz w:val="27"/>
                <w:szCs w:val="27"/>
              </w:rPr>
              <w:t>заместитель министра здравоохранения Республики Марий Эл Королева Т.Е.</w:t>
            </w:r>
          </w:p>
          <w:p w:rsidR="00795E9A" w:rsidRPr="00795E9A" w:rsidRDefault="00795E9A" w:rsidP="00795E9A">
            <w:pPr>
              <w:jc w:val="both"/>
              <w:rPr>
                <w:sz w:val="8"/>
                <w:szCs w:val="8"/>
              </w:rPr>
            </w:pPr>
          </w:p>
        </w:tc>
      </w:tr>
      <w:tr w:rsidR="00795E9A" w:rsidRPr="00795E9A" w:rsidTr="00795E9A">
        <w:tc>
          <w:tcPr>
            <w:tcW w:w="3227" w:type="dxa"/>
          </w:tcPr>
          <w:p w:rsidR="00795E9A" w:rsidRPr="00795E9A" w:rsidRDefault="00795E9A" w:rsidP="00795E9A">
            <w:pPr>
              <w:jc w:val="both"/>
              <w:rPr>
                <w:sz w:val="8"/>
                <w:szCs w:val="8"/>
              </w:rPr>
            </w:pPr>
            <w:r w:rsidRPr="00795E9A">
              <w:rPr>
                <w:sz w:val="27"/>
                <w:szCs w:val="27"/>
              </w:rPr>
              <w:t>Заместитель председателя Комиссии</w:t>
            </w:r>
          </w:p>
          <w:p w:rsidR="00795E9A" w:rsidRPr="00795E9A" w:rsidRDefault="00795E9A" w:rsidP="00795E9A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76" w:type="dxa"/>
          </w:tcPr>
          <w:p w:rsidR="00795E9A" w:rsidRPr="00795E9A" w:rsidRDefault="00795E9A" w:rsidP="00795E9A">
            <w:pPr>
              <w:jc w:val="both"/>
              <w:rPr>
                <w:sz w:val="27"/>
                <w:szCs w:val="27"/>
              </w:rPr>
            </w:pPr>
            <w:r w:rsidRPr="00795E9A">
              <w:rPr>
                <w:sz w:val="27"/>
                <w:szCs w:val="27"/>
              </w:rPr>
              <w:t>заместитель министра здравоохранения Республики Марий Эл Ушакова А.И.</w:t>
            </w:r>
          </w:p>
          <w:p w:rsidR="00795E9A" w:rsidRPr="00795E9A" w:rsidRDefault="00795E9A" w:rsidP="00795E9A">
            <w:pPr>
              <w:jc w:val="both"/>
              <w:rPr>
                <w:sz w:val="8"/>
                <w:szCs w:val="8"/>
              </w:rPr>
            </w:pPr>
          </w:p>
        </w:tc>
      </w:tr>
      <w:tr w:rsidR="00795E9A" w:rsidRPr="00795E9A" w:rsidTr="00795E9A">
        <w:tc>
          <w:tcPr>
            <w:tcW w:w="3227" w:type="dxa"/>
          </w:tcPr>
          <w:p w:rsidR="00795E9A" w:rsidRPr="00795E9A" w:rsidRDefault="00795E9A" w:rsidP="00795E9A">
            <w:pPr>
              <w:jc w:val="both"/>
              <w:rPr>
                <w:sz w:val="27"/>
                <w:szCs w:val="27"/>
              </w:rPr>
            </w:pPr>
            <w:r w:rsidRPr="00795E9A">
              <w:rPr>
                <w:sz w:val="27"/>
                <w:szCs w:val="27"/>
              </w:rPr>
              <w:t>Секретарь Комиссии</w:t>
            </w:r>
          </w:p>
        </w:tc>
        <w:tc>
          <w:tcPr>
            <w:tcW w:w="5776" w:type="dxa"/>
          </w:tcPr>
          <w:p w:rsidR="00795E9A" w:rsidRPr="00795E9A" w:rsidRDefault="00795E9A" w:rsidP="00795E9A">
            <w:pPr>
              <w:jc w:val="both"/>
              <w:rPr>
                <w:sz w:val="27"/>
                <w:szCs w:val="27"/>
              </w:rPr>
            </w:pPr>
            <w:r w:rsidRPr="00795E9A">
              <w:rPr>
                <w:sz w:val="27"/>
                <w:szCs w:val="27"/>
              </w:rPr>
              <w:t xml:space="preserve">главный специалист-эксперт отдела государственной гражданской службы, кадровой работы и правового обеспечения Минздрава Республики Марий Эл </w:t>
            </w:r>
            <w:r>
              <w:rPr>
                <w:sz w:val="27"/>
                <w:szCs w:val="27"/>
              </w:rPr>
              <w:br/>
            </w:r>
            <w:r w:rsidRPr="00795E9A">
              <w:rPr>
                <w:sz w:val="27"/>
                <w:szCs w:val="27"/>
              </w:rPr>
              <w:t>Свинцова Н.В.</w:t>
            </w:r>
          </w:p>
          <w:p w:rsidR="00795E9A" w:rsidRPr="00795E9A" w:rsidRDefault="00795E9A" w:rsidP="00795E9A">
            <w:pPr>
              <w:jc w:val="both"/>
              <w:rPr>
                <w:sz w:val="8"/>
                <w:szCs w:val="8"/>
              </w:rPr>
            </w:pPr>
          </w:p>
        </w:tc>
      </w:tr>
      <w:tr w:rsidR="00795E9A" w:rsidRPr="00795E9A" w:rsidTr="00795E9A">
        <w:tc>
          <w:tcPr>
            <w:tcW w:w="3227" w:type="dxa"/>
          </w:tcPr>
          <w:p w:rsidR="00795E9A" w:rsidRPr="00795E9A" w:rsidRDefault="00795E9A" w:rsidP="00795E9A">
            <w:pPr>
              <w:jc w:val="both"/>
              <w:rPr>
                <w:sz w:val="27"/>
                <w:szCs w:val="27"/>
              </w:rPr>
            </w:pPr>
            <w:r w:rsidRPr="00795E9A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5776" w:type="dxa"/>
          </w:tcPr>
          <w:p w:rsidR="00795E9A" w:rsidRPr="00795E9A" w:rsidRDefault="00795E9A" w:rsidP="00795E9A">
            <w:pPr>
              <w:jc w:val="both"/>
              <w:rPr>
                <w:sz w:val="27"/>
                <w:szCs w:val="27"/>
              </w:rPr>
            </w:pPr>
            <w:r w:rsidRPr="00795E9A">
              <w:rPr>
                <w:sz w:val="27"/>
                <w:szCs w:val="27"/>
              </w:rPr>
              <w:t>главный врач ГБУ РМЭ «Республиканская клиническая больница», депутат Государственного Собрания Республики Марий Эл Глазырин А.Ю.</w:t>
            </w:r>
          </w:p>
          <w:p w:rsidR="00795E9A" w:rsidRPr="00795E9A" w:rsidRDefault="00795E9A" w:rsidP="00795E9A">
            <w:pPr>
              <w:jc w:val="both"/>
              <w:rPr>
                <w:sz w:val="8"/>
                <w:szCs w:val="8"/>
              </w:rPr>
            </w:pPr>
          </w:p>
        </w:tc>
      </w:tr>
      <w:tr w:rsidR="00795E9A" w:rsidRPr="00795E9A" w:rsidTr="00795E9A">
        <w:tc>
          <w:tcPr>
            <w:tcW w:w="3227" w:type="dxa"/>
          </w:tcPr>
          <w:p w:rsidR="00795E9A" w:rsidRPr="00795E9A" w:rsidRDefault="00795E9A" w:rsidP="00795E9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776" w:type="dxa"/>
          </w:tcPr>
          <w:p w:rsidR="00795E9A" w:rsidRPr="00795E9A" w:rsidRDefault="00795E9A" w:rsidP="00795E9A">
            <w:pPr>
              <w:jc w:val="both"/>
              <w:rPr>
                <w:sz w:val="27"/>
                <w:szCs w:val="27"/>
              </w:rPr>
            </w:pPr>
            <w:proofErr w:type="spellStart"/>
            <w:r w:rsidRPr="00795E9A">
              <w:rPr>
                <w:sz w:val="27"/>
                <w:szCs w:val="27"/>
              </w:rPr>
              <w:t>и.о</w:t>
            </w:r>
            <w:proofErr w:type="spellEnd"/>
            <w:r w:rsidRPr="00795E9A">
              <w:rPr>
                <w:sz w:val="27"/>
                <w:szCs w:val="27"/>
              </w:rPr>
              <w:t>. председателя Марийской республиканской организации Всероссийской общественной организации ветеранов (пенсионеров) войны, труда, Вооруженных Сил и правоохранительных органов Неклюдова А.В.</w:t>
            </w:r>
            <w:r>
              <w:rPr>
                <w:sz w:val="27"/>
                <w:szCs w:val="27"/>
              </w:rPr>
              <w:t xml:space="preserve"> </w:t>
            </w:r>
          </w:p>
          <w:p w:rsidR="00795E9A" w:rsidRPr="00795E9A" w:rsidRDefault="00795E9A" w:rsidP="00795E9A">
            <w:pPr>
              <w:jc w:val="both"/>
              <w:rPr>
                <w:sz w:val="8"/>
                <w:szCs w:val="8"/>
              </w:rPr>
            </w:pPr>
          </w:p>
        </w:tc>
      </w:tr>
      <w:tr w:rsidR="00795E9A" w:rsidRPr="00795E9A" w:rsidTr="00795E9A">
        <w:tc>
          <w:tcPr>
            <w:tcW w:w="3227" w:type="dxa"/>
          </w:tcPr>
          <w:p w:rsidR="00795E9A" w:rsidRPr="00795E9A" w:rsidRDefault="00795E9A" w:rsidP="00795E9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776" w:type="dxa"/>
          </w:tcPr>
          <w:p w:rsidR="00795E9A" w:rsidRDefault="00795E9A" w:rsidP="00795E9A">
            <w:pPr>
              <w:jc w:val="both"/>
              <w:rPr>
                <w:sz w:val="27"/>
                <w:szCs w:val="27"/>
              </w:rPr>
            </w:pPr>
            <w:r w:rsidRPr="00795E9A">
              <w:rPr>
                <w:sz w:val="27"/>
                <w:szCs w:val="27"/>
              </w:rPr>
              <w:t xml:space="preserve">глава администрации муниципального образования «Оршанский муниципальный район» Плотников А.Л. </w:t>
            </w:r>
          </w:p>
          <w:p w:rsidR="00795E9A" w:rsidRPr="00795E9A" w:rsidRDefault="00795E9A" w:rsidP="00795E9A">
            <w:pPr>
              <w:jc w:val="both"/>
              <w:rPr>
                <w:sz w:val="8"/>
                <w:szCs w:val="8"/>
              </w:rPr>
            </w:pPr>
          </w:p>
        </w:tc>
      </w:tr>
      <w:tr w:rsidR="00104598" w:rsidRPr="00795E9A" w:rsidTr="00795E9A">
        <w:tc>
          <w:tcPr>
            <w:tcW w:w="3227" w:type="dxa"/>
          </w:tcPr>
          <w:p w:rsidR="00104598" w:rsidRPr="00795E9A" w:rsidRDefault="00104598" w:rsidP="00795E9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776" w:type="dxa"/>
          </w:tcPr>
          <w:p w:rsidR="00104598" w:rsidRDefault="00104598" w:rsidP="00795E9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начальника отдела реестров, управления и распоряжения государственной собственностью Министерства государственного имущества Республики Марий Эл Серебрякова М.В.</w:t>
            </w:r>
          </w:p>
          <w:p w:rsidR="00104598" w:rsidRPr="00104598" w:rsidRDefault="00104598" w:rsidP="00795E9A">
            <w:pPr>
              <w:jc w:val="both"/>
              <w:rPr>
                <w:sz w:val="14"/>
                <w:szCs w:val="14"/>
              </w:rPr>
            </w:pPr>
          </w:p>
        </w:tc>
      </w:tr>
      <w:tr w:rsidR="00795E9A" w:rsidRPr="00795E9A" w:rsidTr="00795E9A">
        <w:tc>
          <w:tcPr>
            <w:tcW w:w="3227" w:type="dxa"/>
          </w:tcPr>
          <w:p w:rsidR="00795E9A" w:rsidRPr="00795E9A" w:rsidRDefault="00795E9A" w:rsidP="00795E9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776" w:type="dxa"/>
          </w:tcPr>
          <w:p w:rsidR="00795E9A" w:rsidRPr="00795E9A" w:rsidRDefault="00795E9A" w:rsidP="00795E9A">
            <w:pPr>
              <w:jc w:val="both"/>
              <w:rPr>
                <w:sz w:val="27"/>
                <w:szCs w:val="27"/>
              </w:rPr>
            </w:pPr>
            <w:r w:rsidRPr="00795E9A">
              <w:rPr>
                <w:sz w:val="27"/>
                <w:szCs w:val="27"/>
              </w:rPr>
              <w:t xml:space="preserve">заведующий отделом материально-ресурсного обеспечения Минздрава Республики Марий Эл </w:t>
            </w:r>
            <w:proofErr w:type="spellStart"/>
            <w:r w:rsidRPr="00795E9A">
              <w:rPr>
                <w:sz w:val="27"/>
                <w:szCs w:val="27"/>
              </w:rPr>
              <w:t>Шагиев</w:t>
            </w:r>
            <w:proofErr w:type="spellEnd"/>
            <w:r w:rsidRPr="00795E9A">
              <w:rPr>
                <w:sz w:val="27"/>
                <w:szCs w:val="27"/>
              </w:rPr>
              <w:t xml:space="preserve"> Р.А.</w:t>
            </w:r>
          </w:p>
          <w:p w:rsidR="00795E9A" w:rsidRPr="00795E9A" w:rsidRDefault="00795E9A" w:rsidP="00795E9A">
            <w:pPr>
              <w:jc w:val="both"/>
              <w:rPr>
                <w:sz w:val="8"/>
                <w:szCs w:val="8"/>
              </w:rPr>
            </w:pPr>
          </w:p>
        </w:tc>
      </w:tr>
    </w:tbl>
    <w:p w:rsidR="00D521ED" w:rsidRPr="003C711D" w:rsidRDefault="00D521ED" w:rsidP="00D521ED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рассмотрев предложение Минздрава Республики Марий Эл о </w:t>
      </w:r>
      <w:r w:rsidR="00795E9A">
        <w:rPr>
          <w:sz w:val="27"/>
          <w:szCs w:val="27"/>
        </w:rPr>
        <w:t>прекращении деятельности обособленного подразделения ГБУ РМЭ «Оршанская центральная районная больница»</w:t>
      </w:r>
      <w:r w:rsidR="00971759">
        <w:rPr>
          <w:sz w:val="27"/>
          <w:szCs w:val="27"/>
        </w:rPr>
        <w:t xml:space="preserve"> - Марковского фельдшерско-акушерского пункта, </w:t>
      </w:r>
      <w:r w:rsidRPr="003C711D">
        <w:rPr>
          <w:sz w:val="27"/>
          <w:szCs w:val="27"/>
        </w:rPr>
        <w:t xml:space="preserve">в соответствии с </w:t>
      </w:r>
      <w:r w:rsidR="00971759">
        <w:rPr>
          <w:sz w:val="27"/>
          <w:szCs w:val="27"/>
        </w:rPr>
        <w:t xml:space="preserve">Порядком проведения </w:t>
      </w:r>
      <w:proofErr w:type="gramStart"/>
      <w:r w:rsidR="00971759">
        <w:rPr>
          <w:sz w:val="27"/>
          <w:szCs w:val="27"/>
        </w:rPr>
        <w:t xml:space="preserve">оценки последствий принятия решения о ликвидации медицинской организации Республики Марий Эл, подведомственной Министерству </w:t>
      </w:r>
      <w:r w:rsidR="00971759">
        <w:rPr>
          <w:sz w:val="27"/>
          <w:szCs w:val="27"/>
        </w:rPr>
        <w:lastRenderedPageBreak/>
        <w:t>здравоохранения Республики Марий Эл, о прекращении деятельности ее обособленного подразделения, утвержденного приказом Министерства здравоохранения Республики Марий Эл</w:t>
      </w:r>
      <w:r w:rsidRPr="003C711D">
        <w:rPr>
          <w:sz w:val="27"/>
          <w:szCs w:val="27"/>
        </w:rPr>
        <w:t xml:space="preserve"> </w:t>
      </w:r>
      <w:r w:rsidR="00971759">
        <w:rPr>
          <w:sz w:val="27"/>
          <w:szCs w:val="27"/>
        </w:rPr>
        <w:t xml:space="preserve">от 10 июля 2018 г. № </w:t>
      </w:r>
      <w:proofErr w:type="gramEnd"/>
      <w:r w:rsidR="00971759">
        <w:rPr>
          <w:sz w:val="27"/>
          <w:szCs w:val="27"/>
        </w:rPr>
        <w:t xml:space="preserve">1177, </w:t>
      </w:r>
      <w:r w:rsidRPr="003C711D">
        <w:rPr>
          <w:sz w:val="27"/>
          <w:szCs w:val="27"/>
        </w:rPr>
        <w:t xml:space="preserve">на основании </w:t>
      </w:r>
      <w:r w:rsidR="00971759">
        <w:rPr>
          <w:sz w:val="27"/>
          <w:szCs w:val="27"/>
        </w:rPr>
        <w:t xml:space="preserve">прилагаемых к настоящему заключению документов, обозначенных в пункте 3 указанного Порядка, </w:t>
      </w:r>
      <w:r w:rsidRPr="003C711D">
        <w:rPr>
          <w:sz w:val="27"/>
          <w:szCs w:val="27"/>
        </w:rPr>
        <w:t xml:space="preserve">провела оценку последствий принятия решения </w:t>
      </w:r>
      <w:r w:rsidR="00971759">
        <w:rPr>
          <w:sz w:val="27"/>
          <w:szCs w:val="27"/>
        </w:rPr>
        <w:t>о</w:t>
      </w:r>
      <w:r w:rsidR="00971759" w:rsidRPr="003C711D">
        <w:rPr>
          <w:sz w:val="27"/>
          <w:szCs w:val="27"/>
        </w:rPr>
        <w:t xml:space="preserve"> </w:t>
      </w:r>
      <w:r w:rsidR="00971759">
        <w:rPr>
          <w:sz w:val="27"/>
          <w:szCs w:val="27"/>
        </w:rPr>
        <w:t xml:space="preserve">прекращении деятельности </w:t>
      </w:r>
      <w:r w:rsidR="00465D01" w:rsidRPr="00465D01">
        <w:rPr>
          <w:sz w:val="27"/>
          <w:szCs w:val="27"/>
        </w:rPr>
        <w:t>Марковского фе</w:t>
      </w:r>
      <w:bookmarkStart w:id="0" w:name="_GoBack"/>
      <w:bookmarkEnd w:id="0"/>
      <w:r w:rsidR="00465D01" w:rsidRPr="00465D01">
        <w:rPr>
          <w:sz w:val="27"/>
          <w:szCs w:val="27"/>
        </w:rPr>
        <w:t>льдшерско-акушерского пункта ГБУ РМЭ «Оршанская центральная районная больница»</w:t>
      </w:r>
      <w:r w:rsidR="00465D01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>по следующим критериям:</w:t>
      </w:r>
    </w:p>
    <w:tbl>
      <w:tblPr>
        <w:tblpPr w:leftFromText="180" w:rightFromText="180" w:vertAnchor="text" w:horzAnchor="page" w:tblpX="556" w:tblpY="188"/>
        <w:tblW w:w="108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2884"/>
        <w:gridCol w:w="4319"/>
        <w:gridCol w:w="1581"/>
        <w:gridCol w:w="1581"/>
      </w:tblGrid>
      <w:tr w:rsidR="00CF709B" w:rsidRPr="00104598" w:rsidTr="00CF709B">
        <w:tc>
          <w:tcPr>
            <w:tcW w:w="516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F709B" w:rsidRPr="00104598" w:rsidRDefault="00CF709B" w:rsidP="00CF709B">
            <w:pPr>
              <w:tabs>
                <w:tab w:val="left" w:pos="1845"/>
              </w:tabs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t>№</w:t>
            </w:r>
          </w:p>
        </w:tc>
        <w:tc>
          <w:tcPr>
            <w:tcW w:w="2884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709B" w:rsidRPr="00104598" w:rsidRDefault="00CF709B" w:rsidP="00CF709B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4319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F709B" w:rsidRPr="00104598" w:rsidRDefault="00CF709B" w:rsidP="00CF709B">
            <w:pPr>
              <w:tabs>
                <w:tab w:val="left" w:pos="1845"/>
              </w:tabs>
              <w:ind w:firstLine="709"/>
              <w:jc w:val="both"/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t>Значение критерия</w:t>
            </w:r>
          </w:p>
        </w:tc>
        <w:tc>
          <w:tcPr>
            <w:tcW w:w="1581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709B" w:rsidRPr="00104598" w:rsidRDefault="00CF709B" w:rsidP="00CF709B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581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</w:tcPr>
          <w:p w:rsidR="00CF709B" w:rsidRPr="00104598" w:rsidRDefault="00CF709B" w:rsidP="00CF709B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t>Решение Комиссии</w:t>
            </w:r>
          </w:p>
        </w:tc>
      </w:tr>
      <w:tr w:rsidR="008E2D79" w:rsidRPr="00104598" w:rsidTr="008E2D79">
        <w:tc>
          <w:tcPr>
            <w:tcW w:w="516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t>1.</w:t>
            </w:r>
          </w:p>
        </w:tc>
        <w:tc>
          <w:tcPr>
            <w:tcW w:w="288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t>Сохранение на территории муниципального образования условий для продолжения оказания медицинских услуг гражданам в целях обеспечения государственных гарантий прав и свобод граждан в сфере здравоохранения</w:t>
            </w:r>
          </w:p>
        </w:tc>
        <w:tc>
          <w:tcPr>
            <w:tcW w:w="4319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t>Условия для продолжения оказания медицинских услуг гражданам в целях обеспечения государственных гарантий прав и свобод граждан в сфере здравоохранения сохраняются</w:t>
            </w:r>
          </w:p>
        </w:tc>
        <w:tc>
          <w:tcPr>
            <w:tcW w:w="1581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t>30 баллов</w:t>
            </w:r>
          </w:p>
        </w:tc>
        <w:tc>
          <w:tcPr>
            <w:tcW w:w="1581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8E2D79" w:rsidRPr="00104598" w:rsidRDefault="008E2D79" w:rsidP="008E2D79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t>30 баллов</w:t>
            </w:r>
          </w:p>
        </w:tc>
      </w:tr>
      <w:tr w:rsidR="008E2D79" w:rsidRPr="00104598" w:rsidTr="00104598">
        <w:trPr>
          <w:trHeight w:val="1700"/>
        </w:trPr>
        <w:tc>
          <w:tcPr>
            <w:tcW w:w="516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t>Условия для продолжения оказания медицинских услуг гражданам в целях обеспечения государственных гарантий прав и свобод граждан в сфере здравоохранения не сохраняются</w:t>
            </w:r>
          </w:p>
        </w:tc>
        <w:tc>
          <w:tcPr>
            <w:tcW w:w="1581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t>0 баллов</w:t>
            </w:r>
          </w:p>
        </w:tc>
        <w:tc>
          <w:tcPr>
            <w:tcW w:w="1581" w:type="dxa"/>
            <w:vMerge/>
            <w:tcBorders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vAlign w:val="center"/>
          </w:tcPr>
          <w:p w:rsidR="008E2D79" w:rsidRPr="00104598" w:rsidRDefault="008E2D79" w:rsidP="008E2D79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</w:p>
        </w:tc>
      </w:tr>
      <w:tr w:rsidR="008E2D79" w:rsidRPr="00104598" w:rsidTr="008E2D79">
        <w:tc>
          <w:tcPr>
            <w:tcW w:w="516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t>2.</w:t>
            </w:r>
          </w:p>
        </w:tc>
        <w:tc>
          <w:tcPr>
            <w:tcW w:w="288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t>Доступность медицинских услуг</w:t>
            </w:r>
          </w:p>
        </w:tc>
        <w:tc>
          <w:tcPr>
            <w:tcW w:w="4319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t>Оказание медицинских услуг гражданам в целях обеспечения государственных гарантий прав и свобод граждан в сфере здравоохранения другой медицинской организацией возможно</w:t>
            </w:r>
          </w:p>
        </w:tc>
        <w:tc>
          <w:tcPr>
            <w:tcW w:w="1581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t>30 баллов</w:t>
            </w:r>
          </w:p>
        </w:tc>
        <w:tc>
          <w:tcPr>
            <w:tcW w:w="1581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8E2D79" w:rsidRPr="00104598" w:rsidRDefault="008E2D79" w:rsidP="008E2D79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t>30 баллов</w:t>
            </w:r>
          </w:p>
        </w:tc>
      </w:tr>
      <w:tr w:rsidR="008E2D79" w:rsidRPr="00104598" w:rsidTr="008E2D79">
        <w:tc>
          <w:tcPr>
            <w:tcW w:w="516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t>Оказание медицинских услуг населению в целях обеспечения государственных гарантий прав и свобод граждан в сфере здравоохранения другой медицинской организацией невозможно</w:t>
            </w:r>
          </w:p>
        </w:tc>
        <w:tc>
          <w:tcPr>
            <w:tcW w:w="1581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t>0 баллов</w:t>
            </w:r>
          </w:p>
        </w:tc>
        <w:tc>
          <w:tcPr>
            <w:tcW w:w="1581" w:type="dxa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8E2D79" w:rsidRPr="00104598" w:rsidRDefault="008E2D79" w:rsidP="008E2D79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</w:p>
        </w:tc>
      </w:tr>
      <w:tr w:rsidR="008E2D79" w:rsidRPr="00104598" w:rsidTr="008E2D79">
        <w:trPr>
          <w:trHeight w:val="1349"/>
        </w:trPr>
        <w:tc>
          <w:tcPr>
            <w:tcW w:w="516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t>3.</w:t>
            </w:r>
          </w:p>
        </w:tc>
        <w:tc>
          <w:tcPr>
            <w:tcW w:w="288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t>Сохранение объема предоставления медицинских услуг гражданам в целях обеспечения государственных гарантий прав и свобод граждан в сфере здравоохранения</w:t>
            </w:r>
          </w:p>
        </w:tc>
        <w:tc>
          <w:tcPr>
            <w:tcW w:w="4319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t>Объем предоставления медицинских услуг гражданам в целях обеспечения государственных гарантий прав и свобод граждан в сфере здравоохранения сохраняется</w:t>
            </w:r>
          </w:p>
        </w:tc>
        <w:tc>
          <w:tcPr>
            <w:tcW w:w="1581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t>30 баллов</w:t>
            </w:r>
          </w:p>
        </w:tc>
        <w:tc>
          <w:tcPr>
            <w:tcW w:w="1581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8E2D79" w:rsidRPr="00104598" w:rsidRDefault="008E2D79" w:rsidP="008E2D79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t>30 баллов</w:t>
            </w:r>
          </w:p>
        </w:tc>
      </w:tr>
      <w:tr w:rsidR="008E2D79" w:rsidRPr="00104598" w:rsidTr="008E2D79">
        <w:tc>
          <w:tcPr>
            <w:tcW w:w="516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t>Объем предоставления медицинских услуг гражданам в целях обеспечения государственных гарантий прав и свобод граждан в сфере здравоохранения не сохраняется</w:t>
            </w:r>
          </w:p>
        </w:tc>
        <w:tc>
          <w:tcPr>
            <w:tcW w:w="1581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t>0 баллов</w:t>
            </w:r>
          </w:p>
        </w:tc>
        <w:tc>
          <w:tcPr>
            <w:tcW w:w="1581" w:type="dxa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8E2D79" w:rsidRPr="00104598" w:rsidRDefault="008E2D79" w:rsidP="008E2D79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</w:p>
        </w:tc>
      </w:tr>
      <w:tr w:rsidR="008E2D79" w:rsidRPr="00104598" w:rsidTr="008E2D79">
        <w:tc>
          <w:tcPr>
            <w:tcW w:w="516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t>4.</w:t>
            </w:r>
          </w:p>
        </w:tc>
        <w:tc>
          <w:tcPr>
            <w:tcW w:w="288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t xml:space="preserve">Минимизация возможных социальных рисков в отношении работников ликвидируемой медицинской </w:t>
            </w:r>
            <w:r w:rsidRPr="00104598">
              <w:rPr>
                <w:sz w:val="24"/>
                <w:szCs w:val="24"/>
              </w:rPr>
              <w:lastRenderedPageBreak/>
              <w:t>организации, прекращаемого деятельность ее обособленного подразделения</w:t>
            </w:r>
          </w:p>
        </w:tc>
        <w:tc>
          <w:tcPr>
            <w:tcW w:w="4319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lastRenderedPageBreak/>
              <w:t xml:space="preserve">Работники ликвидируемой медицинской организации, прекращаемого деятельность ее обособленного подразделения будут трудоустроены </w:t>
            </w:r>
          </w:p>
        </w:tc>
        <w:tc>
          <w:tcPr>
            <w:tcW w:w="1581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t>10 баллов</w:t>
            </w:r>
          </w:p>
        </w:tc>
        <w:tc>
          <w:tcPr>
            <w:tcW w:w="1581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104598" w:rsidRDefault="00104598" w:rsidP="00104598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</w:p>
          <w:p w:rsidR="008E2D79" w:rsidRPr="00104598" w:rsidRDefault="008E2D79" w:rsidP="00104598">
            <w:pPr>
              <w:tabs>
                <w:tab w:val="left" w:pos="1845"/>
              </w:tabs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t>10 баллов</w:t>
            </w:r>
          </w:p>
        </w:tc>
      </w:tr>
      <w:tr w:rsidR="008E2D79" w:rsidRPr="00104598" w:rsidTr="008E2D79">
        <w:tc>
          <w:tcPr>
            <w:tcW w:w="516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t xml:space="preserve">50% и более работников ликвидируемой медицинской организации, прекращаемого деятельность ее обособленного подразделения будут трудоустроены </w:t>
            </w:r>
          </w:p>
        </w:tc>
        <w:tc>
          <w:tcPr>
            <w:tcW w:w="1581" w:type="dxa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t>5 баллов</w:t>
            </w:r>
          </w:p>
        </w:tc>
        <w:tc>
          <w:tcPr>
            <w:tcW w:w="1581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</w:tcPr>
          <w:p w:rsidR="008E2D79" w:rsidRPr="00104598" w:rsidRDefault="008E2D79" w:rsidP="00CF709B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</w:p>
        </w:tc>
      </w:tr>
      <w:tr w:rsidR="008E2D79" w:rsidRPr="00104598" w:rsidTr="008E2D79">
        <w:tc>
          <w:tcPr>
            <w:tcW w:w="516" w:type="dxa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t>50% и более работников ликвидируемой медицинской организации, прекращаемого деятельность ее обособленного подразделения не будут трудоустроены</w:t>
            </w:r>
          </w:p>
        </w:tc>
        <w:tc>
          <w:tcPr>
            <w:tcW w:w="158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2D79" w:rsidRPr="00104598" w:rsidRDefault="008E2D79" w:rsidP="00CF709B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 w:rsidRPr="00104598">
              <w:rPr>
                <w:sz w:val="24"/>
                <w:szCs w:val="24"/>
              </w:rPr>
              <w:t>0 баллов</w:t>
            </w:r>
          </w:p>
        </w:tc>
        <w:tc>
          <w:tcPr>
            <w:tcW w:w="1581" w:type="dxa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8E2D79" w:rsidRPr="00104598" w:rsidRDefault="008E2D79" w:rsidP="00CF709B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</w:p>
        </w:tc>
      </w:tr>
      <w:tr w:rsidR="008E2D79" w:rsidRPr="00104598" w:rsidTr="008E2D79">
        <w:tc>
          <w:tcPr>
            <w:tcW w:w="9300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808080"/>
              <w:right w:val="outset" w:sz="2" w:space="0" w:color="auto"/>
            </w:tcBorders>
            <w:shd w:val="clear" w:color="auto" w:fill="FFFFFF"/>
            <w:vAlign w:val="center"/>
          </w:tcPr>
          <w:p w:rsidR="008E2D79" w:rsidRPr="00104598" w:rsidRDefault="008E2D79" w:rsidP="00CF709B">
            <w:pPr>
              <w:tabs>
                <w:tab w:val="left" w:pos="1845"/>
              </w:tabs>
              <w:jc w:val="both"/>
              <w:rPr>
                <w:b/>
                <w:sz w:val="24"/>
                <w:szCs w:val="24"/>
              </w:rPr>
            </w:pPr>
            <w:r w:rsidRPr="00104598">
              <w:rPr>
                <w:b/>
                <w:sz w:val="24"/>
                <w:szCs w:val="24"/>
              </w:rPr>
              <w:t>Итоговая сумма баллов</w:t>
            </w:r>
          </w:p>
        </w:tc>
        <w:tc>
          <w:tcPr>
            <w:tcW w:w="158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8E2D79" w:rsidRPr="00104598" w:rsidRDefault="008E2D79" w:rsidP="008E2D79">
            <w:pPr>
              <w:tabs>
                <w:tab w:val="left" w:pos="1845"/>
              </w:tabs>
              <w:jc w:val="center"/>
              <w:rPr>
                <w:b/>
                <w:sz w:val="24"/>
                <w:szCs w:val="24"/>
              </w:rPr>
            </w:pPr>
            <w:r w:rsidRPr="00104598">
              <w:rPr>
                <w:b/>
                <w:sz w:val="24"/>
                <w:szCs w:val="24"/>
              </w:rPr>
              <w:t>100</w:t>
            </w:r>
          </w:p>
        </w:tc>
      </w:tr>
    </w:tbl>
    <w:p w:rsidR="00D521ED" w:rsidRDefault="00D521ED" w:rsidP="00D521ED">
      <w:pPr>
        <w:tabs>
          <w:tab w:val="left" w:pos="975"/>
          <w:tab w:val="left" w:pos="1875"/>
        </w:tabs>
        <w:ind w:firstLine="709"/>
        <w:jc w:val="both"/>
        <w:rPr>
          <w:sz w:val="28"/>
          <w:szCs w:val="28"/>
        </w:rPr>
      </w:pPr>
    </w:p>
    <w:p w:rsidR="008E2D79" w:rsidRDefault="008E2D79" w:rsidP="00D521ED">
      <w:pPr>
        <w:tabs>
          <w:tab w:val="left" w:pos="975"/>
          <w:tab w:val="left" w:pos="1875"/>
        </w:tabs>
        <w:ind w:firstLine="709"/>
        <w:jc w:val="both"/>
        <w:rPr>
          <w:sz w:val="28"/>
          <w:szCs w:val="28"/>
        </w:rPr>
      </w:pPr>
    </w:p>
    <w:p w:rsidR="00D521ED" w:rsidRDefault="00D521ED" w:rsidP="00D521ED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по результатам проведенной</w:t>
      </w:r>
      <w:r w:rsidR="0081521D">
        <w:rPr>
          <w:sz w:val="27"/>
          <w:szCs w:val="27"/>
        </w:rPr>
        <w:t xml:space="preserve"> оценки</w:t>
      </w:r>
      <w:r w:rsidRPr="003C711D">
        <w:rPr>
          <w:sz w:val="27"/>
          <w:szCs w:val="27"/>
        </w:rPr>
        <w:t xml:space="preserve"> </w:t>
      </w:r>
      <w:r w:rsidR="0081521D" w:rsidRPr="003C711D">
        <w:rPr>
          <w:sz w:val="27"/>
          <w:szCs w:val="27"/>
        </w:rPr>
        <w:t xml:space="preserve">последствий принятия решения </w:t>
      </w:r>
      <w:r w:rsidR="0081521D">
        <w:rPr>
          <w:sz w:val="27"/>
          <w:szCs w:val="27"/>
        </w:rPr>
        <w:t>о</w:t>
      </w:r>
      <w:r w:rsidR="0081521D" w:rsidRPr="003C711D">
        <w:rPr>
          <w:sz w:val="27"/>
          <w:szCs w:val="27"/>
        </w:rPr>
        <w:t xml:space="preserve"> </w:t>
      </w:r>
      <w:r w:rsidR="0081521D">
        <w:rPr>
          <w:sz w:val="27"/>
          <w:szCs w:val="27"/>
        </w:rPr>
        <w:t xml:space="preserve">прекращении деятельности </w:t>
      </w:r>
      <w:r w:rsidR="0081521D" w:rsidRPr="00465D01">
        <w:rPr>
          <w:sz w:val="27"/>
          <w:szCs w:val="27"/>
        </w:rPr>
        <w:t>Марковского фельдшерско-акушерского пункта ГБУ РМЭ «Оршанская центральная районная больница»</w:t>
      </w:r>
      <w:r w:rsidR="0081521D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>Комиссия дает положительное заключение</w:t>
      </w:r>
      <w:r>
        <w:rPr>
          <w:sz w:val="27"/>
          <w:szCs w:val="27"/>
        </w:rPr>
        <w:t xml:space="preserve">. </w:t>
      </w:r>
    </w:p>
    <w:p w:rsidR="00AA4312" w:rsidRDefault="00AA4312" w:rsidP="00D521ED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AA4312" w:rsidRDefault="00AA4312" w:rsidP="00D521ED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D521ED" w:rsidRPr="003C711D" w:rsidRDefault="00D521ED" w:rsidP="00AF47E6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D521ED" w:rsidTr="005C04EF">
        <w:tc>
          <w:tcPr>
            <w:tcW w:w="4501" w:type="dxa"/>
          </w:tcPr>
          <w:p w:rsidR="00D521ED" w:rsidRDefault="00AF47E6" w:rsidP="005C04EF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Королева Т.Е</w:t>
            </w:r>
            <w:r w:rsidR="00D521ED">
              <w:rPr>
                <w:sz w:val="27"/>
                <w:szCs w:val="27"/>
              </w:rPr>
              <w:t>.</w:t>
            </w:r>
          </w:p>
        </w:tc>
        <w:tc>
          <w:tcPr>
            <w:tcW w:w="4502" w:type="dxa"/>
          </w:tcPr>
          <w:p w:rsidR="00D521ED" w:rsidRDefault="00D521ED" w:rsidP="005C04EF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D521ED" w:rsidTr="005C04EF">
        <w:tc>
          <w:tcPr>
            <w:tcW w:w="4501" w:type="dxa"/>
          </w:tcPr>
          <w:p w:rsidR="00D521ED" w:rsidRDefault="00D521ED" w:rsidP="005C04EF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D521ED" w:rsidRDefault="00D521ED" w:rsidP="005C04EF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D521ED" w:rsidTr="005C04EF">
        <w:tc>
          <w:tcPr>
            <w:tcW w:w="4501" w:type="dxa"/>
          </w:tcPr>
          <w:p w:rsidR="00D521ED" w:rsidRDefault="00D521ED" w:rsidP="005C04EF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2" w:type="dxa"/>
          </w:tcPr>
          <w:p w:rsidR="00D521ED" w:rsidRDefault="00D521ED" w:rsidP="005C04EF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D521ED" w:rsidTr="005C04EF">
        <w:tc>
          <w:tcPr>
            <w:tcW w:w="4501" w:type="dxa"/>
          </w:tcPr>
          <w:p w:rsidR="00D521ED" w:rsidRDefault="00AF47E6" w:rsidP="005C04EF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Глазырин А.Ю.</w:t>
            </w:r>
          </w:p>
        </w:tc>
        <w:tc>
          <w:tcPr>
            <w:tcW w:w="4502" w:type="dxa"/>
          </w:tcPr>
          <w:p w:rsidR="00D521ED" w:rsidRDefault="00D521ED" w:rsidP="005C04EF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D521ED" w:rsidTr="005C04EF">
        <w:tc>
          <w:tcPr>
            <w:tcW w:w="4501" w:type="dxa"/>
          </w:tcPr>
          <w:p w:rsidR="00D521ED" w:rsidRDefault="00AF47E6" w:rsidP="005C04EF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Неклюдова А.В.</w:t>
            </w:r>
          </w:p>
        </w:tc>
        <w:tc>
          <w:tcPr>
            <w:tcW w:w="4502" w:type="dxa"/>
          </w:tcPr>
          <w:p w:rsidR="00D521ED" w:rsidRDefault="00D521ED" w:rsidP="005C04EF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AF47E6" w:rsidTr="005C04EF">
        <w:tc>
          <w:tcPr>
            <w:tcW w:w="4501" w:type="dxa"/>
          </w:tcPr>
          <w:p w:rsidR="00AF47E6" w:rsidRDefault="00AF47E6" w:rsidP="005C04EF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Плотников А.Л.</w:t>
            </w:r>
          </w:p>
        </w:tc>
        <w:tc>
          <w:tcPr>
            <w:tcW w:w="4502" w:type="dxa"/>
          </w:tcPr>
          <w:p w:rsidR="00AF47E6" w:rsidRDefault="00AF47E6" w:rsidP="005C04EF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AF47E6" w:rsidTr="005C04EF">
        <w:tc>
          <w:tcPr>
            <w:tcW w:w="4501" w:type="dxa"/>
          </w:tcPr>
          <w:p w:rsidR="00AF47E6" w:rsidRDefault="00104598" w:rsidP="005C04EF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Серебрякова М.В.</w:t>
            </w:r>
          </w:p>
        </w:tc>
        <w:tc>
          <w:tcPr>
            <w:tcW w:w="4502" w:type="dxa"/>
          </w:tcPr>
          <w:p w:rsidR="00AF47E6" w:rsidRDefault="00AF47E6" w:rsidP="005C04EF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D521ED" w:rsidTr="005C04EF">
        <w:tc>
          <w:tcPr>
            <w:tcW w:w="4501" w:type="dxa"/>
          </w:tcPr>
          <w:p w:rsidR="00D521ED" w:rsidRDefault="00D521ED" w:rsidP="005C04EF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Шагиев</w:t>
            </w:r>
            <w:proofErr w:type="spellEnd"/>
            <w:r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D521ED" w:rsidRDefault="00D521ED" w:rsidP="005C04EF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D521ED" w:rsidRDefault="00524493" w:rsidP="00AF47E6"/>
    <w:sectPr w:rsidR="00524493" w:rsidRPr="00D521ED" w:rsidSect="004B5021">
      <w:footerReference w:type="default" r:id="rId7"/>
      <w:pgSz w:w="11906" w:h="16838" w:code="9"/>
      <w:pgMar w:top="454" w:right="1134" w:bottom="851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98" w:rsidRDefault="00104598">
      <w:r>
        <w:separator/>
      </w:r>
    </w:p>
  </w:endnote>
  <w:endnote w:type="continuationSeparator" w:id="0">
    <w:p w:rsidR="00104598" w:rsidRDefault="0010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98" w:rsidRPr="00104598" w:rsidRDefault="00104598" w:rsidP="0071616D">
    <w:pPr>
      <w:pStyle w:val="a4"/>
      <w:tabs>
        <w:tab w:val="clear" w:pos="4677"/>
        <w:tab w:val="center" w:pos="7938"/>
      </w:tabs>
      <w:rPr>
        <w:snapToGrid w:val="0"/>
        <w:sz w:val="12"/>
      </w:rPr>
    </w:pPr>
    <w:r>
      <w:rPr>
        <w:snapToGrid w:val="0"/>
        <w:sz w:val="12"/>
      </w:rPr>
      <w:fldChar w:fldCharType="begin"/>
    </w:r>
    <w:r w:rsidRPr="00104598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104598">
      <w:rPr>
        <w:snapToGrid w:val="0"/>
        <w:sz w:val="12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104598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  <w:lang w:val="en-US"/>
      </w:rPr>
      <w:t>X</w:t>
    </w:r>
    <w:r w:rsidRPr="00104598">
      <w:rPr>
        <w:noProof/>
        <w:snapToGrid w:val="0"/>
        <w:sz w:val="12"/>
      </w:rPr>
      <w:t>:\</w:t>
    </w:r>
    <w:r>
      <w:rPr>
        <w:noProof/>
        <w:snapToGrid w:val="0"/>
        <w:sz w:val="12"/>
        <w:lang w:val="en-US"/>
      </w:rPr>
      <w:t>WORK</w:t>
    </w:r>
    <w:r w:rsidRPr="00104598">
      <w:rPr>
        <w:noProof/>
        <w:snapToGrid w:val="0"/>
        <w:sz w:val="12"/>
      </w:rPr>
      <w:t>\</w:t>
    </w:r>
    <w:r>
      <w:rPr>
        <w:noProof/>
        <w:snapToGrid w:val="0"/>
        <w:sz w:val="12"/>
        <w:lang w:val="en-US"/>
      </w:rPr>
      <w:t>urist</w:t>
    </w:r>
    <w:r w:rsidRPr="00104598">
      <w:rPr>
        <w:noProof/>
        <w:snapToGrid w:val="0"/>
        <w:sz w:val="12"/>
      </w:rPr>
      <w:t>\Свинцова\Оценка последствий\ликвидация ФАПА_Марково\Заключение.</w:t>
    </w:r>
    <w:r>
      <w:rPr>
        <w:noProof/>
        <w:snapToGrid w:val="0"/>
        <w:sz w:val="12"/>
        <w:lang w:val="en-US"/>
      </w:rPr>
      <w:t>docx</w:t>
    </w:r>
    <w:r>
      <w:rPr>
        <w:snapToGrid w:val="0"/>
        <w:sz w:val="12"/>
      </w:rPr>
      <w:fldChar w:fldCharType="end"/>
    </w:r>
    <w:r w:rsidRPr="00104598">
      <w:rPr>
        <w:snapToGrid w:val="0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98" w:rsidRDefault="00104598">
      <w:r>
        <w:separator/>
      </w:r>
    </w:p>
  </w:footnote>
  <w:footnote w:type="continuationSeparator" w:id="0">
    <w:p w:rsidR="00104598" w:rsidRDefault="00104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D"/>
    <w:rsid w:val="00003653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91594"/>
    <w:rsid w:val="00096C00"/>
    <w:rsid w:val="000A0F4F"/>
    <w:rsid w:val="000A5E98"/>
    <w:rsid w:val="000B1B54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04598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742A3"/>
    <w:rsid w:val="0017635E"/>
    <w:rsid w:val="00177455"/>
    <w:rsid w:val="00181B3A"/>
    <w:rsid w:val="00183259"/>
    <w:rsid w:val="001833A7"/>
    <w:rsid w:val="001844EC"/>
    <w:rsid w:val="00190152"/>
    <w:rsid w:val="00190490"/>
    <w:rsid w:val="00192F18"/>
    <w:rsid w:val="0019360C"/>
    <w:rsid w:val="00193D52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76D59"/>
    <w:rsid w:val="002809FB"/>
    <w:rsid w:val="00286E5A"/>
    <w:rsid w:val="00293CA5"/>
    <w:rsid w:val="002A0CB9"/>
    <w:rsid w:val="002A5D52"/>
    <w:rsid w:val="002A6F4B"/>
    <w:rsid w:val="002C1E62"/>
    <w:rsid w:val="002C7852"/>
    <w:rsid w:val="002D6EA1"/>
    <w:rsid w:val="002E2AB8"/>
    <w:rsid w:val="002E785D"/>
    <w:rsid w:val="002F43F9"/>
    <w:rsid w:val="003016EE"/>
    <w:rsid w:val="003067E4"/>
    <w:rsid w:val="00310A0C"/>
    <w:rsid w:val="00323841"/>
    <w:rsid w:val="00331BCD"/>
    <w:rsid w:val="0034008A"/>
    <w:rsid w:val="00343494"/>
    <w:rsid w:val="003436AB"/>
    <w:rsid w:val="00346E4C"/>
    <w:rsid w:val="00350674"/>
    <w:rsid w:val="00350A18"/>
    <w:rsid w:val="0035520E"/>
    <w:rsid w:val="00361165"/>
    <w:rsid w:val="003745BF"/>
    <w:rsid w:val="00375C5F"/>
    <w:rsid w:val="00376A08"/>
    <w:rsid w:val="00377791"/>
    <w:rsid w:val="0038697B"/>
    <w:rsid w:val="00387F90"/>
    <w:rsid w:val="00393A5E"/>
    <w:rsid w:val="003A38A4"/>
    <w:rsid w:val="003A51ED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E31C4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41636"/>
    <w:rsid w:val="00442A9C"/>
    <w:rsid w:val="00446582"/>
    <w:rsid w:val="004514D1"/>
    <w:rsid w:val="00453A4F"/>
    <w:rsid w:val="00454E49"/>
    <w:rsid w:val="00456158"/>
    <w:rsid w:val="0046071F"/>
    <w:rsid w:val="00465D01"/>
    <w:rsid w:val="00466117"/>
    <w:rsid w:val="00474683"/>
    <w:rsid w:val="00490C79"/>
    <w:rsid w:val="004925DD"/>
    <w:rsid w:val="004945E6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91E12"/>
    <w:rsid w:val="0059481B"/>
    <w:rsid w:val="005A5D99"/>
    <w:rsid w:val="005B19D6"/>
    <w:rsid w:val="005B62C3"/>
    <w:rsid w:val="005C04EF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642D7"/>
    <w:rsid w:val="0066625A"/>
    <w:rsid w:val="006740DB"/>
    <w:rsid w:val="00675299"/>
    <w:rsid w:val="00685BCE"/>
    <w:rsid w:val="006863ED"/>
    <w:rsid w:val="0068732E"/>
    <w:rsid w:val="006877FC"/>
    <w:rsid w:val="006A0E86"/>
    <w:rsid w:val="006A15C5"/>
    <w:rsid w:val="006A5435"/>
    <w:rsid w:val="006B0C9B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2C45"/>
    <w:rsid w:val="007723DF"/>
    <w:rsid w:val="00774FF4"/>
    <w:rsid w:val="0077612C"/>
    <w:rsid w:val="00780219"/>
    <w:rsid w:val="007876FE"/>
    <w:rsid w:val="007931D1"/>
    <w:rsid w:val="00793338"/>
    <w:rsid w:val="00795E9A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ACA"/>
    <w:rsid w:val="007F3D3E"/>
    <w:rsid w:val="007F4A0E"/>
    <w:rsid w:val="007F5D59"/>
    <w:rsid w:val="00807C13"/>
    <w:rsid w:val="00813130"/>
    <w:rsid w:val="008134BF"/>
    <w:rsid w:val="00813FBE"/>
    <w:rsid w:val="0081521D"/>
    <w:rsid w:val="00822A47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72B9"/>
    <w:rsid w:val="008872CE"/>
    <w:rsid w:val="0089456D"/>
    <w:rsid w:val="008975E0"/>
    <w:rsid w:val="008B3CF2"/>
    <w:rsid w:val="008C0C89"/>
    <w:rsid w:val="008C6F2F"/>
    <w:rsid w:val="008D5072"/>
    <w:rsid w:val="008E2D79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1759"/>
    <w:rsid w:val="00972680"/>
    <w:rsid w:val="00976273"/>
    <w:rsid w:val="009834D2"/>
    <w:rsid w:val="00990642"/>
    <w:rsid w:val="009A0377"/>
    <w:rsid w:val="009A5D4C"/>
    <w:rsid w:val="009B0B31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312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7E6"/>
    <w:rsid w:val="00AF4FEF"/>
    <w:rsid w:val="00B0297F"/>
    <w:rsid w:val="00B20E97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2779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670A"/>
    <w:rsid w:val="00CE0694"/>
    <w:rsid w:val="00CE1597"/>
    <w:rsid w:val="00CE4CB4"/>
    <w:rsid w:val="00CF22EE"/>
    <w:rsid w:val="00CF52E3"/>
    <w:rsid w:val="00CF53EC"/>
    <w:rsid w:val="00CF709B"/>
    <w:rsid w:val="00D0021D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249D"/>
    <w:rsid w:val="00D45584"/>
    <w:rsid w:val="00D46984"/>
    <w:rsid w:val="00D521ED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E3A"/>
    <w:rsid w:val="00E21EB0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C72E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E42"/>
    <w:rsid w:val="00F1174B"/>
    <w:rsid w:val="00F11E5C"/>
    <w:rsid w:val="00F130DD"/>
    <w:rsid w:val="00F153FD"/>
    <w:rsid w:val="00F20BF9"/>
    <w:rsid w:val="00F21992"/>
    <w:rsid w:val="00F22405"/>
    <w:rsid w:val="00F34DD7"/>
    <w:rsid w:val="00F3660E"/>
    <w:rsid w:val="00F36D95"/>
    <w:rsid w:val="00F45FA3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table" w:styleId="aa">
    <w:name w:val="Table Grid"/>
    <w:basedOn w:val="a1"/>
    <w:rsid w:val="00D52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table" w:styleId="aa">
    <w:name w:val="Table Grid"/>
    <w:basedOn w:val="a1"/>
    <w:rsid w:val="00D52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0331501A42CD4C98BEFEA7E903BFB5" ma:contentTypeVersion="1" ma:contentTypeDescription="Создание документа." ma:contentTypeScope="" ma:versionID="d908597b551cdbb7c08b72255e8b253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прекращении деятельности Марковского фельдшерско-акушерского пункта ГБУ РМЭ "Оршанская центральная районная больница"</_x041e__x043f__x0438__x0441__x0430__x043d__x0438__x0435_>
    <_dlc_DocId xmlns="57504d04-691e-4fc4-8f09-4f19fdbe90f6">XXJ7TYMEEKJ2-334-114</_dlc_DocId>
    <_dlc_DocIdUrl xmlns="57504d04-691e-4fc4-8f09-4f19fdbe90f6">
      <Url>https://vip.gov.mari.ru/minzdrav/_layouts/DocIdRedir.aspx?ID=XXJ7TYMEEKJ2-334-114</Url>
      <Description>XXJ7TYMEEKJ2-334-114</Description>
    </_dlc_DocIdUrl>
  </documentManagement>
</p:properties>
</file>

<file path=customXml/itemProps1.xml><?xml version="1.0" encoding="utf-8"?>
<ds:datastoreItem xmlns:ds="http://schemas.openxmlformats.org/officeDocument/2006/customXml" ds:itemID="{830C4DA3-DCA4-4D29-A639-189F63E884E2}"/>
</file>

<file path=customXml/itemProps2.xml><?xml version="1.0" encoding="utf-8"?>
<ds:datastoreItem xmlns:ds="http://schemas.openxmlformats.org/officeDocument/2006/customXml" ds:itemID="{35E36C6A-9FE1-412B-95A0-C1A07E60AFFE}"/>
</file>

<file path=customXml/itemProps3.xml><?xml version="1.0" encoding="utf-8"?>
<ds:datastoreItem xmlns:ds="http://schemas.openxmlformats.org/officeDocument/2006/customXml" ds:itemID="{2E4DEEF6-0BDA-4538-AC00-74ACD8B01726}"/>
</file>

<file path=customXml/itemProps4.xml><?xml version="1.0" encoding="utf-8"?>
<ds:datastoreItem xmlns:ds="http://schemas.openxmlformats.org/officeDocument/2006/customXml" ds:itemID="{4C4249C4-95E3-4237-807F-8C64F9176326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201</TotalTime>
  <Pages>3</Pages>
  <Words>577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5185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об оценке последствий принятия решения</dc:title>
  <dc:creator>Наталья Свинцова</dc:creator>
  <cp:lastModifiedBy>Наталья Свинцова</cp:lastModifiedBy>
  <cp:revision>5</cp:revision>
  <cp:lastPrinted>2018-12-26T05:27:00Z</cp:lastPrinted>
  <dcterms:created xsi:type="dcterms:W3CDTF">2018-12-24T07:52:00Z</dcterms:created>
  <dcterms:modified xsi:type="dcterms:W3CDTF">2018-12-26T05:38:00Z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0x010100200331501A42CD4C98BEFEA7E903BFB5</vt:lpwstr>
  </property>
  <property fmtid="{D5CDD505-2E9C-101B-9397-08002B2CF9AE}" pid="3" name="_dlc_DocIdItemGuid">
    <vt:lpwstr>c35daad7-2954-4624-8b42-16c6eb60af0a</vt:lpwstr>
  </property>
</Properties>
</file>