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9" w:rsidRDefault="006608C2" w:rsidP="00231679">
      <w:pPr>
        <w:pStyle w:val="a7"/>
        <w:spacing w:line="300" w:lineRule="exact"/>
        <w:ind w:left="0"/>
        <w:jc w:val="center"/>
        <w:rPr>
          <w:bCs/>
          <w:sz w:val="28"/>
          <w:szCs w:val="28"/>
        </w:rPr>
      </w:pPr>
      <w:r w:rsidRPr="006608C2">
        <w:rPr>
          <w:b/>
          <w:sz w:val="28"/>
          <w:szCs w:val="28"/>
        </w:rPr>
        <w:t>Состояние аварийности на территории</w:t>
      </w:r>
      <w:r w:rsidR="00231679">
        <w:rPr>
          <w:b/>
          <w:sz w:val="28"/>
          <w:szCs w:val="28"/>
        </w:rPr>
        <w:t xml:space="preserve"> </w:t>
      </w:r>
      <w:r w:rsidRPr="006608C2">
        <w:rPr>
          <w:b/>
          <w:sz w:val="28"/>
          <w:szCs w:val="28"/>
        </w:rPr>
        <w:t xml:space="preserve">Республики Марий Эл за </w:t>
      </w:r>
      <w:r w:rsidR="00943159">
        <w:rPr>
          <w:b/>
          <w:sz w:val="28"/>
          <w:szCs w:val="28"/>
        </w:rPr>
        <w:t>2017 год</w:t>
      </w:r>
      <w:r w:rsidR="00231679">
        <w:rPr>
          <w:b/>
          <w:sz w:val="28"/>
          <w:szCs w:val="28"/>
        </w:rPr>
        <w:t xml:space="preserve"> </w:t>
      </w:r>
      <w:r w:rsidR="00231679">
        <w:rPr>
          <w:bCs/>
          <w:sz w:val="28"/>
          <w:szCs w:val="28"/>
        </w:rPr>
        <w:t>(по предварительным данным, по состоянию на 10.01.2018 г.)</w:t>
      </w:r>
    </w:p>
    <w:p w:rsidR="006608C2" w:rsidRDefault="006608C2" w:rsidP="00231679">
      <w:pPr>
        <w:jc w:val="center"/>
        <w:rPr>
          <w:b/>
          <w:sz w:val="28"/>
          <w:szCs w:val="28"/>
        </w:rPr>
      </w:pPr>
    </w:p>
    <w:p w:rsidR="006608C2" w:rsidRPr="006608C2" w:rsidRDefault="006608C2" w:rsidP="006608C2">
      <w:pPr>
        <w:jc w:val="center"/>
        <w:rPr>
          <w:b/>
          <w:sz w:val="28"/>
          <w:szCs w:val="28"/>
        </w:rPr>
      </w:pPr>
    </w:p>
    <w:p w:rsidR="00CB71C6" w:rsidRPr="007332B4" w:rsidRDefault="00943159" w:rsidP="00943159">
      <w:pPr>
        <w:ind w:firstLine="720"/>
        <w:jc w:val="both"/>
        <w:outlineLvl w:val="0"/>
        <w:rPr>
          <w:bCs/>
          <w:sz w:val="28"/>
          <w:szCs w:val="28"/>
        </w:rPr>
      </w:pPr>
      <w:r w:rsidRPr="007332B4">
        <w:rPr>
          <w:sz w:val="28"/>
          <w:szCs w:val="28"/>
        </w:rPr>
        <w:t xml:space="preserve">По итогам 2017 года на территории Республики Марий Эл зарегистрировано 775 </w:t>
      </w:r>
      <w:r w:rsidR="003E1329">
        <w:rPr>
          <w:sz w:val="28"/>
          <w:szCs w:val="28"/>
        </w:rPr>
        <w:t>ДТП</w:t>
      </w:r>
      <w:r w:rsidRPr="007332B4">
        <w:rPr>
          <w:sz w:val="28"/>
          <w:szCs w:val="28"/>
        </w:rPr>
        <w:t xml:space="preserve"> (АППГ</w:t>
      </w:r>
      <w:r w:rsidR="00BD1AC3">
        <w:rPr>
          <w:sz w:val="28"/>
          <w:szCs w:val="28"/>
        </w:rPr>
        <w:t>*</w:t>
      </w:r>
      <w:r w:rsidRPr="007332B4">
        <w:rPr>
          <w:sz w:val="28"/>
          <w:szCs w:val="28"/>
        </w:rPr>
        <w:t xml:space="preserve">: 827; -6,3%), в которых погибли </w:t>
      </w:r>
      <w:r w:rsidR="003E1329">
        <w:rPr>
          <w:sz w:val="28"/>
          <w:szCs w:val="28"/>
        </w:rPr>
        <w:br/>
      </w:r>
      <w:r w:rsidR="003C1C15">
        <w:rPr>
          <w:sz w:val="28"/>
          <w:szCs w:val="28"/>
        </w:rPr>
        <w:t>97</w:t>
      </w:r>
      <w:r w:rsidRPr="007332B4">
        <w:rPr>
          <w:sz w:val="28"/>
          <w:szCs w:val="28"/>
        </w:rPr>
        <w:t xml:space="preserve"> (АППГ: 101; -4,0%) и получили ранения 1066  человек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>(АППГ: 1134; -6,0%)</w:t>
      </w:r>
      <w:r w:rsidRPr="007332B4">
        <w:rPr>
          <w:sz w:val="28"/>
          <w:szCs w:val="28"/>
        </w:rPr>
        <w:t xml:space="preserve">. Среднее значение тяжести последствий по республике составило </w:t>
      </w:r>
      <w:r w:rsidR="003E1329">
        <w:rPr>
          <w:sz w:val="28"/>
          <w:szCs w:val="28"/>
        </w:rPr>
        <w:br/>
      </w:r>
      <w:r w:rsidRPr="007332B4">
        <w:rPr>
          <w:sz w:val="28"/>
          <w:szCs w:val="28"/>
        </w:rPr>
        <w:t>8 погибших на 100 пострадавших (АППГ</w:t>
      </w:r>
      <w:r w:rsidR="003C1C15">
        <w:rPr>
          <w:sz w:val="28"/>
          <w:szCs w:val="28"/>
        </w:rPr>
        <w:t>:</w:t>
      </w:r>
      <w:r w:rsidRPr="007332B4">
        <w:rPr>
          <w:sz w:val="28"/>
          <w:szCs w:val="28"/>
        </w:rPr>
        <w:t xml:space="preserve"> 8). Наибольшее значение данного показателя зарегистрировано на территории Волжского (12), Юриинского (9), Медведевского (13), Килемарского (42), Советского (14) и Звениговского (11) районов.</w:t>
      </w:r>
    </w:p>
    <w:p w:rsidR="002E0112" w:rsidRDefault="00943159" w:rsidP="00C73417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Наиболее распространенным видом дорожно-транспортных происшествий на территории республики по итогам 2017 года является столкновение транспортных средств - 302 ДТП (АППГ: 356; -15,2%), </w:t>
      </w:r>
      <w:r w:rsidR="002E0112">
        <w:rPr>
          <w:sz w:val="28"/>
          <w:szCs w:val="28"/>
        </w:rPr>
        <w:br/>
      </w:r>
      <w:r w:rsidRPr="007332B4">
        <w:rPr>
          <w:sz w:val="28"/>
          <w:szCs w:val="28"/>
        </w:rPr>
        <w:t xml:space="preserve">в которых погибли 45 (АППГ: </w:t>
      </w:r>
      <w:r w:rsidR="002E0112">
        <w:rPr>
          <w:sz w:val="28"/>
          <w:szCs w:val="28"/>
        </w:rPr>
        <w:t>3</w:t>
      </w:r>
      <w:r w:rsidRPr="007332B4">
        <w:rPr>
          <w:sz w:val="28"/>
          <w:szCs w:val="28"/>
        </w:rPr>
        <w:t>7; +21,6%) и получили ранения 524  человека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>(АППГ: 619; -15,3%)</w:t>
      </w:r>
      <w:r w:rsidRPr="007332B4">
        <w:rPr>
          <w:sz w:val="28"/>
          <w:szCs w:val="28"/>
        </w:rPr>
        <w:t xml:space="preserve">. </w:t>
      </w:r>
    </w:p>
    <w:p w:rsidR="00CB71C6" w:rsidRPr="007332B4" w:rsidRDefault="00943159" w:rsidP="002E0112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Вторым по количеству видом ДТП от общего их количества, зарегистрированных на территории республики, остаётся наезд на пешехода – зарегистрировано 265 ДТП (АППГ: 214; +28,3%) в которых погибли </w:t>
      </w:r>
      <w:r w:rsidR="002E0112">
        <w:rPr>
          <w:sz w:val="28"/>
          <w:szCs w:val="28"/>
        </w:rPr>
        <w:br/>
      </w:r>
      <w:r w:rsidRPr="007332B4">
        <w:rPr>
          <w:sz w:val="28"/>
          <w:szCs w:val="28"/>
        </w:rPr>
        <w:t>30</w:t>
      </w:r>
      <w:r w:rsidR="002E0112">
        <w:rPr>
          <w:sz w:val="28"/>
          <w:szCs w:val="28"/>
        </w:rPr>
        <w:t xml:space="preserve"> </w:t>
      </w:r>
      <w:r w:rsidRPr="007332B4">
        <w:rPr>
          <w:sz w:val="28"/>
          <w:szCs w:val="28"/>
        </w:rPr>
        <w:t>(АППГ: 38; -21,1%) и получили ранения</w:t>
      </w:r>
      <w:r w:rsidR="002E0112">
        <w:rPr>
          <w:sz w:val="28"/>
          <w:szCs w:val="28"/>
        </w:rPr>
        <w:t xml:space="preserve"> </w:t>
      </w:r>
      <w:r w:rsidRPr="007332B4">
        <w:rPr>
          <w:sz w:val="28"/>
          <w:szCs w:val="28"/>
        </w:rPr>
        <w:t xml:space="preserve"> 251  человек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>(АППГ: 195; +28,7%)</w:t>
      </w:r>
      <w:r w:rsidRPr="007332B4">
        <w:rPr>
          <w:sz w:val="28"/>
          <w:szCs w:val="28"/>
        </w:rPr>
        <w:t>. Также, на территории республики зарегистрировано</w:t>
      </w:r>
      <w:r w:rsidR="009D0019">
        <w:rPr>
          <w:sz w:val="28"/>
          <w:szCs w:val="28"/>
        </w:rPr>
        <w:t> </w:t>
      </w:r>
      <w:r w:rsidR="009D0019">
        <w:rPr>
          <w:sz w:val="28"/>
          <w:szCs w:val="28"/>
        </w:rPr>
        <w:br/>
      </w:r>
      <w:r w:rsidRPr="007332B4">
        <w:rPr>
          <w:sz w:val="28"/>
          <w:szCs w:val="28"/>
        </w:rPr>
        <w:t xml:space="preserve">80 опрокидываний транспортных средств </w:t>
      </w:r>
      <w:r w:rsidR="002E0112">
        <w:rPr>
          <w:sz w:val="28"/>
          <w:szCs w:val="28"/>
        </w:rPr>
        <w:t>(</w:t>
      </w:r>
      <w:r w:rsidRPr="007332B4">
        <w:rPr>
          <w:sz w:val="28"/>
          <w:szCs w:val="28"/>
        </w:rPr>
        <w:t>АППГ</w:t>
      </w:r>
      <w:r w:rsidR="002E0112">
        <w:rPr>
          <w:sz w:val="28"/>
          <w:szCs w:val="28"/>
        </w:rPr>
        <w:t>: 104;</w:t>
      </w:r>
      <w:r w:rsidR="002E0112" w:rsidRPr="002E0112">
        <w:rPr>
          <w:sz w:val="28"/>
          <w:szCs w:val="28"/>
        </w:rPr>
        <w:t xml:space="preserve"> </w:t>
      </w:r>
      <w:r w:rsidR="002E0112" w:rsidRPr="007332B4">
        <w:rPr>
          <w:sz w:val="28"/>
          <w:szCs w:val="28"/>
        </w:rPr>
        <w:t>-23,1%</w:t>
      </w:r>
      <w:r w:rsidRPr="007332B4">
        <w:rPr>
          <w:sz w:val="28"/>
          <w:szCs w:val="28"/>
        </w:rPr>
        <w:t xml:space="preserve">), 14 наездов </w:t>
      </w:r>
      <w:r w:rsidR="003E1329">
        <w:rPr>
          <w:sz w:val="28"/>
          <w:szCs w:val="28"/>
        </w:rPr>
        <w:br/>
      </w:r>
      <w:r w:rsidRPr="007332B4">
        <w:rPr>
          <w:sz w:val="28"/>
          <w:szCs w:val="28"/>
        </w:rPr>
        <w:t xml:space="preserve">на стоящее транспортное средство </w:t>
      </w:r>
      <w:r w:rsidR="002E0112">
        <w:rPr>
          <w:sz w:val="28"/>
          <w:szCs w:val="28"/>
        </w:rPr>
        <w:t>(</w:t>
      </w:r>
      <w:r w:rsidRPr="007332B4">
        <w:rPr>
          <w:sz w:val="28"/>
          <w:szCs w:val="28"/>
        </w:rPr>
        <w:t>АППГ</w:t>
      </w:r>
      <w:r w:rsidR="002E0112">
        <w:rPr>
          <w:sz w:val="28"/>
          <w:szCs w:val="28"/>
        </w:rPr>
        <w:t xml:space="preserve">: 12; </w:t>
      </w:r>
      <w:r w:rsidR="002E0112" w:rsidRPr="007332B4">
        <w:rPr>
          <w:sz w:val="28"/>
          <w:szCs w:val="28"/>
        </w:rPr>
        <w:t>+16,7%</w:t>
      </w:r>
      <w:r w:rsidRPr="007332B4">
        <w:rPr>
          <w:sz w:val="28"/>
          <w:szCs w:val="28"/>
        </w:rPr>
        <w:t xml:space="preserve">), 39 наездов </w:t>
      </w:r>
      <w:r w:rsidR="003E1329">
        <w:rPr>
          <w:sz w:val="28"/>
          <w:szCs w:val="28"/>
        </w:rPr>
        <w:br/>
      </w:r>
      <w:r w:rsidRPr="007332B4">
        <w:rPr>
          <w:sz w:val="28"/>
          <w:szCs w:val="28"/>
        </w:rPr>
        <w:t xml:space="preserve">на препятствие </w:t>
      </w:r>
      <w:r w:rsidR="002E0112">
        <w:rPr>
          <w:sz w:val="28"/>
          <w:szCs w:val="28"/>
        </w:rPr>
        <w:t>(</w:t>
      </w:r>
      <w:r w:rsidRPr="007332B4">
        <w:rPr>
          <w:sz w:val="28"/>
          <w:szCs w:val="28"/>
        </w:rPr>
        <w:t>АППГ</w:t>
      </w:r>
      <w:r w:rsidR="002E0112">
        <w:rPr>
          <w:sz w:val="28"/>
          <w:szCs w:val="28"/>
        </w:rPr>
        <w:t xml:space="preserve">: 37; </w:t>
      </w:r>
      <w:r w:rsidR="002E0112" w:rsidRPr="007332B4">
        <w:rPr>
          <w:sz w:val="28"/>
          <w:szCs w:val="28"/>
        </w:rPr>
        <w:t>+5,4%</w:t>
      </w:r>
      <w:r w:rsidRPr="007332B4">
        <w:rPr>
          <w:sz w:val="28"/>
          <w:szCs w:val="28"/>
        </w:rPr>
        <w:t xml:space="preserve">), 26 наездов на велосипедистов </w:t>
      </w:r>
      <w:r w:rsidR="002E0112">
        <w:rPr>
          <w:sz w:val="28"/>
          <w:szCs w:val="28"/>
        </w:rPr>
        <w:t>(</w:t>
      </w:r>
      <w:r w:rsidRPr="007332B4">
        <w:rPr>
          <w:sz w:val="28"/>
          <w:szCs w:val="28"/>
        </w:rPr>
        <w:t>АППГ</w:t>
      </w:r>
      <w:r w:rsidR="002E0112">
        <w:rPr>
          <w:sz w:val="28"/>
          <w:szCs w:val="28"/>
        </w:rPr>
        <w:t xml:space="preserve">: 33; </w:t>
      </w:r>
      <w:r w:rsidR="009D0019">
        <w:rPr>
          <w:sz w:val="28"/>
          <w:szCs w:val="28"/>
        </w:rPr>
        <w:br/>
      </w:r>
      <w:r w:rsidR="002E0112" w:rsidRPr="007332B4">
        <w:rPr>
          <w:sz w:val="28"/>
          <w:szCs w:val="28"/>
        </w:rPr>
        <w:t>-21,2%</w:t>
      </w:r>
      <w:r w:rsidRPr="007332B4">
        <w:rPr>
          <w:sz w:val="28"/>
          <w:szCs w:val="28"/>
        </w:rPr>
        <w:t xml:space="preserve">). </w:t>
      </w:r>
    </w:p>
    <w:p w:rsidR="00943159" w:rsidRPr="007332B4" w:rsidRDefault="00943159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На федеральных дорогах республики </w:t>
      </w:r>
      <w:r w:rsidR="002E0112" w:rsidRPr="007332B4">
        <w:rPr>
          <w:sz w:val="28"/>
          <w:szCs w:val="28"/>
        </w:rPr>
        <w:t xml:space="preserve">произошло 86 ДТП (АППГ: 146; </w:t>
      </w:r>
      <w:r w:rsidR="002E0112">
        <w:rPr>
          <w:sz w:val="28"/>
          <w:szCs w:val="28"/>
        </w:rPr>
        <w:br/>
      </w:r>
      <w:r w:rsidR="002E0112" w:rsidRPr="007332B4">
        <w:rPr>
          <w:sz w:val="28"/>
          <w:szCs w:val="28"/>
        </w:rPr>
        <w:t xml:space="preserve">-41,1%), </w:t>
      </w:r>
      <w:r w:rsidRPr="007332B4">
        <w:rPr>
          <w:sz w:val="28"/>
          <w:szCs w:val="28"/>
        </w:rPr>
        <w:t>в которых погиб 31 человек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 xml:space="preserve">(АППГ: 33; -6,1%) </w:t>
      </w:r>
      <w:r w:rsidRPr="007332B4">
        <w:rPr>
          <w:sz w:val="28"/>
          <w:szCs w:val="28"/>
        </w:rPr>
        <w:t xml:space="preserve"> и 122  человека ранены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>(АППГ: 228; -46,5%)</w:t>
      </w:r>
      <w:r w:rsidR="002E0112">
        <w:rPr>
          <w:sz w:val="28"/>
          <w:szCs w:val="28"/>
        </w:rPr>
        <w:t xml:space="preserve">, в том числе на </w:t>
      </w:r>
      <w:r w:rsidR="002E0112" w:rsidRPr="007332B4">
        <w:rPr>
          <w:sz w:val="28"/>
          <w:szCs w:val="28"/>
        </w:rPr>
        <w:t xml:space="preserve">«Йошкар-Ола-Зеленодольск» - </w:t>
      </w:r>
      <w:r w:rsidR="002E0112">
        <w:rPr>
          <w:sz w:val="28"/>
          <w:szCs w:val="28"/>
        </w:rPr>
        <w:br/>
      </w:r>
      <w:r w:rsidR="002E0112" w:rsidRPr="007332B4">
        <w:rPr>
          <w:sz w:val="28"/>
          <w:szCs w:val="28"/>
        </w:rPr>
        <w:t>36 ДТП; «Вятка» - 50 ДТП</w:t>
      </w:r>
      <w:r w:rsidRPr="007332B4">
        <w:rPr>
          <w:sz w:val="28"/>
          <w:szCs w:val="28"/>
        </w:rPr>
        <w:t>. Среднее значение тяжести последствий таких ДТП по республике составило 20 погибших на 100 пострадавших (АППГ: 13).</w:t>
      </w:r>
    </w:p>
    <w:p w:rsidR="00CB07C5" w:rsidRPr="007332B4" w:rsidRDefault="00943159" w:rsidP="00E5091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Число лиц, погибших в дорожно-транспортных происшествиях, является одним из основных критериев при формировании оценки деятельности МВД республики. За 2017 год на территории обслуживания произошло 70 ДТП </w:t>
      </w:r>
      <w:r w:rsidR="002E0112">
        <w:rPr>
          <w:sz w:val="28"/>
          <w:szCs w:val="28"/>
        </w:rPr>
        <w:br/>
      </w:r>
      <w:r w:rsidRPr="007332B4">
        <w:rPr>
          <w:sz w:val="28"/>
          <w:szCs w:val="28"/>
        </w:rPr>
        <w:t>со смертельным исходом, в которых погибли 97  человек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>(АППГ:</w:t>
      </w:r>
      <w:r w:rsidR="003E1329">
        <w:rPr>
          <w:sz w:val="28"/>
          <w:szCs w:val="28"/>
        </w:rPr>
        <w:t> </w:t>
      </w:r>
      <w:r w:rsidR="003E1329" w:rsidRPr="007332B4">
        <w:rPr>
          <w:sz w:val="28"/>
          <w:szCs w:val="28"/>
        </w:rPr>
        <w:t>101;</w:t>
      </w:r>
      <w:r w:rsidR="003E1329" w:rsidRPr="007332B4">
        <w:rPr>
          <w:sz w:val="28"/>
          <w:szCs w:val="28"/>
        </w:rPr>
        <w:br/>
        <w:t>-4%.)</w:t>
      </w:r>
      <w:r w:rsidR="002E0112">
        <w:rPr>
          <w:sz w:val="28"/>
          <w:szCs w:val="28"/>
        </w:rPr>
        <w:t xml:space="preserve">, </w:t>
      </w:r>
      <w:r w:rsidRPr="007332B4">
        <w:rPr>
          <w:sz w:val="28"/>
          <w:szCs w:val="28"/>
        </w:rPr>
        <w:t>в том числе 3 ребенка, в возрасте до 16 лет</w:t>
      </w:r>
      <w:r w:rsidR="002E0112">
        <w:rPr>
          <w:sz w:val="28"/>
          <w:szCs w:val="28"/>
        </w:rPr>
        <w:t xml:space="preserve">, </w:t>
      </w:r>
      <w:r w:rsidRPr="007332B4">
        <w:rPr>
          <w:sz w:val="28"/>
          <w:szCs w:val="28"/>
        </w:rPr>
        <w:t>и 78 человек получили ранения. Рост числа погибших в результате ДТП зафиксирован на территории Волжского (9 погибших; +80%), Килемарского (15 погибших; +1500%), Медведевского (25 погибших; +4,2%), и Советского (8 погибших; +33,3%)  районов.</w:t>
      </w:r>
    </w:p>
    <w:p w:rsidR="00943159" w:rsidRPr="007332B4" w:rsidRDefault="002E0112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32B4">
        <w:rPr>
          <w:sz w:val="28"/>
          <w:szCs w:val="28"/>
        </w:rPr>
        <w:t>а автодорогах республики</w:t>
      </w:r>
      <w:r>
        <w:rPr>
          <w:sz w:val="28"/>
          <w:szCs w:val="28"/>
        </w:rPr>
        <w:t xml:space="preserve"> п</w:t>
      </w:r>
      <w:r w:rsidRPr="007332B4">
        <w:rPr>
          <w:sz w:val="28"/>
          <w:szCs w:val="28"/>
        </w:rPr>
        <w:t>роизошл</w:t>
      </w:r>
      <w:r>
        <w:rPr>
          <w:sz w:val="28"/>
          <w:szCs w:val="28"/>
        </w:rPr>
        <w:t>о</w:t>
      </w:r>
      <w:r w:rsidRPr="007332B4">
        <w:rPr>
          <w:sz w:val="28"/>
          <w:szCs w:val="28"/>
        </w:rPr>
        <w:t xml:space="preserve"> </w:t>
      </w:r>
      <w:r w:rsidR="00943159" w:rsidRPr="007332B4">
        <w:rPr>
          <w:sz w:val="28"/>
          <w:szCs w:val="28"/>
        </w:rPr>
        <w:t xml:space="preserve">74% всех происшествий </w:t>
      </w:r>
      <w:r>
        <w:rPr>
          <w:sz w:val="28"/>
          <w:szCs w:val="28"/>
        </w:rPr>
        <w:br/>
      </w:r>
      <w:r w:rsidR="00943159" w:rsidRPr="007332B4">
        <w:rPr>
          <w:sz w:val="28"/>
          <w:szCs w:val="28"/>
        </w:rPr>
        <w:t xml:space="preserve">со смертельным исходом (52 ДТП), в которых погибли люди произошли </w:t>
      </w:r>
      <w:r>
        <w:rPr>
          <w:sz w:val="28"/>
          <w:szCs w:val="28"/>
        </w:rPr>
        <w:br/>
      </w:r>
      <w:r w:rsidR="00943159" w:rsidRPr="007332B4">
        <w:rPr>
          <w:sz w:val="28"/>
          <w:szCs w:val="28"/>
        </w:rPr>
        <w:t xml:space="preserve">на следующих автодорогах: </w:t>
      </w:r>
    </w:p>
    <w:p w:rsidR="00943159" w:rsidRPr="007332B4" w:rsidRDefault="007332B4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 xml:space="preserve">«Йошкар-Ола-Зеленодольск» </w:t>
      </w:r>
      <w:r w:rsidR="002E0112"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12 ДТП, 18 погибших;</w:t>
      </w:r>
    </w:p>
    <w:p w:rsidR="00943159" w:rsidRPr="007332B4" w:rsidRDefault="007332B4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«Вятка»</w:t>
      </w:r>
      <w:r w:rsidR="002E0112">
        <w:rPr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10 ДТП, 13 погибших;</w:t>
      </w:r>
    </w:p>
    <w:p w:rsidR="00943159" w:rsidRPr="007332B4" w:rsidRDefault="007332B4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3159" w:rsidRPr="007332B4">
        <w:rPr>
          <w:sz w:val="28"/>
          <w:szCs w:val="28"/>
        </w:rPr>
        <w:t>«</w:t>
      </w:r>
      <w:r w:rsidR="00943159" w:rsidRPr="007332B4">
        <w:rPr>
          <w:color w:val="000000"/>
          <w:sz w:val="28"/>
          <w:szCs w:val="28"/>
        </w:rPr>
        <w:t xml:space="preserve">Йошкар-Ола – Козьмодемьянск» </w:t>
      </w:r>
      <w:r w:rsidR="002E0112">
        <w:rPr>
          <w:color w:val="000000"/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1 ДТП, 15 погибших;</w:t>
      </w:r>
    </w:p>
    <w:p w:rsidR="00943159" w:rsidRPr="007332B4" w:rsidRDefault="007332B4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 xml:space="preserve">«Йошкар-Ола-Уржум» </w:t>
      </w:r>
      <w:r w:rsidR="00616C29"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9 ДТП, 10 погибших;</w:t>
      </w:r>
    </w:p>
    <w:p w:rsidR="00943159" w:rsidRPr="007332B4" w:rsidRDefault="007332B4" w:rsidP="0094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«Часовенная – Волжск»</w:t>
      </w:r>
      <w:r w:rsidR="00616C29">
        <w:rPr>
          <w:color w:val="000000"/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2 ДТП, 2 погибший</w:t>
      </w:r>
      <w:r w:rsidR="00616C29">
        <w:rPr>
          <w:sz w:val="28"/>
          <w:szCs w:val="28"/>
        </w:rPr>
        <w:t>;</w:t>
      </w:r>
    </w:p>
    <w:p w:rsidR="00943159" w:rsidRPr="007332B4" w:rsidRDefault="007332B4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 xml:space="preserve">«Объездная г. Йошкар-Олы» </w:t>
      </w:r>
      <w:r w:rsidR="00616C29"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 xml:space="preserve">1 ДТП, 1 погибший; </w:t>
      </w:r>
    </w:p>
    <w:p w:rsidR="00943159" w:rsidRPr="007332B4" w:rsidRDefault="007332B4" w:rsidP="009431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«Куяр – Солнечный - Ронга»</w:t>
      </w:r>
      <w:r w:rsidR="00616C29">
        <w:rPr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2 ДТП, 3 погибших;</w:t>
      </w:r>
    </w:p>
    <w:p w:rsidR="00943159" w:rsidRPr="007332B4" w:rsidRDefault="007332B4" w:rsidP="009431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«Помары – Коркатово»</w:t>
      </w:r>
      <w:r w:rsidR="00616C29">
        <w:rPr>
          <w:color w:val="000000"/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1 ДТП, 1 погибший;</w:t>
      </w:r>
    </w:p>
    <w:p w:rsidR="00943159" w:rsidRPr="007332B4" w:rsidRDefault="007332B4" w:rsidP="00943159">
      <w:pPr>
        <w:pStyle w:val="2"/>
        <w:tabs>
          <w:tab w:val="center" w:pos="5179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 xml:space="preserve">«Ильинка – Пуял» </w:t>
      </w:r>
      <w:r w:rsidR="00616C29"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1 ДТП, 1 погибший;</w:t>
      </w:r>
    </w:p>
    <w:p w:rsidR="00943159" w:rsidRPr="007332B4" w:rsidRDefault="007332B4" w:rsidP="00943159">
      <w:pPr>
        <w:pStyle w:val="2"/>
        <w:tabs>
          <w:tab w:val="center" w:pos="5179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«Обход г. Волжск»</w:t>
      </w:r>
      <w:r w:rsidR="00616C29">
        <w:rPr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1 ДТП, 1 погибший;</w:t>
      </w:r>
      <w:r w:rsidR="00943159" w:rsidRPr="007332B4">
        <w:rPr>
          <w:sz w:val="28"/>
          <w:szCs w:val="28"/>
        </w:rPr>
        <w:tab/>
      </w:r>
    </w:p>
    <w:p w:rsidR="00943159" w:rsidRPr="007332B4" w:rsidRDefault="007332B4" w:rsidP="0094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«</w:t>
      </w:r>
      <w:r w:rsidR="00943159" w:rsidRPr="007332B4">
        <w:rPr>
          <w:color w:val="000000"/>
          <w:sz w:val="28"/>
          <w:szCs w:val="28"/>
        </w:rPr>
        <w:t>Козьмодемьянск - Большой Сундырь»</w:t>
      </w:r>
      <w:r w:rsidR="00616C29">
        <w:rPr>
          <w:color w:val="000000"/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2 ДТП, 2 погибших;</w:t>
      </w:r>
    </w:p>
    <w:p w:rsidR="00943159" w:rsidRPr="007332B4" w:rsidRDefault="007332B4" w:rsidP="00943159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«Медведево - Пекшиксола - Большой Яшнур»</w:t>
      </w:r>
      <w:r w:rsidR="00616C29">
        <w:rPr>
          <w:color w:val="000000"/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2 ДТП, 2 погибший;</w:t>
      </w:r>
    </w:p>
    <w:p w:rsidR="00943159" w:rsidRPr="007332B4" w:rsidRDefault="007332B4" w:rsidP="00943159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«Ореховка - Краснооктябрьский - Большие Шапы»</w:t>
      </w:r>
      <w:r w:rsidR="00616C29">
        <w:rPr>
          <w:color w:val="000000"/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 xml:space="preserve">1 ДТП, </w:t>
      </w:r>
      <w:r w:rsidR="00616C29">
        <w:rPr>
          <w:sz w:val="28"/>
          <w:szCs w:val="28"/>
        </w:rPr>
        <w:br/>
      </w:r>
      <w:r w:rsidR="00943159" w:rsidRPr="007332B4">
        <w:rPr>
          <w:sz w:val="28"/>
          <w:szCs w:val="28"/>
        </w:rPr>
        <w:t>1 погибший;</w:t>
      </w:r>
    </w:p>
    <w:p w:rsidR="00943159" w:rsidRPr="007332B4" w:rsidRDefault="007332B4" w:rsidP="0094315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«Йошкар-Ола – Данилово»</w:t>
      </w:r>
      <w:r w:rsidR="00616C29">
        <w:rPr>
          <w:color w:val="000000"/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1 ДТП, 1 погибший;</w:t>
      </w:r>
    </w:p>
    <w:p w:rsidR="00943159" w:rsidRPr="007332B4" w:rsidRDefault="007332B4" w:rsidP="009431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«Абдаево – Осипсола - Изишурга»</w:t>
      </w:r>
      <w:r w:rsidR="00943159" w:rsidRPr="007332B4">
        <w:rPr>
          <w:sz w:val="28"/>
          <w:szCs w:val="28"/>
        </w:rPr>
        <w:t xml:space="preserve"> </w:t>
      </w:r>
      <w:r w:rsidR="00616C29"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1 ДТП, 1 погибший</w:t>
      </w:r>
      <w:r w:rsidR="00943159" w:rsidRPr="007332B4">
        <w:rPr>
          <w:color w:val="000000"/>
          <w:sz w:val="28"/>
          <w:szCs w:val="28"/>
        </w:rPr>
        <w:t>;</w:t>
      </w:r>
    </w:p>
    <w:p w:rsidR="00943159" w:rsidRPr="007332B4" w:rsidRDefault="007332B4" w:rsidP="009431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«Объездная автодорога пгт. Новый Торъял»</w:t>
      </w:r>
      <w:r w:rsidR="00943159" w:rsidRPr="007332B4">
        <w:rPr>
          <w:sz w:val="28"/>
          <w:szCs w:val="28"/>
        </w:rPr>
        <w:t xml:space="preserve"> </w:t>
      </w:r>
      <w:r w:rsidR="00616C29"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1 ДТП, 1 погибший</w:t>
      </w:r>
      <w:r w:rsidR="00943159" w:rsidRPr="007332B4">
        <w:rPr>
          <w:color w:val="000000"/>
          <w:sz w:val="28"/>
          <w:szCs w:val="28"/>
        </w:rPr>
        <w:t>;</w:t>
      </w:r>
    </w:p>
    <w:p w:rsidR="00943159" w:rsidRPr="007332B4" w:rsidRDefault="007332B4" w:rsidP="009431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>«Арбаны - Нурма – Ныръял»</w:t>
      </w:r>
      <w:r w:rsidR="00616C29">
        <w:rPr>
          <w:color w:val="000000"/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1 ДТП, 1 погибший</w:t>
      </w:r>
      <w:r w:rsidR="00943159" w:rsidRPr="007332B4">
        <w:rPr>
          <w:color w:val="000000"/>
          <w:sz w:val="28"/>
          <w:szCs w:val="28"/>
        </w:rPr>
        <w:t>;</w:t>
      </w:r>
    </w:p>
    <w:p w:rsidR="00943159" w:rsidRPr="007332B4" w:rsidRDefault="007332B4" w:rsidP="00943159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3159" w:rsidRPr="007332B4">
        <w:rPr>
          <w:color w:val="000000"/>
          <w:sz w:val="28"/>
          <w:szCs w:val="28"/>
        </w:rPr>
        <w:t xml:space="preserve">«Озерки - Марьино – Юрино» </w:t>
      </w:r>
      <w:r w:rsidR="00616C29">
        <w:rPr>
          <w:color w:val="000000"/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1 ДТП, 1 погибший;</w:t>
      </w:r>
    </w:p>
    <w:p w:rsidR="00943159" w:rsidRPr="007332B4" w:rsidRDefault="007332B4" w:rsidP="0094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 xml:space="preserve">«Звенигово - Шелангер – Морки» </w:t>
      </w:r>
      <w:r w:rsidR="00616C29"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1 ДТП, 1 погибший;</w:t>
      </w:r>
    </w:p>
    <w:p w:rsidR="00943159" w:rsidRPr="007332B4" w:rsidRDefault="007332B4" w:rsidP="00943159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59" w:rsidRPr="007332B4">
        <w:rPr>
          <w:sz w:val="28"/>
          <w:szCs w:val="28"/>
        </w:rPr>
        <w:t>«Корта – Куяр»</w:t>
      </w:r>
      <w:r w:rsidR="00616C29">
        <w:rPr>
          <w:sz w:val="28"/>
          <w:szCs w:val="28"/>
        </w:rPr>
        <w:t xml:space="preserve"> - </w:t>
      </w:r>
      <w:r w:rsidR="00943159" w:rsidRPr="007332B4">
        <w:rPr>
          <w:sz w:val="28"/>
          <w:szCs w:val="28"/>
        </w:rPr>
        <w:t>1 ДТП, 1 погибший.</w:t>
      </w:r>
    </w:p>
    <w:p w:rsidR="00616C29" w:rsidRDefault="00943159" w:rsidP="0013631C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Происшествия со смертельным исходом, в которых участвовали водители, управлявшие транспортными средствами в нетрезвом состоянии, либо отказавшиеся от прохождения медицинского освидетельствования, зарегистрированы в г. Йошкар-Оле, г. Волжске, в Волжском, Горномарийском, Медведевском, Оршанском, Звениговском, Советском и Моркинском районах. </w:t>
      </w:r>
    </w:p>
    <w:p w:rsidR="00943159" w:rsidRPr="007332B4" w:rsidRDefault="00943159" w:rsidP="0013631C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7332B4">
        <w:rPr>
          <w:sz w:val="28"/>
          <w:szCs w:val="28"/>
        </w:rPr>
        <w:t>В 21 случае, совершению ДТП с погибшими, сопутствовали неудовлетворительные дорожные условия, такие как: недостатки зимнего содержания, плохая различимость горизонтальной разметки проезжей части, отсутствие дорожных знаков в необходимых местах, отсутствие пешеходных ограждений, тротуаров, дефекты покрытия, неисправность светофора, неудовлетворительное состояние обочин.</w:t>
      </w:r>
    </w:p>
    <w:p w:rsidR="006D4D5F" w:rsidRPr="007332B4" w:rsidRDefault="007332B4" w:rsidP="0013631C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D5F" w:rsidRPr="007332B4">
        <w:rPr>
          <w:sz w:val="28"/>
          <w:szCs w:val="28"/>
        </w:rPr>
        <w:t xml:space="preserve">о вине водителей транспортных средств, в целом по республике, наблюдается снижение основных показателей аварийности – произошло </w:t>
      </w:r>
      <w:r w:rsidR="00616C29">
        <w:rPr>
          <w:sz w:val="28"/>
          <w:szCs w:val="28"/>
        </w:rPr>
        <w:br/>
      </w:r>
      <w:r w:rsidR="006D4D5F" w:rsidRPr="007332B4">
        <w:rPr>
          <w:sz w:val="28"/>
          <w:szCs w:val="28"/>
        </w:rPr>
        <w:t xml:space="preserve">631 ДТП (АППГ: 672; -6,1%) в которых погибли 74 (АППГ: 75; -1,3%) </w:t>
      </w:r>
      <w:r w:rsidR="00616C29">
        <w:rPr>
          <w:sz w:val="28"/>
          <w:szCs w:val="28"/>
        </w:rPr>
        <w:br/>
      </w:r>
      <w:r w:rsidR="006D4D5F" w:rsidRPr="007332B4">
        <w:rPr>
          <w:sz w:val="28"/>
          <w:szCs w:val="28"/>
        </w:rPr>
        <w:t>и получили ранения 932 человек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>(АППГ: 998; -6,6%)</w:t>
      </w:r>
      <w:r w:rsidR="006D4D5F" w:rsidRPr="007332B4">
        <w:rPr>
          <w:sz w:val="28"/>
          <w:szCs w:val="28"/>
        </w:rPr>
        <w:t xml:space="preserve">. Рост числа данных происшествий отмечен на территории Килемарского (7 ДТП; +16,7%), Оршанского (20 ДТП; +5,3%), Куженерского (13 ДТП; +44,4%),   Параньгинского (9 ДТП; +50%) и Моркинского (15 ДТП; +7,1%) районов, </w:t>
      </w:r>
      <w:r w:rsidR="00616C2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6D4D5F" w:rsidRPr="007332B4">
        <w:rPr>
          <w:sz w:val="28"/>
          <w:szCs w:val="28"/>
        </w:rPr>
        <w:t>г. Йошкар-Оле (270 ДТП; +8,9%) и г. Волжск (42 ДТП; +5%).</w:t>
      </w:r>
    </w:p>
    <w:p w:rsidR="00E5091D" w:rsidRPr="007332B4" w:rsidRDefault="0013631C" w:rsidP="0013631C">
      <w:pPr>
        <w:widowControl w:val="0"/>
        <w:tabs>
          <w:tab w:val="left" w:pos="12192"/>
          <w:tab w:val="left" w:pos="12962"/>
        </w:tabs>
        <w:ind w:firstLine="720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 </w:t>
      </w:r>
      <w:r w:rsidR="006D4D5F" w:rsidRPr="007332B4">
        <w:rPr>
          <w:sz w:val="28"/>
          <w:szCs w:val="28"/>
        </w:rPr>
        <w:t>По вине водителей в состоянии опьянения зарегистрировано снижение происшествий</w:t>
      </w:r>
      <w:r w:rsidR="00616C29">
        <w:rPr>
          <w:sz w:val="28"/>
          <w:szCs w:val="28"/>
        </w:rPr>
        <w:t xml:space="preserve"> </w:t>
      </w:r>
      <w:r w:rsidR="006D4D5F" w:rsidRPr="007332B4">
        <w:rPr>
          <w:sz w:val="28"/>
          <w:szCs w:val="28"/>
        </w:rPr>
        <w:t>– произошло 88 ДТП (АППГ: 89; -1,1%)</w:t>
      </w:r>
      <w:r w:rsidR="007332B4">
        <w:rPr>
          <w:sz w:val="28"/>
          <w:szCs w:val="28"/>
        </w:rPr>
        <w:t>,</w:t>
      </w:r>
      <w:r w:rsidR="006D4D5F" w:rsidRPr="007332B4">
        <w:rPr>
          <w:sz w:val="28"/>
          <w:szCs w:val="28"/>
        </w:rPr>
        <w:t xml:space="preserve"> в которых погибло </w:t>
      </w:r>
      <w:r w:rsidR="00616C29">
        <w:rPr>
          <w:sz w:val="28"/>
          <w:szCs w:val="28"/>
        </w:rPr>
        <w:br/>
      </w:r>
      <w:r w:rsidR="006D4D5F" w:rsidRPr="007332B4">
        <w:rPr>
          <w:sz w:val="28"/>
          <w:szCs w:val="28"/>
        </w:rPr>
        <w:t>22 (АППГ: 21; +4,8%) и ранено 154 человека</w:t>
      </w:r>
      <w:r w:rsidR="003E1329">
        <w:rPr>
          <w:sz w:val="28"/>
          <w:szCs w:val="28"/>
        </w:rPr>
        <w:t xml:space="preserve"> </w:t>
      </w:r>
      <w:r w:rsidR="003E1329" w:rsidRPr="007332B4">
        <w:rPr>
          <w:sz w:val="28"/>
          <w:szCs w:val="28"/>
        </w:rPr>
        <w:t>(АППГ: 146; +5,5%)</w:t>
      </w:r>
      <w:r w:rsidR="006D4D5F" w:rsidRPr="007332B4">
        <w:rPr>
          <w:sz w:val="28"/>
          <w:szCs w:val="28"/>
        </w:rPr>
        <w:t>. Рост числа ДТП по вине нетрезвых водителей зарегистрирован на территории г. Йошкар-Олы (16 ДТП; +100%), Волжского (7 ДТП; +16,7%), Оршанского (4 ДТП; +33,3%), Куженерского (4 ДТП; +100%), Мари-Турекского (5 ДТП; +66,7%), Советского (4 ДТП; +300%) и Новоторъяльского (6 ДТП; +20%) районов.</w:t>
      </w:r>
    </w:p>
    <w:p w:rsidR="0013631C" w:rsidRPr="007332B4" w:rsidRDefault="00AB1AD3" w:rsidP="0013631C">
      <w:pPr>
        <w:ind w:firstLine="708"/>
        <w:jc w:val="both"/>
        <w:rPr>
          <w:sz w:val="28"/>
          <w:szCs w:val="28"/>
        </w:rPr>
      </w:pPr>
      <w:r w:rsidRPr="007332B4">
        <w:rPr>
          <w:sz w:val="28"/>
          <w:szCs w:val="28"/>
        </w:rPr>
        <w:lastRenderedPageBreak/>
        <w:t xml:space="preserve">Наезд на пешехода второй по количеству вид ДТП от общего их количества, зарегистрированных на территории республики. На улично-дорожной сети Республики Марий Эл за 12 месяцев 2017 года  </w:t>
      </w:r>
      <w:r w:rsidR="00591A6D">
        <w:rPr>
          <w:sz w:val="28"/>
          <w:szCs w:val="28"/>
        </w:rPr>
        <w:br/>
      </w:r>
      <w:r w:rsidRPr="007332B4">
        <w:rPr>
          <w:sz w:val="28"/>
          <w:szCs w:val="28"/>
        </w:rPr>
        <w:t>при увеличении количества наездов на пешеходов на 23,8% зафиксировано снижение погибших людей в данных происшествиях, а именно зарегистрировано 265 наездов на пешеходов</w:t>
      </w:r>
      <w:r w:rsidR="00616C29">
        <w:rPr>
          <w:sz w:val="28"/>
          <w:szCs w:val="28"/>
        </w:rPr>
        <w:t xml:space="preserve"> </w:t>
      </w:r>
      <w:r w:rsidR="00616C29" w:rsidRPr="007332B4">
        <w:rPr>
          <w:sz w:val="28"/>
          <w:szCs w:val="28"/>
        </w:rPr>
        <w:t>(АППГ: 214; +23,8%)</w:t>
      </w:r>
      <w:r w:rsidRPr="007332B4">
        <w:rPr>
          <w:sz w:val="28"/>
          <w:szCs w:val="28"/>
        </w:rPr>
        <w:t xml:space="preserve">, что составляет 34,2% от всех ДТП с пострадавшими. В данных ДТП погибли </w:t>
      </w:r>
      <w:r w:rsidR="00616C29">
        <w:rPr>
          <w:sz w:val="28"/>
          <w:szCs w:val="28"/>
        </w:rPr>
        <w:br/>
      </w:r>
      <w:r w:rsidRPr="007332B4">
        <w:rPr>
          <w:sz w:val="28"/>
          <w:szCs w:val="28"/>
        </w:rPr>
        <w:t>30 пешеходов</w:t>
      </w:r>
      <w:r w:rsidR="009913CD">
        <w:rPr>
          <w:sz w:val="28"/>
          <w:szCs w:val="28"/>
        </w:rPr>
        <w:t xml:space="preserve"> </w:t>
      </w:r>
      <w:r w:rsidR="009913CD" w:rsidRPr="007332B4">
        <w:rPr>
          <w:sz w:val="28"/>
          <w:szCs w:val="28"/>
        </w:rPr>
        <w:t xml:space="preserve">(АППГ: 38; -21,1%) </w:t>
      </w:r>
      <w:r w:rsidRPr="007332B4">
        <w:rPr>
          <w:sz w:val="28"/>
          <w:szCs w:val="28"/>
        </w:rPr>
        <w:t>и 244 ранено</w:t>
      </w:r>
      <w:r w:rsidR="009913CD">
        <w:rPr>
          <w:sz w:val="28"/>
          <w:szCs w:val="28"/>
        </w:rPr>
        <w:t xml:space="preserve"> </w:t>
      </w:r>
      <w:r w:rsidR="009913CD" w:rsidRPr="007332B4">
        <w:rPr>
          <w:sz w:val="28"/>
          <w:szCs w:val="28"/>
        </w:rPr>
        <w:t>(АППГ: 189; +29,1%)</w:t>
      </w:r>
      <w:r w:rsidRPr="007332B4">
        <w:rPr>
          <w:sz w:val="28"/>
          <w:szCs w:val="28"/>
        </w:rPr>
        <w:t xml:space="preserve">. Увеличение числа наездов на пешеходов зарегистрировано на территории </w:t>
      </w:r>
      <w:r w:rsidR="003C1C15">
        <w:rPr>
          <w:sz w:val="28"/>
          <w:szCs w:val="28"/>
        </w:rPr>
        <w:br/>
      </w:r>
      <w:r w:rsidRPr="007332B4">
        <w:rPr>
          <w:sz w:val="28"/>
          <w:szCs w:val="28"/>
        </w:rPr>
        <w:t xml:space="preserve">г. Йошкар-Олы (141 ДТП; +36,9%), г. Волжска (27 ДТП; +50%), Медведевского  (38 ДТП; +90%), Мари-Турекского (3 ДТП; +50%), Параньгинского (3 ДТП; +200%), </w:t>
      </w:r>
      <w:r w:rsidRPr="007332B4">
        <w:rPr>
          <w:bCs/>
          <w:sz w:val="28"/>
          <w:szCs w:val="28"/>
        </w:rPr>
        <w:t xml:space="preserve">Новоторъяльского (6 ДТП; +200%) и Моркинского (6 ДТП; +20%) </w:t>
      </w:r>
      <w:r w:rsidRPr="007332B4">
        <w:rPr>
          <w:sz w:val="28"/>
          <w:szCs w:val="28"/>
        </w:rPr>
        <w:t xml:space="preserve">районов. При этом 82% от общего количества наездов на пешеходов произошли в населенных пунктах республики и </w:t>
      </w:r>
      <w:r w:rsidR="003E1329">
        <w:rPr>
          <w:sz w:val="28"/>
          <w:szCs w:val="28"/>
        </w:rPr>
        <w:br/>
      </w:r>
      <w:r w:rsidRPr="007332B4">
        <w:rPr>
          <w:sz w:val="28"/>
          <w:szCs w:val="28"/>
        </w:rPr>
        <w:t xml:space="preserve">18% происшествий вне населенных пунктах. Однако при наездах </w:t>
      </w:r>
      <w:r w:rsidR="003E1329">
        <w:rPr>
          <w:sz w:val="28"/>
          <w:szCs w:val="28"/>
        </w:rPr>
        <w:br/>
      </w:r>
      <w:r w:rsidRPr="007332B4">
        <w:rPr>
          <w:sz w:val="28"/>
          <w:szCs w:val="28"/>
        </w:rPr>
        <w:t>на пешеходов вне населенных пунктов погибли 63% (19 погибших) всех погибших пешеходов.</w:t>
      </w:r>
    </w:p>
    <w:p w:rsidR="00AB1AD3" w:rsidRPr="007332B4" w:rsidRDefault="00AB1AD3" w:rsidP="0013631C">
      <w:pPr>
        <w:ind w:firstLine="708"/>
        <w:jc w:val="both"/>
        <w:rPr>
          <w:sz w:val="28"/>
          <w:szCs w:val="28"/>
        </w:rPr>
      </w:pPr>
      <w:r w:rsidRPr="00591A6D">
        <w:rPr>
          <w:sz w:val="28"/>
          <w:szCs w:val="28"/>
        </w:rPr>
        <w:t>Из-за нарушения</w:t>
      </w:r>
      <w:r w:rsidRPr="007332B4">
        <w:rPr>
          <w:sz w:val="28"/>
          <w:szCs w:val="28"/>
        </w:rPr>
        <w:t xml:space="preserve"> ПДД пешеходами произошло 119 ДТП (АППГ: 115; </w:t>
      </w:r>
      <w:r w:rsidRPr="007332B4">
        <w:rPr>
          <w:sz w:val="28"/>
          <w:szCs w:val="28"/>
        </w:rPr>
        <w:br/>
        <w:t xml:space="preserve">+3,5%) в которых погибли 22 (АППГ: 29; -24,1%) и получили ранения </w:t>
      </w:r>
      <w:r w:rsidRPr="007332B4">
        <w:rPr>
          <w:sz w:val="28"/>
          <w:szCs w:val="28"/>
        </w:rPr>
        <w:br/>
        <w:t>106  человек</w:t>
      </w:r>
      <w:r w:rsidR="00591A6D">
        <w:rPr>
          <w:sz w:val="28"/>
          <w:szCs w:val="28"/>
        </w:rPr>
        <w:t xml:space="preserve"> </w:t>
      </w:r>
      <w:r w:rsidR="00591A6D" w:rsidRPr="007332B4">
        <w:rPr>
          <w:sz w:val="28"/>
          <w:szCs w:val="28"/>
        </w:rPr>
        <w:t>(АППГ: 93; +14%)</w:t>
      </w:r>
      <w:r w:rsidRPr="007332B4">
        <w:rPr>
          <w:sz w:val="28"/>
          <w:szCs w:val="28"/>
        </w:rPr>
        <w:t>. Увеличение количества наездов на пешеходов по вине самих пешеходов зарегистрировано</w:t>
      </w:r>
      <w:r w:rsidR="00591A6D">
        <w:rPr>
          <w:sz w:val="28"/>
          <w:szCs w:val="28"/>
        </w:rPr>
        <w:t>:</w:t>
      </w:r>
      <w:r w:rsidRPr="007332B4">
        <w:rPr>
          <w:sz w:val="28"/>
          <w:szCs w:val="28"/>
        </w:rPr>
        <w:t xml:space="preserve"> в г. Йошкар-Оле</w:t>
      </w:r>
      <w:r w:rsidR="00591A6D">
        <w:rPr>
          <w:sz w:val="28"/>
          <w:szCs w:val="28"/>
        </w:rPr>
        <w:t xml:space="preserve"> - </w:t>
      </w:r>
      <w:r w:rsidRPr="007332B4">
        <w:rPr>
          <w:sz w:val="28"/>
          <w:szCs w:val="28"/>
        </w:rPr>
        <w:t>48 ДТП; +23,1%</w:t>
      </w:r>
      <w:r w:rsidR="00591A6D">
        <w:rPr>
          <w:sz w:val="28"/>
          <w:szCs w:val="28"/>
        </w:rPr>
        <w:t xml:space="preserve"> АППГ;</w:t>
      </w:r>
      <w:r w:rsidRPr="007332B4">
        <w:rPr>
          <w:sz w:val="28"/>
          <w:szCs w:val="28"/>
        </w:rPr>
        <w:t xml:space="preserve"> г. Волжск </w:t>
      </w:r>
      <w:r w:rsidR="00591A6D">
        <w:rPr>
          <w:sz w:val="28"/>
          <w:szCs w:val="28"/>
        </w:rPr>
        <w:t>- 15 ДТП; +36,4% АППГ;</w:t>
      </w:r>
      <w:r w:rsidRPr="007332B4">
        <w:rPr>
          <w:sz w:val="28"/>
          <w:szCs w:val="28"/>
        </w:rPr>
        <w:t xml:space="preserve"> на территории Медведевского (23 ДТП; +53,3%), Мари-Турекского (2 ДТП; +100%), Параньгинского (1 ДТП; +100%), Советского (7 ДТП; +16,7%) районов. Рост погибших пешеходов в данных ДТП зафиксирован в Волжском </w:t>
      </w:r>
      <w:r w:rsidR="00591A6D">
        <w:rPr>
          <w:sz w:val="28"/>
          <w:szCs w:val="28"/>
        </w:rPr>
        <w:t xml:space="preserve">- </w:t>
      </w:r>
      <w:r w:rsidRPr="007332B4">
        <w:rPr>
          <w:sz w:val="28"/>
          <w:szCs w:val="28"/>
        </w:rPr>
        <w:t xml:space="preserve">3 погибших </w:t>
      </w:r>
      <w:r w:rsidR="00591A6D">
        <w:rPr>
          <w:sz w:val="28"/>
          <w:szCs w:val="28"/>
        </w:rPr>
        <w:t>(АППГ: </w:t>
      </w:r>
      <w:r w:rsidRPr="007332B4">
        <w:rPr>
          <w:sz w:val="28"/>
          <w:szCs w:val="28"/>
        </w:rPr>
        <w:t xml:space="preserve">2; +50%), Медведевском </w:t>
      </w:r>
      <w:r w:rsidR="00591A6D">
        <w:rPr>
          <w:sz w:val="28"/>
          <w:szCs w:val="28"/>
        </w:rPr>
        <w:t xml:space="preserve"> - </w:t>
      </w:r>
      <w:r w:rsidRPr="007332B4">
        <w:rPr>
          <w:sz w:val="28"/>
          <w:szCs w:val="28"/>
        </w:rPr>
        <w:t>8 погибших</w:t>
      </w:r>
      <w:r w:rsidR="00591A6D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>АППГ: 6; +33,3%)</w:t>
      </w:r>
      <w:r w:rsidR="00591A6D">
        <w:rPr>
          <w:sz w:val="28"/>
          <w:szCs w:val="28"/>
        </w:rPr>
        <w:t>,</w:t>
      </w:r>
      <w:r w:rsidRPr="007332B4">
        <w:rPr>
          <w:sz w:val="28"/>
          <w:szCs w:val="28"/>
        </w:rPr>
        <w:t xml:space="preserve">  Кужежерском </w:t>
      </w:r>
      <w:r w:rsidR="00591A6D">
        <w:rPr>
          <w:sz w:val="28"/>
          <w:szCs w:val="28"/>
        </w:rPr>
        <w:t xml:space="preserve">- </w:t>
      </w:r>
      <w:r w:rsidRPr="007332B4">
        <w:rPr>
          <w:sz w:val="28"/>
          <w:szCs w:val="28"/>
        </w:rPr>
        <w:t>1 погибший</w:t>
      </w:r>
      <w:r w:rsidR="00591A6D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>АППГ: 0; +100%), Советском</w:t>
      </w:r>
      <w:r w:rsidR="00591A6D">
        <w:rPr>
          <w:sz w:val="28"/>
          <w:szCs w:val="28"/>
        </w:rPr>
        <w:t xml:space="preserve"> - </w:t>
      </w:r>
      <w:r w:rsidRPr="007332B4">
        <w:rPr>
          <w:sz w:val="28"/>
          <w:szCs w:val="28"/>
        </w:rPr>
        <w:t xml:space="preserve">2 погибших </w:t>
      </w:r>
      <w:r w:rsidR="00591A6D">
        <w:rPr>
          <w:sz w:val="28"/>
          <w:szCs w:val="28"/>
        </w:rPr>
        <w:t>(</w:t>
      </w:r>
      <w:r w:rsidRPr="007332B4">
        <w:rPr>
          <w:sz w:val="28"/>
          <w:szCs w:val="28"/>
        </w:rPr>
        <w:t xml:space="preserve">АППГ: 1; +100%) и Звениговском </w:t>
      </w:r>
      <w:r w:rsidR="00591A6D">
        <w:rPr>
          <w:sz w:val="28"/>
          <w:szCs w:val="28"/>
        </w:rPr>
        <w:t xml:space="preserve">- </w:t>
      </w:r>
      <w:r w:rsidRPr="007332B4">
        <w:rPr>
          <w:sz w:val="28"/>
          <w:szCs w:val="28"/>
        </w:rPr>
        <w:t>4 погибших</w:t>
      </w:r>
      <w:r w:rsidR="00591A6D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>АППГ: 3; +33,3%) районах.</w:t>
      </w:r>
    </w:p>
    <w:p w:rsidR="007332B4" w:rsidRDefault="00AB1AD3" w:rsidP="00AB1AD3">
      <w:pPr>
        <w:ind w:firstLine="708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Из 245 происшествий, связанных с наездами на пешеходов, 109 ДТП </w:t>
      </w:r>
      <w:r w:rsidRPr="007332B4">
        <w:rPr>
          <w:sz w:val="28"/>
          <w:szCs w:val="28"/>
        </w:rPr>
        <w:br/>
        <w:t xml:space="preserve">(АППГ 63; +73%) произошли на пешеходных переходах, в которых погибли </w:t>
      </w:r>
      <w:r w:rsidR="00591A6D">
        <w:rPr>
          <w:sz w:val="28"/>
          <w:szCs w:val="28"/>
        </w:rPr>
        <w:br/>
      </w:r>
      <w:r w:rsidRPr="007332B4">
        <w:rPr>
          <w:sz w:val="28"/>
          <w:szCs w:val="28"/>
        </w:rPr>
        <w:t xml:space="preserve">8 человек </w:t>
      </w:r>
      <w:r w:rsidR="00591A6D" w:rsidRPr="00591A6D">
        <w:rPr>
          <w:sz w:val="28"/>
          <w:szCs w:val="28"/>
        </w:rPr>
        <w:t xml:space="preserve">(АППГ 4; +100%) </w:t>
      </w:r>
      <w:r w:rsidRPr="007332B4">
        <w:rPr>
          <w:sz w:val="28"/>
          <w:szCs w:val="28"/>
        </w:rPr>
        <w:t>и 105 получили ранения</w:t>
      </w:r>
      <w:r w:rsidR="00591A6D">
        <w:rPr>
          <w:sz w:val="28"/>
          <w:szCs w:val="28"/>
        </w:rPr>
        <w:t xml:space="preserve"> </w:t>
      </w:r>
      <w:r w:rsidR="00591A6D" w:rsidRPr="007332B4">
        <w:rPr>
          <w:sz w:val="28"/>
          <w:szCs w:val="28"/>
        </w:rPr>
        <w:t>(АППГ 60; +75%)</w:t>
      </w:r>
      <w:r w:rsidRPr="007332B4">
        <w:rPr>
          <w:sz w:val="28"/>
          <w:szCs w:val="28"/>
        </w:rPr>
        <w:t>. Удельный вес ДТП, произошедших на пешеходных переходах, от общего количества наездов на пешеходов составил 41%. Из 109 наездов на пешеходов на пешеходных переходах 84 произошли в г. Йошкар-Оле (АППГ 53; +58,5%). ДТП с погибшими пешеходами на</w:t>
      </w:r>
      <w:r w:rsidR="00591A6D">
        <w:rPr>
          <w:sz w:val="28"/>
          <w:szCs w:val="28"/>
        </w:rPr>
        <w:t xml:space="preserve"> пешеходных переходах произошли:</w:t>
      </w:r>
      <w:r w:rsidR="00591A6D">
        <w:rPr>
          <w:sz w:val="28"/>
          <w:szCs w:val="28"/>
        </w:rPr>
        <w:br/>
      </w:r>
      <w:r w:rsidRPr="007332B4">
        <w:rPr>
          <w:sz w:val="28"/>
          <w:szCs w:val="28"/>
        </w:rPr>
        <w:t>в г. Йошкар-Оле</w:t>
      </w:r>
      <w:r w:rsidR="00591A6D">
        <w:rPr>
          <w:sz w:val="28"/>
          <w:szCs w:val="28"/>
        </w:rPr>
        <w:t xml:space="preserve"> -</w:t>
      </w:r>
      <w:r w:rsidRPr="007332B4">
        <w:rPr>
          <w:sz w:val="28"/>
          <w:szCs w:val="28"/>
        </w:rPr>
        <w:t xml:space="preserve"> в двух случаях при переходе дороги пешеходами </w:t>
      </w:r>
      <w:r w:rsidR="00591A6D">
        <w:rPr>
          <w:sz w:val="28"/>
          <w:szCs w:val="28"/>
        </w:rPr>
        <w:br/>
      </w:r>
      <w:r w:rsidRPr="007332B4">
        <w:rPr>
          <w:sz w:val="28"/>
          <w:szCs w:val="28"/>
        </w:rPr>
        <w:t>по регулируемому пешеходному переходу на запрещающий сигнал светофора, в трех случаях по вине водителей при проезде нерегулируемого и регулируемого пешеходных переходов</w:t>
      </w:r>
      <w:r w:rsidR="00591A6D">
        <w:rPr>
          <w:sz w:val="28"/>
          <w:szCs w:val="28"/>
        </w:rPr>
        <w:t>;</w:t>
      </w:r>
      <w:r w:rsidRPr="007332B4">
        <w:rPr>
          <w:sz w:val="28"/>
          <w:szCs w:val="28"/>
        </w:rPr>
        <w:t xml:space="preserve"> в г. Волжск </w:t>
      </w:r>
      <w:r w:rsidR="00591A6D">
        <w:rPr>
          <w:sz w:val="28"/>
          <w:szCs w:val="28"/>
        </w:rPr>
        <w:t xml:space="preserve"> - </w:t>
      </w:r>
      <w:r w:rsidRPr="007332B4">
        <w:rPr>
          <w:sz w:val="28"/>
          <w:szCs w:val="28"/>
        </w:rPr>
        <w:t xml:space="preserve">по вине водителя </w:t>
      </w:r>
      <w:r w:rsidR="00591A6D">
        <w:rPr>
          <w:sz w:val="28"/>
          <w:szCs w:val="28"/>
        </w:rPr>
        <w:t>транспортного средства</w:t>
      </w:r>
      <w:r w:rsidRPr="007332B4">
        <w:rPr>
          <w:sz w:val="28"/>
          <w:szCs w:val="28"/>
        </w:rPr>
        <w:t xml:space="preserve"> при проезде нерегулируемого пешеходного перехода и в Медведевском районе в 2 ДТП по вине водителей </w:t>
      </w:r>
      <w:r w:rsidR="00591A6D">
        <w:rPr>
          <w:sz w:val="28"/>
          <w:szCs w:val="28"/>
        </w:rPr>
        <w:t>транспортного средства</w:t>
      </w:r>
      <w:r w:rsidR="00053BB6">
        <w:rPr>
          <w:sz w:val="28"/>
          <w:szCs w:val="28"/>
        </w:rPr>
        <w:t>,</w:t>
      </w:r>
      <w:r w:rsidRPr="007332B4">
        <w:rPr>
          <w:sz w:val="28"/>
          <w:szCs w:val="28"/>
        </w:rPr>
        <w:t xml:space="preserve"> при проезде нерегулируемого пешеходного перехода на ФАД.</w:t>
      </w:r>
    </w:p>
    <w:p w:rsidR="00AB1AD3" w:rsidRPr="003C1C15" w:rsidRDefault="00AB1AD3" w:rsidP="003C1C15">
      <w:pPr>
        <w:ind w:firstLine="708"/>
        <w:jc w:val="both"/>
        <w:rPr>
          <w:sz w:val="28"/>
          <w:szCs w:val="28"/>
        </w:rPr>
      </w:pPr>
      <w:r w:rsidRPr="007332B4">
        <w:rPr>
          <w:sz w:val="28"/>
          <w:szCs w:val="28"/>
        </w:rPr>
        <w:t xml:space="preserve">По итогам 2017 года с участием детей в возрасте до 16 лет произошло </w:t>
      </w:r>
      <w:r w:rsidR="00591A6D">
        <w:rPr>
          <w:sz w:val="28"/>
          <w:szCs w:val="28"/>
        </w:rPr>
        <w:br/>
      </w:r>
      <w:r w:rsidRPr="007332B4">
        <w:rPr>
          <w:sz w:val="28"/>
          <w:szCs w:val="28"/>
        </w:rPr>
        <w:t>91 ДТП (АППГ: 98; +2,2%)</w:t>
      </w:r>
      <w:r w:rsidR="00591A6D">
        <w:rPr>
          <w:sz w:val="28"/>
          <w:szCs w:val="28"/>
        </w:rPr>
        <w:t>,</w:t>
      </w:r>
      <w:r w:rsidRPr="007332B4">
        <w:rPr>
          <w:sz w:val="28"/>
          <w:szCs w:val="28"/>
        </w:rPr>
        <w:t xml:space="preserve"> в которых погибли 3 (АППГ: 5; -40%) и получили ранения 97 несовершеннолетних</w:t>
      </w:r>
      <w:r w:rsidR="00591A6D">
        <w:rPr>
          <w:sz w:val="28"/>
          <w:szCs w:val="28"/>
        </w:rPr>
        <w:t xml:space="preserve"> </w:t>
      </w:r>
      <w:r w:rsidR="00591A6D" w:rsidRPr="007332B4">
        <w:rPr>
          <w:sz w:val="28"/>
          <w:szCs w:val="28"/>
        </w:rPr>
        <w:t>(АППГ: 95; +2,1%)</w:t>
      </w:r>
      <w:r w:rsidRPr="007332B4">
        <w:rPr>
          <w:sz w:val="28"/>
          <w:szCs w:val="28"/>
        </w:rPr>
        <w:t>. Рост числа происшествий с участием детей зарегистрирован в г. Волжск</w:t>
      </w:r>
      <w:r w:rsidRPr="007332B4">
        <w:rPr>
          <w:bCs/>
          <w:sz w:val="28"/>
          <w:szCs w:val="28"/>
        </w:rPr>
        <w:t xml:space="preserve"> </w:t>
      </w:r>
      <w:r w:rsidR="00591A6D">
        <w:rPr>
          <w:bCs/>
          <w:sz w:val="28"/>
          <w:szCs w:val="28"/>
        </w:rPr>
        <w:t xml:space="preserve">- </w:t>
      </w:r>
      <w:r w:rsidRPr="007332B4">
        <w:rPr>
          <w:bCs/>
          <w:sz w:val="28"/>
          <w:szCs w:val="28"/>
        </w:rPr>
        <w:t>8</w:t>
      </w:r>
      <w:r w:rsidRPr="007332B4">
        <w:rPr>
          <w:sz w:val="28"/>
          <w:szCs w:val="28"/>
        </w:rPr>
        <w:t xml:space="preserve"> ДТП</w:t>
      </w:r>
      <w:r w:rsidR="00591A6D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 xml:space="preserve">АППГ: 5; +60%), Волжского </w:t>
      </w:r>
      <w:r w:rsidR="00591A6D">
        <w:rPr>
          <w:sz w:val="28"/>
          <w:szCs w:val="28"/>
        </w:rPr>
        <w:t xml:space="preserve">- </w:t>
      </w:r>
      <w:r w:rsidRPr="007332B4">
        <w:rPr>
          <w:bCs/>
          <w:sz w:val="28"/>
          <w:szCs w:val="28"/>
        </w:rPr>
        <w:t>4</w:t>
      </w:r>
      <w:r w:rsidRPr="007332B4">
        <w:rPr>
          <w:sz w:val="28"/>
          <w:szCs w:val="28"/>
        </w:rPr>
        <w:t xml:space="preserve"> ДТП</w:t>
      </w:r>
      <w:r w:rsidR="00591A6D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>АППГ: 1; +300%)</w:t>
      </w:r>
      <w:r w:rsidR="00B95478">
        <w:rPr>
          <w:sz w:val="28"/>
          <w:szCs w:val="28"/>
        </w:rPr>
        <w:t>,</w:t>
      </w:r>
      <w:r w:rsidRPr="007332B4">
        <w:rPr>
          <w:sz w:val="28"/>
          <w:szCs w:val="28"/>
        </w:rPr>
        <w:t xml:space="preserve"> Медведевского  </w:t>
      </w:r>
      <w:r w:rsidR="00B95478">
        <w:rPr>
          <w:sz w:val="28"/>
          <w:szCs w:val="28"/>
        </w:rPr>
        <w:t xml:space="preserve">- </w:t>
      </w:r>
      <w:r w:rsidRPr="007332B4">
        <w:rPr>
          <w:sz w:val="28"/>
          <w:szCs w:val="28"/>
        </w:rPr>
        <w:t>15 ДТП</w:t>
      </w:r>
      <w:r w:rsidR="00B95478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 xml:space="preserve">АППГ: 12;  </w:t>
      </w:r>
      <w:r w:rsidRPr="007332B4">
        <w:rPr>
          <w:sz w:val="28"/>
          <w:szCs w:val="28"/>
        </w:rPr>
        <w:lastRenderedPageBreak/>
        <w:t xml:space="preserve">+25%), Оршанского </w:t>
      </w:r>
      <w:r w:rsidR="00B95478">
        <w:rPr>
          <w:sz w:val="28"/>
          <w:szCs w:val="28"/>
        </w:rPr>
        <w:t xml:space="preserve">- </w:t>
      </w:r>
      <w:r w:rsidRPr="007332B4">
        <w:rPr>
          <w:bCs/>
          <w:sz w:val="28"/>
          <w:szCs w:val="28"/>
        </w:rPr>
        <w:t>1</w:t>
      </w:r>
      <w:r w:rsidRPr="007332B4">
        <w:rPr>
          <w:sz w:val="28"/>
          <w:szCs w:val="28"/>
        </w:rPr>
        <w:t xml:space="preserve"> ДТП</w:t>
      </w:r>
      <w:r w:rsidR="00B95478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 xml:space="preserve">АППГ: 0; +100%), Мари-Турекского </w:t>
      </w:r>
      <w:r w:rsidR="00B95478">
        <w:rPr>
          <w:sz w:val="28"/>
          <w:szCs w:val="28"/>
        </w:rPr>
        <w:t xml:space="preserve">- </w:t>
      </w:r>
      <w:r w:rsidRPr="007332B4">
        <w:rPr>
          <w:bCs/>
          <w:sz w:val="28"/>
          <w:szCs w:val="28"/>
        </w:rPr>
        <w:t>1</w:t>
      </w:r>
      <w:r w:rsidRPr="007332B4">
        <w:rPr>
          <w:sz w:val="28"/>
          <w:szCs w:val="28"/>
        </w:rPr>
        <w:t xml:space="preserve"> ДТП </w:t>
      </w:r>
      <w:r w:rsidR="00B95478">
        <w:rPr>
          <w:sz w:val="28"/>
          <w:szCs w:val="28"/>
        </w:rPr>
        <w:t>(</w:t>
      </w:r>
      <w:r w:rsidRPr="007332B4">
        <w:rPr>
          <w:sz w:val="28"/>
          <w:szCs w:val="28"/>
        </w:rPr>
        <w:t>АППГ: 0; +100%), Новоторъяльского</w:t>
      </w:r>
      <w:r w:rsidR="003C1C15" w:rsidRPr="007332B4">
        <w:rPr>
          <w:sz w:val="28"/>
          <w:szCs w:val="28"/>
        </w:rPr>
        <w:t xml:space="preserve"> </w:t>
      </w:r>
      <w:r w:rsidR="00B95478">
        <w:rPr>
          <w:sz w:val="28"/>
          <w:szCs w:val="28"/>
        </w:rPr>
        <w:t xml:space="preserve">- </w:t>
      </w:r>
      <w:r w:rsidRPr="007332B4">
        <w:rPr>
          <w:sz w:val="28"/>
          <w:szCs w:val="28"/>
        </w:rPr>
        <w:t>2 ДТП</w:t>
      </w:r>
      <w:r w:rsidR="00B95478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 xml:space="preserve">АППГ: 1;  +100%) и Звениговского </w:t>
      </w:r>
      <w:r w:rsidR="00B95478">
        <w:rPr>
          <w:sz w:val="28"/>
          <w:szCs w:val="28"/>
        </w:rPr>
        <w:t xml:space="preserve">- </w:t>
      </w:r>
      <w:r w:rsidRPr="007332B4">
        <w:rPr>
          <w:sz w:val="28"/>
          <w:szCs w:val="28"/>
        </w:rPr>
        <w:t>6 ДТП</w:t>
      </w:r>
      <w:r w:rsidR="00B95478">
        <w:rPr>
          <w:sz w:val="28"/>
          <w:szCs w:val="28"/>
        </w:rPr>
        <w:t xml:space="preserve"> (</w:t>
      </w:r>
      <w:r w:rsidRPr="007332B4">
        <w:rPr>
          <w:sz w:val="28"/>
          <w:szCs w:val="28"/>
        </w:rPr>
        <w:t>АППГ: 4;  +50%)  районов</w:t>
      </w:r>
      <w:r w:rsidRPr="007332B4">
        <w:rPr>
          <w:bCs/>
          <w:sz w:val="28"/>
          <w:szCs w:val="28"/>
        </w:rPr>
        <w:t xml:space="preserve">. Основная масса ДТП </w:t>
      </w:r>
      <w:r w:rsidR="00B95478">
        <w:rPr>
          <w:bCs/>
          <w:sz w:val="28"/>
          <w:szCs w:val="28"/>
        </w:rPr>
        <w:br/>
      </w:r>
      <w:r w:rsidRPr="007332B4">
        <w:rPr>
          <w:bCs/>
          <w:sz w:val="28"/>
          <w:szCs w:val="28"/>
        </w:rPr>
        <w:t>с участием детей зарегистрирована на территории г. Йошкар-Ол</w:t>
      </w:r>
      <w:r w:rsidR="00B95478">
        <w:rPr>
          <w:bCs/>
          <w:sz w:val="28"/>
          <w:szCs w:val="28"/>
        </w:rPr>
        <w:t>е</w:t>
      </w:r>
      <w:r w:rsidRPr="007332B4">
        <w:rPr>
          <w:bCs/>
          <w:sz w:val="28"/>
          <w:szCs w:val="28"/>
        </w:rPr>
        <w:t xml:space="preserve"> </w:t>
      </w:r>
      <w:r w:rsidR="00B95478">
        <w:rPr>
          <w:bCs/>
          <w:sz w:val="28"/>
          <w:szCs w:val="28"/>
        </w:rPr>
        <w:t xml:space="preserve"> -</w:t>
      </w:r>
      <w:r w:rsidR="00B95478">
        <w:rPr>
          <w:bCs/>
          <w:sz w:val="28"/>
          <w:szCs w:val="28"/>
        </w:rPr>
        <w:br/>
      </w:r>
      <w:r w:rsidRPr="00B81233">
        <w:rPr>
          <w:bCs/>
          <w:sz w:val="28"/>
          <w:szCs w:val="28"/>
        </w:rPr>
        <w:t>43 происшествий из 91.</w:t>
      </w:r>
    </w:p>
    <w:p w:rsidR="0013631C" w:rsidRPr="007332B4" w:rsidRDefault="00AB1AD3" w:rsidP="00AB1AD3">
      <w:pPr>
        <w:ind w:firstLine="708"/>
        <w:jc w:val="both"/>
        <w:rPr>
          <w:sz w:val="28"/>
          <w:szCs w:val="28"/>
        </w:rPr>
      </w:pPr>
      <w:r w:rsidRPr="007332B4">
        <w:rPr>
          <w:bCs/>
          <w:sz w:val="28"/>
          <w:szCs w:val="28"/>
        </w:rPr>
        <w:t>Происшествия, в которых погибли дети, произошли на территории Медведевского, Килемарского и Звениговского районов. Во всех случаях дети-пассажиры погибли при столкновениях транспортных средств. В двух происшествиях в выходные дни (субботу) на 39 и 47 км автодороги «Йошкар-Ола – Зеленодольск» и в одном на 63 км автодороги «Йошкар-Ола – Козьмодемьянск».</w:t>
      </w:r>
    </w:p>
    <w:p w:rsidR="0013631C" w:rsidRPr="007332B4" w:rsidRDefault="00AB1AD3" w:rsidP="0013631C">
      <w:pPr>
        <w:ind w:firstLine="708"/>
        <w:jc w:val="both"/>
        <w:rPr>
          <w:sz w:val="28"/>
          <w:szCs w:val="28"/>
        </w:rPr>
      </w:pPr>
      <w:r w:rsidRPr="007332B4">
        <w:rPr>
          <w:sz w:val="28"/>
          <w:szCs w:val="28"/>
        </w:rPr>
        <w:t>Согласно федеральной целевой программе «Повышение безопасности дорожного движения в 2013 – 2020 годах»</w:t>
      </w:r>
      <w:r w:rsidR="00B81233">
        <w:rPr>
          <w:sz w:val="28"/>
          <w:szCs w:val="28"/>
        </w:rPr>
        <w:t xml:space="preserve">  </w:t>
      </w:r>
      <w:r w:rsidRPr="007332B4">
        <w:rPr>
          <w:sz w:val="28"/>
          <w:szCs w:val="28"/>
        </w:rPr>
        <w:t xml:space="preserve">в 2017 году число погибших детей в </w:t>
      </w:r>
      <w:r w:rsidR="00B81233">
        <w:rPr>
          <w:sz w:val="28"/>
          <w:szCs w:val="28"/>
        </w:rPr>
        <w:t>ДТП</w:t>
      </w:r>
      <w:r w:rsidRPr="007332B4">
        <w:rPr>
          <w:sz w:val="28"/>
          <w:szCs w:val="28"/>
        </w:rPr>
        <w:t xml:space="preserve"> по отношению к 2012 году должно снизиться не менее чем на 15,74%. В 2017 году на территории республики в ДТП погибли 3 ребенка (за 2012 год – 7 детей, снижение на 57,1%), следовательно, </w:t>
      </w:r>
      <w:r w:rsidR="00B81233">
        <w:rPr>
          <w:sz w:val="28"/>
          <w:szCs w:val="28"/>
        </w:rPr>
        <w:t xml:space="preserve">реализация </w:t>
      </w:r>
      <w:r w:rsidR="00B37036">
        <w:rPr>
          <w:sz w:val="28"/>
          <w:szCs w:val="28"/>
        </w:rPr>
        <w:t xml:space="preserve">мероприятий </w:t>
      </w:r>
      <w:r w:rsidR="00B81233">
        <w:rPr>
          <w:sz w:val="28"/>
          <w:szCs w:val="28"/>
        </w:rPr>
        <w:t>эффективн</w:t>
      </w:r>
      <w:r w:rsidR="00B37036">
        <w:rPr>
          <w:sz w:val="28"/>
          <w:szCs w:val="28"/>
        </w:rPr>
        <w:t>а</w:t>
      </w:r>
      <w:r w:rsidRPr="007332B4">
        <w:rPr>
          <w:sz w:val="28"/>
          <w:szCs w:val="28"/>
        </w:rPr>
        <w:t xml:space="preserve">. </w:t>
      </w:r>
      <w:r w:rsidR="00DD1028">
        <w:rPr>
          <w:sz w:val="28"/>
          <w:szCs w:val="28"/>
        </w:rPr>
        <w:t>Но тем не менее, ч</w:t>
      </w:r>
      <w:r w:rsidRPr="007332B4">
        <w:rPr>
          <w:sz w:val="28"/>
          <w:szCs w:val="28"/>
        </w:rPr>
        <w:t xml:space="preserve">исло погибших детей превысило расчетный показатель на территории обслуживания МО МВД России «Медведевский» </w:t>
      </w:r>
      <w:r w:rsidR="00DD1028">
        <w:rPr>
          <w:sz w:val="28"/>
          <w:szCs w:val="28"/>
        </w:rPr>
        <w:br/>
      </w:r>
      <w:r w:rsidRPr="007332B4">
        <w:rPr>
          <w:sz w:val="28"/>
          <w:szCs w:val="28"/>
        </w:rPr>
        <w:t>(2 погибших, расчетный показатель - 0).</w:t>
      </w:r>
    </w:p>
    <w:p w:rsidR="0013631C" w:rsidRPr="007332B4" w:rsidRDefault="007332B4" w:rsidP="00053BB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AB1AD3" w:rsidRPr="007332B4">
        <w:rPr>
          <w:sz w:val="28"/>
          <w:szCs w:val="28"/>
        </w:rPr>
        <w:t xml:space="preserve">арегистрировано снижение количества </w:t>
      </w:r>
      <w:r w:rsidR="00B81233">
        <w:rPr>
          <w:sz w:val="28"/>
          <w:szCs w:val="28"/>
        </w:rPr>
        <w:t>ДТП</w:t>
      </w:r>
      <w:r w:rsidR="00AB1AD3" w:rsidRPr="007332B4">
        <w:rPr>
          <w:sz w:val="28"/>
          <w:szCs w:val="28"/>
        </w:rPr>
        <w:t>, которым сопутствовали неудовлетворительные дорожные условия – произошло 444 ДТП (АППГ: 452; -1,8%)</w:t>
      </w:r>
      <w:r w:rsidR="00DD1028">
        <w:rPr>
          <w:sz w:val="28"/>
          <w:szCs w:val="28"/>
        </w:rPr>
        <w:t>,</w:t>
      </w:r>
      <w:r w:rsidR="00AB1AD3" w:rsidRPr="007332B4">
        <w:rPr>
          <w:sz w:val="28"/>
          <w:szCs w:val="28"/>
        </w:rPr>
        <w:t xml:space="preserve"> в которых погибли 48 (АППГ: 52; -7,7%) и получили ранения </w:t>
      </w:r>
      <w:r w:rsidR="00DD1028">
        <w:rPr>
          <w:sz w:val="28"/>
          <w:szCs w:val="28"/>
        </w:rPr>
        <w:br/>
      </w:r>
      <w:r w:rsidR="00AB1AD3" w:rsidRPr="007332B4">
        <w:rPr>
          <w:sz w:val="28"/>
          <w:szCs w:val="28"/>
        </w:rPr>
        <w:t xml:space="preserve">628 </w:t>
      </w:r>
      <w:r w:rsidR="00DD1028" w:rsidRPr="007332B4">
        <w:rPr>
          <w:sz w:val="28"/>
          <w:szCs w:val="28"/>
        </w:rPr>
        <w:t xml:space="preserve">человека </w:t>
      </w:r>
      <w:r w:rsidR="00AB1AD3" w:rsidRPr="007332B4">
        <w:rPr>
          <w:sz w:val="28"/>
          <w:szCs w:val="28"/>
        </w:rPr>
        <w:t xml:space="preserve">(АППГ: 626; +0,3%). Среднее значение тяжести последствий таких ДТП по республике составило 7 погибших на 100 пострадавших </w:t>
      </w:r>
      <w:r w:rsidR="00DD1028">
        <w:rPr>
          <w:sz w:val="28"/>
          <w:szCs w:val="28"/>
        </w:rPr>
        <w:br/>
      </w:r>
      <w:r w:rsidR="00AB1AD3" w:rsidRPr="007332B4">
        <w:rPr>
          <w:sz w:val="28"/>
          <w:szCs w:val="28"/>
        </w:rPr>
        <w:t>(АППГ</w:t>
      </w:r>
      <w:r w:rsidR="0085313D">
        <w:rPr>
          <w:sz w:val="28"/>
          <w:szCs w:val="28"/>
        </w:rPr>
        <w:t>:</w:t>
      </w:r>
      <w:r w:rsidR="00AB1AD3" w:rsidRPr="007332B4">
        <w:rPr>
          <w:sz w:val="28"/>
          <w:szCs w:val="28"/>
        </w:rPr>
        <w:t xml:space="preserve"> 8). Увеличение числа ДТП с НДУ зарегистрировано</w:t>
      </w:r>
      <w:r w:rsidR="00DD1028">
        <w:rPr>
          <w:sz w:val="28"/>
          <w:szCs w:val="28"/>
        </w:rPr>
        <w:t>:</w:t>
      </w:r>
      <w:r w:rsidR="00AB1AD3" w:rsidRPr="007332B4">
        <w:rPr>
          <w:sz w:val="28"/>
          <w:szCs w:val="28"/>
        </w:rPr>
        <w:t xml:space="preserve"> в г. Йошкар-Оле</w:t>
      </w:r>
      <w:r w:rsidR="00DD1028">
        <w:rPr>
          <w:sz w:val="28"/>
          <w:szCs w:val="28"/>
        </w:rPr>
        <w:t xml:space="preserve"> -</w:t>
      </w:r>
      <w:r w:rsidR="00AB1AD3" w:rsidRPr="007332B4">
        <w:rPr>
          <w:sz w:val="28"/>
          <w:szCs w:val="28"/>
        </w:rPr>
        <w:t xml:space="preserve"> 264 ДТП</w:t>
      </w:r>
      <w:r w:rsidR="00DD1028">
        <w:rPr>
          <w:sz w:val="28"/>
          <w:szCs w:val="28"/>
        </w:rPr>
        <w:t xml:space="preserve"> (</w:t>
      </w:r>
      <w:r w:rsidR="00AB1AD3" w:rsidRPr="007332B4">
        <w:rPr>
          <w:sz w:val="28"/>
          <w:szCs w:val="28"/>
        </w:rPr>
        <w:t xml:space="preserve">+5,2%), г. Волжск </w:t>
      </w:r>
      <w:r w:rsidR="00DD1028">
        <w:rPr>
          <w:sz w:val="28"/>
          <w:szCs w:val="28"/>
        </w:rPr>
        <w:t xml:space="preserve">- </w:t>
      </w:r>
      <w:r w:rsidR="00AB1AD3" w:rsidRPr="007332B4">
        <w:rPr>
          <w:sz w:val="28"/>
          <w:szCs w:val="28"/>
        </w:rPr>
        <w:t>41 ДТП</w:t>
      </w:r>
      <w:r w:rsidR="00DD1028">
        <w:rPr>
          <w:sz w:val="28"/>
          <w:szCs w:val="28"/>
        </w:rPr>
        <w:t xml:space="preserve"> (</w:t>
      </w:r>
      <w:r w:rsidR="00AB1AD3" w:rsidRPr="007332B4">
        <w:rPr>
          <w:sz w:val="28"/>
          <w:szCs w:val="28"/>
        </w:rPr>
        <w:t>+2,5%)</w:t>
      </w:r>
      <w:r w:rsidR="00DD1028">
        <w:rPr>
          <w:sz w:val="28"/>
          <w:szCs w:val="28"/>
        </w:rPr>
        <w:t>,</w:t>
      </w:r>
      <w:r w:rsidR="00AB1AD3" w:rsidRPr="007332B4">
        <w:rPr>
          <w:sz w:val="28"/>
          <w:szCs w:val="28"/>
        </w:rPr>
        <w:t xml:space="preserve"> на территории Юринского </w:t>
      </w:r>
      <w:r w:rsidR="00DD1028">
        <w:rPr>
          <w:sz w:val="28"/>
          <w:szCs w:val="28"/>
        </w:rPr>
        <w:t xml:space="preserve">- </w:t>
      </w:r>
      <w:r w:rsidR="00DD1028">
        <w:rPr>
          <w:sz w:val="28"/>
          <w:szCs w:val="28"/>
        </w:rPr>
        <w:br/>
      </w:r>
      <w:r w:rsidR="00AB1AD3" w:rsidRPr="007332B4">
        <w:rPr>
          <w:sz w:val="28"/>
          <w:szCs w:val="28"/>
        </w:rPr>
        <w:t>3 ДТП</w:t>
      </w:r>
      <w:r w:rsidR="00DD1028">
        <w:rPr>
          <w:sz w:val="28"/>
          <w:szCs w:val="28"/>
        </w:rPr>
        <w:t xml:space="preserve"> (</w:t>
      </w:r>
      <w:r w:rsidR="00AB1AD3" w:rsidRPr="007332B4">
        <w:rPr>
          <w:sz w:val="28"/>
          <w:szCs w:val="28"/>
        </w:rPr>
        <w:t xml:space="preserve">+50%), Куженерского </w:t>
      </w:r>
      <w:r w:rsidR="00DD1028">
        <w:rPr>
          <w:sz w:val="28"/>
          <w:szCs w:val="28"/>
        </w:rPr>
        <w:t xml:space="preserve">- </w:t>
      </w:r>
      <w:r w:rsidR="00AB1AD3" w:rsidRPr="007332B4">
        <w:rPr>
          <w:sz w:val="28"/>
          <w:szCs w:val="28"/>
        </w:rPr>
        <w:t>6 ДТП</w:t>
      </w:r>
      <w:r w:rsidR="00DD1028">
        <w:rPr>
          <w:sz w:val="28"/>
          <w:szCs w:val="28"/>
        </w:rPr>
        <w:t xml:space="preserve"> (</w:t>
      </w:r>
      <w:r w:rsidR="00AB1AD3" w:rsidRPr="007332B4">
        <w:rPr>
          <w:sz w:val="28"/>
          <w:szCs w:val="28"/>
        </w:rPr>
        <w:t xml:space="preserve">+50%), Мари-Турекского </w:t>
      </w:r>
      <w:r w:rsidR="00DD1028">
        <w:rPr>
          <w:sz w:val="28"/>
          <w:szCs w:val="28"/>
        </w:rPr>
        <w:t xml:space="preserve">- </w:t>
      </w:r>
      <w:r w:rsidR="00AB1AD3" w:rsidRPr="007332B4">
        <w:rPr>
          <w:sz w:val="28"/>
          <w:szCs w:val="28"/>
        </w:rPr>
        <w:t xml:space="preserve">6 ДТП </w:t>
      </w:r>
      <w:r w:rsidR="00DD1028">
        <w:rPr>
          <w:sz w:val="28"/>
          <w:szCs w:val="28"/>
        </w:rPr>
        <w:t>(</w:t>
      </w:r>
      <w:r w:rsidR="00AB1AD3" w:rsidRPr="007332B4">
        <w:rPr>
          <w:sz w:val="28"/>
          <w:szCs w:val="28"/>
        </w:rPr>
        <w:t xml:space="preserve">+200%), Параньгинского </w:t>
      </w:r>
      <w:r w:rsidR="00DD1028">
        <w:rPr>
          <w:sz w:val="28"/>
          <w:szCs w:val="28"/>
        </w:rPr>
        <w:t xml:space="preserve">- </w:t>
      </w:r>
      <w:r w:rsidR="00AB1AD3" w:rsidRPr="007332B4">
        <w:rPr>
          <w:sz w:val="28"/>
          <w:szCs w:val="28"/>
        </w:rPr>
        <w:t>3 ДТП</w:t>
      </w:r>
      <w:r w:rsidR="00DD1028">
        <w:rPr>
          <w:sz w:val="28"/>
          <w:szCs w:val="28"/>
        </w:rPr>
        <w:t xml:space="preserve"> (</w:t>
      </w:r>
      <w:r w:rsidR="00AB1AD3" w:rsidRPr="007332B4">
        <w:rPr>
          <w:sz w:val="28"/>
          <w:szCs w:val="28"/>
        </w:rPr>
        <w:t xml:space="preserve">+300%),  Новоторъяльского </w:t>
      </w:r>
      <w:r w:rsidR="00DD1028">
        <w:rPr>
          <w:sz w:val="28"/>
          <w:szCs w:val="28"/>
        </w:rPr>
        <w:t xml:space="preserve">- </w:t>
      </w:r>
      <w:r w:rsidR="00AB1AD3" w:rsidRPr="007332B4">
        <w:rPr>
          <w:sz w:val="28"/>
          <w:szCs w:val="28"/>
        </w:rPr>
        <w:t xml:space="preserve">8 ДТП; </w:t>
      </w:r>
      <w:r w:rsidR="00DD1028">
        <w:rPr>
          <w:sz w:val="28"/>
          <w:szCs w:val="28"/>
        </w:rPr>
        <w:t>(</w:t>
      </w:r>
      <w:r w:rsidR="00AB1AD3" w:rsidRPr="007332B4">
        <w:rPr>
          <w:sz w:val="28"/>
          <w:szCs w:val="28"/>
        </w:rPr>
        <w:t xml:space="preserve">+300%) и Моркинского </w:t>
      </w:r>
      <w:r w:rsidR="00DD1028">
        <w:rPr>
          <w:sz w:val="28"/>
          <w:szCs w:val="28"/>
        </w:rPr>
        <w:t xml:space="preserve">- </w:t>
      </w:r>
      <w:r w:rsidR="00AB1AD3" w:rsidRPr="007332B4">
        <w:rPr>
          <w:sz w:val="28"/>
          <w:szCs w:val="28"/>
        </w:rPr>
        <w:t>7 ДТП</w:t>
      </w:r>
      <w:r w:rsidR="00DD1028">
        <w:rPr>
          <w:sz w:val="28"/>
          <w:szCs w:val="28"/>
        </w:rPr>
        <w:t xml:space="preserve"> (</w:t>
      </w:r>
      <w:r w:rsidR="00AB1AD3" w:rsidRPr="007332B4">
        <w:rPr>
          <w:sz w:val="28"/>
          <w:szCs w:val="28"/>
        </w:rPr>
        <w:t>+40%)  районов.</w:t>
      </w:r>
    </w:p>
    <w:p w:rsidR="00EF5C39" w:rsidRPr="00053BB6" w:rsidRDefault="007332B4" w:rsidP="003C1C1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53BB6">
        <w:rPr>
          <w:sz w:val="28"/>
          <w:szCs w:val="28"/>
        </w:rPr>
        <w:t>С</w:t>
      </w:r>
      <w:r w:rsidR="00AB1AD3" w:rsidRPr="00053BB6">
        <w:rPr>
          <w:sz w:val="28"/>
          <w:szCs w:val="28"/>
        </w:rPr>
        <w:t xml:space="preserve"> участием автобусов произошло 56 ДТП (АППГ: 77; -27,3%)</w:t>
      </w:r>
      <w:r w:rsidR="00DD1028">
        <w:rPr>
          <w:sz w:val="28"/>
          <w:szCs w:val="28"/>
        </w:rPr>
        <w:t>,</w:t>
      </w:r>
      <w:r w:rsidR="00AB1AD3" w:rsidRPr="00053BB6">
        <w:rPr>
          <w:sz w:val="28"/>
          <w:szCs w:val="28"/>
        </w:rPr>
        <w:t xml:space="preserve"> в которых погибли 22 (АППГ: 10; +120%) и получили ранения 138 человек</w:t>
      </w:r>
      <w:r w:rsidR="00DD1028">
        <w:rPr>
          <w:sz w:val="28"/>
          <w:szCs w:val="28"/>
        </w:rPr>
        <w:t xml:space="preserve"> </w:t>
      </w:r>
      <w:r w:rsidR="00DD1028" w:rsidRPr="00053BB6">
        <w:rPr>
          <w:sz w:val="28"/>
          <w:szCs w:val="28"/>
        </w:rPr>
        <w:t xml:space="preserve">(АППГ: 152; </w:t>
      </w:r>
      <w:r w:rsidR="00DD1028">
        <w:rPr>
          <w:sz w:val="28"/>
          <w:szCs w:val="28"/>
        </w:rPr>
        <w:br/>
      </w:r>
      <w:r w:rsidR="00DD1028" w:rsidRPr="00053BB6">
        <w:rPr>
          <w:sz w:val="28"/>
          <w:szCs w:val="28"/>
        </w:rPr>
        <w:t>-9,2%)</w:t>
      </w:r>
      <w:r w:rsidR="00AB1AD3" w:rsidRPr="00053BB6">
        <w:rPr>
          <w:sz w:val="28"/>
          <w:szCs w:val="28"/>
        </w:rPr>
        <w:t>.</w:t>
      </w:r>
      <w:r w:rsidR="00DD1028">
        <w:rPr>
          <w:sz w:val="28"/>
          <w:szCs w:val="28"/>
        </w:rPr>
        <w:t> </w:t>
      </w:r>
      <w:r w:rsidR="00AB1AD3" w:rsidRPr="00053BB6">
        <w:rPr>
          <w:sz w:val="28"/>
          <w:szCs w:val="28"/>
        </w:rPr>
        <w:t xml:space="preserve">Наибольшее число происшествий с участием автобусов зарегистрировано в г. Йошкар-Оле </w:t>
      </w:r>
      <w:r w:rsidR="00DD1028">
        <w:rPr>
          <w:sz w:val="28"/>
          <w:szCs w:val="28"/>
        </w:rPr>
        <w:t xml:space="preserve">- </w:t>
      </w:r>
      <w:r w:rsidR="00AB1AD3" w:rsidRPr="00053BB6">
        <w:rPr>
          <w:sz w:val="28"/>
          <w:szCs w:val="28"/>
        </w:rPr>
        <w:t xml:space="preserve">33 ДТП и на территории Медведевского района </w:t>
      </w:r>
      <w:r w:rsidR="00DD1028">
        <w:rPr>
          <w:sz w:val="28"/>
          <w:szCs w:val="28"/>
        </w:rPr>
        <w:t xml:space="preserve">- </w:t>
      </w:r>
      <w:r w:rsidR="00AB1AD3" w:rsidRPr="00053BB6">
        <w:rPr>
          <w:sz w:val="28"/>
          <w:szCs w:val="28"/>
        </w:rPr>
        <w:t>9 ДТП.</w:t>
      </w:r>
    </w:p>
    <w:p w:rsidR="00AB1AD3" w:rsidRPr="00053BB6" w:rsidRDefault="00AB1AD3" w:rsidP="003C1C15">
      <w:pPr>
        <w:ind w:firstLine="709"/>
        <w:jc w:val="both"/>
        <w:rPr>
          <w:sz w:val="28"/>
          <w:szCs w:val="28"/>
        </w:rPr>
      </w:pPr>
      <w:r w:rsidRPr="00053BB6">
        <w:rPr>
          <w:sz w:val="28"/>
          <w:szCs w:val="28"/>
        </w:rPr>
        <w:t xml:space="preserve">По видам с участием автобусов </w:t>
      </w:r>
      <w:r w:rsidR="00DD1028">
        <w:rPr>
          <w:sz w:val="28"/>
          <w:szCs w:val="28"/>
        </w:rPr>
        <w:t>ДТП</w:t>
      </w:r>
      <w:r w:rsidR="00DD1028" w:rsidRPr="00053BB6">
        <w:rPr>
          <w:sz w:val="28"/>
          <w:szCs w:val="28"/>
        </w:rPr>
        <w:t xml:space="preserve"> </w:t>
      </w:r>
      <w:r w:rsidRPr="00053BB6">
        <w:rPr>
          <w:sz w:val="28"/>
          <w:szCs w:val="28"/>
        </w:rPr>
        <w:t xml:space="preserve">распределились следующим образом: 30 столкновений (АППГ: 42), 11 наездов на пешеходов (АППГ: 10), </w:t>
      </w:r>
      <w:r w:rsidR="00DD1028">
        <w:rPr>
          <w:sz w:val="28"/>
          <w:szCs w:val="28"/>
        </w:rPr>
        <w:br/>
      </w:r>
      <w:r w:rsidRPr="00053BB6">
        <w:rPr>
          <w:sz w:val="28"/>
          <w:szCs w:val="28"/>
        </w:rPr>
        <w:t>2 наезда на препятствие (АППГ: 2), 2 наезда на стоящее транспортное средство (АППГ: 2), 8 падений пассажиров (АППГ: 15), 1 опрокидывание (АППГ: 4) и 2 ДТП иного вида (при закрывании двери автобуса пассажиру зажало руку).</w:t>
      </w:r>
    </w:p>
    <w:p w:rsidR="00AB1AD3" w:rsidRPr="00053BB6" w:rsidRDefault="00AB1AD3" w:rsidP="003C1C1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53BB6">
        <w:rPr>
          <w:sz w:val="28"/>
          <w:szCs w:val="28"/>
        </w:rPr>
        <w:t>Из-за нарушения ПДД водителями автобусов произошло 21 ДТП           (АППГ: 31; -32,3%), в которых погибших не зарегистрировано (АППГ: 5;</w:t>
      </w:r>
      <w:r w:rsidRPr="00053BB6">
        <w:rPr>
          <w:sz w:val="28"/>
          <w:szCs w:val="28"/>
        </w:rPr>
        <w:br/>
        <w:t xml:space="preserve"> -100%) и ранено 50 человек</w:t>
      </w:r>
      <w:r w:rsidR="00DD1028">
        <w:rPr>
          <w:sz w:val="28"/>
          <w:szCs w:val="28"/>
        </w:rPr>
        <w:t xml:space="preserve"> </w:t>
      </w:r>
      <w:r w:rsidR="00DD1028" w:rsidRPr="00053BB6">
        <w:rPr>
          <w:sz w:val="28"/>
          <w:szCs w:val="28"/>
        </w:rPr>
        <w:t>(АППГ: 56; -10,7%)</w:t>
      </w:r>
      <w:r w:rsidRPr="00053BB6">
        <w:rPr>
          <w:sz w:val="28"/>
          <w:szCs w:val="28"/>
        </w:rPr>
        <w:t>.</w:t>
      </w:r>
    </w:p>
    <w:p w:rsidR="00EF5C39" w:rsidRDefault="007332B4" w:rsidP="00DD1028">
      <w:pPr>
        <w:pStyle w:val="a7"/>
        <w:spacing w:after="0"/>
        <w:ind w:left="0" w:firstLine="709"/>
        <w:jc w:val="both"/>
        <w:rPr>
          <w:bCs/>
          <w:sz w:val="28"/>
          <w:szCs w:val="28"/>
        </w:rPr>
      </w:pPr>
      <w:r w:rsidRPr="00053BB6">
        <w:rPr>
          <w:sz w:val="28"/>
          <w:szCs w:val="28"/>
        </w:rPr>
        <w:t xml:space="preserve">За 12 месяцев 2017 года по вине водителей имеющих лицензию </w:t>
      </w:r>
      <w:r w:rsidR="00DD1028">
        <w:rPr>
          <w:sz w:val="28"/>
          <w:szCs w:val="28"/>
        </w:rPr>
        <w:br/>
      </w:r>
      <w:r w:rsidRPr="00053BB6">
        <w:rPr>
          <w:sz w:val="28"/>
          <w:szCs w:val="28"/>
        </w:rPr>
        <w:t xml:space="preserve">на перевозочную деятельность произошло 17 ДТП (АППГ: 23; -26,1%.), </w:t>
      </w:r>
      <w:r w:rsidR="00DD1028">
        <w:rPr>
          <w:sz w:val="28"/>
          <w:szCs w:val="28"/>
        </w:rPr>
        <w:br/>
      </w:r>
      <w:r w:rsidRPr="00053BB6">
        <w:rPr>
          <w:sz w:val="28"/>
          <w:szCs w:val="28"/>
        </w:rPr>
        <w:t xml:space="preserve">в результате которых погибших людей не зарегистрировано  (АППГ: 5; </w:t>
      </w:r>
      <w:r w:rsidR="00DD1028">
        <w:rPr>
          <w:sz w:val="28"/>
          <w:szCs w:val="28"/>
        </w:rPr>
        <w:br/>
      </w:r>
      <w:r w:rsidRPr="00053BB6">
        <w:rPr>
          <w:sz w:val="28"/>
          <w:szCs w:val="28"/>
        </w:rPr>
        <w:t>-100%.) и ранен</w:t>
      </w:r>
      <w:r w:rsidR="003C1C15">
        <w:rPr>
          <w:sz w:val="28"/>
          <w:szCs w:val="28"/>
        </w:rPr>
        <w:t>о</w:t>
      </w:r>
      <w:r w:rsidRPr="00053BB6">
        <w:rPr>
          <w:sz w:val="28"/>
          <w:szCs w:val="28"/>
        </w:rPr>
        <w:t xml:space="preserve"> 23</w:t>
      </w:r>
      <w:r w:rsidR="00DD1028">
        <w:rPr>
          <w:sz w:val="28"/>
          <w:szCs w:val="28"/>
        </w:rPr>
        <w:t xml:space="preserve"> </w:t>
      </w:r>
      <w:r w:rsidRPr="00053BB6">
        <w:rPr>
          <w:sz w:val="28"/>
          <w:szCs w:val="28"/>
        </w:rPr>
        <w:t>человек</w:t>
      </w:r>
      <w:r w:rsidR="003C1C15">
        <w:rPr>
          <w:sz w:val="28"/>
          <w:szCs w:val="28"/>
        </w:rPr>
        <w:t>а</w:t>
      </w:r>
      <w:r w:rsidR="00DD1028">
        <w:rPr>
          <w:sz w:val="28"/>
          <w:szCs w:val="28"/>
        </w:rPr>
        <w:t xml:space="preserve"> </w:t>
      </w:r>
      <w:r w:rsidR="00DD1028" w:rsidRPr="00053BB6">
        <w:rPr>
          <w:sz w:val="28"/>
          <w:szCs w:val="28"/>
        </w:rPr>
        <w:t>(АППГ: 48; -52,1%)</w:t>
      </w:r>
      <w:r w:rsidRPr="00053BB6">
        <w:rPr>
          <w:sz w:val="28"/>
          <w:szCs w:val="28"/>
        </w:rPr>
        <w:t>.</w:t>
      </w:r>
    </w:p>
    <w:sectPr w:rsidR="00EF5C39" w:rsidSect="00591A6D">
      <w:footerReference w:type="first" r:id="rId7"/>
      <w:pgSz w:w="11906" w:h="16838"/>
      <w:pgMar w:top="709" w:right="707" w:bottom="709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47" w:rsidRDefault="00C41E47" w:rsidP="00BD1AC3">
      <w:r>
        <w:separator/>
      </w:r>
    </w:p>
  </w:endnote>
  <w:endnote w:type="continuationSeparator" w:id="1">
    <w:p w:rsidR="00C41E47" w:rsidRDefault="00C41E47" w:rsidP="00BD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29" w:rsidRDefault="00616C29">
    <w:pPr>
      <w:pStyle w:val="af2"/>
    </w:pPr>
    <w:r>
      <w:t>_______________________</w:t>
    </w:r>
  </w:p>
  <w:p w:rsidR="00BD1AC3" w:rsidRDefault="00BD1AC3">
    <w:pPr>
      <w:pStyle w:val="af2"/>
    </w:pPr>
    <w:r>
      <w:t>АППГ* - аналогичный период прошлого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47" w:rsidRDefault="00C41E47" w:rsidP="00BD1AC3">
      <w:r>
        <w:separator/>
      </w:r>
    </w:p>
  </w:footnote>
  <w:footnote w:type="continuationSeparator" w:id="1">
    <w:p w:rsidR="00C41E47" w:rsidRDefault="00C41E47" w:rsidP="00BD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E25"/>
    <w:multiLevelType w:val="hybridMultilevel"/>
    <w:tmpl w:val="070259C2"/>
    <w:lvl w:ilvl="0" w:tplc="BDBA16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8DB0905"/>
    <w:multiLevelType w:val="hybridMultilevel"/>
    <w:tmpl w:val="AD9E1EF2"/>
    <w:lvl w:ilvl="0" w:tplc="10DC1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11E14BF"/>
    <w:multiLevelType w:val="hybridMultilevel"/>
    <w:tmpl w:val="3FB43B86"/>
    <w:lvl w:ilvl="0" w:tplc="80106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C8F0B00"/>
    <w:multiLevelType w:val="hybridMultilevel"/>
    <w:tmpl w:val="7338B3FC"/>
    <w:lvl w:ilvl="0" w:tplc="D71E324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516"/>
    <w:rsid w:val="00000F95"/>
    <w:rsid w:val="000018B3"/>
    <w:rsid w:val="000037D8"/>
    <w:rsid w:val="00003A46"/>
    <w:rsid w:val="0001000E"/>
    <w:rsid w:val="0001197F"/>
    <w:rsid w:val="0001384D"/>
    <w:rsid w:val="00013CF5"/>
    <w:rsid w:val="00016270"/>
    <w:rsid w:val="000309DC"/>
    <w:rsid w:val="00030B79"/>
    <w:rsid w:val="00030D39"/>
    <w:rsid w:val="00031339"/>
    <w:rsid w:val="00032733"/>
    <w:rsid w:val="00033E3F"/>
    <w:rsid w:val="000360C3"/>
    <w:rsid w:val="000367BA"/>
    <w:rsid w:val="00036AD7"/>
    <w:rsid w:val="000401EC"/>
    <w:rsid w:val="0004096C"/>
    <w:rsid w:val="00042EB2"/>
    <w:rsid w:val="00045E9C"/>
    <w:rsid w:val="000464FE"/>
    <w:rsid w:val="00046E67"/>
    <w:rsid w:val="00047342"/>
    <w:rsid w:val="00053AFD"/>
    <w:rsid w:val="00053BB6"/>
    <w:rsid w:val="00054ADF"/>
    <w:rsid w:val="000571A1"/>
    <w:rsid w:val="00061D30"/>
    <w:rsid w:val="000637E3"/>
    <w:rsid w:val="00063847"/>
    <w:rsid w:val="00067470"/>
    <w:rsid w:val="0007109E"/>
    <w:rsid w:val="000729DE"/>
    <w:rsid w:val="00075BCC"/>
    <w:rsid w:val="00076626"/>
    <w:rsid w:val="00076A32"/>
    <w:rsid w:val="000800D4"/>
    <w:rsid w:val="00080F73"/>
    <w:rsid w:val="00081364"/>
    <w:rsid w:val="0008147B"/>
    <w:rsid w:val="000819AB"/>
    <w:rsid w:val="00084685"/>
    <w:rsid w:val="0008693B"/>
    <w:rsid w:val="0008709E"/>
    <w:rsid w:val="00087997"/>
    <w:rsid w:val="00087E31"/>
    <w:rsid w:val="00090686"/>
    <w:rsid w:val="00094CCD"/>
    <w:rsid w:val="00094E02"/>
    <w:rsid w:val="00095979"/>
    <w:rsid w:val="00097515"/>
    <w:rsid w:val="00097D37"/>
    <w:rsid w:val="000A21DC"/>
    <w:rsid w:val="000B131F"/>
    <w:rsid w:val="000B1738"/>
    <w:rsid w:val="000B263F"/>
    <w:rsid w:val="000B3627"/>
    <w:rsid w:val="000B4CCF"/>
    <w:rsid w:val="000B5517"/>
    <w:rsid w:val="000B5C24"/>
    <w:rsid w:val="000B6BA7"/>
    <w:rsid w:val="000C37C9"/>
    <w:rsid w:val="000C3E73"/>
    <w:rsid w:val="000C3FE8"/>
    <w:rsid w:val="000C4E38"/>
    <w:rsid w:val="000C51E4"/>
    <w:rsid w:val="000C72CE"/>
    <w:rsid w:val="000D345F"/>
    <w:rsid w:val="000D3A28"/>
    <w:rsid w:val="000D6714"/>
    <w:rsid w:val="000E0CA5"/>
    <w:rsid w:val="000E0EA3"/>
    <w:rsid w:val="000F085F"/>
    <w:rsid w:val="000F0892"/>
    <w:rsid w:val="000F1F6D"/>
    <w:rsid w:val="000F2B05"/>
    <w:rsid w:val="000F2C1D"/>
    <w:rsid w:val="000F3090"/>
    <w:rsid w:val="000F4387"/>
    <w:rsid w:val="000F443B"/>
    <w:rsid w:val="000F6DDC"/>
    <w:rsid w:val="000F745E"/>
    <w:rsid w:val="000F7D1B"/>
    <w:rsid w:val="00105316"/>
    <w:rsid w:val="0010544A"/>
    <w:rsid w:val="0011045C"/>
    <w:rsid w:val="001109E4"/>
    <w:rsid w:val="00111070"/>
    <w:rsid w:val="00111C15"/>
    <w:rsid w:val="001131E1"/>
    <w:rsid w:val="00114860"/>
    <w:rsid w:val="001159C1"/>
    <w:rsid w:val="00115AF3"/>
    <w:rsid w:val="00120191"/>
    <w:rsid w:val="001211C3"/>
    <w:rsid w:val="001212C3"/>
    <w:rsid w:val="00121B78"/>
    <w:rsid w:val="001304EE"/>
    <w:rsid w:val="00130715"/>
    <w:rsid w:val="001333C5"/>
    <w:rsid w:val="00134426"/>
    <w:rsid w:val="001353C0"/>
    <w:rsid w:val="0013631C"/>
    <w:rsid w:val="001409D2"/>
    <w:rsid w:val="00142F52"/>
    <w:rsid w:val="0014318D"/>
    <w:rsid w:val="00143E65"/>
    <w:rsid w:val="001452CC"/>
    <w:rsid w:val="00145C52"/>
    <w:rsid w:val="00145DE9"/>
    <w:rsid w:val="00146BBF"/>
    <w:rsid w:val="00146E20"/>
    <w:rsid w:val="00146F70"/>
    <w:rsid w:val="00147823"/>
    <w:rsid w:val="00147FC2"/>
    <w:rsid w:val="0015124F"/>
    <w:rsid w:val="00151FC8"/>
    <w:rsid w:val="0015204E"/>
    <w:rsid w:val="00154D95"/>
    <w:rsid w:val="00157B1D"/>
    <w:rsid w:val="0016515D"/>
    <w:rsid w:val="001700DD"/>
    <w:rsid w:val="00172661"/>
    <w:rsid w:val="00175489"/>
    <w:rsid w:val="001761A4"/>
    <w:rsid w:val="0018195B"/>
    <w:rsid w:val="001856DB"/>
    <w:rsid w:val="00186A17"/>
    <w:rsid w:val="001878C9"/>
    <w:rsid w:val="00190EF7"/>
    <w:rsid w:val="00192B43"/>
    <w:rsid w:val="00193544"/>
    <w:rsid w:val="001952AE"/>
    <w:rsid w:val="00195559"/>
    <w:rsid w:val="001A09A8"/>
    <w:rsid w:val="001A14A0"/>
    <w:rsid w:val="001A3588"/>
    <w:rsid w:val="001A3647"/>
    <w:rsid w:val="001B195D"/>
    <w:rsid w:val="001B2341"/>
    <w:rsid w:val="001B43E9"/>
    <w:rsid w:val="001B5300"/>
    <w:rsid w:val="001B7BE1"/>
    <w:rsid w:val="001C10CD"/>
    <w:rsid w:val="001C466B"/>
    <w:rsid w:val="001C46AE"/>
    <w:rsid w:val="001C4A26"/>
    <w:rsid w:val="001C4F6D"/>
    <w:rsid w:val="001C6215"/>
    <w:rsid w:val="001C7465"/>
    <w:rsid w:val="001D080B"/>
    <w:rsid w:val="001D350E"/>
    <w:rsid w:val="001D5055"/>
    <w:rsid w:val="001D529E"/>
    <w:rsid w:val="001D67D7"/>
    <w:rsid w:val="001D6D4B"/>
    <w:rsid w:val="001D71E7"/>
    <w:rsid w:val="001D7204"/>
    <w:rsid w:val="001E08EB"/>
    <w:rsid w:val="001E15BD"/>
    <w:rsid w:val="001E245D"/>
    <w:rsid w:val="001E272F"/>
    <w:rsid w:val="001E3610"/>
    <w:rsid w:val="001F088B"/>
    <w:rsid w:val="001F08F2"/>
    <w:rsid w:val="001F4F4D"/>
    <w:rsid w:val="001F62DE"/>
    <w:rsid w:val="001F752A"/>
    <w:rsid w:val="002012FF"/>
    <w:rsid w:val="002013F6"/>
    <w:rsid w:val="002015C0"/>
    <w:rsid w:val="00203917"/>
    <w:rsid w:val="002058DE"/>
    <w:rsid w:val="00206DC2"/>
    <w:rsid w:val="0021223B"/>
    <w:rsid w:val="0021396B"/>
    <w:rsid w:val="00215625"/>
    <w:rsid w:val="00217D3F"/>
    <w:rsid w:val="00217E66"/>
    <w:rsid w:val="00220C1B"/>
    <w:rsid w:val="002237A9"/>
    <w:rsid w:val="00231679"/>
    <w:rsid w:val="00234F57"/>
    <w:rsid w:val="002375F6"/>
    <w:rsid w:val="00240A6E"/>
    <w:rsid w:val="002414F3"/>
    <w:rsid w:val="0024254F"/>
    <w:rsid w:val="00242B68"/>
    <w:rsid w:val="00242DE7"/>
    <w:rsid w:val="002431F7"/>
    <w:rsid w:val="00245285"/>
    <w:rsid w:val="002471BD"/>
    <w:rsid w:val="002473C5"/>
    <w:rsid w:val="002501EF"/>
    <w:rsid w:val="00251A75"/>
    <w:rsid w:val="002538F0"/>
    <w:rsid w:val="00255A62"/>
    <w:rsid w:val="00255B4E"/>
    <w:rsid w:val="00255E3E"/>
    <w:rsid w:val="00256171"/>
    <w:rsid w:val="002576D3"/>
    <w:rsid w:val="00257E09"/>
    <w:rsid w:val="00260363"/>
    <w:rsid w:val="00260398"/>
    <w:rsid w:val="002610DB"/>
    <w:rsid w:val="00261B94"/>
    <w:rsid w:val="00262ADA"/>
    <w:rsid w:val="00263F98"/>
    <w:rsid w:val="00264FF1"/>
    <w:rsid w:val="002670BA"/>
    <w:rsid w:val="0026753E"/>
    <w:rsid w:val="002720F1"/>
    <w:rsid w:val="0027263A"/>
    <w:rsid w:val="00274586"/>
    <w:rsid w:val="00274FCB"/>
    <w:rsid w:val="00275BE6"/>
    <w:rsid w:val="00283C90"/>
    <w:rsid w:val="00285AA2"/>
    <w:rsid w:val="00285F8F"/>
    <w:rsid w:val="00286C49"/>
    <w:rsid w:val="00287276"/>
    <w:rsid w:val="00287433"/>
    <w:rsid w:val="00287B90"/>
    <w:rsid w:val="00290AAC"/>
    <w:rsid w:val="00291854"/>
    <w:rsid w:val="002932CB"/>
    <w:rsid w:val="00294D29"/>
    <w:rsid w:val="00295A78"/>
    <w:rsid w:val="002960AF"/>
    <w:rsid w:val="002976FE"/>
    <w:rsid w:val="002A1079"/>
    <w:rsid w:val="002A2A57"/>
    <w:rsid w:val="002A3023"/>
    <w:rsid w:val="002A3DC9"/>
    <w:rsid w:val="002A5808"/>
    <w:rsid w:val="002B1394"/>
    <w:rsid w:val="002B1491"/>
    <w:rsid w:val="002B2B10"/>
    <w:rsid w:val="002B57B4"/>
    <w:rsid w:val="002C480B"/>
    <w:rsid w:val="002C4E20"/>
    <w:rsid w:val="002C51C8"/>
    <w:rsid w:val="002C71DA"/>
    <w:rsid w:val="002D16E3"/>
    <w:rsid w:val="002D3647"/>
    <w:rsid w:val="002E0112"/>
    <w:rsid w:val="002E0257"/>
    <w:rsid w:val="002E186F"/>
    <w:rsid w:val="002E1DA2"/>
    <w:rsid w:val="002E227D"/>
    <w:rsid w:val="002F1440"/>
    <w:rsid w:val="002F3907"/>
    <w:rsid w:val="002F68BF"/>
    <w:rsid w:val="002F697C"/>
    <w:rsid w:val="002F7953"/>
    <w:rsid w:val="00304877"/>
    <w:rsid w:val="00306AE0"/>
    <w:rsid w:val="00307EB8"/>
    <w:rsid w:val="00310399"/>
    <w:rsid w:val="003170DA"/>
    <w:rsid w:val="00317426"/>
    <w:rsid w:val="00321ED4"/>
    <w:rsid w:val="003225EE"/>
    <w:rsid w:val="003245E6"/>
    <w:rsid w:val="0033245C"/>
    <w:rsid w:val="00334099"/>
    <w:rsid w:val="003355CA"/>
    <w:rsid w:val="00337DAD"/>
    <w:rsid w:val="00341B98"/>
    <w:rsid w:val="00342179"/>
    <w:rsid w:val="00342482"/>
    <w:rsid w:val="00345EC5"/>
    <w:rsid w:val="00346FD6"/>
    <w:rsid w:val="0034708E"/>
    <w:rsid w:val="00351270"/>
    <w:rsid w:val="00351DD0"/>
    <w:rsid w:val="00354C4E"/>
    <w:rsid w:val="00356A90"/>
    <w:rsid w:val="00360A0A"/>
    <w:rsid w:val="00362D25"/>
    <w:rsid w:val="00363B8E"/>
    <w:rsid w:val="0036602A"/>
    <w:rsid w:val="00367014"/>
    <w:rsid w:val="0036764E"/>
    <w:rsid w:val="0037102A"/>
    <w:rsid w:val="0037114E"/>
    <w:rsid w:val="00371216"/>
    <w:rsid w:val="00371900"/>
    <w:rsid w:val="0037287C"/>
    <w:rsid w:val="003756D5"/>
    <w:rsid w:val="00381568"/>
    <w:rsid w:val="00381750"/>
    <w:rsid w:val="00381B27"/>
    <w:rsid w:val="00384952"/>
    <w:rsid w:val="00385127"/>
    <w:rsid w:val="00386650"/>
    <w:rsid w:val="00391ABD"/>
    <w:rsid w:val="00392399"/>
    <w:rsid w:val="003966FC"/>
    <w:rsid w:val="003A3952"/>
    <w:rsid w:val="003A468F"/>
    <w:rsid w:val="003B111C"/>
    <w:rsid w:val="003B6B62"/>
    <w:rsid w:val="003B767C"/>
    <w:rsid w:val="003C0DDC"/>
    <w:rsid w:val="003C1C15"/>
    <w:rsid w:val="003C269A"/>
    <w:rsid w:val="003C27A7"/>
    <w:rsid w:val="003C39C0"/>
    <w:rsid w:val="003C3D41"/>
    <w:rsid w:val="003C7881"/>
    <w:rsid w:val="003D0286"/>
    <w:rsid w:val="003D1BAC"/>
    <w:rsid w:val="003D2347"/>
    <w:rsid w:val="003D3057"/>
    <w:rsid w:val="003D59C5"/>
    <w:rsid w:val="003D62E0"/>
    <w:rsid w:val="003D6850"/>
    <w:rsid w:val="003D6EF4"/>
    <w:rsid w:val="003E118F"/>
    <w:rsid w:val="003E1329"/>
    <w:rsid w:val="003E53C2"/>
    <w:rsid w:val="003E5CA3"/>
    <w:rsid w:val="003E6F5E"/>
    <w:rsid w:val="003F0D19"/>
    <w:rsid w:val="003F1904"/>
    <w:rsid w:val="003F23F3"/>
    <w:rsid w:val="003F34F1"/>
    <w:rsid w:val="003F674B"/>
    <w:rsid w:val="003F6922"/>
    <w:rsid w:val="00402A64"/>
    <w:rsid w:val="00402FA6"/>
    <w:rsid w:val="00404167"/>
    <w:rsid w:val="004045CF"/>
    <w:rsid w:val="004075EC"/>
    <w:rsid w:val="004076C8"/>
    <w:rsid w:val="00407D13"/>
    <w:rsid w:val="00410A26"/>
    <w:rsid w:val="00411ED1"/>
    <w:rsid w:val="004128E1"/>
    <w:rsid w:val="004132E9"/>
    <w:rsid w:val="00413C70"/>
    <w:rsid w:val="00414107"/>
    <w:rsid w:val="00414267"/>
    <w:rsid w:val="00414C84"/>
    <w:rsid w:val="004162F9"/>
    <w:rsid w:val="00416CBC"/>
    <w:rsid w:val="00417646"/>
    <w:rsid w:val="0041781D"/>
    <w:rsid w:val="00421682"/>
    <w:rsid w:val="00422E87"/>
    <w:rsid w:val="00422FDE"/>
    <w:rsid w:val="00430B2F"/>
    <w:rsid w:val="00433E25"/>
    <w:rsid w:val="00435914"/>
    <w:rsid w:val="00443034"/>
    <w:rsid w:val="0044376B"/>
    <w:rsid w:val="00447383"/>
    <w:rsid w:val="0044783F"/>
    <w:rsid w:val="0045054F"/>
    <w:rsid w:val="00451AE8"/>
    <w:rsid w:val="004527C7"/>
    <w:rsid w:val="004531CB"/>
    <w:rsid w:val="004531CD"/>
    <w:rsid w:val="00453E24"/>
    <w:rsid w:val="00454B1D"/>
    <w:rsid w:val="00455221"/>
    <w:rsid w:val="00455471"/>
    <w:rsid w:val="00455BF0"/>
    <w:rsid w:val="00455E20"/>
    <w:rsid w:val="00456A64"/>
    <w:rsid w:val="00461383"/>
    <w:rsid w:val="0046154A"/>
    <w:rsid w:val="00461C72"/>
    <w:rsid w:val="00461E4D"/>
    <w:rsid w:val="00462467"/>
    <w:rsid w:val="004627F7"/>
    <w:rsid w:val="00465E0D"/>
    <w:rsid w:val="004666EC"/>
    <w:rsid w:val="00470CFC"/>
    <w:rsid w:val="00471593"/>
    <w:rsid w:val="00472377"/>
    <w:rsid w:val="00472817"/>
    <w:rsid w:val="00474B4E"/>
    <w:rsid w:val="0047501C"/>
    <w:rsid w:val="00481AF1"/>
    <w:rsid w:val="00482906"/>
    <w:rsid w:val="00483427"/>
    <w:rsid w:val="00484556"/>
    <w:rsid w:val="004845A4"/>
    <w:rsid w:val="00484DFC"/>
    <w:rsid w:val="00487067"/>
    <w:rsid w:val="00487705"/>
    <w:rsid w:val="00490558"/>
    <w:rsid w:val="004915C9"/>
    <w:rsid w:val="004958AF"/>
    <w:rsid w:val="00495AC7"/>
    <w:rsid w:val="004A0A96"/>
    <w:rsid w:val="004A11A6"/>
    <w:rsid w:val="004A7394"/>
    <w:rsid w:val="004B2752"/>
    <w:rsid w:val="004B3684"/>
    <w:rsid w:val="004B4FF1"/>
    <w:rsid w:val="004C0311"/>
    <w:rsid w:val="004C0996"/>
    <w:rsid w:val="004C2482"/>
    <w:rsid w:val="004C4B41"/>
    <w:rsid w:val="004C63CA"/>
    <w:rsid w:val="004D01B7"/>
    <w:rsid w:val="004D1373"/>
    <w:rsid w:val="004D1CA9"/>
    <w:rsid w:val="004D281D"/>
    <w:rsid w:val="004D5CCC"/>
    <w:rsid w:val="004D7A69"/>
    <w:rsid w:val="004E12B9"/>
    <w:rsid w:val="004E3241"/>
    <w:rsid w:val="004E561A"/>
    <w:rsid w:val="004E5851"/>
    <w:rsid w:val="004E5D91"/>
    <w:rsid w:val="004E7303"/>
    <w:rsid w:val="004F01BF"/>
    <w:rsid w:val="004F0415"/>
    <w:rsid w:val="004F0702"/>
    <w:rsid w:val="004F0EAA"/>
    <w:rsid w:val="004F10A9"/>
    <w:rsid w:val="004F73A6"/>
    <w:rsid w:val="0050103E"/>
    <w:rsid w:val="005035DB"/>
    <w:rsid w:val="00504CB2"/>
    <w:rsid w:val="0050586A"/>
    <w:rsid w:val="00507370"/>
    <w:rsid w:val="00510F98"/>
    <w:rsid w:val="00511C00"/>
    <w:rsid w:val="0051357A"/>
    <w:rsid w:val="00514675"/>
    <w:rsid w:val="005161FE"/>
    <w:rsid w:val="005167F6"/>
    <w:rsid w:val="005168B0"/>
    <w:rsid w:val="005200B4"/>
    <w:rsid w:val="00522791"/>
    <w:rsid w:val="00523E9E"/>
    <w:rsid w:val="005307AD"/>
    <w:rsid w:val="00534409"/>
    <w:rsid w:val="00534462"/>
    <w:rsid w:val="0053597F"/>
    <w:rsid w:val="00536F13"/>
    <w:rsid w:val="00537458"/>
    <w:rsid w:val="005375D3"/>
    <w:rsid w:val="0054026D"/>
    <w:rsid w:val="00541074"/>
    <w:rsid w:val="005419C8"/>
    <w:rsid w:val="00542BAE"/>
    <w:rsid w:val="005433F9"/>
    <w:rsid w:val="00544962"/>
    <w:rsid w:val="00544C93"/>
    <w:rsid w:val="00545164"/>
    <w:rsid w:val="005467C1"/>
    <w:rsid w:val="00546B50"/>
    <w:rsid w:val="005505E5"/>
    <w:rsid w:val="005507E3"/>
    <w:rsid w:val="005567C5"/>
    <w:rsid w:val="00556843"/>
    <w:rsid w:val="00556D90"/>
    <w:rsid w:val="005642C1"/>
    <w:rsid w:val="00572522"/>
    <w:rsid w:val="00574B7B"/>
    <w:rsid w:val="00580ABD"/>
    <w:rsid w:val="00582294"/>
    <w:rsid w:val="0058426D"/>
    <w:rsid w:val="00586F09"/>
    <w:rsid w:val="00586F82"/>
    <w:rsid w:val="00591204"/>
    <w:rsid w:val="00591A6D"/>
    <w:rsid w:val="005920FD"/>
    <w:rsid w:val="005932CF"/>
    <w:rsid w:val="00593BF5"/>
    <w:rsid w:val="00597168"/>
    <w:rsid w:val="00597D68"/>
    <w:rsid w:val="005A2C46"/>
    <w:rsid w:val="005A31D9"/>
    <w:rsid w:val="005A5421"/>
    <w:rsid w:val="005A5892"/>
    <w:rsid w:val="005A59AA"/>
    <w:rsid w:val="005B4E7B"/>
    <w:rsid w:val="005B619B"/>
    <w:rsid w:val="005B6426"/>
    <w:rsid w:val="005B6E1C"/>
    <w:rsid w:val="005B7EDD"/>
    <w:rsid w:val="005C176A"/>
    <w:rsid w:val="005C3715"/>
    <w:rsid w:val="005C3D48"/>
    <w:rsid w:val="005D3510"/>
    <w:rsid w:val="005D4A48"/>
    <w:rsid w:val="005D5E13"/>
    <w:rsid w:val="005D6B76"/>
    <w:rsid w:val="005D7066"/>
    <w:rsid w:val="005E045D"/>
    <w:rsid w:val="005E3204"/>
    <w:rsid w:val="005E6473"/>
    <w:rsid w:val="005E7B1B"/>
    <w:rsid w:val="005F04A7"/>
    <w:rsid w:val="005F1AE8"/>
    <w:rsid w:val="005F21DB"/>
    <w:rsid w:val="005F287F"/>
    <w:rsid w:val="005F3C12"/>
    <w:rsid w:val="005F54BD"/>
    <w:rsid w:val="005F555C"/>
    <w:rsid w:val="005F72B4"/>
    <w:rsid w:val="005F78CD"/>
    <w:rsid w:val="00600055"/>
    <w:rsid w:val="006005E2"/>
    <w:rsid w:val="00600EC0"/>
    <w:rsid w:val="00602791"/>
    <w:rsid w:val="0060356A"/>
    <w:rsid w:val="0060627C"/>
    <w:rsid w:val="00611E58"/>
    <w:rsid w:val="00613C08"/>
    <w:rsid w:val="0061405A"/>
    <w:rsid w:val="006147C4"/>
    <w:rsid w:val="00616C29"/>
    <w:rsid w:val="00617890"/>
    <w:rsid w:val="0062083A"/>
    <w:rsid w:val="00620CA7"/>
    <w:rsid w:val="00621161"/>
    <w:rsid w:val="006246A3"/>
    <w:rsid w:val="00626C9B"/>
    <w:rsid w:val="00630471"/>
    <w:rsid w:val="0063086D"/>
    <w:rsid w:val="00631330"/>
    <w:rsid w:val="00631F33"/>
    <w:rsid w:val="006328E1"/>
    <w:rsid w:val="006331F8"/>
    <w:rsid w:val="0063330B"/>
    <w:rsid w:val="00634D61"/>
    <w:rsid w:val="00635148"/>
    <w:rsid w:val="006360F6"/>
    <w:rsid w:val="00636AB4"/>
    <w:rsid w:val="00637F08"/>
    <w:rsid w:val="00641318"/>
    <w:rsid w:val="00642D91"/>
    <w:rsid w:val="00643337"/>
    <w:rsid w:val="00645124"/>
    <w:rsid w:val="006452A3"/>
    <w:rsid w:val="0064618F"/>
    <w:rsid w:val="00646FF0"/>
    <w:rsid w:val="00647896"/>
    <w:rsid w:val="00650607"/>
    <w:rsid w:val="0065146B"/>
    <w:rsid w:val="00653E2F"/>
    <w:rsid w:val="00654600"/>
    <w:rsid w:val="006552BE"/>
    <w:rsid w:val="00655318"/>
    <w:rsid w:val="0065695E"/>
    <w:rsid w:val="006608C2"/>
    <w:rsid w:val="00660B9D"/>
    <w:rsid w:val="00661638"/>
    <w:rsid w:val="00662D4E"/>
    <w:rsid w:val="006631D6"/>
    <w:rsid w:val="00664A3D"/>
    <w:rsid w:val="00665F39"/>
    <w:rsid w:val="006733D4"/>
    <w:rsid w:val="00673F02"/>
    <w:rsid w:val="00676514"/>
    <w:rsid w:val="00676929"/>
    <w:rsid w:val="006821D7"/>
    <w:rsid w:val="00685200"/>
    <w:rsid w:val="00685AD8"/>
    <w:rsid w:val="006863EF"/>
    <w:rsid w:val="00687135"/>
    <w:rsid w:val="00687DBA"/>
    <w:rsid w:val="006938BF"/>
    <w:rsid w:val="00696693"/>
    <w:rsid w:val="00696CF6"/>
    <w:rsid w:val="006A21E1"/>
    <w:rsid w:val="006B319C"/>
    <w:rsid w:val="006B4D26"/>
    <w:rsid w:val="006B58BE"/>
    <w:rsid w:val="006B6BE0"/>
    <w:rsid w:val="006B7DA6"/>
    <w:rsid w:val="006C5729"/>
    <w:rsid w:val="006D0C1D"/>
    <w:rsid w:val="006D1041"/>
    <w:rsid w:val="006D2740"/>
    <w:rsid w:val="006D441C"/>
    <w:rsid w:val="006D4D5F"/>
    <w:rsid w:val="006E1352"/>
    <w:rsid w:val="006E4854"/>
    <w:rsid w:val="006E6543"/>
    <w:rsid w:val="006E7606"/>
    <w:rsid w:val="006F07A4"/>
    <w:rsid w:val="006F1196"/>
    <w:rsid w:val="006F19FC"/>
    <w:rsid w:val="006F1FF8"/>
    <w:rsid w:val="006F6F1C"/>
    <w:rsid w:val="00704000"/>
    <w:rsid w:val="00704DA8"/>
    <w:rsid w:val="00705963"/>
    <w:rsid w:val="0070781C"/>
    <w:rsid w:val="00707B72"/>
    <w:rsid w:val="00710BA9"/>
    <w:rsid w:val="007120D6"/>
    <w:rsid w:val="00713B47"/>
    <w:rsid w:val="00714578"/>
    <w:rsid w:val="0071464D"/>
    <w:rsid w:val="00714F84"/>
    <w:rsid w:val="0071545A"/>
    <w:rsid w:val="007172A5"/>
    <w:rsid w:val="00717947"/>
    <w:rsid w:val="00720C38"/>
    <w:rsid w:val="007250BC"/>
    <w:rsid w:val="00725D6B"/>
    <w:rsid w:val="00726E0D"/>
    <w:rsid w:val="00730297"/>
    <w:rsid w:val="00731349"/>
    <w:rsid w:val="007332B4"/>
    <w:rsid w:val="007346B4"/>
    <w:rsid w:val="0073572F"/>
    <w:rsid w:val="00737802"/>
    <w:rsid w:val="00743AFD"/>
    <w:rsid w:val="00743B73"/>
    <w:rsid w:val="00743EC8"/>
    <w:rsid w:val="00745970"/>
    <w:rsid w:val="00746EC5"/>
    <w:rsid w:val="00747F98"/>
    <w:rsid w:val="007500D6"/>
    <w:rsid w:val="00750CCC"/>
    <w:rsid w:val="00752C42"/>
    <w:rsid w:val="007543F0"/>
    <w:rsid w:val="00755AA6"/>
    <w:rsid w:val="00755FA4"/>
    <w:rsid w:val="00755FE3"/>
    <w:rsid w:val="00756502"/>
    <w:rsid w:val="007614FF"/>
    <w:rsid w:val="007629E0"/>
    <w:rsid w:val="00763D07"/>
    <w:rsid w:val="00763FA6"/>
    <w:rsid w:val="0076440C"/>
    <w:rsid w:val="0077133B"/>
    <w:rsid w:val="0077171C"/>
    <w:rsid w:val="00772D25"/>
    <w:rsid w:val="00776E37"/>
    <w:rsid w:val="00777FDD"/>
    <w:rsid w:val="00780FFB"/>
    <w:rsid w:val="00781991"/>
    <w:rsid w:val="00781B2A"/>
    <w:rsid w:val="007835A7"/>
    <w:rsid w:val="00784EA8"/>
    <w:rsid w:val="007851A7"/>
    <w:rsid w:val="00786970"/>
    <w:rsid w:val="00786F64"/>
    <w:rsid w:val="00786F8C"/>
    <w:rsid w:val="00787545"/>
    <w:rsid w:val="0078775C"/>
    <w:rsid w:val="00790511"/>
    <w:rsid w:val="007926B2"/>
    <w:rsid w:val="007940D5"/>
    <w:rsid w:val="007947BB"/>
    <w:rsid w:val="007A29E4"/>
    <w:rsid w:val="007A311D"/>
    <w:rsid w:val="007A49AC"/>
    <w:rsid w:val="007A6DE3"/>
    <w:rsid w:val="007B6923"/>
    <w:rsid w:val="007B71D1"/>
    <w:rsid w:val="007C6997"/>
    <w:rsid w:val="007C6EBF"/>
    <w:rsid w:val="007D2087"/>
    <w:rsid w:val="007D2B92"/>
    <w:rsid w:val="007D417A"/>
    <w:rsid w:val="007D65D0"/>
    <w:rsid w:val="007D6A0D"/>
    <w:rsid w:val="007E1DC1"/>
    <w:rsid w:val="007E2FFF"/>
    <w:rsid w:val="007F19F0"/>
    <w:rsid w:val="007F34EA"/>
    <w:rsid w:val="007F7599"/>
    <w:rsid w:val="00803353"/>
    <w:rsid w:val="00804AD4"/>
    <w:rsid w:val="00805062"/>
    <w:rsid w:val="00807A84"/>
    <w:rsid w:val="00811133"/>
    <w:rsid w:val="00813119"/>
    <w:rsid w:val="0081359E"/>
    <w:rsid w:val="00813DFB"/>
    <w:rsid w:val="008151EC"/>
    <w:rsid w:val="00816BD6"/>
    <w:rsid w:val="00817225"/>
    <w:rsid w:val="00820FC9"/>
    <w:rsid w:val="00821F22"/>
    <w:rsid w:val="00823F4C"/>
    <w:rsid w:val="00823FAE"/>
    <w:rsid w:val="00825ED8"/>
    <w:rsid w:val="0083043B"/>
    <w:rsid w:val="0083051B"/>
    <w:rsid w:val="008319AE"/>
    <w:rsid w:val="008331A4"/>
    <w:rsid w:val="00834063"/>
    <w:rsid w:val="00835503"/>
    <w:rsid w:val="008366AE"/>
    <w:rsid w:val="00843CD3"/>
    <w:rsid w:val="00844139"/>
    <w:rsid w:val="00850E60"/>
    <w:rsid w:val="00851018"/>
    <w:rsid w:val="00851B82"/>
    <w:rsid w:val="00852E7B"/>
    <w:rsid w:val="0085313D"/>
    <w:rsid w:val="00853E7E"/>
    <w:rsid w:val="0085642F"/>
    <w:rsid w:val="00856D04"/>
    <w:rsid w:val="00857D3E"/>
    <w:rsid w:val="00860857"/>
    <w:rsid w:val="00861684"/>
    <w:rsid w:val="008618FD"/>
    <w:rsid w:val="0086193B"/>
    <w:rsid w:val="008631DA"/>
    <w:rsid w:val="00865F4E"/>
    <w:rsid w:val="008673AC"/>
    <w:rsid w:val="00872266"/>
    <w:rsid w:val="00874FE2"/>
    <w:rsid w:val="00876E98"/>
    <w:rsid w:val="0087781C"/>
    <w:rsid w:val="00881A2B"/>
    <w:rsid w:val="00883329"/>
    <w:rsid w:val="008865E7"/>
    <w:rsid w:val="008870AB"/>
    <w:rsid w:val="00890790"/>
    <w:rsid w:val="00893332"/>
    <w:rsid w:val="00897D53"/>
    <w:rsid w:val="008A13C3"/>
    <w:rsid w:val="008A1EE2"/>
    <w:rsid w:val="008A5933"/>
    <w:rsid w:val="008A5F91"/>
    <w:rsid w:val="008A62A2"/>
    <w:rsid w:val="008B09C3"/>
    <w:rsid w:val="008B2548"/>
    <w:rsid w:val="008B3331"/>
    <w:rsid w:val="008B36C1"/>
    <w:rsid w:val="008B51B4"/>
    <w:rsid w:val="008B7BF2"/>
    <w:rsid w:val="008C27B3"/>
    <w:rsid w:val="008C3414"/>
    <w:rsid w:val="008C4F2A"/>
    <w:rsid w:val="008C5DBC"/>
    <w:rsid w:val="008C7B3F"/>
    <w:rsid w:val="008D1FD3"/>
    <w:rsid w:val="008D2390"/>
    <w:rsid w:val="008D2E3B"/>
    <w:rsid w:val="008D3493"/>
    <w:rsid w:val="008D75F4"/>
    <w:rsid w:val="008D776B"/>
    <w:rsid w:val="008D7CBF"/>
    <w:rsid w:val="008E066D"/>
    <w:rsid w:val="008E2CD6"/>
    <w:rsid w:val="008E4BC1"/>
    <w:rsid w:val="008E63D8"/>
    <w:rsid w:val="008E758F"/>
    <w:rsid w:val="008E7857"/>
    <w:rsid w:val="008F0213"/>
    <w:rsid w:val="008F1125"/>
    <w:rsid w:val="008F12C0"/>
    <w:rsid w:val="008F1AB4"/>
    <w:rsid w:val="008F4BCB"/>
    <w:rsid w:val="008F5B2B"/>
    <w:rsid w:val="00901314"/>
    <w:rsid w:val="00901C38"/>
    <w:rsid w:val="0090667C"/>
    <w:rsid w:val="009115C6"/>
    <w:rsid w:val="00912836"/>
    <w:rsid w:val="009134E6"/>
    <w:rsid w:val="00913507"/>
    <w:rsid w:val="00913C71"/>
    <w:rsid w:val="00916666"/>
    <w:rsid w:val="00917CEC"/>
    <w:rsid w:val="009200CE"/>
    <w:rsid w:val="009225A6"/>
    <w:rsid w:val="009254CA"/>
    <w:rsid w:val="009262D0"/>
    <w:rsid w:val="009264B3"/>
    <w:rsid w:val="0092769C"/>
    <w:rsid w:val="0093136A"/>
    <w:rsid w:val="009318E6"/>
    <w:rsid w:val="009400CA"/>
    <w:rsid w:val="00941768"/>
    <w:rsid w:val="00942B6B"/>
    <w:rsid w:val="00942C27"/>
    <w:rsid w:val="00943159"/>
    <w:rsid w:val="00943DD1"/>
    <w:rsid w:val="009460F5"/>
    <w:rsid w:val="0094724B"/>
    <w:rsid w:val="00947F81"/>
    <w:rsid w:val="0095120C"/>
    <w:rsid w:val="00952E0A"/>
    <w:rsid w:val="0095597F"/>
    <w:rsid w:val="00956FAC"/>
    <w:rsid w:val="009609BE"/>
    <w:rsid w:val="00960E1D"/>
    <w:rsid w:val="00963C39"/>
    <w:rsid w:val="00963F63"/>
    <w:rsid w:val="00965D53"/>
    <w:rsid w:val="00966530"/>
    <w:rsid w:val="00967261"/>
    <w:rsid w:val="00967769"/>
    <w:rsid w:val="00967AB8"/>
    <w:rsid w:val="00972521"/>
    <w:rsid w:val="009732D6"/>
    <w:rsid w:val="00974D2B"/>
    <w:rsid w:val="009772BB"/>
    <w:rsid w:val="00982DD6"/>
    <w:rsid w:val="0098546A"/>
    <w:rsid w:val="00986D97"/>
    <w:rsid w:val="0098732A"/>
    <w:rsid w:val="009878A4"/>
    <w:rsid w:val="0099105C"/>
    <w:rsid w:val="0099110E"/>
    <w:rsid w:val="009913CD"/>
    <w:rsid w:val="009928C0"/>
    <w:rsid w:val="0099298D"/>
    <w:rsid w:val="00992A7A"/>
    <w:rsid w:val="00993CC8"/>
    <w:rsid w:val="0099527C"/>
    <w:rsid w:val="009A073C"/>
    <w:rsid w:val="009A3B7D"/>
    <w:rsid w:val="009A3DB8"/>
    <w:rsid w:val="009A4961"/>
    <w:rsid w:val="009A7383"/>
    <w:rsid w:val="009B0BE0"/>
    <w:rsid w:val="009B29FA"/>
    <w:rsid w:val="009B4A03"/>
    <w:rsid w:val="009B6625"/>
    <w:rsid w:val="009B790B"/>
    <w:rsid w:val="009B7981"/>
    <w:rsid w:val="009C4DF1"/>
    <w:rsid w:val="009C5217"/>
    <w:rsid w:val="009C684E"/>
    <w:rsid w:val="009C7A9C"/>
    <w:rsid w:val="009D0019"/>
    <w:rsid w:val="009D0A89"/>
    <w:rsid w:val="009D2E77"/>
    <w:rsid w:val="009D561A"/>
    <w:rsid w:val="009E364E"/>
    <w:rsid w:val="009E5245"/>
    <w:rsid w:val="009F22E3"/>
    <w:rsid w:val="009F2B0F"/>
    <w:rsid w:val="009F6150"/>
    <w:rsid w:val="009F635C"/>
    <w:rsid w:val="00A003D6"/>
    <w:rsid w:val="00A0083B"/>
    <w:rsid w:val="00A0420D"/>
    <w:rsid w:val="00A053C5"/>
    <w:rsid w:val="00A11439"/>
    <w:rsid w:val="00A15352"/>
    <w:rsid w:val="00A1664B"/>
    <w:rsid w:val="00A1706A"/>
    <w:rsid w:val="00A2424E"/>
    <w:rsid w:val="00A247E5"/>
    <w:rsid w:val="00A25C7F"/>
    <w:rsid w:val="00A2797C"/>
    <w:rsid w:val="00A301B4"/>
    <w:rsid w:val="00A30AB0"/>
    <w:rsid w:val="00A32BC0"/>
    <w:rsid w:val="00A339A5"/>
    <w:rsid w:val="00A367EA"/>
    <w:rsid w:val="00A41F68"/>
    <w:rsid w:val="00A42AED"/>
    <w:rsid w:val="00A430E8"/>
    <w:rsid w:val="00A431D1"/>
    <w:rsid w:val="00A43A30"/>
    <w:rsid w:val="00A43FC6"/>
    <w:rsid w:val="00A46844"/>
    <w:rsid w:val="00A507FE"/>
    <w:rsid w:val="00A50E9B"/>
    <w:rsid w:val="00A51A49"/>
    <w:rsid w:val="00A54A46"/>
    <w:rsid w:val="00A5509F"/>
    <w:rsid w:val="00A565CF"/>
    <w:rsid w:val="00A628D5"/>
    <w:rsid w:val="00A63B91"/>
    <w:rsid w:val="00A641D4"/>
    <w:rsid w:val="00A65F8B"/>
    <w:rsid w:val="00A66004"/>
    <w:rsid w:val="00A67317"/>
    <w:rsid w:val="00A677AA"/>
    <w:rsid w:val="00A708C4"/>
    <w:rsid w:val="00A715DE"/>
    <w:rsid w:val="00A71BB0"/>
    <w:rsid w:val="00A721C2"/>
    <w:rsid w:val="00A72CD4"/>
    <w:rsid w:val="00A732B0"/>
    <w:rsid w:val="00A73ACE"/>
    <w:rsid w:val="00A74498"/>
    <w:rsid w:val="00A75C3E"/>
    <w:rsid w:val="00A77D24"/>
    <w:rsid w:val="00A80B7E"/>
    <w:rsid w:val="00A83ECE"/>
    <w:rsid w:val="00A84C34"/>
    <w:rsid w:val="00A85696"/>
    <w:rsid w:val="00A879DD"/>
    <w:rsid w:val="00A87DBB"/>
    <w:rsid w:val="00A9285E"/>
    <w:rsid w:val="00A92B21"/>
    <w:rsid w:val="00A93994"/>
    <w:rsid w:val="00A95062"/>
    <w:rsid w:val="00A97248"/>
    <w:rsid w:val="00AA1C2D"/>
    <w:rsid w:val="00AA35FC"/>
    <w:rsid w:val="00AA4B93"/>
    <w:rsid w:val="00AA4E99"/>
    <w:rsid w:val="00AA5A82"/>
    <w:rsid w:val="00AA5CEB"/>
    <w:rsid w:val="00AA5DCC"/>
    <w:rsid w:val="00AA5DF2"/>
    <w:rsid w:val="00AA5E47"/>
    <w:rsid w:val="00AA6B13"/>
    <w:rsid w:val="00AA7E77"/>
    <w:rsid w:val="00AB1AD3"/>
    <w:rsid w:val="00AB3557"/>
    <w:rsid w:val="00AB484B"/>
    <w:rsid w:val="00AB7825"/>
    <w:rsid w:val="00AC0D00"/>
    <w:rsid w:val="00AC25B3"/>
    <w:rsid w:val="00AC284C"/>
    <w:rsid w:val="00AD140E"/>
    <w:rsid w:val="00AD1DD9"/>
    <w:rsid w:val="00AD28A4"/>
    <w:rsid w:val="00AD3183"/>
    <w:rsid w:val="00AD322B"/>
    <w:rsid w:val="00AD3C87"/>
    <w:rsid w:val="00AD517B"/>
    <w:rsid w:val="00AD611E"/>
    <w:rsid w:val="00AD6DD4"/>
    <w:rsid w:val="00AD6E95"/>
    <w:rsid w:val="00AE12E6"/>
    <w:rsid w:val="00AE26E6"/>
    <w:rsid w:val="00AE45C4"/>
    <w:rsid w:val="00AE4647"/>
    <w:rsid w:val="00AE49FD"/>
    <w:rsid w:val="00AE512A"/>
    <w:rsid w:val="00AE5B8D"/>
    <w:rsid w:val="00AE61B7"/>
    <w:rsid w:val="00AE745B"/>
    <w:rsid w:val="00AE78B6"/>
    <w:rsid w:val="00AF1C8E"/>
    <w:rsid w:val="00AF26DB"/>
    <w:rsid w:val="00AF3ABB"/>
    <w:rsid w:val="00AF41B3"/>
    <w:rsid w:val="00AF5262"/>
    <w:rsid w:val="00AF5513"/>
    <w:rsid w:val="00AF5964"/>
    <w:rsid w:val="00AF5E2F"/>
    <w:rsid w:val="00AF6D58"/>
    <w:rsid w:val="00B02C7F"/>
    <w:rsid w:val="00B0439C"/>
    <w:rsid w:val="00B068D6"/>
    <w:rsid w:val="00B14678"/>
    <w:rsid w:val="00B150EE"/>
    <w:rsid w:val="00B15804"/>
    <w:rsid w:val="00B16065"/>
    <w:rsid w:val="00B213DF"/>
    <w:rsid w:val="00B22920"/>
    <w:rsid w:val="00B27EAE"/>
    <w:rsid w:val="00B31362"/>
    <w:rsid w:val="00B32385"/>
    <w:rsid w:val="00B32546"/>
    <w:rsid w:val="00B32C3C"/>
    <w:rsid w:val="00B3501F"/>
    <w:rsid w:val="00B35137"/>
    <w:rsid w:val="00B36FFA"/>
    <w:rsid w:val="00B37036"/>
    <w:rsid w:val="00B41E46"/>
    <w:rsid w:val="00B42232"/>
    <w:rsid w:val="00B42815"/>
    <w:rsid w:val="00B4620C"/>
    <w:rsid w:val="00B476E1"/>
    <w:rsid w:val="00B477B8"/>
    <w:rsid w:val="00B537DA"/>
    <w:rsid w:val="00B53941"/>
    <w:rsid w:val="00B54B18"/>
    <w:rsid w:val="00B564E3"/>
    <w:rsid w:val="00B56CA7"/>
    <w:rsid w:val="00B61D21"/>
    <w:rsid w:val="00B6277F"/>
    <w:rsid w:val="00B66D1A"/>
    <w:rsid w:val="00B670C1"/>
    <w:rsid w:val="00B70DD1"/>
    <w:rsid w:val="00B72B31"/>
    <w:rsid w:val="00B72D30"/>
    <w:rsid w:val="00B73AF3"/>
    <w:rsid w:val="00B75802"/>
    <w:rsid w:val="00B81233"/>
    <w:rsid w:val="00B81E26"/>
    <w:rsid w:val="00B8265A"/>
    <w:rsid w:val="00B827F2"/>
    <w:rsid w:val="00B84DDF"/>
    <w:rsid w:val="00B874D6"/>
    <w:rsid w:val="00B87CBD"/>
    <w:rsid w:val="00B87DED"/>
    <w:rsid w:val="00B90DED"/>
    <w:rsid w:val="00B91C32"/>
    <w:rsid w:val="00B925E5"/>
    <w:rsid w:val="00B92B09"/>
    <w:rsid w:val="00B93977"/>
    <w:rsid w:val="00B95478"/>
    <w:rsid w:val="00BA1076"/>
    <w:rsid w:val="00BA234E"/>
    <w:rsid w:val="00BA3F30"/>
    <w:rsid w:val="00BA673C"/>
    <w:rsid w:val="00BA74DD"/>
    <w:rsid w:val="00BB0F1D"/>
    <w:rsid w:val="00BB1B6A"/>
    <w:rsid w:val="00BB3003"/>
    <w:rsid w:val="00BB3FF1"/>
    <w:rsid w:val="00BB65C6"/>
    <w:rsid w:val="00BB75DF"/>
    <w:rsid w:val="00BB7D35"/>
    <w:rsid w:val="00BC039C"/>
    <w:rsid w:val="00BC0444"/>
    <w:rsid w:val="00BC3CBA"/>
    <w:rsid w:val="00BC5529"/>
    <w:rsid w:val="00BC7000"/>
    <w:rsid w:val="00BC73F6"/>
    <w:rsid w:val="00BD0482"/>
    <w:rsid w:val="00BD0551"/>
    <w:rsid w:val="00BD11C5"/>
    <w:rsid w:val="00BD1AC3"/>
    <w:rsid w:val="00BD2C1C"/>
    <w:rsid w:val="00BD31F1"/>
    <w:rsid w:val="00BD5408"/>
    <w:rsid w:val="00BE1469"/>
    <w:rsid w:val="00BE3392"/>
    <w:rsid w:val="00BE34C9"/>
    <w:rsid w:val="00BE3E9B"/>
    <w:rsid w:val="00BE4FB2"/>
    <w:rsid w:val="00BE76AC"/>
    <w:rsid w:val="00BF0434"/>
    <w:rsid w:val="00BF051E"/>
    <w:rsid w:val="00BF15C1"/>
    <w:rsid w:val="00BF293D"/>
    <w:rsid w:val="00BF2C25"/>
    <w:rsid w:val="00BF3D4D"/>
    <w:rsid w:val="00BF496C"/>
    <w:rsid w:val="00BF501C"/>
    <w:rsid w:val="00BF66D3"/>
    <w:rsid w:val="00C00A81"/>
    <w:rsid w:val="00C025B0"/>
    <w:rsid w:val="00C0358B"/>
    <w:rsid w:val="00C05D7D"/>
    <w:rsid w:val="00C05E9B"/>
    <w:rsid w:val="00C06E2A"/>
    <w:rsid w:val="00C10BE7"/>
    <w:rsid w:val="00C1283B"/>
    <w:rsid w:val="00C138FC"/>
    <w:rsid w:val="00C1450B"/>
    <w:rsid w:val="00C15732"/>
    <w:rsid w:val="00C16973"/>
    <w:rsid w:val="00C17F3F"/>
    <w:rsid w:val="00C22FDB"/>
    <w:rsid w:val="00C24EB8"/>
    <w:rsid w:val="00C25467"/>
    <w:rsid w:val="00C25A59"/>
    <w:rsid w:val="00C25E8B"/>
    <w:rsid w:val="00C26113"/>
    <w:rsid w:val="00C2680B"/>
    <w:rsid w:val="00C301A9"/>
    <w:rsid w:val="00C32E46"/>
    <w:rsid w:val="00C33043"/>
    <w:rsid w:val="00C3634C"/>
    <w:rsid w:val="00C37773"/>
    <w:rsid w:val="00C41E47"/>
    <w:rsid w:val="00C42700"/>
    <w:rsid w:val="00C4522A"/>
    <w:rsid w:val="00C46D7A"/>
    <w:rsid w:val="00C4717D"/>
    <w:rsid w:val="00C47496"/>
    <w:rsid w:val="00C51118"/>
    <w:rsid w:val="00C51454"/>
    <w:rsid w:val="00C53126"/>
    <w:rsid w:val="00C56043"/>
    <w:rsid w:val="00C6359C"/>
    <w:rsid w:val="00C64194"/>
    <w:rsid w:val="00C66FAB"/>
    <w:rsid w:val="00C66FCE"/>
    <w:rsid w:val="00C6775F"/>
    <w:rsid w:val="00C7059B"/>
    <w:rsid w:val="00C70F50"/>
    <w:rsid w:val="00C72066"/>
    <w:rsid w:val="00C73417"/>
    <w:rsid w:val="00C74A8F"/>
    <w:rsid w:val="00C75688"/>
    <w:rsid w:val="00C77DD1"/>
    <w:rsid w:val="00C80707"/>
    <w:rsid w:val="00C82977"/>
    <w:rsid w:val="00C835D5"/>
    <w:rsid w:val="00C85432"/>
    <w:rsid w:val="00C92D76"/>
    <w:rsid w:val="00C935A4"/>
    <w:rsid w:val="00C93D46"/>
    <w:rsid w:val="00C954AA"/>
    <w:rsid w:val="00C9767C"/>
    <w:rsid w:val="00CA04A7"/>
    <w:rsid w:val="00CA0BC7"/>
    <w:rsid w:val="00CA574C"/>
    <w:rsid w:val="00CA6E1B"/>
    <w:rsid w:val="00CA713C"/>
    <w:rsid w:val="00CA7FA7"/>
    <w:rsid w:val="00CB0560"/>
    <w:rsid w:val="00CB07C5"/>
    <w:rsid w:val="00CB089A"/>
    <w:rsid w:val="00CB1601"/>
    <w:rsid w:val="00CB1B4F"/>
    <w:rsid w:val="00CB20B9"/>
    <w:rsid w:val="00CB2896"/>
    <w:rsid w:val="00CB3DB0"/>
    <w:rsid w:val="00CB436A"/>
    <w:rsid w:val="00CB582B"/>
    <w:rsid w:val="00CB684A"/>
    <w:rsid w:val="00CB71C6"/>
    <w:rsid w:val="00CB7822"/>
    <w:rsid w:val="00CC1F51"/>
    <w:rsid w:val="00CC6AC3"/>
    <w:rsid w:val="00CD226F"/>
    <w:rsid w:val="00CD2328"/>
    <w:rsid w:val="00CD2DA3"/>
    <w:rsid w:val="00CD62EF"/>
    <w:rsid w:val="00CD6664"/>
    <w:rsid w:val="00CE2A69"/>
    <w:rsid w:val="00CE3A63"/>
    <w:rsid w:val="00CE5342"/>
    <w:rsid w:val="00CE5A8B"/>
    <w:rsid w:val="00CF4B52"/>
    <w:rsid w:val="00CF5133"/>
    <w:rsid w:val="00CF53D4"/>
    <w:rsid w:val="00CF7EFD"/>
    <w:rsid w:val="00D00945"/>
    <w:rsid w:val="00D02558"/>
    <w:rsid w:val="00D04453"/>
    <w:rsid w:val="00D06069"/>
    <w:rsid w:val="00D109EB"/>
    <w:rsid w:val="00D133EE"/>
    <w:rsid w:val="00D16568"/>
    <w:rsid w:val="00D17B45"/>
    <w:rsid w:val="00D17E90"/>
    <w:rsid w:val="00D2097B"/>
    <w:rsid w:val="00D2338F"/>
    <w:rsid w:val="00D23FB7"/>
    <w:rsid w:val="00D25961"/>
    <w:rsid w:val="00D25B43"/>
    <w:rsid w:val="00D25FE2"/>
    <w:rsid w:val="00D262B8"/>
    <w:rsid w:val="00D271C0"/>
    <w:rsid w:val="00D322A2"/>
    <w:rsid w:val="00D32AA2"/>
    <w:rsid w:val="00D33DED"/>
    <w:rsid w:val="00D345A7"/>
    <w:rsid w:val="00D4023A"/>
    <w:rsid w:val="00D41D79"/>
    <w:rsid w:val="00D45C74"/>
    <w:rsid w:val="00D50320"/>
    <w:rsid w:val="00D514A4"/>
    <w:rsid w:val="00D5295E"/>
    <w:rsid w:val="00D52AD2"/>
    <w:rsid w:val="00D52B68"/>
    <w:rsid w:val="00D57A53"/>
    <w:rsid w:val="00D61816"/>
    <w:rsid w:val="00D70B32"/>
    <w:rsid w:val="00D7288A"/>
    <w:rsid w:val="00D74379"/>
    <w:rsid w:val="00D75AF8"/>
    <w:rsid w:val="00D8100F"/>
    <w:rsid w:val="00D86329"/>
    <w:rsid w:val="00D9270F"/>
    <w:rsid w:val="00D93622"/>
    <w:rsid w:val="00D93C84"/>
    <w:rsid w:val="00D94841"/>
    <w:rsid w:val="00D96BE4"/>
    <w:rsid w:val="00DA1616"/>
    <w:rsid w:val="00DA20E3"/>
    <w:rsid w:val="00DA2516"/>
    <w:rsid w:val="00DA349B"/>
    <w:rsid w:val="00DA4EB2"/>
    <w:rsid w:val="00DA5B80"/>
    <w:rsid w:val="00DA6815"/>
    <w:rsid w:val="00DA79D3"/>
    <w:rsid w:val="00DB0DC4"/>
    <w:rsid w:val="00DB5AD3"/>
    <w:rsid w:val="00DB71FD"/>
    <w:rsid w:val="00DC063B"/>
    <w:rsid w:val="00DC358D"/>
    <w:rsid w:val="00DC503E"/>
    <w:rsid w:val="00DC7C3C"/>
    <w:rsid w:val="00DD1028"/>
    <w:rsid w:val="00DD2807"/>
    <w:rsid w:val="00DD3BCE"/>
    <w:rsid w:val="00DD4446"/>
    <w:rsid w:val="00DD4F45"/>
    <w:rsid w:val="00DD5D05"/>
    <w:rsid w:val="00DE22ED"/>
    <w:rsid w:val="00DE38B6"/>
    <w:rsid w:val="00DE4BF8"/>
    <w:rsid w:val="00DE613D"/>
    <w:rsid w:val="00DE768E"/>
    <w:rsid w:val="00DE7C79"/>
    <w:rsid w:val="00DF09DC"/>
    <w:rsid w:val="00DF0E90"/>
    <w:rsid w:val="00DF3E34"/>
    <w:rsid w:val="00DF4423"/>
    <w:rsid w:val="00DF4485"/>
    <w:rsid w:val="00DF4ADC"/>
    <w:rsid w:val="00DF77D4"/>
    <w:rsid w:val="00E0099B"/>
    <w:rsid w:val="00E04D6F"/>
    <w:rsid w:val="00E05B5D"/>
    <w:rsid w:val="00E05B76"/>
    <w:rsid w:val="00E06710"/>
    <w:rsid w:val="00E07E07"/>
    <w:rsid w:val="00E10850"/>
    <w:rsid w:val="00E117AF"/>
    <w:rsid w:val="00E14023"/>
    <w:rsid w:val="00E149F4"/>
    <w:rsid w:val="00E1512D"/>
    <w:rsid w:val="00E1537E"/>
    <w:rsid w:val="00E15480"/>
    <w:rsid w:val="00E16E1E"/>
    <w:rsid w:val="00E214D0"/>
    <w:rsid w:val="00E21C49"/>
    <w:rsid w:val="00E221C5"/>
    <w:rsid w:val="00E22629"/>
    <w:rsid w:val="00E26706"/>
    <w:rsid w:val="00E26CCB"/>
    <w:rsid w:val="00E318A2"/>
    <w:rsid w:val="00E3197C"/>
    <w:rsid w:val="00E324A8"/>
    <w:rsid w:val="00E32876"/>
    <w:rsid w:val="00E32AC8"/>
    <w:rsid w:val="00E3308E"/>
    <w:rsid w:val="00E359BF"/>
    <w:rsid w:val="00E36E62"/>
    <w:rsid w:val="00E37D21"/>
    <w:rsid w:val="00E37EDE"/>
    <w:rsid w:val="00E40504"/>
    <w:rsid w:val="00E4125E"/>
    <w:rsid w:val="00E43560"/>
    <w:rsid w:val="00E45E03"/>
    <w:rsid w:val="00E47631"/>
    <w:rsid w:val="00E5091D"/>
    <w:rsid w:val="00E5365E"/>
    <w:rsid w:val="00E60A70"/>
    <w:rsid w:val="00E61049"/>
    <w:rsid w:val="00E636D7"/>
    <w:rsid w:val="00E67146"/>
    <w:rsid w:val="00E7008F"/>
    <w:rsid w:val="00E7061A"/>
    <w:rsid w:val="00E725D0"/>
    <w:rsid w:val="00E72D4C"/>
    <w:rsid w:val="00E73087"/>
    <w:rsid w:val="00E73384"/>
    <w:rsid w:val="00E75FB2"/>
    <w:rsid w:val="00E7666F"/>
    <w:rsid w:val="00E76A2F"/>
    <w:rsid w:val="00E77375"/>
    <w:rsid w:val="00E849AA"/>
    <w:rsid w:val="00E86F2E"/>
    <w:rsid w:val="00E94A66"/>
    <w:rsid w:val="00E95580"/>
    <w:rsid w:val="00EA0CDD"/>
    <w:rsid w:val="00EA2689"/>
    <w:rsid w:val="00EA5C5E"/>
    <w:rsid w:val="00EA7BB2"/>
    <w:rsid w:val="00EC2054"/>
    <w:rsid w:val="00EC21C7"/>
    <w:rsid w:val="00EC2BA6"/>
    <w:rsid w:val="00EC2FCE"/>
    <w:rsid w:val="00EC3A3B"/>
    <w:rsid w:val="00EC3AA4"/>
    <w:rsid w:val="00EC4CA4"/>
    <w:rsid w:val="00EC5026"/>
    <w:rsid w:val="00EC5DF4"/>
    <w:rsid w:val="00EC7C43"/>
    <w:rsid w:val="00EE02EC"/>
    <w:rsid w:val="00EE2C46"/>
    <w:rsid w:val="00EE5491"/>
    <w:rsid w:val="00EE5DAC"/>
    <w:rsid w:val="00EE7150"/>
    <w:rsid w:val="00EE7E41"/>
    <w:rsid w:val="00EF0BB6"/>
    <w:rsid w:val="00EF1F6A"/>
    <w:rsid w:val="00EF5C39"/>
    <w:rsid w:val="00EF6C8A"/>
    <w:rsid w:val="00EF6D54"/>
    <w:rsid w:val="00EF7374"/>
    <w:rsid w:val="00EF7A70"/>
    <w:rsid w:val="00F01C6C"/>
    <w:rsid w:val="00F0538F"/>
    <w:rsid w:val="00F05620"/>
    <w:rsid w:val="00F06DB5"/>
    <w:rsid w:val="00F1145B"/>
    <w:rsid w:val="00F1203A"/>
    <w:rsid w:val="00F1681B"/>
    <w:rsid w:val="00F16CC0"/>
    <w:rsid w:val="00F20734"/>
    <w:rsid w:val="00F21A02"/>
    <w:rsid w:val="00F25249"/>
    <w:rsid w:val="00F25DE8"/>
    <w:rsid w:val="00F25F2D"/>
    <w:rsid w:val="00F2711A"/>
    <w:rsid w:val="00F27C84"/>
    <w:rsid w:val="00F30E56"/>
    <w:rsid w:val="00F3140E"/>
    <w:rsid w:val="00F35608"/>
    <w:rsid w:val="00F3608A"/>
    <w:rsid w:val="00F36735"/>
    <w:rsid w:val="00F36E22"/>
    <w:rsid w:val="00F377A5"/>
    <w:rsid w:val="00F405EF"/>
    <w:rsid w:val="00F40C1D"/>
    <w:rsid w:val="00F40D44"/>
    <w:rsid w:val="00F40E22"/>
    <w:rsid w:val="00F44C58"/>
    <w:rsid w:val="00F457B1"/>
    <w:rsid w:val="00F46836"/>
    <w:rsid w:val="00F471E2"/>
    <w:rsid w:val="00F47D32"/>
    <w:rsid w:val="00F47E7D"/>
    <w:rsid w:val="00F51AA9"/>
    <w:rsid w:val="00F54231"/>
    <w:rsid w:val="00F5546D"/>
    <w:rsid w:val="00F55B30"/>
    <w:rsid w:val="00F571F9"/>
    <w:rsid w:val="00F5726E"/>
    <w:rsid w:val="00F60EE8"/>
    <w:rsid w:val="00F653E9"/>
    <w:rsid w:val="00F65A34"/>
    <w:rsid w:val="00F66C80"/>
    <w:rsid w:val="00F7052A"/>
    <w:rsid w:val="00F71D16"/>
    <w:rsid w:val="00F72DBA"/>
    <w:rsid w:val="00F73CEE"/>
    <w:rsid w:val="00F74B39"/>
    <w:rsid w:val="00F82ECA"/>
    <w:rsid w:val="00F830C1"/>
    <w:rsid w:val="00F8353D"/>
    <w:rsid w:val="00F839CC"/>
    <w:rsid w:val="00F84522"/>
    <w:rsid w:val="00F84980"/>
    <w:rsid w:val="00F8499A"/>
    <w:rsid w:val="00F866CD"/>
    <w:rsid w:val="00F873DC"/>
    <w:rsid w:val="00F90B86"/>
    <w:rsid w:val="00F9325E"/>
    <w:rsid w:val="00F96254"/>
    <w:rsid w:val="00F968DD"/>
    <w:rsid w:val="00F979CD"/>
    <w:rsid w:val="00FA20FB"/>
    <w:rsid w:val="00FA2A3D"/>
    <w:rsid w:val="00FA2C72"/>
    <w:rsid w:val="00FA5877"/>
    <w:rsid w:val="00FB09EE"/>
    <w:rsid w:val="00FB237F"/>
    <w:rsid w:val="00FB2D2C"/>
    <w:rsid w:val="00FB2E85"/>
    <w:rsid w:val="00FB335F"/>
    <w:rsid w:val="00FB4221"/>
    <w:rsid w:val="00FB4CA8"/>
    <w:rsid w:val="00FB59E7"/>
    <w:rsid w:val="00FB5DDB"/>
    <w:rsid w:val="00FB6A7B"/>
    <w:rsid w:val="00FC4C2C"/>
    <w:rsid w:val="00FC4FC3"/>
    <w:rsid w:val="00FC66C7"/>
    <w:rsid w:val="00FC78D1"/>
    <w:rsid w:val="00FD17D5"/>
    <w:rsid w:val="00FD393C"/>
    <w:rsid w:val="00FD4735"/>
    <w:rsid w:val="00FD4B00"/>
    <w:rsid w:val="00FD56DD"/>
    <w:rsid w:val="00FE0BDA"/>
    <w:rsid w:val="00FE10E3"/>
    <w:rsid w:val="00FE15AD"/>
    <w:rsid w:val="00FE4644"/>
    <w:rsid w:val="00FF0C00"/>
    <w:rsid w:val="00FF1B88"/>
    <w:rsid w:val="00FF379B"/>
    <w:rsid w:val="00FF466C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1"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A73ACE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66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Обычный1"/>
    <w:uiPriority w:val="99"/>
    <w:rsid w:val="00A73ACE"/>
  </w:style>
  <w:style w:type="paragraph" w:styleId="a3">
    <w:name w:val="Body Text"/>
    <w:basedOn w:val="a"/>
    <w:link w:val="a4"/>
    <w:uiPriority w:val="99"/>
    <w:rsid w:val="00A73A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6F3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86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36"/>
    <w:rPr>
      <w:sz w:val="0"/>
      <w:szCs w:val="0"/>
    </w:rPr>
  </w:style>
  <w:style w:type="paragraph" w:styleId="a7">
    <w:name w:val="Body Text Indent"/>
    <w:basedOn w:val="a"/>
    <w:link w:val="a8"/>
    <w:rsid w:val="00D25F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66F36"/>
    <w:rPr>
      <w:sz w:val="24"/>
      <w:szCs w:val="24"/>
    </w:rPr>
  </w:style>
  <w:style w:type="table" w:styleId="a9">
    <w:name w:val="Table Grid"/>
    <w:basedOn w:val="a1"/>
    <w:uiPriority w:val="99"/>
    <w:rsid w:val="0076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B1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6F36"/>
    <w:rPr>
      <w:sz w:val="24"/>
      <w:szCs w:val="24"/>
    </w:rPr>
  </w:style>
  <w:style w:type="paragraph" w:styleId="aa">
    <w:name w:val="Plain Text"/>
    <w:basedOn w:val="a"/>
    <w:link w:val="ab"/>
    <w:uiPriority w:val="99"/>
    <w:rsid w:val="004C4B4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C7465"/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1304EE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next w:val="a"/>
    <w:link w:val="ad"/>
    <w:uiPriority w:val="99"/>
    <w:qFormat/>
    <w:rsid w:val="00F55B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F55B30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Emphasis"/>
    <w:basedOn w:val="a0"/>
    <w:uiPriority w:val="99"/>
    <w:qFormat/>
    <w:rsid w:val="00F55B30"/>
    <w:rPr>
      <w:rFonts w:cs="Times New Roman"/>
      <w:i/>
      <w:iCs/>
    </w:rPr>
  </w:style>
  <w:style w:type="character" w:styleId="af">
    <w:name w:val="Hyperlink"/>
    <w:basedOn w:val="a0"/>
    <w:uiPriority w:val="99"/>
    <w:rsid w:val="0017548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5F91"/>
    <w:rPr>
      <w:rFonts w:cs="Times New Roman"/>
    </w:rPr>
  </w:style>
  <w:style w:type="paragraph" w:styleId="af0">
    <w:name w:val="header"/>
    <w:basedOn w:val="a"/>
    <w:link w:val="af1"/>
    <w:uiPriority w:val="99"/>
    <w:rsid w:val="009431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15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B1A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AD3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D1A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D1A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5CED7"/>
                      </w:divBdr>
                      <w:divsChild>
                        <w:div w:id="10591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13038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9;&#1043;&#1048;&#1041;&#1044;&#1044;%20&#1052;&#1042;&#1044;%20&#1056;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A1B943814517448854CA0A6550A823" ma:contentTypeVersion="1" ma:contentTypeDescription="Создание документа." ma:contentTypeScope="" ma:versionID="58a492d0959a043b3405836f4599a1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предварительным данным, по состоянию на 10 января 2018 г.</_x041e__x043f__x0438__x0441__x0430__x043d__x0438__x0435_>
    <_dlc_DocId xmlns="57504d04-691e-4fc4-8f09-4f19fdbe90f6">XXJ7TYMEEKJ2-5618-12</_dlc_DocId>
    <_dlc_DocIdUrl xmlns="57504d04-691e-4fc4-8f09-4f19fdbe90f6">
      <Url>https://vip.gov.mari.ru/minprom/_layouts/DocIdRedir.aspx?ID=XXJ7TYMEEKJ2-5618-12</Url>
      <Description>XXJ7TYMEEKJ2-5618-12</Description>
    </_dlc_DocIdUrl>
  </documentManagement>
</p:properties>
</file>

<file path=customXml/itemProps1.xml><?xml version="1.0" encoding="utf-8"?>
<ds:datastoreItem xmlns:ds="http://schemas.openxmlformats.org/officeDocument/2006/customXml" ds:itemID="{7C40CFEF-BF2B-460D-B4CE-2B61BE06A5A7}"/>
</file>

<file path=customXml/itemProps2.xml><?xml version="1.0" encoding="utf-8"?>
<ds:datastoreItem xmlns:ds="http://schemas.openxmlformats.org/officeDocument/2006/customXml" ds:itemID="{FF489051-6129-40FE-A4DB-85DD398112B0}"/>
</file>

<file path=customXml/itemProps3.xml><?xml version="1.0" encoding="utf-8"?>
<ds:datastoreItem xmlns:ds="http://schemas.openxmlformats.org/officeDocument/2006/customXml" ds:itemID="{B02B7CA3-6B88-4060-B09C-AA9AA6674701}"/>
</file>

<file path=customXml/itemProps4.xml><?xml version="1.0" encoding="utf-8"?>
<ds:datastoreItem xmlns:ds="http://schemas.openxmlformats.org/officeDocument/2006/customXml" ds:itemID="{BDA24437-FBE1-4F11-B8AA-CFC07385FFEE}"/>
</file>

<file path=docProps/app.xml><?xml version="1.0" encoding="utf-8"?>
<Properties xmlns="http://schemas.openxmlformats.org/officeDocument/2006/extended-properties" xmlns:vt="http://schemas.openxmlformats.org/officeDocument/2006/docPropsVTypes">
  <Template>УГИБДД МВД РМЭ</Template>
  <TotalTime>188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Управление ГИБДД МВД РМЭ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аварийности на территории Республики Марий Эл за 2017 г.</dc:title>
  <dc:subject>Birthday</dc:subject>
  <dc:creator>LSK</dc:creator>
  <cp:keywords>Birthday</cp:keywords>
  <dc:description>Shankar's Birthday falls on 25th July.  Don't Forget to wish him</dc:description>
  <cp:lastModifiedBy>Минчукова В.Г.</cp:lastModifiedBy>
  <cp:revision>11</cp:revision>
  <cp:lastPrinted>2018-01-12T13:55:00Z</cp:lastPrinted>
  <dcterms:created xsi:type="dcterms:W3CDTF">2018-01-30T08:48:00Z</dcterms:created>
  <dcterms:modified xsi:type="dcterms:W3CDTF">2018-01-30T11:45:00Z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0x01010043A1B943814517448854CA0A6550A823</vt:lpwstr>
  </property>
  <property fmtid="{D5CDD505-2E9C-101B-9397-08002B2CF9AE}" pid="3" name="_dlc_DocIdItemGuid">
    <vt:lpwstr>c297cbb7-d945-4485-8999-d063b10054ba</vt:lpwstr>
  </property>
</Properties>
</file>