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C2" w:rsidRPr="006608C2" w:rsidRDefault="006608C2" w:rsidP="006608C2">
      <w:pPr>
        <w:jc w:val="center"/>
        <w:rPr>
          <w:b/>
          <w:sz w:val="28"/>
          <w:szCs w:val="28"/>
        </w:rPr>
      </w:pPr>
      <w:r w:rsidRPr="006608C2">
        <w:rPr>
          <w:b/>
          <w:sz w:val="28"/>
          <w:szCs w:val="28"/>
        </w:rPr>
        <w:t>Состояние аварийности на территории</w:t>
      </w:r>
    </w:p>
    <w:p w:rsidR="006608C2" w:rsidRDefault="006608C2" w:rsidP="006608C2">
      <w:pPr>
        <w:jc w:val="center"/>
        <w:rPr>
          <w:b/>
          <w:sz w:val="28"/>
          <w:szCs w:val="28"/>
        </w:rPr>
      </w:pPr>
      <w:r w:rsidRPr="006608C2">
        <w:rPr>
          <w:b/>
          <w:sz w:val="28"/>
          <w:szCs w:val="28"/>
        </w:rPr>
        <w:t>Республики Марий Эл за 3 месяца 2017 года</w:t>
      </w:r>
    </w:p>
    <w:p w:rsidR="006608C2" w:rsidRPr="006608C2" w:rsidRDefault="006608C2" w:rsidP="006608C2">
      <w:pPr>
        <w:jc w:val="center"/>
        <w:rPr>
          <w:b/>
          <w:sz w:val="28"/>
          <w:szCs w:val="28"/>
        </w:rPr>
      </w:pPr>
    </w:p>
    <w:p w:rsidR="006608C2" w:rsidRPr="00DF5686" w:rsidRDefault="006608C2" w:rsidP="006608C2">
      <w:pPr>
        <w:ind w:firstLine="720"/>
        <w:jc w:val="both"/>
        <w:outlineLvl w:val="0"/>
        <w:rPr>
          <w:bCs/>
          <w:sz w:val="28"/>
          <w:szCs w:val="28"/>
        </w:rPr>
      </w:pPr>
      <w:r w:rsidRPr="00DF5686">
        <w:rPr>
          <w:sz w:val="28"/>
          <w:szCs w:val="28"/>
        </w:rPr>
        <w:t xml:space="preserve">За 3 месяца 2017 года на территории Республики Марий Эл зарегистрировано 133 ДТП (АППГ: 166; -19,9%), в которых погибли 22 </w:t>
      </w:r>
      <w:r w:rsidRPr="00DF5686">
        <w:rPr>
          <w:sz w:val="28"/>
          <w:szCs w:val="28"/>
        </w:rPr>
        <w:br/>
        <w:t xml:space="preserve">(АППГ: 21; +4,8%) и получили ранения 192 (АППГ: 231; -16,9%) человека. Рост аварийности по всем трем основным показателям отмечен на территории </w:t>
      </w:r>
      <w:proofErr w:type="spellStart"/>
      <w:r w:rsidRPr="00DF5686">
        <w:rPr>
          <w:sz w:val="28"/>
          <w:szCs w:val="28"/>
        </w:rPr>
        <w:t>Звениговского</w:t>
      </w:r>
      <w:proofErr w:type="spellEnd"/>
      <w:r w:rsidRPr="00DF5686">
        <w:rPr>
          <w:sz w:val="28"/>
          <w:szCs w:val="28"/>
        </w:rPr>
        <w:t xml:space="preserve"> района: 21</w:t>
      </w:r>
      <w:r w:rsidRPr="00DF5686">
        <w:rPr>
          <w:bCs/>
          <w:sz w:val="28"/>
          <w:szCs w:val="28"/>
        </w:rPr>
        <w:t xml:space="preserve"> ДТП (АППГ: 19; +10,5%), в которых </w:t>
      </w:r>
      <w:r w:rsidRPr="00DF5686">
        <w:rPr>
          <w:bCs/>
          <w:sz w:val="28"/>
          <w:szCs w:val="28"/>
        </w:rPr>
        <w:br/>
        <w:t xml:space="preserve">9 человек погибли (АППГ: 6; +50%) и 35 (АППГ: 29; +20,7%) получили телесные повреждения. </w:t>
      </w:r>
    </w:p>
    <w:p w:rsidR="006608C2" w:rsidRPr="00DF5686" w:rsidRDefault="006608C2" w:rsidP="006608C2">
      <w:pPr>
        <w:ind w:firstLine="720"/>
        <w:jc w:val="both"/>
        <w:outlineLvl w:val="0"/>
        <w:rPr>
          <w:sz w:val="28"/>
          <w:szCs w:val="28"/>
        </w:rPr>
      </w:pPr>
      <w:r w:rsidRPr="00DF5686">
        <w:rPr>
          <w:sz w:val="28"/>
          <w:szCs w:val="28"/>
        </w:rPr>
        <w:t xml:space="preserve">Среднее значение тяжести последствий по республике составило 10 погибших на 100 пострадавших (АППГ 8). Наибольшее значение данного показателя зарегистрировано на территории Волжского (12,5), </w:t>
      </w:r>
      <w:proofErr w:type="spellStart"/>
      <w:r w:rsidRPr="00DF5686">
        <w:rPr>
          <w:sz w:val="28"/>
          <w:szCs w:val="28"/>
        </w:rPr>
        <w:t>Медведевского</w:t>
      </w:r>
      <w:proofErr w:type="spellEnd"/>
      <w:r w:rsidRPr="00DF5686">
        <w:rPr>
          <w:sz w:val="28"/>
          <w:szCs w:val="28"/>
        </w:rPr>
        <w:t xml:space="preserve"> (24,1), Советского (12,5) и </w:t>
      </w:r>
      <w:proofErr w:type="spellStart"/>
      <w:r w:rsidRPr="00DF5686">
        <w:rPr>
          <w:sz w:val="28"/>
          <w:szCs w:val="28"/>
        </w:rPr>
        <w:t>Звениговского</w:t>
      </w:r>
      <w:proofErr w:type="spellEnd"/>
      <w:r w:rsidRPr="00DF5686">
        <w:rPr>
          <w:sz w:val="28"/>
          <w:szCs w:val="28"/>
        </w:rPr>
        <w:t xml:space="preserve"> (20,5) районов.</w:t>
      </w:r>
    </w:p>
    <w:p w:rsidR="006608C2" w:rsidRPr="00DF5686" w:rsidRDefault="006608C2" w:rsidP="006608C2">
      <w:pPr>
        <w:widowControl w:val="0"/>
        <w:tabs>
          <w:tab w:val="left" w:pos="12192"/>
          <w:tab w:val="left" w:pos="12962"/>
        </w:tabs>
        <w:ind w:firstLine="720"/>
        <w:jc w:val="both"/>
        <w:rPr>
          <w:sz w:val="28"/>
          <w:szCs w:val="28"/>
        </w:rPr>
      </w:pPr>
      <w:r w:rsidRPr="00DF5686">
        <w:rPr>
          <w:sz w:val="28"/>
          <w:szCs w:val="28"/>
        </w:rPr>
        <w:t xml:space="preserve">Наиболее распространенным видом дорожно-транспортных происшествий на территории республики является столкновение транспортных средств 62 ДТП (АППГ: 87; -28,7%), в которых погибли 15 (АППГ: 14; +7,1%) и получили ранения 109 (АППГ: 147; -25,9%) человек. Вторым видом по количеству ДТП остается наезд на пешехода – зарегистрировано 52 ДТП (АППГ: 49; +6,1%) в которых погибли 6 </w:t>
      </w:r>
      <w:r w:rsidRPr="00DF5686">
        <w:rPr>
          <w:sz w:val="28"/>
          <w:szCs w:val="28"/>
        </w:rPr>
        <w:br/>
        <w:t>(АППГ: 7; -14,3%) и получили ранения 52 (АППГ: 48; +8,3%) человека.</w:t>
      </w:r>
      <w:r w:rsidRPr="00DF5686">
        <w:rPr>
          <w:color w:val="FF0000"/>
          <w:sz w:val="28"/>
          <w:szCs w:val="28"/>
        </w:rPr>
        <w:t xml:space="preserve"> </w:t>
      </w:r>
      <w:r w:rsidRPr="00DF5686">
        <w:rPr>
          <w:sz w:val="28"/>
          <w:szCs w:val="28"/>
        </w:rPr>
        <w:t>Также, на территории республики зарегистрировано 6 опрокидываний транспортных средств (-25% к АППГ), 4 наезда на стоящее транспортное средство (+33% к АППГ), 5 наездов на препятствие (-37,5% к АППГ).</w:t>
      </w:r>
    </w:p>
    <w:p w:rsidR="006608C2" w:rsidRPr="00DF5686" w:rsidRDefault="006608C2" w:rsidP="006608C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DF5686">
        <w:rPr>
          <w:sz w:val="28"/>
          <w:szCs w:val="28"/>
        </w:rPr>
        <w:t>На федеральных дорогах республики («Йошкар-Ола-Зеленодольск» - 13 ДТП; «Вятка» - 11 ДТП) произошло 24 ДТП (АППГ: 30; -20%) в которых 16 (АППГ: 4; +</w:t>
      </w:r>
      <w:proofErr w:type="gramStart"/>
      <w:r w:rsidRPr="00DF5686">
        <w:rPr>
          <w:sz w:val="28"/>
          <w:szCs w:val="28"/>
        </w:rPr>
        <w:t>300%) че</w:t>
      </w:r>
      <w:proofErr w:type="gramEnd"/>
      <w:r w:rsidRPr="00DF5686">
        <w:rPr>
          <w:sz w:val="28"/>
          <w:szCs w:val="28"/>
        </w:rPr>
        <w:t>ловек погибли и 33 (АППГ: 51; -35,3%) человека ранено. Среднее значение тяжести последствий таких ДТП по республике составило 33 погибших на 100 пострадавших (АППГ: 7).</w:t>
      </w:r>
    </w:p>
    <w:p w:rsidR="006608C2" w:rsidRPr="00DF5686" w:rsidRDefault="006608C2" w:rsidP="006608C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DF5686">
        <w:rPr>
          <w:sz w:val="28"/>
          <w:szCs w:val="28"/>
        </w:rPr>
        <w:t xml:space="preserve">Число лиц, погибших в дорожно-транспортных происшествиях, является одним из основных критериев при формировании оценки деятельности МВД республики. С начала года на территории обслуживания произошло 16 ДТП со смертельным исходом, в которых погибли 22 (АППГ: 21; +4,8%.) человека (в том числе 2 ребенка, в возрасте до 16 лет) и 20 человек получили ранения. Рост числа погибших в результате ДТП зафиксирован на территории </w:t>
      </w:r>
      <w:proofErr w:type="gramStart"/>
      <w:r w:rsidRPr="00DF5686">
        <w:rPr>
          <w:sz w:val="28"/>
          <w:szCs w:val="28"/>
        </w:rPr>
        <w:t>г</w:t>
      </w:r>
      <w:proofErr w:type="gramEnd"/>
      <w:r w:rsidRPr="00DF5686">
        <w:rPr>
          <w:sz w:val="28"/>
          <w:szCs w:val="28"/>
        </w:rPr>
        <w:t xml:space="preserve">. Йошкар-Олы (3 погибших; +200%), </w:t>
      </w:r>
      <w:proofErr w:type="spellStart"/>
      <w:r w:rsidRPr="00DF5686">
        <w:rPr>
          <w:sz w:val="28"/>
          <w:szCs w:val="28"/>
        </w:rPr>
        <w:t>Медведевского</w:t>
      </w:r>
      <w:proofErr w:type="spellEnd"/>
      <w:r w:rsidRPr="00DF5686">
        <w:rPr>
          <w:sz w:val="28"/>
          <w:szCs w:val="28"/>
        </w:rPr>
        <w:t xml:space="preserve"> (7 погибших; +600%) и </w:t>
      </w:r>
      <w:proofErr w:type="spellStart"/>
      <w:r w:rsidRPr="00DF5686">
        <w:rPr>
          <w:sz w:val="28"/>
          <w:szCs w:val="28"/>
        </w:rPr>
        <w:t>Звениговского</w:t>
      </w:r>
      <w:proofErr w:type="spellEnd"/>
      <w:r w:rsidRPr="00DF5686">
        <w:rPr>
          <w:sz w:val="28"/>
          <w:szCs w:val="28"/>
        </w:rPr>
        <w:t xml:space="preserve"> (9 погибших; +50%) районов.</w:t>
      </w:r>
      <w:r>
        <w:rPr>
          <w:sz w:val="28"/>
          <w:szCs w:val="28"/>
        </w:rPr>
        <w:t xml:space="preserve"> </w:t>
      </w:r>
      <w:r w:rsidRPr="00DF5686">
        <w:rPr>
          <w:sz w:val="28"/>
          <w:szCs w:val="28"/>
        </w:rPr>
        <w:t xml:space="preserve">75% происшествий со смертельным исходом (12 ДТП) произошли на трассах (вне населенных пунктов) и 4 ДТП в населенных пунктах. </w:t>
      </w:r>
      <w:proofErr w:type="gramStart"/>
      <w:r w:rsidRPr="00DF5686">
        <w:rPr>
          <w:sz w:val="28"/>
          <w:szCs w:val="28"/>
        </w:rPr>
        <w:t>На автодорогах республики ДТП со смертельным исходом произошли на автодороге «Йошкар-Ола-Зеленодольск» (8 ДТП), «Вятка» (2 ДТП), «Йошкар-Ола-Уржум» (1 ДТП), «Объездная г. Йошкар-Олы» (1 ДТП) и автодороге «</w:t>
      </w:r>
      <w:proofErr w:type="spellStart"/>
      <w:r w:rsidRPr="00DF5686">
        <w:rPr>
          <w:sz w:val="28"/>
          <w:szCs w:val="28"/>
        </w:rPr>
        <w:t>Куяр</w:t>
      </w:r>
      <w:proofErr w:type="spellEnd"/>
      <w:r w:rsidRPr="00DF5686">
        <w:rPr>
          <w:sz w:val="28"/>
          <w:szCs w:val="28"/>
        </w:rPr>
        <w:t xml:space="preserve"> – Солнечный - Ронга» (1 ДТП). </w:t>
      </w:r>
      <w:proofErr w:type="gramEnd"/>
    </w:p>
    <w:p w:rsidR="006608C2" w:rsidRPr="00DF5686" w:rsidRDefault="006608C2" w:rsidP="006608C2">
      <w:pPr>
        <w:widowControl w:val="0"/>
        <w:tabs>
          <w:tab w:val="left" w:pos="12192"/>
          <w:tab w:val="left" w:pos="12962"/>
        </w:tabs>
        <w:ind w:firstLine="720"/>
        <w:jc w:val="both"/>
        <w:rPr>
          <w:sz w:val="28"/>
          <w:szCs w:val="28"/>
        </w:rPr>
      </w:pPr>
      <w:r w:rsidRPr="00DF5686">
        <w:rPr>
          <w:sz w:val="28"/>
          <w:szCs w:val="28"/>
        </w:rPr>
        <w:t xml:space="preserve">Из-за нарушений Правил дорожного движения водителями транспортных средств за 3 месяца 2017 года произошло 109 ДТП (АППГ: 135; -19,3%) в которых погибли 16 (АППГ: 20; -20%) и получили ранения 171 </w:t>
      </w:r>
      <w:r w:rsidRPr="00DF5686">
        <w:rPr>
          <w:sz w:val="28"/>
          <w:szCs w:val="28"/>
        </w:rPr>
        <w:lastRenderedPageBreak/>
        <w:t xml:space="preserve">(АППГ: 201; -14,9%) человек. Рост числа данных происшествий отмечен на территории Волжского (8 ДТП; +166,7%), </w:t>
      </w:r>
      <w:proofErr w:type="spellStart"/>
      <w:r w:rsidRPr="00DF5686">
        <w:rPr>
          <w:sz w:val="28"/>
          <w:szCs w:val="28"/>
        </w:rPr>
        <w:t>Куженерского</w:t>
      </w:r>
      <w:proofErr w:type="spellEnd"/>
      <w:r w:rsidRPr="00DF5686">
        <w:rPr>
          <w:sz w:val="28"/>
          <w:szCs w:val="28"/>
        </w:rPr>
        <w:t xml:space="preserve"> (4 ДТП; +33,3%) и </w:t>
      </w:r>
      <w:proofErr w:type="spellStart"/>
      <w:r w:rsidRPr="00DF5686">
        <w:rPr>
          <w:sz w:val="28"/>
          <w:szCs w:val="28"/>
        </w:rPr>
        <w:t>Новоторъялького</w:t>
      </w:r>
      <w:proofErr w:type="spellEnd"/>
      <w:r w:rsidRPr="00DF5686">
        <w:rPr>
          <w:sz w:val="28"/>
          <w:szCs w:val="28"/>
        </w:rPr>
        <w:t xml:space="preserve"> (1 ДТП; +100%) районов.</w:t>
      </w:r>
    </w:p>
    <w:p w:rsidR="006608C2" w:rsidRPr="00DF5686" w:rsidRDefault="006608C2" w:rsidP="006608C2">
      <w:pPr>
        <w:ind w:firstLine="720"/>
        <w:jc w:val="both"/>
        <w:rPr>
          <w:sz w:val="28"/>
          <w:szCs w:val="28"/>
        </w:rPr>
      </w:pPr>
      <w:r w:rsidRPr="00DF5686">
        <w:rPr>
          <w:sz w:val="28"/>
          <w:szCs w:val="28"/>
        </w:rPr>
        <w:t xml:space="preserve">По вине водителей в состоянии опьянения зарегистрировано 9 ДТП (АППГ: 4; +125%) в которых погиб 1 (АППГ: 2; -50%) и ранено </w:t>
      </w:r>
      <w:r w:rsidRPr="00DF5686">
        <w:rPr>
          <w:sz w:val="28"/>
          <w:szCs w:val="28"/>
        </w:rPr>
        <w:br/>
        <w:t xml:space="preserve">18 (АППГ: 13; +38,5%) человек. Рост числа ДТП по вине нетрезвых водителей зарегистрирован на территории </w:t>
      </w:r>
      <w:proofErr w:type="gramStart"/>
      <w:r w:rsidRPr="00DF5686">
        <w:rPr>
          <w:sz w:val="28"/>
          <w:szCs w:val="28"/>
        </w:rPr>
        <w:t>г</w:t>
      </w:r>
      <w:proofErr w:type="gramEnd"/>
      <w:r w:rsidRPr="00DF5686">
        <w:rPr>
          <w:sz w:val="28"/>
          <w:szCs w:val="28"/>
        </w:rPr>
        <w:t xml:space="preserve">. Йошкар-Олы </w:t>
      </w:r>
      <w:r w:rsidRPr="00DF5686">
        <w:rPr>
          <w:sz w:val="28"/>
          <w:szCs w:val="28"/>
        </w:rPr>
        <w:br/>
        <w:t xml:space="preserve">(3 ДТП; +300%), Волжского (2 ДТП; +200%), </w:t>
      </w:r>
      <w:proofErr w:type="spellStart"/>
      <w:r w:rsidRPr="00DF5686">
        <w:rPr>
          <w:sz w:val="28"/>
          <w:szCs w:val="28"/>
        </w:rPr>
        <w:t>Медведевского</w:t>
      </w:r>
      <w:proofErr w:type="spellEnd"/>
      <w:r w:rsidRPr="00DF5686">
        <w:rPr>
          <w:sz w:val="28"/>
          <w:szCs w:val="28"/>
        </w:rPr>
        <w:t xml:space="preserve"> (1 ДТП; +100), </w:t>
      </w:r>
      <w:proofErr w:type="spellStart"/>
      <w:r w:rsidRPr="00DF5686">
        <w:rPr>
          <w:sz w:val="28"/>
          <w:szCs w:val="28"/>
        </w:rPr>
        <w:t>Куженерского</w:t>
      </w:r>
      <w:proofErr w:type="spellEnd"/>
      <w:r w:rsidRPr="00DF5686">
        <w:rPr>
          <w:sz w:val="28"/>
          <w:szCs w:val="28"/>
        </w:rPr>
        <w:t xml:space="preserve"> (1 ДТП; +100%) и </w:t>
      </w:r>
      <w:proofErr w:type="spellStart"/>
      <w:r w:rsidRPr="00DF5686">
        <w:rPr>
          <w:sz w:val="28"/>
          <w:szCs w:val="28"/>
        </w:rPr>
        <w:t>Параньинского</w:t>
      </w:r>
      <w:proofErr w:type="spellEnd"/>
      <w:r w:rsidRPr="00DF5686">
        <w:rPr>
          <w:sz w:val="28"/>
          <w:szCs w:val="28"/>
        </w:rPr>
        <w:t xml:space="preserve"> (1 ДТП; +100%) районов. Единственный погибший в ДТП по вине водителя в нетрезвом состоянии зарегистрирован в </w:t>
      </w:r>
      <w:proofErr w:type="gramStart"/>
      <w:r w:rsidRPr="00DF5686">
        <w:rPr>
          <w:sz w:val="28"/>
          <w:szCs w:val="28"/>
        </w:rPr>
        <w:t>г</w:t>
      </w:r>
      <w:proofErr w:type="gramEnd"/>
      <w:r w:rsidRPr="00DF5686">
        <w:rPr>
          <w:sz w:val="28"/>
          <w:szCs w:val="28"/>
        </w:rPr>
        <w:t>. Йошкар-Оле.</w:t>
      </w:r>
    </w:p>
    <w:p w:rsidR="006608C2" w:rsidRPr="00DF5686" w:rsidRDefault="006608C2" w:rsidP="006608C2">
      <w:pPr>
        <w:widowControl w:val="0"/>
        <w:tabs>
          <w:tab w:val="left" w:pos="12192"/>
          <w:tab w:val="left" w:pos="12962"/>
        </w:tabs>
        <w:ind w:firstLine="720"/>
        <w:jc w:val="both"/>
        <w:rPr>
          <w:sz w:val="28"/>
          <w:szCs w:val="28"/>
        </w:rPr>
      </w:pPr>
      <w:r w:rsidRPr="00DF5686">
        <w:rPr>
          <w:sz w:val="28"/>
          <w:szCs w:val="28"/>
        </w:rPr>
        <w:t xml:space="preserve">По вине водителей, отказавшихся от прохождения медицинского освидетельствования, зарегистрировано 1 ДТП (АППГ: 5; -80%) в которых погибших не зарегистрировано (АППГ: 2; -200%) и ранен 1 (АППГ: 5; -80%) человек. Дорожно-транспортное происшествие с участием водителя отказавшегося от прохождения медицинского освидетельствования произошло в </w:t>
      </w:r>
      <w:proofErr w:type="gramStart"/>
      <w:r w:rsidRPr="00DF5686">
        <w:rPr>
          <w:sz w:val="28"/>
          <w:szCs w:val="28"/>
        </w:rPr>
        <w:t>г</w:t>
      </w:r>
      <w:proofErr w:type="gramEnd"/>
      <w:r w:rsidRPr="00DF5686">
        <w:rPr>
          <w:sz w:val="28"/>
          <w:szCs w:val="28"/>
        </w:rPr>
        <w:t>. Йошкар-Оле.</w:t>
      </w:r>
    </w:p>
    <w:p w:rsidR="006608C2" w:rsidRPr="00DF5686" w:rsidRDefault="006608C2" w:rsidP="006608C2">
      <w:pPr>
        <w:ind w:firstLine="708"/>
        <w:jc w:val="both"/>
        <w:rPr>
          <w:sz w:val="28"/>
          <w:szCs w:val="28"/>
        </w:rPr>
      </w:pPr>
      <w:r w:rsidRPr="00DF5686">
        <w:rPr>
          <w:sz w:val="28"/>
          <w:szCs w:val="28"/>
        </w:rPr>
        <w:t>Наезд на пешехода второй по количеству вид ДТП от общего их количества. На улично-дорожной сети Республики Марий Эл за период времени с января по март 2017 г. зарегистрировано 52 (АППГ: 49; +6,1%) наездов на пешеходов, что составляет 39,1% от всех ДТП с пострадавшими, в которых 6 (АППГ: 7; -</w:t>
      </w:r>
      <w:proofErr w:type="gramStart"/>
      <w:r w:rsidRPr="00DF5686">
        <w:rPr>
          <w:sz w:val="28"/>
          <w:szCs w:val="28"/>
        </w:rPr>
        <w:t>14,3%) че</w:t>
      </w:r>
      <w:proofErr w:type="gramEnd"/>
      <w:r w:rsidRPr="00DF5686">
        <w:rPr>
          <w:sz w:val="28"/>
          <w:szCs w:val="28"/>
        </w:rPr>
        <w:t xml:space="preserve">ловек погибло и 51 (АППГ: 48; +6,3%) ранено. Увеличение числа наездов на пешеходов зарегистрировано на территории </w:t>
      </w:r>
      <w:r>
        <w:rPr>
          <w:sz w:val="28"/>
          <w:szCs w:val="28"/>
        </w:rPr>
        <w:br/>
      </w:r>
      <w:proofErr w:type="gramStart"/>
      <w:r w:rsidRPr="00DF5686">
        <w:rPr>
          <w:sz w:val="28"/>
          <w:szCs w:val="28"/>
        </w:rPr>
        <w:t>г</w:t>
      </w:r>
      <w:proofErr w:type="gramEnd"/>
      <w:r w:rsidRPr="00DF5686">
        <w:rPr>
          <w:sz w:val="28"/>
          <w:szCs w:val="28"/>
        </w:rPr>
        <w:t xml:space="preserve">. Йошкар-Олы (29 ДТП; +52,6%), </w:t>
      </w:r>
      <w:proofErr w:type="spellStart"/>
      <w:r w:rsidRPr="00DF5686">
        <w:rPr>
          <w:sz w:val="28"/>
          <w:szCs w:val="28"/>
        </w:rPr>
        <w:t>Медведевссского</w:t>
      </w:r>
      <w:proofErr w:type="spellEnd"/>
      <w:r w:rsidRPr="00DF5686">
        <w:rPr>
          <w:sz w:val="28"/>
          <w:szCs w:val="28"/>
        </w:rPr>
        <w:t xml:space="preserve">  (7 ДТП; +40%), Советского (2 ДТП; +100%), </w:t>
      </w:r>
      <w:proofErr w:type="spellStart"/>
      <w:r w:rsidRPr="00DF5686">
        <w:rPr>
          <w:bCs/>
          <w:sz w:val="28"/>
          <w:szCs w:val="28"/>
        </w:rPr>
        <w:t>Новоторъяльского</w:t>
      </w:r>
      <w:proofErr w:type="spellEnd"/>
      <w:r w:rsidRPr="00DF5686">
        <w:rPr>
          <w:bCs/>
          <w:sz w:val="28"/>
          <w:szCs w:val="28"/>
        </w:rPr>
        <w:t xml:space="preserve"> (1 ДТП; +100%) и </w:t>
      </w:r>
      <w:proofErr w:type="spellStart"/>
      <w:r w:rsidRPr="00DF5686">
        <w:rPr>
          <w:bCs/>
          <w:sz w:val="28"/>
          <w:szCs w:val="28"/>
        </w:rPr>
        <w:t>Звениговского</w:t>
      </w:r>
      <w:proofErr w:type="spellEnd"/>
      <w:r w:rsidRPr="00DF5686">
        <w:rPr>
          <w:bCs/>
          <w:sz w:val="28"/>
          <w:szCs w:val="28"/>
        </w:rPr>
        <w:t xml:space="preserve"> (4 ДТП; +33,3%) </w:t>
      </w:r>
      <w:r w:rsidRPr="00DF5686">
        <w:rPr>
          <w:sz w:val="28"/>
          <w:szCs w:val="28"/>
        </w:rPr>
        <w:t>районов. При этом 41 ДТП с участием пешеходов произошли в населенных пунктах республики и 11 происшествий вне населенных пунктов. При наездах на пешеходов вне населенных пунктов погибли 84% (5 погибших) всех погибших пешеходов.</w:t>
      </w:r>
    </w:p>
    <w:p w:rsidR="006608C2" w:rsidRPr="00DF5686" w:rsidRDefault="006608C2" w:rsidP="006608C2">
      <w:pPr>
        <w:ind w:firstLine="708"/>
        <w:jc w:val="both"/>
        <w:rPr>
          <w:sz w:val="28"/>
          <w:szCs w:val="28"/>
        </w:rPr>
      </w:pPr>
      <w:r w:rsidRPr="00DF5686">
        <w:rPr>
          <w:sz w:val="28"/>
          <w:szCs w:val="28"/>
        </w:rPr>
        <w:t xml:space="preserve">Из-за нарушения ПДД пешеходами произошло 23 ДТП </w:t>
      </w:r>
      <w:r w:rsidRPr="00DF5686">
        <w:rPr>
          <w:sz w:val="28"/>
          <w:szCs w:val="28"/>
        </w:rPr>
        <w:br/>
        <w:t xml:space="preserve">(АППГ: 30; -23,3%) в которых погибли 6 (АППГ: 2; +200%) и получили ранения 19 (АППГ: 28; -32,1%) человек. Увеличение количества наездов на пешеходов по вине самих пешеходов зарегистрировано на территории </w:t>
      </w:r>
      <w:proofErr w:type="spellStart"/>
      <w:r w:rsidRPr="00DF5686">
        <w:rPr>
          <w:sz w:val="28"/>
          <w:szCs w:val="28"/>
        </w:rPr>
        <w:t>Звениговского</w:t>
      </w:r>
      <w:proofErr w:type="spellEnd"/>
      <w:r w:rsidRPr="00DF5686">
        <w:rPr>
          <w:sz w:val="28"/>
          <w:szCs w:val="28"/>
        </w:rPr>
        <w:t xml:space="preserve"> (4 ДТП; +33,3%)</w:t>
      </w:r>
      <w:r w:rsidRPr="00DF5686">
        <w:rPr>
          <w:bCs/>
          <w:sz w:val="28"/>
          <w:szCs w:val="28"/>
        </w:rPr>
        <w:t xml:space="preserve"> </w:t>
      </w:r>
      <w:r w:rsidRPr="00DF5686">
        <w:rPr>
          <w:sz w:val="28"/>
          <w:szCs w:val="28"/>
        </w:rPr>
        <w:t>района.</w:t>
      </w:r>
    </w:p>
    <w:p w:rsidR="006608C2" w:rsidRPr="00DF5686" w:rsidRDefault="006608C2" w:rsidP="006608C2">
      <w:pPr>
        <w:ind w:firstLine="708"/>
        <w:jc w:val="both"/>
        <w:rPr>
          <w:bCs/>
          <w:sz w:val="28"/>
          <w:szCs w:val="28"/>
        </w:rPr>
      </w:pPr>
      <w:r w:rsidRPr="00DF5686">
        <w:rPr>
          <w:sz w:val="28"/>
          <w:szCs w:val="28"/>
        </w:rPr>
        <w:t xml:space="preserve">С участием детей в возрасте до 16 лет произошло 22 ДТП (АППГ: 9; +144,4%) в которых погибли 2 (АППГ: 2; </w:t>
      </w:r>
      <w:proofErr w:type="spellStart"/>
      <w:r w:rsidRPr="00DF5686">
        <w:rPr>
          <w:sz w:val="28"/>
          <w:szCs w:val="28"/>
        </w:rPr>
        <w:t>стаб</w:t>
      </w:r>
      <w:proofErr w:type="spellEnd"/>
      <w:r w:rsidRPr="00DF5686">
        <w:rPr>
          <w:sz w:val="28"/>
          <w:szCs w:val="28"/>
        </w:rPr>
        <w:t xml:space="preserve">.) и получили ранения 24 </w:t>
      </w:r>
      <w:r w:rsidRPr="00DF5686">
        <w:rPr>
          <w:sz w:val="28"/>
          <w:szCs w:val="28"/>
        </w:rPr>
        <w:br/>
        <w:t xml:space="preserve">(АППГ: 9; +166,7%) несовершеннолетних. Рост числа происшествий с участием детей зарегистрирован на территории </w:t>
      </w:r>
      <w:proofErr w:type="gramStart"/>
      <w:r w:rsidRPr="00DF5686">
        <w:rPr>
          <w:sz w:val="28"/>
          <w:szCs w:val="28"/>
        </w:rPr>
        <w:t>г</w:t>
      </w:r>
      <w:proofErr w:type="gramEnd"/>
      <w:r w:rsidRPr="00DF5686">
        <w:rPr>
          <w:sz w:val="28"/>
          <w:szCs w:val="28"/>
        </w:rPr>
        <w:t>. Йошкар-Олы (13 ДТП; +22,5%),</w:t>
      </w:r>
      <w:r w:rsidRPr="00DF5686">
        <w:rPr>
          <w:bCs/>
          <w:sz w:val="28"/>
          <w:szCs w:val="28"/>
        </w:rPr>
        <w:t xml:space="preserve"> </w:t>
      </w:r>
      <w:proofErr w:type="spellStart"/>
      <w:r w:rsidRPr="00DF5686">
        <w:rPr>
          <w:bCs/>
          <w:sz w:val="28"/>
          <w:szCs w:val="28"/>
        </w:rPr>
        <w:t>Горномарийского</w:t>
      </w:r>
      <w:proofErr w:type="spellEnd"/>
      <w:r w:rsidRPr="00DF5686">
        <w:rPr>
          <w:bCs/>
          <w:sz w:val="28"/>
          <w:szCs w:val="28"/>
        </w:rPr>
        <w:t xml:space="preserve"> (2</w:t>
      </w:r>
      <w:r w:rsidRPr="00DF5686">
        <w:rPr>
          <w:sz w:val="28"/>
          <w:szCs w:val="28"/>
        </w:rPr>
        <w:t xml:space="preserve"> ДТП; +200%), </w:t>
      </w:r>
      <w:proofErr w:type="spellStart"/>
      <w:r w:rsidRPr="00DF5686">
        <w:rPr>
          <w:sz w:val="28"/>
          <w:szCs w:val="28"/>
        </w:rPr>
        <w:t>Медведевского</w:t>
      </w:r>
      <w:proofErr w:type="spellEnd"/>
      <w:r w:rsidRPr="00DF5686">
        <w:rPr>
          <w:sz w:val="28"/>
          <w:szCs w:val="28"/>
        </w:rPr>
        <w:t xml:space="preserve">  (3 ДТП; +300%), </w:t>
      </w:r>
      <w:proofErr w:type="spellStart"/>
      <w:r w:rsidRPr="00DF5686">
        <w:rPr>
          <w:sz w:val="28"/>
          <w:szCs w:val="28"/>
        </w:rPr>
        <w:t>Новоторъяльского</w:t>
      </w:r>
      <w:proofErr w:type="spellEnd"/>
      <w:r w:rsidRPr="00DF5686">
        <w:rPr>
          <w:sz w:val="28"/>
          <w:szCs w:val="28"/>
        </w:rPr>
        <w:t xml:space="preserve">  (1 ДТП; +100%) и </w:t>
      </w:r>
      <w:proofErr w:type="spellStart"/>
      <w:r w:rsidRPr="00DF5686">
        <w:rPr>
          <w:sz w:val="28"/>
          <w:szCs w:val="28"/>
        </w:rPr>
        <w:t>Звениговского</w:t>
      </w:r>
      <w:proofErr w:type="spellEnd"/>
      <w:r w:rsidRPr="00DF5686">
        <w:rPr>
          <w:sz w:val="28"/>
          <w:szCs w:val="28"/>
        </w:rPr>
        <w:t xml:space="preserve"> (3 ДТП; +50%) районов</w:t>
      </w:r>
      <w:r w:rsidRPr="00DF5686">
        <w:rPr>
          <w:bCs/>
          <w:sz w:val="28"/>
          <w:szCs w:val="28"/>
        </w:rPr>
        <w:t xml:space="preserve">. Видно, что основная масса ДТП с участием детей зарегистрирована на территории </w:t>
      </w:r>
      <w:proofErr w:type="gramStart"/>
      <w:r w:rsidRPr="00DF5686">
        <w:rPr>
          <w:bCs/>
          <w:sz w:val="28"/>
          <w:szCs w:val="28"/>
        </w:rPr>
        <w:t>г</w:t>
      </w:r>
      <w:proofErr w:type="gramEnd"/>
      <w:r w:rsidRPr="00DF5686">
        <w:rPr>
          <w:bCs/>
          <w:sz w:val="28"/>
          <w:szCs w:val="28"/>
        </w:rPr>
        <w:t xml:space="preserve">. Йошкар-Олы (13 происшествия из 22). Происшествия, в которых погибли дети, произошли на территории </w:t>
      </w:r>
      <w:proofErr w:type="spellStart"/>
      <w:r w:rsidRPr="00DF5686">
        <w:rPr>
          <w:bCs/>
          <w:sz w:val="28"/>
          <w:szCs w:val="28"/>
        </w:rPr>
        <w:t>Медведевского</w:t>
      </w:r>
      <w:proofErr w:type="spellEnd"/>
      <w:r w:rsidRPr="00DF5686">
        <w:rPr>
          <w:bCs/>
          <w:sz w:val="28"/>
          <w:szCs w:val="28"/>
        </w:rPr>
        <w:t xml:space="preserve"> и </w:t>
      </w:r>
      <w:proofErr w:type="spellStart"/>
      <w:r w:rsidRPr="00DF5686">
        <w:rPr>
          <w:bCs/>
          <w:sz w:val="28"/>
          <w:szCs w:val="28"/>
        </w:rPr>
        <w:t>Звениговского</w:t>
      </w:r>
      <w:proofErr w:type="spellEnd"/>
      <w:r w:rsidRPr="00DF5686">
        <w:rPr>
          <w:bCs/>
          <w:sz w:val="28"/>
          <w:szCs w:val="28"/>
        </w:rPr>
        <w:t xml:space="preserve"> районов. В обоих случаях дети-пассажиры погибли при </w:t>
      </w:r>
      <w:r w:rsidRPr="00DF5686">
        <w:rPr>
          <w:bCs/>
          <w:sz w:val="28"/>
          <w:szCs w:val="28"/>
        </w:rPr>
        <w:lastRenderedPageBreak/>
        <w:t>столкновениях транспортных сре</w:t>
      </w:r>
      <w:proofErr w:type="gramStart"/>
      <w:r w:rsidRPr="00DF5686">
        <w:rPr>
          <w:bCs/>
          <w:sz w:val="28"/>
          <w:szCs w:val="28"/>
        </w:rPr>
        <w:t>дств в в</w:t>
      </w:r>
      <w:proofErr w:type="gramEnd"/>
      <w:r w:rsidRPr="00DF5686">
        <w:rPr>
          <w:bCs/>
          <w:sz w:val="28"/>
          <w:szCs w:val="28"/>
        </w:rPr>
        <w:t>ыходные дни (субботу) на 39 и 47 км автодороги «Йошкар-Ола – Зеленодольск».</w:t>
      </w:r>
    </w:p>
    <w:p w:rsidR="006608C2" w:rsidRPr="00DF5686" w:rsidRDefault="006608C2" w:rsidP="006608C2">
      <w:pPr>
        <w:ind w:firstLine="708"/>
        <w:jc w:val="both"/>
        <w:rPr>
          <w:sz w:val="28"/>
          <w:szCs w:val="28"/>
        </w:rPr>
      </w:pPr>
      <w:r w:rsidRPr="00DF5686">
        <w:rPr>
          <w:sz w:val="28"/>
          <w:szCs w:val="28"/>
        </w:rPr>
        <w:t>Анализ ДТП с пострадавшими в них детьми показывает, что в 55% от общего количества ДТП с детьми телесные повреждения получают дети-пешеходы и в 45% - дети-пассажиры.</w:t>
      </w:r>
    </w:p>
    <w:p w:rsidR="006608C2" w:rsidRPr="00DF5686" w:rsidRDefault="006608C2" w:rsidP="006608C2">
      <w:pPr>
        <w:ind w:firstLine="708"/>
        <w:jc w:val="both"/>
        <w:rPr>
          <w:sz w:val="28"/>
          <w:szCs w:val="28"/>
        </w:rPr>
      </w:pPr>
      <w:r w:rsidRPr="00DF5686">
        <w:rPr>
          <w:sz w:val="28"/>
          <w:szCs w:val="28"/>
        </w:rPr>
        <w:t>С начала года с участием детей в возрасте до 16 лет зарегистрировано 12 наездов на пешеходов (АППГ: 3</w:t>
      </w:r>
      <w:r>
        <w:rPr>
          <w:sz w:val="28"/>
          <w:szCs w:val="28"/>
        </w:rPr>
        <w:t>;</w:t>
      </w:r>
      <w:r w:rsidRPr="00DF5686">
        <w:rPr>
          <w:sz w:val="28"/>
          <w:szCs w:val="28"/>
        </w:rPr>
        <w:t xml:space="preserve"> +300%), 9 столкновений ТС (АППГ: 5; +80%) и 1 наезд на препятствие (АППГ: 0; +100%). Наезды на пешеходов и столкновения транспортных средств являются основными видами происшествий с участием детей. Необходимо отметить, что из 10 из 12 наездов на несовершеннолетних пешеходов  произошли на территории </w:t>
      </w:r>
      <w:proofErr w:type="gramStart"/>
      <w:r w:rsidRPr="00DF5686">
        <w:rPr>
          <w:sz w:val="28"/>
          <w:szCs w:val="28"/>
        </w:rPr>
        <w:t>г</w:t>
      </w:r>
      <w:proofErr w:type="gramEnd"/>
      <w:r w:rsidRPr="00DF5686">
        <w:rPr>
          <w:sz w:val="28"/>
          <w:szCs w:val="28"/>
        </w:rPr>
        <w:t xml:space="preserve">. Йошкар-Олы. </w:t>
      </w:r>
    </w:p>
    <w:p w:rsidR="006608C2" w:rsidRPr="00DF5686" w:rsidRDefault="006608C2" w:rsidP="006608C2">
      <w:pPr>
        <w:ind w:firstLine="708"/>
        <w:jc w:val="both"/>
        <w:rPr>
          <w:sz w:val="28"/>
          <w:szCs w:val="28"/>
        </w:rPr>
      </w:pPr>
      <w:r w:rsidRPr="00DF5686">
        <w:rPr>
          <w:sz w:val="28"/>
          <w:szCs w:val="28"/>
        </w:rPr>
        <w:t>ДТП с пострадавшими несовершеннолетними пассажирами, которые перевозились с нарушениями ПДД РФ без использования детских удерживающих устройств, либо не пристегнутыми ремнями безопасности  не зарегистрировано.</w:t>
      </w:r>
    </w:p>
    <w:p w:rsidR="006608C2" w:rsidRPr="00DF5686" w:rsidRDefault="006608C2" w:rsidP="006608C2">
      <w:pPr>
        <w:ind w:firstLine="708"/>
        <w:jc w:val="both"/>
        <w:rPr>
          <w:sz w:val="28"/>
          <w:szCs w:val="28"/>
        </w:rPr>
      </w:pPr>
      <w:proofErr w:type="gramStart"/>
      <w:r w:rsidRPr="00DF5686">
        <w:rPr>
          <w:sz w:val="28"/>
          <w:szCs w:val="28"/>
        </w:rPr>
        <w:t>Согласно федеральной целевой программе «Повышение безопасности дорожного движения в 2013 – 2020 годах» в 2017 году число погибших детей в дорожно-транспортных происшествиях по отношению к 2012 году должно снизиться не менее чем на 15,74%. За январь-март 2017 года на территории республики погибли 2 ребенка (за январь-март 2012 года – 1 ребенок), следовательно, данный показатель не выполнен.</w:t>
      </w:r>
      <w:proofErr w:type="gramEnd"/>
      <w:r w:rsidRPr="00DF5686">
        <w:rPr>
          <w:sz w:val="28"/>
          <w:szCs w:val="28"/>
        </w:rPr>
        <w:t xml:space="preserve"> Число погибших детей превысило расчетный показатель на территории обслуживания МО МВД России «</w:t>
      </w:r>
      <w:proofErr w:type="spellStart"/>
      <w:r w:rsidRPr="00DF5686">
        <w:rPr>
          <w:sz w:val="28"/>
          <w:szCs w:val="28"/>
        </w:rPr>
        <w:t>Медведевский</w:t>
      </w:r>
      <w:proofErr w:type="spellEnd"/>
      <w:r w:rsidRPr="00DF5686">
        <w:rPr>
          <w:sz w:val="28"/>
          <w:szCs w:val="28"/>
        </w:rPr>
        <w:t xml:space="preserve">» (1 погибших, расчетный показатель - 0) и ОМВД России  по </w:t>
      </w:r>
      <w:proofErr w:type="spellStart"/>
      <w:r w:rsidRPr="00DF5686">
        <w:rPr>
          <w:sz w:val="28"/>
          <w:szCs w:val="28"/>
        </w:rPr>
        <w:t>Звениговскому</w:t>
      </w:r>
      <w:proofErr w:type="spellEnd"/>
      <w:r w:rsidRPr="00DF5686">
        <w:rPr>
          <w:sz w:val="28"/>
          <w:szCs w:val="28"/>
        </w:rPr>
        <w:t xml:space="preserve"> району (1 погибших, расчетный показатель – 0).</w:t>
      </w:r>
    </w:p>
    <w:p w:rsidR="006608C2" w:rsidRPr="00DF5686" w:rsidRDefault="006608C2" w:rsidP="006608C2">
      <w:pPr>
        <w:ind w:firstLine="720"/>
        <w:jc w:val="both"/>
        <w:outlineLvl w:val="0"/>
        <w:rPr>
          <w:sz w:val="28"/>
          <w:szCs w:val="28"/>
        </w:rPr>
      </w:pPr>
      <w:r w:rsidRPr="00DF5686">
        <w:rPr>
          <w:sz w:val="28"/>
          <w:szCs w:val="28"/>
        </w:rPr>
        <w:t xml:space="preserve">За 3 месяца 2017 года на территории Республики Марий Эл произошло  94 ДТП, которым сопутствовали неудовлетворительные дорожные условия </w:t>
      </w:r>
      <w:r w:rsidRPr="00DF5686">
        <w:rPr>
          <w:sz w:val="28"/>
          <w:szCs w:val="28"/>
        </w:rPr>
        <w:br/>
        <w:t xml:space="preserve">(АППГ: 120; -21,7%) в которых погибли 10 (АППГ: 16; -37,5%) и получили ранения 144 (АППГ: 165; -12,7%) человека. Среднее значение тяжести последствий таких ДТП по республике составило 6 погибших на 100 пострадавших (АППГ 9). Увеличение числа ДТП с НДУ зарегистрировано на территории Волжского (7 ДТП; +40%), </w:t>
      </w:r>
      <w:proofErr w:type="spellStart"/>
      <w:r w:rsidRPr="00DF5686">
        <w:rPr>
          <w:sz w:val="28"/>
          <w:szCs w:val="28"/>
        </w:rPr>
        <w:t>Оршанского</w:t>
      </w:r>
      <w:proofErr w:type="spellEnd"/>
      <w:r w:rsidRPr="00DF5686">
        <w:rPr>
          <w:sz w:val="28"/>
          <w:szCs w:val="28"/>
        </w:rPr>
        <w:t xml:space="preserve"> (1 ДТП; +100%) и </w:t>
      </w:r>
      <w:proofErr w:type="spellStart"/>
      <w:r w:rsidRPr="00DF5686">
        <w:rPr>
          <w:sz w:val="28"/>
          <w:szCs w:val="28"/>
        </w:rPr>
        <w:t>Новоторъяльского</w:t>
      </w:r>
      <w:proofErr w:type="spellEnd"/>
      <w:r w:rsidRPr="00DF5686">
        <w:rPr>
          <w:sz w:val="28"/>
          <w:szCs w:val="28"/>
        </w:rPr>
        <w:t xml:space="preserve"> (1 ДТП; +100%) районов.</w:t>
      </w:r>
    </w:p>
    <w:p w:rsidR="00EF5C39" w:rsidRDefault="00EF5C39" w:rsidP="000D3A28">
      <w:pPr>
        <w:pStyle w:val="a7"/>
        <w:spacing w:line="300" w:lineRule="exact"/>
        <w:ind w:firstLine="567"/>
        <w:jc w:val="both"/>
        <w:rPr>
          <w:bCs/>
          <w:sz w:val="28"/>
          <w:szCs w:val="28"/>
        </w:rPr>
      </w:pPr>
    </w:p>
    <w:p w:rsidR="00EF5C39" w:rsidRDefault="00EF5C39" w:rsidP="000D3A28">
      <w:pPr>
        <w:pStyle w:val="a7"/>
        <w:spacing w:line="300" w:lineRule="exact"/>
        <w:ind w:firstLine="567"/>
        <w:jc w:val="both"/>
        <w:rPr>
          <w:bCs/>
          <w:sz w:val="28"/>
          <w:szCs w:val="28"/>
        </w:rPr>
      </w:pPr>
    </w:p>
    <w:p w:rsidR="00EF5C39" w:rsidRDefault="00EF5C39" w:rsidP="000D3A28">
      <w:pPr>
        <w:pStyle w:val="a7"/>
        <w:spacing w:line="300" w:lineRule="exact"/>
        <w:ind w:firstLine="567"/>
        <w:jc w:val="both"/>
        <w:rPr>
          <w:bCs/>
          <w:sz w:val="28"/>
          <w:szCs w:val="28"/>
        </w:rPr>
      </w:pPr>
    </w:p>
    <w:p w:rsidR="00EF5C39" w:rsidRDefault="00EF5C39" w:rsidP="000D3A28">
      <w:pPr>
        <w:pStyle w:val="a7"/>
        <w:spacing w:line="300" w:lineRule="exact"/>
        <w:ind w:firstLine="567"/>
        <w:jc w:val="both"/>
        <w:rPr>
          <w:bCs/>
          <w:sz w:val="28"/>
          <w:szCs w:val="28"/>
        </w:rPr>
      </w:pPr>
    </w:p>
    <w:p w:rsidR="00EF5C39" w:rsidRDefault="00EF5C39" w:rsidP="000D3A28">
      <w:pPr>
        <w:pStyle w:val="a7"/>
        <w:spacing w:line="300" w:lineRule="exact"/>
        <w:ind w:firstLine="567"/>
        <w:jc w:val="both"/>
        <w:rPr>
          <w:bCs/>
          <w:sz w:val="28"/>
          <w:szCs w:val="28"/>
        </w:rPr>
      </w:pPr>
    </w:p>
    <w:p w:rsidR="00EF5C39" w:rsidRDefault="00EF5C39" w:rsidP="000D3A28">
      <w:pPr>
        <w:pStyle w:val="a7"/>
        <w:spacing w:line="300" w:lineRule="exact"/>
        <w:ind w:firstLine="567"/>
        <w:jc w:val="both"/>
        <w:rPr>
          <w:bCs/>
          <w:sz w:val="28"/>
          <w:szCs w:val="28"/>
        </w:rPr>
      </w:pPr>
    </w:p>
    <w:p w:rsidR="00EF5C39" w:rsidRDefault="00EF5C39" w:rsidP="000D3A28">
      <w:pPr>
        <w:pStyle w:val="a7"/>
        <w:spacing w:line="300" w:lineRule="exact"/>
        <w:ind w:firstLine="567"/>
        <w:jc w:val="both"/>
        <w:rPr>
          <w:bCs/>
          <w:sz w:val="28"/>
          <w:szCs w:val="28"/>
        </w:rPr>
      </w:pPr>
    </w:p>
    <w:p w:rsidR="00EF5C39" w:rsidRDefault="00EF5C39" w:rsidP="000D3A28">
      <w:pPr>
        <w:pStyle w:val="a7"/>
        <w:spacing w:line="300" w:lineRule="exact"/>
        <w:ind w:firstLine="567"/>
        <w:jc w:val="both"/>
        <w:rPr>
          <w:bCs/>
          <w:sz w:val="28"/>
          <w:szCs w:val="28"/>
        </w:rPr>
      </w:pPr>
    </w:p>
    <w:p w:rsidR="00EF5C39" w:rsidRDefault="00EF5C39" w:rsidP="000D3A28">
      <w:pPr>
        <w:pStyle w:val="a7"/>
        <w:spacing w:line="300" w:lineRule="exact"/>
        <w:ind w:firstLine="567"/>
        <w:jc w:val="both"/>
        <w:rPr>
          <w:bCs/>
          <w:sz w:val="28"/>
          <w:szCs w:val="28"/>
        </w:rPr>
      </w:pPr>
    </w:p>
    <w:sectPr w:rsidR="00EF5C39" w:rsidSect="000D3A28">
      <w:pgSz w:w="11906" w:h="16838"/>
      <w:pgMar w:top="1134" w:right="70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E25"/>
    <w:multiLevelType w:val="hybridMultilevel"/>
    <w:tmpl w:val="070259C2"/>
    <w:lvl w:ilvl="0" w:tplc="BDBA16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8DB0905"/>
    <w:multiLevelType w:val="hybridMultilevel"/>
    <w:tmpl w:val="AD9E1EF2"/>
    <w:lvl w:ilvl="0" w:tplc="10DC1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11E14BF"/>
    <w:multiLevelType w:val="hybridMultilevel"/>
    <w:tmpl w:val="3FB43B86"/>
    <w:lvl w:ilvl="0" w:tplc="80106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6C8F0B00"/>
    <w:multiLevelType w:val="hybridMultilevel"/>
    <w:tmpl w:val="7338B3FC"/>
    <w:lvl w:ilvl="0" w:tplc="D71E324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A2516"/>
    <w:rsid w:val="00000F95"/>
    <w:rsid w:val="000018B3"/>
    <w:rsid w:val="000037D8"/>
    <w:rsid w:val="00003A46"/>
    <w:rsid w:val="0001000E"/>
    <w:rsid w:val="0001197F"/>
    <w:rsid w:val="0001384D"/>
    <w:rsid w:val="00013CF5"/>
    <w:rsid w:val="00016270"/>
    <w:rsid w:val="000309DC"/>
    <w:rsid w:val="00030B79"/>
    <w:rsid w:val="00030D39"/>
    <w:rsid w:val="00031339"/>
    <w:rsid w:val="00032733"/>
    <w:rsid w:val="00033E3F"/>
    <w:rsid w:val="000360C3"/>
    <w:rsid w:val="000367BA"/>
    <w:rsid w:val="00036AD7"/>
    <w:rsid w:val="000401EC"/>
    <w:rsid w:val="0004096C"/>
    <w:rsid w:val="00042EB2"/>
    <w:rsid w:val="00045E9C"/>
    <w:rsid w:val="000464FE"/>
    <w:rsid w:val="00046E67"/>
    <w:rsid w:val="00047342"/>
    <w:rsid w:val="00053AFD"/>
    <w:rsid w:val="00054ADF"/>
    <w:rsid w:val="000571A1"/>
    <w:rsid w:val="00061D30"/>
    <w:rsid w:val="000637E3"/>
    <w:rsid w:val="00063847"/>
    <w:rsid w:val="00067470"/>
    <w:rsid w:val="0007109E"/>
    <w:rsid w:val="000729DE"/>
    <w:rsid w:val="00075BCC"/>
    <w:rsid w:val="00076626"/>
    <w:rsid w:val="00076A32"/>
    <w:rsid w:val="000800D4"/>
    <w:rsid w:val="00080F73"/>
    <w:rsid w:val="00081364"/>
    <w:rsid w:val="0008147B"/>
    <w:rsid w:val="000819AB"/>
    <w:rsid w:val="00084685"/>
    <w:rsid w:val="0008693B"/>
    <w:rsid w:val="0008709E"/>
    <w:rsid w:val="00087997"/>
    <w:rsid w:val="00087E31"/>
    <w:rsid w:val="00090686"/>
    <w:rsid w:val="00094CCD"/>
    <w:rsid w:val="00094E02"/>
    <w:rsid w:val="00095979"/>
    <w:rsid w:val="00097515"/>
    <w:rsid w:val="00097D37"/>
    <w:rsid w:val="000A21DC"/>
    <w:rsid w:val="000B131F"/>
    <w:rsid w:val="000B1738"/>
    <w:rsid w:val="000B263F"/>
    <w:rsid w:val="000B3627"/>
    <w:rsid w:val="000B4CCF"/>
    <w:rsid w:val="000B5517"/>
    <w:rsid w:val="000B5C24"/>
    <w:rsid w:val="000B6BA7"/>
    <w:rsid w:val="000C37C9"/>
    <w:rsid w:val="000C3E73"/>
    <w:rsid w:val="000C3FE8"/>
    <w:rsid w:val="000C4E38"/>
    <w:rsid w:val="000C51E4"/>
    <w:rsid w:val="000C72CE"/>
    <w:rsid w:val="000D345F"/>
    <w:rsid w:val="000D3A28"/>
    <w:rsid w:val="000D6714"/>
    <w:rsid w:val="000E0CA5"/>
    <w:rsid w:val="000E0EA3"/>
    <w:rsid w:val="000F085F"/>
    <w:rsid w:val="000F0892"/>
    <w:rsid w:val="000F1F6D"/>
    <w:rsid w:val="000F2B05"/>
    <w:rsid w:val="000F2C1D"/>
    <w:rsid w:val="000F4387"/>
    <w:rsid w:val="000F443B"/>
    <w:rsid w:val="000F6DDC"/>
    <w:rsid w:val="000F745E"/>
    <w:rsid w:val="000F7D1B"/>
    <w:rsid w:val="00105316"/>
    <w:rsid w:val="0010544A"/>
    <w:rsid w:val="0011045C"/>
    <w:rsid w:val="001109E4"/>
    <w:rsid w:val="00111070"/>
    <w:rsid w:val="00111C15"/>
    <w:rsid w:val="001131E1"/>
    <w:rsid w:val="00114860"/>
    <w:rsid w:val="001159C1"/>
    <w:rsid w:val="00115AF3"/>
    <w:rsid w:val="00120191"/>
    <w:rsid w:val="001211C3"/>
    <w:rsid w:val="001212C3"/>
    <w:rsid w:val="00121B78"/>
    <w:rsid w:val="001304EE"/>
    <w:rsid w:val="00130715"/>
    <w:rsid w:val="001333C5"/>
    <w:rsid w:val="00134426"/>
    <w:rsid w:val="001353C0"/>
    <w:rsid w:val="001409D2"/>
    <w:rsid w:val="00142F52"/>
    <w:rsid w:val="0014318D"/>
    <w:rsid w:val="00143E65"/>
    <w:rsid w:val="001452CC"/>
    <w:rsid w:val="00145C52"/>
    <w:rsid w:val="00145DE9"/>
    <w:rsid w:val="00146BBF"/>
    <w:rsid w:val="00146E20"/>
    <w:rsid w:val="00146F70"/>
    <w:rsid w:val="00147823"/>
    <w:rsid w:val="00147FC2"/>
    <w:rsid w:val="0015124F"/>
    <w:rsid w:val="00151FC8"/>
    <w:rsid w:val="0015204E"/>
    <w:rsid w:val="00154D95"/>
    <w:rsid w:val="00157B1D"/>
    <w:rsid w:val="0016515D"/>
    <w:rsid w:val="001700DD"/>
    <w:rsid w:val="00172661"/>
    <w:rsid w:val="00175489"/>
    <w:rsid w:val="001761A4"/>
    <w:rsid w:val="0018195B"/>
    <w:rsid w:val="001856DB"/>
    <w:rsid w:val="00186A17"/>
    <w:rsid w:val="001878C9"/>
    <w:rsid w:val="00190EF7"/>
    <w:rsid w:val="00193544"/>
    <w:rsid w:val="00195559"/>
    <w:rsid w:val="001A09A8"/>
    <w:rsid w:val="001A14A0"/>
    <w:rsid w:val="001A3588"/>
    <w:rsid w:val="001A3647"/>
    <w:rsid w:val="001B195D"/>
    <w:rsid w:val="001B2341"/>
    <w:rsid w:val="001B43E9"/>
    <w:rsid w:val="001B5300"/>
    <w:rsid w:val="001B7BE1"/>
    <w:rsid w:val="001C10CD"/>
    <w:rsid w:val="001C466B"/>
    <w:rsid w:val="001C46AE"/>
    <w:rsid w:val="001C4A26"/>
    <w:rsid w:val="001C4F6D"/>
    <w:rsid w:val="001C6215"/>
    <w:rsid w:val="001C7465"/>
    <w:rsid w:val="001D080B"/>
    <w:rsid w:val="001D350E"/>
    <w:rsid w:val="001D5055"/>
    <w:rsid w:val="001D529E"/>
    <w:rsid w:val="001D67D7"/>
    <w:rsid w:val="001D6D4B"/>
    <w:rsid w:val="001D71E7"/>
    <w:rsid w:val="001D7204"/>
    <w:rsid w:val="001E08EB"/>
    <w:rsid w:val="001E15BD"/>
    <w:rsid w:val="001E245D"/>
    <w:rsid w:val="001E272F"/>
    <w:rsid w:val="001E3610"/>
    <w:rsid w:val="001F088B"/>
    <w:rsid w:val="001F08F2"/>
    <w:rsid w:val="001F4F4D"/>
    <w:rsid w:val="001F62DE"/>
    <w:rsid w:val="002012FF"/>
    <w:rsid w:val="002013F6"/>
    <w:rsid w:val="002015C0"/>
    <w:rsid w:val="00203917"/>
    <w:rsid w:val="002058DE"/>
    <w:rsid w:val="00206DC2"/>
    <w:rsid w:val="0021223B"/>
    <w:rsid w:val="0021396B"/>
    <w:rsid w:val="00215625"/>
    <w:rsid w:val="00217D3F"/>
    <w:rsid w:val="00217E66"/>
    <w:rsid w:val="00220C1B"/>
    <w:rsid w:val="002237A9"/>
    <w:rsid w:val="00234F57"/>
    <w:rsid w:val="002375F6"/>
    <w:rsid w:val="00240A6E"/>
    <w:rsid w:val="002414F3"/>
    <w:rsid w:val="0024254F"/>
    <w:rsid w:val="00242B68"/>
    <w:rsid w:val="00242DE7"/>
    <w:rsid w:val="002431F7"/>
    <w:rsid w:val="00245285"/>
    <w:rsid w:val="002471BD"/>
    <w:rsid w:val="002473C5"/>
    <w:rsid w:val="002501EF"/>
    <w:rsid w:val="00251A75"/>
    <w:rsid w:val="002538F0"/>
    <w:rsid w:val="00255A62"/>
    <w:rsid w:val="00255B4E"/>
    <w:rsid w:val="00255E3E"/>
    <w:rsid w:val="00256171"/>
    <w:rsid w:val="002576D3"/>
    <w:rsid w:val="00257E09"/>
    <w:rsid w:val="00260363"/>
    <w:rsid w:val="00260398"/>
    <w:rsid w:val="002610DB"/>
    <w:rsid w:val="00261B94"/>
    <w:rsid w:val="00262ADA"/>
    <w:rsid w:val="00263F98"/>
    <w:rsid w:val="00264FF1"/>
    <w:rsid w:val="002670BA"/>
    <w:rsid w:val="0026753E"/>
    <w:rsid w:val="002720F1"/>
    <w:rsid w:val="0027263A"/>
    <w:rsid w:val="00274586"/>
    <w:rsid w:val="00274FCB"/>
    <w:rsid w:val="00275BE6"/>
    <w:rsid w:val="00283C90"/>
    <w:rsid w:val="00285AA2"/>
    <w:rsid w:val="00285F8F"/>
    <w:rsid w:val="00286C49"/>
    <w:rsid w:val="00287276"/>
    <w:rsid w:val="00287433"/>
    <w:rsid w:val="00287B90"/>
    <w:rsid w:val="00290AAC"/>
    <w:rsid w:val="00291854"/>
    <w:rsid w:val="002932CB"/>
    <w:rsid w:val="00294D29"/>
    <w:rsid w:val="00295A78"/>
    <w:rsid w:val="002960AF"/>
    <w:rsid w:val="002976FE"/>
    <w:rsid w:val="002A1079"/>
    <w:rsid w:val="002A2A57"/>
    <w:rsid w:val="002A3023"/>
    <w:rsid w:val="002A3DC9"/>
    <w:rsid w:val="002A5808"/>
    <w:rsid w:val="002B1394"/>
    <w:rsid w:val="002B1491"/>
    <w:rsid w:val="002B2B10"/>
    <w:rsid w:val="002B57B4"/>
    <w:rsid w:val="002C480B"/>
    <w:rsid w:val="002C4E20"/>
    <w:rsid w:val="002C51C8"/>
    <w:rsid w:val="002C71DA"/>
    <w:rsid w:val="002D16E3"/>
    <w:rsid w:val="002D3647"/>
    <w:rsid w:val="002E0257"/>
    <w:rsid w:val="002E186F"/>
    <w:rsid w:val="002E1DA2"/>
    <w:rsid w:val="002E227D"/>
    <w:rsid w:val="002F1440"/>
    <w:rsid w:val="002F3907"/>
    <w:rsid w:val="002F68BF"/>
    <w:rsid w:val="002F697C"/>
    <w:rsid w:val="002F7953"/>
    <w:rsid w:val="00304877"/>
    <w:rsid w:val="00306AE0"/>
    <w:rsid w:val="00307EB8"/>
    <w:rsid w:val="00310399"/>
    <w:rsid w:val="003170DA"/>
    <w:rsid w:val="00317426"/>
    <w:rsid w:val="00321ED4"/>
    <w:rsid w:val="003225EE"/>
    <w:rsid w:val="003245E6"/>
    <w:rsid w:val="0033245C"/>
    <w:rsid w:val="00334099"/>
    <w:rsid w:val="003355CA"/>
    <w:rsid w:val="00337DAD"/>
    <w:rsid w:val="00341B98"/>
    <w:rsid w:val="00342179"/>
    <w:rsid w:val="00342482"/>
    <w:rsid w:val="00345EC5"/>
    <w:rsid w:val="00346FD6"/>
    <w:rsid w:val="00351270"/>
    <w:rsid w:val="00351DD0"/>
    <w:rsid w:val="00354C4E"/>
    <w:rsid w:val="00356A90"/>
    <w:rsid w:val="00360A0A"/>
    <w:rsid w:val="00362D25"/>
    <w:rsid w:val="00363B8E"/>
    <w:rsid w:val="0036602A"/>
    <w:rsid w:val="00367014"/>
    <w:rsid w:val="0036764E"/>
    <w:rsid w:val="0037102A"/>
    <w:rsid w:val="0037114E"/>
    <w:rsid w:val="00371216"/>
    <w:rsid w:val="00371900"/>
    <w:rsid w:val="0037287C"/>
    <w:rsid w:val="003756D5"/>
    <w:rsid w:val="00381568"/>
    <w:rsid w:val="00381750"/>
    <w:rsid w:val="00381B27"/>
    <w:rsid w:val="00384952"/>
    <w:rsid w:val="00385127"/>
    <w:rsid w:val="00386650"/>
    <w:rsid w:val="00391ABD"/>
    <w:rsid w:val="00392399"/>
    <w:rsid w:val="003966FC"/>
    <w:rsid w:val="003A3952"/>
    <w:rsid w:val="003A468F"/>
    <w:rsid w:val="003B111C"/>
    <w:rsid w:val="003B6B62"/>
    <w:rsid w:val="003B767C"/>
    <w:rsid w:val="003C0DDC"/>
    <w:rsid w:val="003C269A"/>
    <w:rsid w:val="003C27A7"/>
    <w:rsid w:val="003C39C0"/>
    <w:rsid w:val="003C3D41"/>
    <w:rsid w:val="003C7881"/>
    <w:rsid w:val="003D0286"/>
    <w:rsid w:val="003D1BAC"/>
    <w:rsid w:val="003D2347"/>
    <w:rsid w:val="003D3057"/>
    <w:rsid w:val="003D59C5"/>
    <w:rsid w:val="003D62E0"/>
    <w:rsid w:val="003D6850"/>
    <w:rsid w:val="003D6EF4"/>
    <w:rsid w:val="003E118F"/>
    <w:rsid w:val="003E53C2"/>
    <w:rsid w:val="003E5CA3"/>
    <w:rsid w:val="003E6F5E"/>
    <w:rsid w:val="003F0D19"/>
    <w:rsid w:val="003F1904"/>
    <w:rsid w:val="003F23F3"/>
    <w:rsid w:val="003F34F1"/>
    <w:rsid w:val="003F674B"/>
    <w:rsid w:val="003F6922"/>
    <w:rsid w:val="00402A64"/>
    <w:rsid w:val="00402FA6"/>
    <w:rsid w:val="00404167"/>
    <w:rsid w:val="004045CF"/>
    <w:rsid w:val="004075EC"/>
    <w:rsid w:val="004076C8"/>
    <w:rsid w:val="00407D13"/>
    <w:rsid w:val="00410A26"/>
    <w:rsid w:val="00411ED1"/>
    <w:rsid w:val="004128E1"/>
    <w:rsid w:val="004132E9"/>
    <w:rsid w:val="00413C70"/>
    <w:rsid w:val="00414107"/>
    <w:rsid w:val="00414267"/>
    <w:rsid w:val="00414C84"/>
    <w:rsid w:val="004162F9"/>
    <w:rsid w:val="00416CBC"/>
    <w:rsid w:val="00417646"/>
    <w:rsid w:val="0041781D"/>
    <w:rsid w:val="00421682"/>
    <w:rsid w:val="00422E87"/>
    <w:rsid w:val="00422FDE"/>
    <w:rsid w:val="00430B2F"/>
    <w:rsid w:val="00433E25"/>
    <w:rsid w:val="00435914"/>
    <w:rsid w:val="00443034"/>
    <w:rsid w:val="0044376B"/>
    <w:rsid w:val="00447383"/>
    <w:rsid w:val="0044783F"/>
    <w:rsid w:val="0045054F"/>
    <w:rsid w:val="00451AE8"/>
    <w:rsid w:val="004527C7"/>
    <w:rsid w:val="004531CB"/>
    <w:rsid w:val="004531CD"/>
    <w:rsid w:val="00453E24"/>
    <w:rsid w:val="00454B1D"/>
    <w:rsid w:val="00455221"/>
    <w:rsid w:val="00455471"/>
    <w:rsid w:val="00455BF0"/>
    <w:rsid w:val="00455E20"/>
    <w:rsid w:val="00456A64"/>
    <w:rsid w:val="00461383"/>
    <w:rsid w:val="0046154A"/>
    <w:rsid w:val="00461C72"/>
    <w:rsid w:val="00462467"/>
    <w:rsid w:val="004627F7"/>
    <w:rsid w:val="00465E0D"/>
    <w:rsid w:val="004666EC"/>
    <w:rsid w:val="00470CFC"/>
    <w:rsid w:val="00471593"/>
    <w:rsid w:val="00472377"/>
    <w:rsid w:val="00472817"/>
    <w:rsid w:val="00474B4E"/>
    <w:rsid w:val="0047501C"/>
    <w:rsid w:val="00481AF1"/>
    <w:rsid w:val="00482906"/>
    <w:rsid w:val="00483427"/>
    <w:rsid w:val="00484556"/>
    <w:rsid w:val="004845A4"/>
    <w:rsid w:val="00484DFC"/>
    <w:rsid w:val="00487067"/>
    <w:rsid w:val="00487705"/>
    <w:rsid w:val="00490558"/>
    <w:rsid w:val="004915C9"/>
    <w:rsid w:val="004958AF"/>
    <w:rsid w:val="00495AC7"/>
    <w:rsid w:val="004A0A96"/>
    <w:rsid w:val="004A11A6"/>
    <w:rsid w:val="004A7394"/>
    <w:rsid w:val="004B2752"/>
    <w:rsid w:val="004B3684"/>
    <w:rsid w:val="004B4FF1"/>
    <w:rsid w:val="004C0311"/>
    <w:rsid w:val="004C0996"/>
    <w:rsid w:val="004C2482"/>
    <w:rsid w:val="004C4B41"/>
    <w:rsid w:val="004C63CA"/>
    <w:rsid w:val="004D01B7"/>
    <w:rsid w:val="004D1373"/>
    <w:rsid w:val="004D1CA9"/>
    <w:rsid w:val="004D1F9D"/>
    <w:rsid w:val="004D281D"/>
    <w:rsid w:val="004D5CCC"/>
    <w:rsid w:val="004D7A69"/>
    <w:rsid w:val="004E12B9"/>
    <w:rsid w:val="004E3241"/>
    <w:rsid w:val="004E561A"/>
    <w:rsid w:val="004E5851"/>
    <w:rsid w:val="004E5D91"/>
    <w:rsid w:val="004F01BF"/>
    <w:rsid w:val="004F0702"/>
    <w:rsid w:val="004F0EAA"/>
    <w:rsid w:val="004F10A9"/>
    <w:rsid w:val="004F73A6"/>
    <w:rsid w:val="0050103E"/>
    <w:rsid w:val="005035DB"/>
    <w:rsid w:val="00504CB2"/>
    <w:rsid w:val="0050586A"/>
    <w:rsid w:val="00507370"/>
    <w:rsid w:val="00510F98"/>
    <w:rsid w:val="00511C00"/>
    <w:rsid w:val="0051357A"/>
    <w:rsid w:val="00514675"/>
    <w:rsid w:val="005161FE"/>
    <w:rsid w:val="005167F6"/>
    <w:rsid w:val="005168B0"/>
    <w:rsid w:val="005200B4"/>
    <w:rsid w:val="00522791"/>
    <w:rsid w:val="00523E9E"/>
    <w:rsid w:val="005307AD"/>
    <w:rsid w:val="00534409"/>
    <w:rsid w:val="00534462"/>
    <w:rsid w:val="0053597F"/>
    <w:rsid w:val="00536F13"/>
    <w:rsid w:val="00537458"/>
    <w:rsid w:val="005375D3"/>
    <w:rsid w:val="0054026D"/>
    <w:rsid w:val="00541074"/>
    <w:rsid w:val="005419C8"/>
    <w:rsid w:val="00542BAE"/>
    <w:rsid w:val="005433F9"/>
    <w:rsid w:val="00544962"/>
    <w:rsid w:val="00544C93"/>
    <w:rsid w:val="00545164"/>
    <w:rsid w:val="005467C1"/>
    <w:rsid w:val="00546B50"/>
    <w:rsid w:val="005505E5"/>
    <w:rsid w:val="005567C5"/>
    <w:rsid w:val="00556843"/>
    <w:rsid w:val="00556D90"/>
    <w:rsid w:val="005642C1"/>
    <w:rsid w:val="00572522"/>
    <w:rsid w:val="00574B7B"/>
    <w:rsid w:val="00580ABD"/>
    <w:rsid w:val="00582294"/>
    <w:rsid w:val="0058426D"/>
    <w:rsid w:val="00586F09"/>
    <w:rsid w:val="00586F82"/>
    <w:rsid w:val="00591204"/>
    <w:rsid w:val="005920FD"/>
    <w:rsid w:val="005932CF"/>
    <w:rsid w:val="00597168"/>
    <w:rsid w:val="00597D68"/>
    <w:rsid w:val="005A2C46"/>
    <w:rsid w:val="005A31D9"/>
    <w:rsid w:val="005A5421"/>
    <w:rsid w:val="005A5892"/>
    <w:rsid w:val="005A59AA"/>
    <w:rsid w:val="005B4E7B"/>
    <w:rsid w:val="005B619B"/>
    <w:rsid w:val="005B6426"/>
    <w:rsid w:val="005B6E1C"/>
    <w:rsid w:val="005B7EDD"/>
    <w:rsid w:val="005C176A"/>
    <w:rsid w:val="005C3715"/>
    <w:rsid w:val="005C3D48"/>
    <w:rsid w:val="005D3510"/>
    <w:rsid w:val="005D4A48"/>
    <w:rsid w:val="005D5E13"/>
    <w:rsid w:val="005D6B76"/>
    <w:rsid w:val="005D7066"/>
    <w:rsid w:val="005E045D"/>
    <w:rsid w:val="005E3204"/>
    <w:rsid w:val="005E6473"/>
    <w:rsid w:val="005E7B1B"/>
    <w:rsid w:val="005F04A7"/>
    <w:rsid w:val="005F1AE8"/>
    <w:rsid w:val="005F21DB"/>
    <w:rsid w:val="005F287F"/>
    <w:rsid w:val="005F3C12"/>
    <w:rsid w:val="005F54BD"/>
    <w:rsid w:val="005F555C"/>
    <w:rsid w:val="005F72B4"/>
    <w:rsid w:val="005F78CD"/>
    <w:rsid w:val="00600055"/>
    <w:rsid w:val="006005E2"/>
    <w:rsid w:val="00600EC0"/>
    <w:rsid w:val="00602791"/>
    <w:rsid w:val="0060356A"/>
    <w:rsid w:val="0060627C"/>
    <w:rsid w:val="00611E58"/>
    <w:rsid w:val="00613C08"/>
    <w:rsid w:val="0061405A"/>
    <w:rsid w:val="006147C4"/>
    <w:rsid w:val="00617890"/>
    <w:rsid w:val="0062083A"/>
    <w:rsid w:val="00620CA7"/>
    <w:rsid w:val="00621161"/>
    <w:rsid w:val="006246A3"/>
    <w:rsid w:val="00626C9B"/>
    <w:rsid w:val="00630471"/>
    <w:rsid w:val="0063086D"/>
    <w:rsid w:val="00631330"/>
    <w:rsid w:val="006328E1"/>
    <w:rsid w:val="006331F8"/>
    <w:rsid w:val="0063330B"/>
    <w:rsid w:val="00634D61"/>
    <w:rsid w:val="00635148"/>
    <w:rsid w:val="006360F6"/>
    <w:rsid w:val="00636AB4"/>
    <w:rsid w:val="00637F08"/>
    <w:rsid w:val="00641318"/>
    <w:rsid w:val="00642D91"/>
    <w:rsid w:val="00643337"/>
    <w:rsid w:val="00645124"/>
    <w:rsid w:val="006452A3"/>
    <w:rsid w:val="0064618F"/>
    <w:rsid w:val="00646FF0"/>
    <w:rsid w:val="00647896"/>
    <w:rsid w:val="00650607"/>
    <w:rsid w:val="0065146B"/>
    <w:rsid w:val="00653E2F"/>
    <w:rsid w:val="00654600"/>
    <w:rsid w:val="006552BE"/>
    <w:rsid w:val="00655318"/>
    <w:rsid w:val="0065695E"/>
    <w:rsid w:val="006608C2"/>
    <w:rsid w:val="00660B9D"/>
    <w:rsid w:val="00661638"/>
    <w:rsid w:val="00662D4E"/>
    <w:rsid w:val="006631D6"/>
    <w:rsid w:val="00664A3D"/>
    <w:rsid w:val="00665F39"/>
    <w:rsid w:val="006733D4"/>
    <w:rsid w:val="00673F02"/>
    <w:rsid w:val="00676514"/>
    <w:rsid w:val="00676929"/>
    <w:rsid w:val="006821D7"/>
    <w:rsid w:val="00685200"/>
    <w:rsid w:val="00685AD8"/>
    <w:rsid w:val="006863EF"/>
    <w:rsid w:val="00687135"/>
    <w:rsid w:val="00687DBA"/>
    <w:rsid w:val="006938BF"/>
    <w:rsid w:val="00696693"/>
    <w:rsid w:val="00696CF6"/>
    <w:rsid w:val="006A21E1"/>
    <w:rsid w:val="006B319C"/>
    <w:rsid w:val="006B4D26"/>
    <w:rsid w:val="006B58BE"/>
    <w:rsid w:val="006B6BE0"/>
    <w:rsid w:val="006B7DA6"/>
    <w:rsid w:val="006C5729"/>
    <w:rsid w:val="006D0C1D"/>
    <w:rsid w:val="006D1041"/>
    <w:rsid w:val="006D2740"/>
    <w:rsid w:val="006D441C"/>
    <w:rsid w:val="006E1352"/>
    <w:rsid w:val="006E6543"/>
    <w:rsid w:val="006E7606"/>
    <w:rsid w:val="006F07A4"/>
    <w:rsid w:val="006F1196"/>
    <w:rsid w:val="006F19FC"/>
    <w:rsid w:val="006F1FF8"/>
    <w:rsid w:val="006F65EF"/>
    <w:rsid w:val="006F6F1C"/>
    <w:rsid w:val="00704000"/>
    <w:rsid w:val="00704DA8"/>
    <w:rsid w:val="00705963"/>
    <w:rsid w:val="0070781C"/>
    <w:rsid w:val="00707B72"/>
    <w:rsid w:val="00710BA9"/>
    <w:rsid w:val="007120D6"/>
    <w:rsid w:val="00713B47"/>
    <w:rsid w:val="00714578"/>
    <w:rsid w:val="0071464D"/>
    <w:rsid w:val="00714F84"/>
    <w:rsid w:val="0071545A"/>
    <w:rsid w:val="007172A5"/>
    <w:rsid w:val="00720C38"/>
    <w:rsid w:val="007250BC"/>
    <w:rsid w:val="00725D6B"/>
    <w:rsid w:val="00726E0D"/>
    <w:rsid w:val="00730297"/>
    <w:rsid w:val="00731349"/>
    <w:rsid w:val="007346B4"/>
    <w:rsid w:val="0073572F"/>
    <w:rsid w:val="00737802"/>
    <w:rsid w:val="00743AFD"/>
    <w:rsid w:val="00743B73"/>
    <w:rsid w:val="00743EC8"/>
    <w:rsid w:val="00745970"/>
    <w:rsid w:val="00746EC5"/>
    <w:rsid w:val="00747F98"/>
    <w:rsid w:val="007500D6"/>
    <w:rsid w:val="00750CCC"/>
    <w:rsid w:val="00752C42"/>
    <w:rsid w:val="007543F0"/>
    <w:rsid w:val="00755AA6"/>
    <w:rsid w:val="00755FA4"/>
    <w:rsid w:val="00755FE3"/>
    <w:rsid w:val="00756502"/>
    <w:rsid w:val="007614FF"/>
    <w:rsid w:val="007629E0"/>
    <w:rsid w:val="00763D07"/>
    <w:rsid w:val="00763FA6"/>
    <w:rsid w:val="0076440C"/>
    <w:rsid w:val="0077133B"/>
    <w:rsid w:val="0077171C"/>
    <w:rsid w:val="00772D25"/>
    <w:rsid w:val="00776E37"/>
    <w:rsid w:val="00777FDD"/>
    <w:rsid w:val="00780FFB"/>
    <w:rsid w:val="00781991"/>
    <w:rsid w:val="00781B2A"/>
    <w:rsid w:val="007835A7"/>
    <w:rsid w:val="00784EA8"/>
    <w:rsid w:val="007851A7"/>
    <w:rsid w:val="00786F64"/>
    <w:rsid w:val="00786F8C"/>
    <w:rsid w:val="00787545"/>
    <w:rsid w:val="0078775C"/>
    <w:rsid w:val="00790511"/>
    <w:rsid w:val="007926B2"/>
    <w:rsid w:val="007940D5"/>
    <w:rsid w:val="007947BB"/>
    <w:rsid w:val="007A29E4"/>
    <w:rsid w:val="007A311D"/>
    <w:rsid w:val="007A49AC"/>
    <w:rsid w:val="007A6DE3"/>
    <w:rsid w:val="007B6923"/>
    <w:rsid w:val="007B71D1"/>
    <w:rsid w:val="007C6997"/>
    <w:rsid w:val="007C6EBF"/>
    <w:rsid w:val="007D2087"/>
    <w:rsid w:val="007D2B92"/>
    <w:rsid w:val="007D417A"/>
    <w:rsid w:val="007E1DC1"/>
    <w:rsid w:val="007E2FFF"/>
    <w:rsid w:val="007F19F0"/>
    <w:rsid w:val="007F34EA"/>
    <w:rsid w:val="007F7599"/>
    <w:rsid w:val="00803353"/>
    <w:rsid w:val="00804AD4"/>
    <w:rsid w:val="00805062"/>
    <w:rsid w:val="00807A84"/>
    <w:rsid w:val="00811133"/>
    <w:rsid w:val="00813119"/>
    <w:rsid w:val="0081359E"/>
    <w:rsid w:val="00813DFB"/>
    <w:rsid w:val="008151EC"/>
    <w:rsid w:val="00816BD6"/>
    <w:rsid w:val="00817225"/>
    <w:rsid w:val="00820FC9"/>
    <w:rsid w:val="00821F22"/>
    <w:rsid w:val="00823F4C"/>
    <w:rsid w:val="00823FAE"/>
    <w:rsid w:val="00825ED8"/>
    <w:rsid w:val="0083043B"/>
    <w:rsid w:val="0083051B"/>
    <w:rsid w:val="008319AE"/>
    <w:rsid w:val="008331A4"/>
    <w:rsid w:val="00834063"/>
    <w:rsid w:val="00835503"/>
    <w:rsid w:val="008366AE"/>
    <w:rsid w:val="00844139"/>
    <w:rsid w:val="00850E60"/>
    <w:rsid w:val="00851018"/>
    <w:rsid w:val="00851B82"/>
    <w:rsid w:val="00852E7B"/>
    <w:rsid w:val="00853E7E"/>
    <w:rsid w:val="0085642F"/>
    <w:rsid w:val="00856D04"/>
    <w:rsid w:val="00857D3E"/>
    <w:rsid w:val="00860857"/>
    <w:rsid w:val="00861684"/>
    <w:rsid w:val="008618FD"/>
    <w:rsid w:val="0086193B"/>
    <w:rsid w:val="008631DA"/>
    <w:rsid w:val="00865F4E"/>
    <w:rsid w:val="008673AC"/>
    <w:rsid w:val="00872266"/>
    <w:rsid w:val="00876E98"/>
    <w:rsid w:val="0087781C"/>
    <w:rsid w:val="00881A2B"/>
    <w:rsid w:val="00883329"/>
    <w:rsid w:val="008865E7"/>
    <w:rsid w:val="008870AB"/>
    <w:rsid w:val="00890790"/>
    <w:rsid w:val="00893332"/>
    <w:rsid w:val="00897D53"/>
    <w:rsid w:val="008A13C3"/>
    <w:rsid w:val="008A1EE2"/>
    <w:rsid w:val="008A5933"/>
    <w:rsid w:val="008A5F91"/>
    <w:rsid w:val="008A62A2"/>
    <w:rsid w:val="008B09C3"/>
    <w:rsid w:val="008B2548"/>
    <w:rsid w:val="008B3331"/>
    <w:rsid w:val="008B36C1"/>
    <w:rsid w:val="008B51B4"/>
    <w:rsid w:val="008B7BF2"/>
    <w:rsid w:val="008C27B3"/>
    <w:rsid w:val="008C3414"/>
    <w:rsid w:val="008C4F2A"/>
    <w:rsid w:val="008C5DBC"/>
    <w:rsid w:val="008C7B3F"/>
    <w:rsid w:val="008D1FD3"/>
    <w:rsid w:val="008D2390"/>
    <w:rsid w:val="008D2E3B"/>
    <w:rsid w:val="008D3493"/>
    <w:rsid w:val="008D75F4"/>
    <w:rsid w:val="008D776B"/>
    <w:rsid w:val="008D7CBF"/>
    <w:rsid w:val="008E066D"/>
    <w:rsid w:val="008E2CD6"/>
    <w:rsid w:val="008E4BC1"/>
    <w:rsid w:val="008E63D8"/>
    <w:rsid w:val="008E758F"/>
    <w:rsid w:val="008E7857"/>
    <w:rsid w:val="008F0213"/>
    <w:rsid w:val="008F1125"/>
    <w:rsid w:val="008F12C0"/>
    <w:rsid w:val="008F1AB4"/>
    <w:rsid w:val="008F4BCB"/>
    <w:rsid w:val="008F5B2B"/>
    <w:rsid w:val="00901314"/>
    <w:rsid w:val="00901C38"/>
    <w:rsid w:val="0090667C"/>
    <w:rsid w:val="009115C6"/>
    <w:rsid w:val="00912836"/>
    <w:rsid w:val="009134E6"/>
    <w:rsid w:val="00913507"/>
    <w:rsid w:val="00913C71"/>
    <w:rsid w:val="00916666"/>
    <w:rsid w:val="00917CEC"/>
    <w:rsid w:val="009200CE"/>
    <w:rsid w:val="009225A6"/>
    <w:rsid w:val="009254CA"/>
    <w:rsid w:val="009262D0"/>
    <w:rsid w:val="009264B3"/>
    <w:rsid w:val="0092769C"/>
    <w:rsid w:val="0093136A"/>
    <w:rsid w:val="009318E6"/>
    <w:rsid w:val="009400CA"/>
    <w:rsid w:val="00941768"/>
    <w:rsid w:val="00942B6B"/>
    <w:rsid w:val="00942C27"/>
    <w:rsid w:val="00943DD1"/>
    <w:rsid w:val="009460F5"/>
    <w:rsid w:val="0094724B"/>
    <w:rsid w:val="00947F81"/>
    <w:rsid w:val="0095120C"/>
    <w:rsid w:val="00952E0A"/>
    <w:rsid w:val="0095597F"/>
    <w:rsid w:val="00956FAC"/>
    <w:rsid w:val="009609BE"/>
    <w:rsid w:val="00960E1D"/>
    <w:rsid w:val="00963C39"/>
    <w:rsid w:val="00963F63"/>
    <w:rsid w:val="00965D53"/>
    <w:rsid w:val="00966530"/>
    <w:rsid w:val="00967261"/>
    <w:rsid w:val="00967769"/>
    <w:rsid w:val="00967AB8"/>
    <w:rsid w:val="00972521"/>
    <w:rsid w:val="00974D2B"/>
    <w:rsid w:val="009772BB"/>
    <w:rsid w:val="0098546A"/>
    <w:rsid w:val="00986D97"/>
    <w:rsid w:val="0098732A"/>
    <w:rsid w:val="009878A4"/>
    <w:rsid w:val="0099105C"/>
    <w:rsid w:val="0099110E"/>
    <w:rsid w:val="009928C0"/>
    <w:rsid w:val="0099298D"/>
    <w:rsid w:val="00992A7A"/>
    <w:rsid w:val="00993CC8"/>
    <w:rsid w:val="0099527C"/>
    <w:rsid w:val="009A073C"/>
    <w:rsid w:val="009A3B7D"/>
    <w:rsid w:val="009A3DB8"/>
    <w:rsid w:val="009A4961"/>
    <w:rsid w:val="009A7383"/>
    <w:rsid w:val="009B0BE0"/>
    <w:rsid w:val="009B29FA"/>
    <w:rsid w:val="009B4A03"/>
    <w:rsid w:val="009B6625"/>
    <w:rsid w:val="009B790B"/>
    <w:rsid w:val="009B7981"/>
    <w:rsid w:val="009C4DF1"/>
    <w:rsid w:val="009C5217"/>
    <w:rsid w:val="009C684E"/>
    <w:rsid w:val="009C7A9C"/>
    <w:rsid w:val="009D0A89"/>
    <w:rsid w:val="009D2E77"/>
    <w:rsid w:val="009D561A"/>
    <w:rsid w:val="009E364E"/>
    <w:rsid w:val="009E5245"/>
    <w:rsid w:val="009F2B0F"/>
    <w:rsid w:val="009F6150"/>
    <w:rsid w:val="009F635C"/>
    <w:rsid w:val="00A003D6"/>
    <w:rsid w:val="00A0083B"/>
    <w:rsid w:val="00A0420D"/>
    <w:rsid w:val="00A053C5"/>
    <w:rsid w:val="00A11439"/>
    <w:rsid w:val="00A15352"/>
    <w:rsid w:val="00A1664B"/>
    <w:rsid w:val="00A1706A"/>
    <w:rsid w:val="00A2424E"/>
    <w:rsid w:val="00A247E5"/>
    <w:rsid w:val="00A25C7F"/>
    <w:rsid w:val="00A2797C"/>
    <w:rsid w:val="00A301B4"/>
    <w:rsid w:val="00A30AB0"/>
    <w:rsid w:val="00A32BC0"/>
    <w:rsid w:val="00A339A5"/>
    <w:rsid w:val="00A367EA"/>
    <w:rsid w:val="00A41F68"/>
    <w:rsid w:val="00A42AED"/>
    <w:rsid w:val="00A430E8"/>
    <w:rsid w:val="00A431D1"/>
    <w:rsid w:val="00A43A30"/>
    <w:rsid w:val="00A43FC6"/>
    <w:rsid w:val="00A46844"/>
    <w:rsid w:val="00A507FE"/>
    <w:rsid w:val="00A50E9B"/>
    <w:rsid w:val="00A51A49"/>
    <w:rsid w:val="00A54A46"/>
    <w:rsid w:val="00A5509F"/>
    <w:rsid w:val="00A565CF"/>
    <w:rsid w:val="00A628D5"/>
    <w:rsid w:val="00A63B91"/>
    <w:rsid w:val="00A641D4"/>
    <w:rsid w:val="00A65F8B"/>
    <w:rsid w:val="00A66004"/>
    <w:rsid w:val="00A67317"/>
    <w:rsid w:val="00A677AA"/>
    <w:rsid w:val="00A708C4"/>
    <w:rsid w:val="00A715DE"/>
    <w:rsid w:val="00A71BB0"/>
    <w:rsid w:val="00A721C2"/>
    <w:rsid w:val="00A72CD4"/>
    <w:rsid w:val="00A732B0"/>
    <w:rsid w:val="00A73ACE"/>
    <w:rsid w:val="00A74498"/>
    <w:rsid w:val="00A75C3E"/>
    <w:rsid w:val="00A77D24"/>
    <w:rsid w:val="00A80B7E"/>
    <w:rsid w:val="00A83ECE"/>
    <w:rsid w:val="00A84C34"/>
    <w:rsid w:val="00A85696"/>
    <w:rsid w:val="00A879DD"/>
    <w:rsid w:val="00A87DBB"/>
    <w:rsid w:val="00A9285E"/>
    <w:rsid w:val="00A92B21"/>
    <w:rsid w:val="00A93994"/>
    <w:rsid w:val="00A95062"/>
    <w:rsid w:val="00A97248"/>
    <w:rsid w:val="00AA1C2D"/>
    <w:rsid w:val="00AA35FC"/>
    <w:rsid w:val="00AA4B93"/>
    <w:rsid w:val="00AA4E99"/>
    <w:rsid w:val="00AA5A82"/>
    <w:rsid w:val="00AA5CEB"/>
    <w:rsid w:val="00AA5DCC"/>
    <w:rsid w:val="00AA5DF2"/>
    <w:rsid w:val="00AA5E47"/>
    <w:rsid w:val="00AA6B13"/>
    <w:rsid w:val="00AA7E77"/>
    <w:rsid w:val="00AB3557"/>
    <w:rsid w:val="00AB484B"/>
    <w:rsid w:val="00AB7825"/>
    <w:rsid w:val="00AC0D00"/>
    <w:rsid w:val="00AC25B3"/>
    <w:rsid w:val="00AC284C"/>
    <w:rsid w:val="00AD140E"/>
    <w:rsid w:val="00AD1DD9"/>
    <w:rsid w:val="00AD28A4"/>
    <w:rsid w:val="00AD3183"/>
    <w:rsid w:val="00AD322B"/>
    <w:rsid w:val="00AD3C87"/>
    <w:rsid w:val="00AD517B"/>
    <w:rsid w:val="00AD611E"/>
    <w:rsid w:val="00AD6DD4"/>
    <w:rsid w:val="00AD6E95"/>
    <w:rsid w:val="00AE12E6"/>
    <w:rsid w:val="00AE26E6"/>
    <w:rsid w:val="00AE45C4"/>
    <w:rsid w:val="00AE4647"/>
    <w:rsid w:val="00AE49FD"/>
    <w:rsid w:val="00AE512A"/>
    <w:rsid w:val="00AE5B8D"/>
    <w:rsid w:val="00AE61B7"/>
    <w:rsid w:val="00AE745B"/>
    <w:rsid w:val="00AE78B6"/>
    <w:rsid w:val="00AF1C8E"/>
    <w:rsid w:val="00AF26DB"/>
    <w:rsid w:val="00AF3ABB"/>
    <w:rsid w:val="00AF41B3"/>
    <w:rsid w:val="00AF5262"/>
    <w:rsid w:val="00AF5513"/>
    <w:rsid w:val="00AF5964"/>
    <w:rsid w:val="00AF5E2F"/>
    <w:rsid w:val="00AF6D58"/>
    <w:rsid w:val="00B02C7F"/>
    <w:rsid w:val="00B0439C"/>
    <w:rsid w:val="00B068D6"/>
    <w:rsid w:val="00B14678"/>
    <w:rsid w:val="00B15804"/>
    <w:rsid w:val="00B16065"/>
    <w:rsid w:val="00B213DF"/>
    <w:rsid w:val="00B22920"/>
    <w:rsid w:val="00B27EAE"/>
    <w:rsid w:val="00B31362"/>
    <w:rsid w:val="00B32385"/>
    <w:rsid w:val="00B32546"/>
    <w:rsid w:val="00B32C3C"/>
    <w:rsid w:val="00B3501F"/>
    <w:rsid w:val="00B35137"/>
    <w:rsid w:val="00B36FFA"/>
    <w:rsid w:val="00B41E46"/>
    <w:rsid w:val="00B42232"/>
    <w:rsid w:val="00B42815"/>
    <w:rsid w:val="00B4620C"/>
    <w:rsid w:val="00B476E1"/>
    <w:rsid w:val="00B477B8"/>
    <w:rsid w:val="00B537DA"/>
    <w:rsid w:val="00B53941"/>
    <w:rsid w:val="00B54B18"/>
    <w:rsid w:val="00B564E3"/>
    <w:rsid w:val="00B56CA7"/>
    <w:rsid w:val="00B61D21"/>
    <w:rsid w:val="00B6277F"/>
    <w:rsid w:val="00B66D1A"/>
    <w:rsid w:val="00B670C1"/>
    <w:rsid w:val="00B70DD1"/>
    <w:rsid w:val="00B72B31"/>
    <w:rsid w:val="00B72D30"/>
    <w:rsid w:val="00B73AF3"/>
    <w:rsid w:val="00B75802"/>
    <w:rsid w:val="00B81E26"/>
    <w:rsid w:val="00B8265A"/>
    <w:rsid w:val="00B827F2"/>
    <w:rsid w:val="00B84DDF"/>
    <w:rsid w:val="00B874D6"/>
    <w:rsid w:val="00B87CBD"/>
    <w:rsid w:val="00B87DED"/>
    <w:rsid w:val="00B90DED"/>
    <w:rsid w:val="00B91C32"/>
    <w:rsid w:val="00B925E5"/>
    <w:rsid w:val="00B92B09"/>
    <w:rsid w:val="00BA1076"/>
    <w:rsid w:val="00BA234E"/>
    <w:rsid w:val="00BA3F30"/>
    <w:rsid w:val="00BA673C"/>
    <w:rsid w:val="00BA74DD"/>
    <w:rsid w:val="00BB0F1D"/>
    <w:rsid w:val="00BB1B6A"/>
    <w:rsid w:val="00BB3003"/>
    <w:rsid w:val="00BB3FF1"/>
    <w:rsid w:val="00BB65C6"/>
    <w:rsid w:val="00BB75DF"/>
    <w:rsid w:val="00BB7D35"/>
    <w:rsid w:val="00BC039C"/>
    <w:rsid w:val="00BC0444"/>
    <w:rsid w:val="00BC3CBA"/>
    <w:rsid w:val="00BC5529"/>
    <w:rsid w:val="00BC7000"/>
    <w:rsid w:val="00BC73F6"/>
    <w:rsid w:val="00BD0482"/>
    <w:rsid w:val="00BD11C5"/>
    <w:rsid w:val="00BD2C1C"/>
    <w:rsid w:val="00BD31F1"/>
    <w:rsid w:val="00BD5408"/>
    <w:rsid w:val="00BE1469"/>
    <w:rsid w:val="00BE3392"/>
    <w:rsid w:val="00BE34C9"/>
    <w:rsid w:val="00BE3E9B"/>
    <w:rsid w:val="00BE4FB2"/>
    <w:rsid w:val="00BE76AC"/>
    <w:rsid w:val="00BF0434"/>
    <w:rsid w:val="00BF051E"/>
    <w:rsid w:val="00BF15C1"/>
    <w:rsid w:val="00BF293D"/>
    <w:rsid w:val="00BF2C25"/>
    <w:rsid w:val="00BF3D4D"/>
    <w:rsid w:val="00BF496C"/>
    <w:rsid w:val="00BF501C"/>
    <w:rsid w:val="00BF66D3"/>
    <w:rsid w:val="00C00A81"/>
    <w:rsid w:val="00C025B0"/>
    <w:rsid w:val="00C0358B"/>
    <w:rsid w:val="00C05D7D"/>
    <w:rsid w:val="00C05E9B"/>
    <w:rsid w:val="00C06E2A"/>
    <w:rsid w:val="00C10BE7"/>
    <w:rsid w:val="00C1283B"/>
    <w:rsid w:val="00C138FC"/>
    <w:rsid w:val="00C1450B"/>
    <w:rsid w:val="00C15732"/>
    <w:rsid w:val="00C16973"/>
    <w:rsid w:val="00C17F3F"/>
    <w:rsid w:val="00C22FDB"/>
    <w:rsid w:val="00C24EB8"/>
    <w:rsid w:val="00C25467"/>
    <w:rsid w:val="00C25A59"/>
    <w:rsid w:val="00C25E8B"/>
    <w:rsid w:val="00C26113"/>
    <w:rsid w:val="00C2680B"/>
    <w:rsid w:val="00C301A9"/>
    <w:rsid w:val="00C32E46"/>
    <w:rsid w:val="00C33043"/>
    <w:rsid w:val="00C3634C"/>
    <w:rsid w:val="00C37773"/>
    <w:rsid w:val="00C42700"/>
    <w:rsid w:val="00C4522A"/>
    <w:rsid w:val="00C46D7A"/>
    <w:rsid w:val="00C4717D"/>
    <w:rsid w:val="00C47496"/>
    <w:rsid w:val="00C51118"/>
    <w:rsid w:val="00C51454"/>
    <w:rsid w:val="00C53126"/>
    <w:rsid w:val="00C56043"/>
    <w:rsid w:val="00C6359C"/>
    <w:rsid w:val="00C64194"/>
    <w:rsid w:val="00C66FAB"/>
    <w:rsid w:val="00C66FCE"/>
    <w:rsid w:val="00C6775F"/>
    <w:rsid w:val="00C7059B"/>
    <w:rsid w:val="00C70F50"/>
    <w:rsid w:val="00C72066"/>
    <w:rsid w:val="00C74A8F"/>
    <w:rsid w:val="00C75688"/>
    <w:rsid w:val="00C77DD1"/>
    <w:rsid w:val="00C80707"/>
    <w:rsid w:val="00C82977"/>
    <w:rsid w:val="00C835D5"/>
    <w:rsid w:val="00C85432"/>
    <w:rsid w:val="00C92D76"/>
    <w:rsid w:val="00C935A4"/>
    <w:rsid w:val="00C93D46"/>
    <w:rsid w:val="00C954AA"/>
    <w:rsid w:val="00C9767C"/>
    <w:rsid w:val="00CA04A7"/>
    <w:rsid w:val="00CA0BC7"/>
    <w:rsid w:val="00CA574C"/>
    <w:rsid w:val="00CA6E1B"/>
    <w:rsid w:val="00CA713C"/>
    <w:rsid w:val="00CA7FA7"/>
    <w:rsid w:val="00CB0560"/>
    <w:rsid w:val="00CB089A"/>
    <w:rsid w:val="00CB1601"/>
    <w:rsid w:val="00CB1B4F"/>
    <w:rsid w:val="00CB20B9"/>
    <w:rsid w:val="00CB2896"/>
    <w:rsid w:val="00CB436A"/>
    <w:rsid w:val="00CB582B"/>
    <w:rsid w:val="00CB684A"/>
    <w:rsid w:val="00CB7822"/>
    <w:rsid w:val="00CC1F51"/>
    <w:rsid w:val="00CC6AC3"/>
    <w:rsid w:val="00CD226F"/>
    <w:rsid w:val="00CD2328"/>
    <w:rsid w:val="00CD2DA3"/>
    <w:rsid w:val="00CD62EF"/>
    <w:rsid w:val="00CD6664"/>
    <w:rsid w:val="00CE2A69"/>
    <w:rsid w:val="00CE3A63"/>
    <w:rsid w:val="00CE5342"/>
    <w:rsid w:val="00CE5A8B"/>
    <w:rsid w:val="00CF4B52"/>
    <w:rsid w:val="00CF5133"/>
    <w:rsid w:val="00CF53D4"/>
    <w:rsid w:val="00CF7EFD"/>
    <w:rsid w:val="00D00945"/>
    <w:rsid w:val="00D02558"/>
    <w:rsid w:val="00D04453"/>
    <w:rsid w:val="00D06069"/>
    <w:rsid w:val="00D109EB"/>
    <w:rsid w:val="00D133EE"/>
    <w:rsid w:val="00D16568"/>
    <w:rsid w:val="00D17B45"/>
    <w:rsid w:val="00D17E90"/>
    <w:rsid w:val="00D2097B"/>
    <w:rsid w:val="00D2338F"/>
    <w:rsid w:val="00D25961"/>
    <w:rsid w:val="00D25B43"/>
    <w:rsid w:val="00D25FE2"/>
    <w:rsid w:val="00D262B8"/>
    <w:rsid w:val="00D271C0"/>
    <w:rsid w:val="00D322A2"/>
    <w:rsid w:val="00D32AA2"/>
    <w:rsid w:val="00D33DED"/>
    <w:rsid w:val="00D345A7"/>
    <w:rsid w:val="00D4023A"/>
    <w:rsid w:val="00D41D79"/>
    <w:rsid w:val="00D45C74"/>
    <w:rsid w:val="00D50320"/>
    <w:rsid w:val="00D514A4"/>
    <w:rsid w:val="00D5295E"/>
    <w:rsid w:val="00D52AD2"/>
    <w:rsid w:val="00D52B68"/>
    <w:rsid w:val="00D57A53"/>
    <w:rsid w:val="00D70B32"/>
    <w:rsid w:val="00D7288A"/>
    <w:rsid w:val="00D74379"/>
    <w:rsid w:val="00D75AF8"/>
    <w:rsid w:val="00D8100F"/>
    <w:rsid w:val="00D86329"/>
    <w:rsid w:val="00D9270F"/>
    <w:rsid w:val="00D93622"/>
    <w:rsid w:val="00D93C84"/>
    <w:rsid w:val="00D94841"/>
    <w:rsid w:val="00D96BE4"/>
    <w:rsid w:val="00DA1616"/>
    <w:rsid w:val="00DA20E3"/>
    <w:rsid w:val="00DA2516"/>
    <w:rsid w:val="00DA349B"/>
    <w:rsid w:val="00DA4EB2"/>
    <w:rsid w:val="00DA5B80"/>
    <w:rsid w:val="00DA6815"/>
    <w:rsid w:val="00DA79D3"/>
    <w:rsid w:val="00DB0DC4"/>
    <w:rsid w:val="00DB5AD3"/>
    <w:rsid w:val="00DB71FD"/>
    <w:rsid w:val="00DC063B"/>
    <w:rsid w:val="00DC358D"/>
    <w:rsid w:val="00DC503E"/>
    <w:rsid w:val="00DC7C3C"/>
    <w:rsid w:val="00DD2807"/>
    <w:rsid w:val="00DD3BCE"/>
    <w:rsid w:val="00DD4446"/>
    <w:rsid w:val="00DD4F45"/>
    <w:rsid w:val="00DD5D05"/>
    <w:rsid w:val="00DE22ED"/>
    <w:rsid w:val="00DE38B6"/>
    <w:rsid w:val="00DE4BF8"/>
    <w:rsid w:val="00DE613D"/>
    <w:rsid w:val="00DE768E"/>
    <w:rsid w:val="00DE7C79"/>
    <w:rsid w:val="00DF0E90"/>
    <w:rsid w:val="00DF3E34"/>
    <w:rsid w:val="00DF4423"/>
    <w:rsid w:val="00DF4485"/>
    <w:rsid w:val="00DF4ADC"/>
    <w:rsid w:val="00DF77D4"/>
    <w:rsid w:val="00E0099B"/>
    <w:rsid w:val="00E04D6F"/>
    <w:rsid w:val="00E05B5D"/>
    <w:rsid w:val="00E05B76"/>
    <w:rsid w:val="00E06710"/>
    <w:rsid w:val="00E07E07"/>
    <w:rsid w:val="00E10850"/>
    <w:rsid w:val="00E117AF"/>
    <w:rsid w:val="00E14023"/>
    <w:rsid w:val="00E149F4"/>
    <w:rsid w:val="00E1512D"/>
    <w:rsid w:val="00E1537E"/>
    <w:rsid w:val="00E15480"/>
    <w:rsid w:val="00E16E1E"/>
    <w:rsid w:val="00E214D0"/>
    <w:rsid w:val="00E21C49"/>
    <w:rsid w:val="00E221C5"/>
    <w:rsid w:val="00E22629"/>
    <w:rsid w:val="00E26706"/>
    <w:rsid w:val="00E26CCB"/>
    <w:rsid w:val="00E318A2"/>
    <w:rsid w:val="00E3197C"/>
    <w:rsid w:val="00E324A8"/>
    <w:rsid w:val="00E32876"/>
    <w:rsid w:val="00E32AC8"/>
    <w:rsid w:val="00E3308E"/>
    <w:rsid w:val="00E359BF"/>
    <w:rsid w:val="00E36E62"/>
    <w:rsid w:val="00E37D21"/>
    <w:rsid w:val="00E37EDE"/>
    <w:rsid w:val="00E40504"/>
    <w:rsid w:val="00E4125E"/>
    <w:rsid w:val="00E43560"/>
    <w:rsid w:val="00E45E03"/>
    <w:rsid w:val="00E47631"/>
    <w:rsid w:val="00E5365E"/>
    <w:rsid w:val="00E60A70"/>
    <w:rsid w:val="00E61049"/>
    <w:rsid w:val="00E636D7"/>
    <w:rsid w:val="00E67146"/>
    <w:rsid w:val="00E7008F"/>
    <w:rsid w:val="00E725D0"/>
    <w:rsid w:val="00E72D4C"/>
    <w:rsid w:val="00E73087"/>
    <w:rsid w:val="00E73384"/>
    <w:rsid w:val="00E75FB2"/>
    <w:rsid w:val="00E7666F"/>
    <w:rsid w:val="00E76A2F"/>
    <w:rsid w:val="00E77375"/>
    <w:rsid w:val="00E849AA"/>
    <w:rsid w:val="00E86F2E"/>
    <w:rsid w:val="00E94A66"/>
    <w:rsid w:val="00E95580"/>
    <w:rsid w:val="00EA0CDD"/>
    <w:rsid w:val="00EA2689"/>
    <w:rsid w:val="00EA5C5E"/>
    <w:rsid w:val="00EA7BB2"/>
    <w:rsid w:val="00EC2054"/>
    <w:rsid w:val="00EC21C7"/>
    <w:rsid w:val="00EC2BA6"/>
    <w:rsid w:val="00EC2FCE"/>
    <w:rsid w:val="00EC3A3B"/>
    <w:rsid w:val="00EC3AA4"/>
    <w:rsid w:val="00EC4CA4"/>
    <w:rsid w:val="00EC5026"/>
    <w:rsid w:val="00EC5DF4"/>
    <w:rsid w:val="00EC7C43"/>
    <w:rsid w:val="00EE02EC"/>
    <w:rsid w:val="00EE2C46"/>
    <w:rsid w:val="00EE5491"/>
    <w:rsid w:val="00EE5DAC"/>
    <w:rsid w:val="00EE7150"/>
    <w:rsid w:val="00EE7E41"/>
    <w:rsid w:val="00EF0BB6"/>
    <w:rsid w:val="00EF1F6A"/>
    <w:rsid w:val="00EF5C39"/>
    <w:rsid w:val="00EF6C8A"/>
    <w:rsid w:val="00EF6D54"/>
    <w:rsid w:val="00EF7374"/>
    <w:rsid w:val="00EF7A70"/>
    <w:rsid w:val="00F01C6C"/>
    <w:rsid w:val="00F0538F"/>
    <w:rsid w:val="00F05620"/>
    <w:rsid w:val="00F06DB5"/>
    <w:rsid w:val="00F1145B"/>
    <w:rsid w:val="00F1203A"/>
    <w:rsid w:val="00F1681B"/>
    <w:rsid w:val="00F16CC0"/>
    <w:rsid w:val="00F20734"/>
    <w:rsid w:val="00F21A02"/>
    <w:rsid w:val="00F25249"/>
    <w:rsid w:val="00F25DE8"/>
    <w:rsid w:val="00F25F2D"/>
    <w:rsid w:val="00F2711A"/>
    <w:rsid w:val="00F27C84"/>
    <w:rsid w:val="00F30E56"/>
    <w:rsid w:val="00F3140E"/>
    <w:rsid w:val="00F35608"/>
    <w:rsid w:val="00F3608A"/>
    <w:rsid w:val="00F36735"/>
    <w:rsid w:val="00F36E22"/>
    <w:rsid w:val="00F377A5"/>
    <w:rsid w:val="00F405EF"/>
    <w:rsid w:val="00F40C1D"/>
    <w:rsid w:val="00F40D44"/>
    <w:rsid w:val="00F40E22"/>
    <w:rsid w:val="00F44C58"/>
    <w:rsid w:val="00F457B1"/>
    <w:rsid w:val="00F46836"/>
    <w:rsid w:val="00F471E2"/>
    <w:rsid w:val="00F47D32"/>
    <w:rsid w:val="00F47E7D"/>
    <w:rsid w:val="00F51AA9"/>
    <w:rsid w:val="00F54231"/>
    <w:rsid w:val="00F5546D"/>
    <w:rsid w:val="00F55B30"/>
    <w:rsid w:val="00F571F9"/>
    <w:rsid w:val="00F5726E"/>
    <w:rsid w:val="00F60EE8"/>
    <w:rsid w:val="00F653E9"/>
    <w:rsid w:val="00F65A34"/>
    <w:rsid w:val="00F66C80"/>
    <w:rsid w:val="00F7052A"/>
    <w:rsid w:val="00F71D16"/>
    <w:rsid w:val="00F72DBA"/>
    <w:rsid w:val="00F73CEE"/>
    <w:rsid w:val="00F74B39"/>
    <w:rsid w:val="00F82ECA"/>
    <w:rsid w:val="00F830C1"/>
    <w:rsid w:val="00F8353D"/>
    <w:rsid w:val="00F839CC"/>
    <w:rsid w:val="00F84522"/>
    <w:rsid w:val="00F84980"/>
    <w:rsid w:val="00F8499A"/>
    <w:rsid w:val="00F866CD"/>
    <w:rsid w:val="00F873DC"/>
    <w:rsid w:val="00F90B86"/>
    <w:rsid w:val="00F9325E"/>
    <w:rsid w:val="00F96254"/>
    <w:rsid w:val="00F968DD"/>
    <w:rsid w:val="00F979CD"/>
    <w:rsid w:val="00FA20FB"/>
    <w:rsid w:val="00FA2A3D"/>
    <w:rsid w:val="00FA2C72"/>
    <w:rsid w:val="00FA5877"/>
    <w:rsid w:val="00FB09EE"/>
    <w:rsid w:val="00FB237F"/>
    <w:rsid w:val="00FB2D2C"/>
    <w:rsid w:val="00FB2E85"/>
    <w:rsid w:val="00FB335F"/>
    <w:rsid w:val="00FB4221"/>
    <w:rsid w:val="00FB4CA8"/>
    <w:rsid w:val="00FB59E7"/>
    <w:rsid w:val="00FB5DDB"/>
    <w:rsid w:val="00FB6A7B"/>
    <w:rsid w:val="00FC4C2C"/>
    <w:rsid w:val="00FC4FC3"/>
    <w:rsid w:val="00FC66C7"/>
    <w:rsid w:val="00FC78D1"/>
    <w:rsid w:val="00FD17D5"/>
    <w:rsid w:val="00FD393C"/>
    <w:rsid w:val="00FD4735"/>
    <w:rsid w:val="00FD4B00"/>
    <w:rsid w:val="00FD56DD"/>
    <w:rsid w:val="00FE0BDA"/>
    <w:rsid w:val="00FE10E3"/>
    <w:rsid w:val="00FE15AD"/>
    <w:rsid w:val="00FE4644"/>
    <w:rsid w:val="00FF0C00"/>
    <w:rsid w:val="00FF1B88"/>
    <w:rsid w:val="00FF379B"/>
    <w:rsid w:val="00FF466C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1"/>
    <w:rPr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A73ACE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66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">
    <w:name w:val="Обычный1"/>
    <w:uiPriority w:val="99"/>
    <w:rsid w:val="00A73ACE"/>
  </w:style>
  <w:style w:type="paragraph" w:styleId="a3">
    <w:name w:val="Body Text"/>
    <w:basedOn w:val="a"/>
    <w:link w:val="a4"/>
    <w:uiPriority w:val="99"/>
    <w:rsid w:val="00A73A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6F36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86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F36"/>
    <w:rPr>
      <w:sz w:val="0"/>
      <w:szCs w:val="0"/>
    </w:rPr>
  </w:style>
  <w:style w:type="paragraph" w:styleId="a7">
    <w:name w:val="Body Text Indent"/>
    <w:basedOn w:val="a"/>
    <w:link w:val="a8"/>
    <w:rsid w:val="00D25F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66F36"/>
    <w:rPr>
      <w:sz w:val="24"/>
      <w:szCs w:val="24"/>
    </w:rPr>
  </w:style>
  <w:style w:type="table" w:styleId="a9">
    <w:name w:val="Table Grid"/>
    <w:basedOn w:val="a1"/>
    <w:uiPriority w:val="99"/>
    <w:rsid w:val="00762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B1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6F36"/>
    <w:rPr>
      <w:sz w:val="24"/>
      <w:szCs w:val="24"/>
    </w:rPr>
  </w:style>
  <w:style w:type="paragraph" w:styleId="aa">
    <w:name w:val="Plain Text"/>
    <w:basedOn w:val="a"/>
    <w:link w:val="ab"/>
    <w:uiPriority w:val="99"/>
    <w:rsid w:val="004C4B4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C7465"/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1304EE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next w:val="a"/>
    <w:link w:val="ad"/>
    <w:uiPriority w:val="99"/>
    <w:qFormat/>
    <w:rsid w:val="00F55B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F55B30"/>
    <w:rPr>
      <w:rFonts w:ascii="Cambria" w:hAnsi="Cambria" w:cs="Times New Roman"/>
      <w:b/>
      <w:bCs/>
      <w:kern w:val="28"/>
      <w:sz w:val="32"/>
      <w:szCs w:val="32"/>
    </w:rPr>
  </w:style>
  <w:style w:type="character" w:styleId="ae">
    <w:name w:val="Emphasis"/>
    <w:basedOn w:val="a0"/>
    <w:uiPriority w:val="99"/>
    <w:qFormat/>
    <w:rsid w:val="00F55B30"/>
    <w:rPr>
      <w:rFonts w:cs="Times New Roman"/>
      <w:i/>
      <w:iCs/>
    </w:rPr>
  </w:style>
  <w:style w:type="character" w:styleId="af">
    <w:name w:val="Hyperlink"/>
    <w:basedOn w:val="a0"/>
    <w:uiPriority w:val="99"/>
    <w:rsid w:val="0017548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A5F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5CED7"/>
                      </w:divBdr>
                      <w:divsChild>
                        <w:div w:id="10591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13038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13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9;&#1043;&#1048;&#1041;&#1044;&#1044;%20&#1052;&#1042;&#1044;%20&#1056;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A1B943814517448854CA0A6550A823" ma:contentTypeVersion="1" ma:contentTypeDescription="Создание документа." ma:contentTypeScope="" ma:versionID="58a492d0959a043b3405836f4599a1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состояние аварийности на территории Республики Марий Эл за 3 месяца 2017 г.</_x041e__x043f__x0438__x0441__x0430__x043d__x0438__x0435_>
    <_dlc_DocId xmlns="57504d04-691e-4fc4-8f09-4f19fdbe90f6">XXJ7TYMEEKJ2-5618-9</_dlc_DocId>
    <_dlc_DocIdUrl xmlns="57504d04-691e-4fc4-8f09-4f19fdbe90f6">
      <Url>https://vip.gov.mari.ru/minprom/_layouts/DocIdRedir.aspx?ID=XXJ7TYMEEKJ2-5618-9</Url>
      <Description>XXJ7TYMEEKJ2-5618-9</Description>
    </_dlc_DocIdUrl>
  </documentManagement>
</p:properties>
</file>

<file path=customXml/itemProps1.xml><?xml version="1.0" encoding="utf-8"?>
<ds:datastoreItem xmlns:ds="http://schemas.openxmlformats.org/officeDocument/2006/customXml" ds:itemID="{7E00FD0F-0DE0-4893-944A-3EFAF34FB2BB}"/>
</file>

<file path=customXml/itemProps2.xml><?xml version="1.0" encoding="utf-8"?>
<ds:datastoreItem xmlns:ds="http://schemas.openxmlformats.org/officeDocument/2006/customXml" ds:itemID="{8403B3C3-1D17-4914-8FE0-0BF21B97AE63}"/>
</file>

<file path=customXml/itemProps3.xml><?xml version="1.0" encoding="utf-8"?>
<ds:datastoreItem xmlns:ds="http://schemas.openxmlformats.org/officeDocument/2006/customXml" ds:itemID="{EF624126-CA55-44CF-8068-D677C7E2A876}"/>
</file>

<file path=customXml/itemProps4.xml><?xml version="1.0" encoding="utf-8"?>
<ds:datastoreItem xmlns:ds="http://schemas.openxmlformats.org/officeDocument/2006/customXml" ds:itemID="{4545021B-878F-47C2-82E0-12341A7D2CB8}"/>
</file>

<file path=docProps/app.xml><?xml version="1.0" encoding="utf-8"?>
<Properties xmlns="http://schemas.openxmlformats.org/officeDocument/2006/extended-properties" xmlns:vt="http://schemas.openxmlformats.org/officeDocument/2006/docPropsVTypes">
  <Template>УГИБДД МВД РМЭ</Template>
  <TotalTime>14</TotalTime>
  <Pages>3</Pages>
  <Words>1087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Управление ГИБДД МВД РМЭ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безопасности дорожного движения</dc:title>
  <dc:subject>Birthday </dc:subject>
  <dc:creator>LSK</dc:creator>
  <cp:keywords>Birthday</cp:keywords>
  <dc:description>Shankar's Birthday falls on 25th July.  Don't Forget to wish him</dc:description>
  <cp:lastModifiedBy>PomitkinAN</cp:lastModifiedBy>
  <cp:revision>5</cp:revision>
  <cp:lastPrinted>2017-04-04T09:20:00Z</cp:lastPrinted>
  <dcterms:created xsi:type="dcterms:W3CDTF">2017-04-13T05:02:00Z</dcterms:created>
  <dcterms:modified xsi:type="dcterms:W3CDTF">2017-04-14T13:44:00Z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0x01010043A1B943814517448854CA0A6550A823</vt:lpwstr>
  </property>
  <property fmtid="{D5CDD505-2E9C-101B-9397-08002B2CF9AE}" pid="3" name="_dlc_DocIdItemGuid">
    <vt:lpwstr>c5dfbf5f-853e-47fa-a42a-3d4c392ac441</vt:lpwstr>
  </property>
</Properties>
</file>