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12" w:rsidRPr="00F06BBC" w:rsidRDefault="00294F12" w:rsidP="0008655B">
      <w:pPr>
        <w:jc w:val="center"/>
        <w:rPr>
          <w:sz w:val="28"/>
          <w:szCs w:val="28"/>
        </w:rPr>
      </w:pPr>
      <w:r w:rsidRPr="00F06BBC">
        <w:rPr>
          <w:sz w:val="28"/>
          <w:szCs w:val="28"/>
        </w:rPr>
        <w:t>РЕШЕНИЕ</w:t>
      </w:r>
    </w:p>
    <w:p w:rsidR="00294F12" w:rsidRDefault="00294F12" w:rsidP="00435041">
      <w:pPr>
        <w:jc w:val="center"/>
        <w:rPr>
          <w:sz w:val="28"/>
          <w:szCs w:val="28"/>
        </w:rPr>
      </w:pPr>
      <w:r w:rsidRPr="00F06BBC">
        <w:rPr>
          <w:sz w:val="28"/>
          <w:szCs w:val="28"/>
        </w:rPr>
        <w:t xml:space="preserve">коллегии </w:t>
      </w:r>
      <w:r w:rsidRPr="00AD496A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 xml:space="preserve">внутренней политики, развития местного самоуправления и </w:t>
      </w:r>
      <w:r w:rsidRPr="00AD496A">
        <w:rPr>
          <w:sz w:val="28"/>
          <w:szCs w:val="28"/>
        </w:rPr>
        <w:t>юстиции Республики Марий Эл</w:t>
      </w:r>
    </w:p>
    <w:p w:rsidR="00294F12" w:rsidRDefault="00294F12" w:rsidP="00435041">
      <w:pPr>
        <w:jc w:val="center"/>
        <w:rPr>
          <w:sz w:val="28"/>
          <w:szCs w:val="28"/>
        </w:rPr>
      </w:pPr>
    </w:p>
    <w:p w:rsidR="00294F12" w:rsidRDefault="00294F12" w:rsidP="00435041">
      <w:pPr>
        <w:jc w:val="center"/>
        <w:rPr>
          <w:sz w:val="28"/>
          <w:szCs w:val="28"/>
        </w:rPr>
      </w:pPr>
    </w:p>
    <w:p w:rsidR="00294F12" w:rsidRDefault="00294F12" w:rsidP="00C23487">
      <w:pPr>
        <w:pStyle w:val="western"/>
        <w:spacing w:before="0" w:beforeAutospacing="0" w:after="0" w:afterAutospacing="0"/>
        <w:rPr>
          <w:sz w:val="28"/>
          <w:szCs w:val="28"/>
        </w:rPr>
      </w:pPr>
      <w:r w:rsidRPr="00AD496A">
        <w:rPr>
          <w:sz w:val="28"/>
          <w:szCs w:val="28"/>
        </w:rPr>
        <w:t xml:space="preserve">от </w:t>
      </w:r>
      <w:r>
        <w:rPr>
          <w:sz w:val="28"/>
          <w:szCs w:val="28"/>
        </w:rPr>
        <w:t>27 августа 2020 г.                                                                           № 10</w:t>
      </w:r>
    </w:p>
    <w:p w:rsidR="00294F12" w:rsidRDefault="00294F12" w:rsidP="00063CF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294F12" w:rsidRDefault="00294F12" w:rsidP="00063CF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294F12" w:rsidRPr="00F06BBC" w:rsidRDefault="00294F12" w:rsidP="00063CF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294F12" w:rsidRDefault="00294F12" w:rsidP="005E7D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представлении к награждению и поощрению </w:t>
      </w:r>
      <w:r>
        <w:rPr>
          <w:b/>
          <w:bCs/>
          <w:sz w:val="28"/>
          <w:szCs w:val="28"/>
        </w:rPr>
        <w:br/>
        <w:t xml:space="preserve">за заслуги перед Республикой Марий Эл </w:t>
      </w:r>
    </w:p>
    <w:p w:rsidR="00294F12" w:rsidRDefault="00294F12" w:rsidP="00435041">
      <w:pPr>
        <w:jc w:val="center"/>
        <w:rPr>
          <w:b/>
          <w:bCs/>
          <w:sz w:val="28"/>
          <w:szCs w:val="28"/>
        </w:rPr>
      </w:pPr>
    </w:p>
    <w:p w:rsidR="00294F12" w:rsidRDefault="00294F12" w:rsidP="00435041">
      <w:pPr>
        <w:jc w:val="center"/>
        <w:rPr>
          <w:b/>
          <w:bCs/>
          <w:sz w:val="28"/>
          <w:szCs w:val="28"/>
        </w:rPr>
      </w:pPr>
    </w:p>
    <w:p w:rsidR="00294F12" w:rsidRDefault="00294F12" w:rsidP="00435041">
      <w:pPr>
        <w:jc w:val="center"/>
        <w:rPr>
          <w:b/>
          <w:bCs/>
          <w:sz w:val="28"/>
          <w:szCs w:val="28"/>
        </w:rPr>
      </w:pPr>
    </w:p>
    <w:p w:rsidR="00294F12" w:rsidRPr="00C22BBD" w:rsidRDefault="00294F12" w:rsidP="005F441E">
      <w:pPr>
        <w:ind w:firstLine="720"/>
        <w:jc w:val="both"/>
        <w:rPr>
          <w:sz w:val="28"/>
          <w:szCs w:val="28"/>
        </w:rPr>
      </w:pPr>
      <w:r w:rsidRPr="005F441E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 xml:space="preserve">информацию начальника отдела по взаимодействию с общественными объединениями и органами местного самоуправления Министерства внутренней политики, развития местного самоуправления и юстиции Республики Марий Эл </w:t>
      </w:r>
      <w:r>
        <w:rPr>
          <w:sz w:val="28"/>
          <w:szCs w:val="28"/>
        </w:rPr>
        <w:br/>
        <w:t>Шихалеевой Е.А.</w:t>
      </w:r>
      <w:r w:rsidRPr="005F441E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представлении кандидатур к награждению и поощрению за заслуги перед Республикой Марий Эл,</w:t>
      </w:r>
      <w:r w:rsidRPr="005F441E">
        <w:rPr>
          <w:sz w:val="28"/>
          <w:szCs w:val="28"/>
        </w:rPr>
        <w:t xml:space="preserve"> коллегия </w:t>
      </w:r>
      <w:r>
        <w:rPr>
          <w:sz w:val="28"/>
          <w:szCs w:val="28"/>
        </w:rPr>
        <w:br/>
      </w:r>
      <w:r w:rsidRPr="00C22BB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C22BB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22BB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C22B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22BB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22BBD">
        <w:rPr>
          <w:sz w:val="28"/>
          <w:szCs w:val="28"/>
        </w:rPr>
        <w:t>а:</w:t>
      </w:r>
    </w:p>
    <w:p w:rsidR="00294F12" w:rsidRPr="005F441E" w:rsidRDefault="00294F12" w:rsidP="005F441E">
      <w:pPr>
        <w:ind w:firstLine="720"/>
        <w:jc w:val="both"/>
        <w:rPr>
          <w:sz w:val="28"/>
          <w:szCs w:val="28"/>
        </w:rPr>
      </w:pPr>
    </w:p>
    <w:p w:rsidR="00294F12" w:rsidRDefault="00294F12" w:rsidP="00182CF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F06BBC">
        <w:rPr>
          <w:sz w:val="28"/>
          <w:szCs w:val="28"/>
        </w:rPr>
        <w:t>. </w:t>
      </w:r>
      <w:r w:rsidRPr="00D11772">
        <w:rPr>
          <w:sz w:val="28"/>
          <w:szCs w:val="28"/>
        </w:rPr>
        <w:t>Поддержать ходатайств</w:t>
      </w:r>
      <w:r>
        <w:rPr>
          <w:sz w:val="28"/>
          <w:szCs w:val="28"/>
        </w:rPr>
        <w:t>а</w:t>
      </w:r>
      <w:r w:rsidRPr="00D11772">
        <w:rPr>
          <w:sz w:val="28"/>
          <w:szCs w:val="28"/>
        </w:rPr>
        <w:t xml:space="preserve"> о </w:t>
      </w:r>
      <w:r>
        <w:rPr>
          <w:sz w:val="28"/>
          <w:szCs w:val="28"/>
        </w:rPr>
        <w:t>поощрении в виде объявления благодарности Главы Республики Марий Эл:</w:t>
      </w:r>
    </w:p>
    <w:p w:rsidR="00294F12" w:rsidRDefault="00294F12" w:rsidP="00182CF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8897" w:type="dxa"/>
        <w:tblInd w:w="-106" w:type="dxa"/>
        <w:tblLook w:val="00A0"/>
      </w:tblPr>
      <w:tblGrid>
        <w:gridCol w:w="3227"/>
        <w:gridCol w:w="310"/>
        <w:gridCol w:w="5360"/>
      </w:tblGrid>
      <w:tr w:rsidR="00294F12" w:rsidRPr="00A17775">
        <w:tc>
          <w:tcPr>
            <w:tcW w:w="3227" w:type="dxa"/>
          </w:tcPr>
          <w:p w:rsidR="00294F12" w:rsidRDefault="00294F12" w:rsidP="00EF33FB">
            <w:pPr>
              <w:rPr>
                <w:color w:val="000000"/>
                <w:sz w:val="28"/>
                <w:szCs w:val="28"/>
              </w:rPr>
            </w:pPr>
            <w:bookmarkStart w:id="0" w:name="_GoBack" w:colFirst="0" w:colLast="2"/>
            <w:r>
              <w:rPr>
                <w:color w:val="000000"/>
                <w:sz w:val="28"/>
                <w:szCs w:val="28"/>
              </w:rPr>
              <w:t>Волковой</w:t>
            </w:r>
          </w:p>
          <w:p w:rsidR="00294F12" w:rsidRPr="005F733C" w:rsidRDefault="00294F12" w:rsidP="00EF33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Екатерины Ананьевны</w:t>
            </w:r>
          </w:p>
        </w:tc>
        <w:tc>
          <w:tcPr>
            <w:tcW w:w="310" w:type="dxa"/>
          </w:tcPr>
          <w:p w:rsidR="00294F12" w:rsidRPr="007E2447" w:rsidRDefault="00294F12" w:rsidP="00321858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0" w:type="dxa"/>
            <w:vAlign w:val="center"/>
          </w:tcPr>
          <w:p w:rsidR="00294F12" w:rsidRDefault="00294F12" w:rsidP="00883D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заместителя руководителя финансового управления администрации  Куженерского муниципального района Республики Марий Эл, руководителя отдела финансирования непроизводственной сферы </w:t>
            </w:r>
          </w:p>
          <w:p w:rsidR="00294F12" w:rsidRPr="005F733C" w:rsidRDefault="00294F12" w:rsidP="00883D1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F12" w:rsidRPr="00A17775">
        <w:tc>
          <w:tcPr>
            <w:tcW w:w="3227" w:type="dxa"/>
          </w:tcPr>
          <w:p w:rsidR="00294F12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Гриничевой</w:t>
            </w:r>
          </w:p>
          <w:p w:rsidR="00294F12" w:rsidRPr="005F733C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Эльвиры Анатольевны</w:t>
            </w:r>
          </w:p>
        </w:tc>
        <w:tc>
          <w:tcPr>
            <w:tcW w:w="310" w:type="dxa"/>
          </w:tcPr>
          <w:p w:rsidR="00294F12" w:rsidRPr="007E2447" w:rsidRDefault="00294F12" w:rsidP="00321858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294F12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руководителя отдела организационно-правовой работы и делопроизводства администрации Мари-Турекского муниципального района Республики Марий Эл</w:t>
            </w:r>
          </w:p>
          <w:p w:rsidR="00294F12" w:rsidRPr="005F733C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F12" w:rsidRPr="00A17775">
        <w:tc>
          <w:tcPr>
            <w:tcW w:w="3227" w:type="dxa"/>
          </w:tcPr>
          <w:p w:rsidR="00294F12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Зариповой</w:t>
            </w:r>
          </w:p>
          <w:p w:rsidR="00294F12" w:rsidRPr="005F733C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Дины Гаптальнуровны</w:t>
            </w:r>
          </w:p>
        </w:tc>
        <w:tc>
          <w:tcPr>
            <w:tcW w:w="310" w:type="dxa"/>
          </w:tcPr>
          <w:p w:rsidR="00294F12" w:rsidRDefault="00294F12" w:rsidP="00321858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294F12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руководителя архивного отдела администрации Сернурского муниципального района Республики Марий Эл</w:t>
            </w:r>
          </w:p>
          <w:p w:rsidR="00294F12" w:rsidRPr="005F733C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F12" w:rsidRPr="00A17775">
        <w:tc>
          <w:tcPr>
            <w:tcW w:w="3227" w:type="dxa"/>
          </w:tcPr>
          <w:p w:rsidR="00294F12" w:rsidRPr="005F733C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Илларионовой Маргариты Алексеевны</w:t>
            </w:r>
          </w:p>
        </w:tc>
        <w:tc>
          <w:tcPr>
            <w:tcW w:w="310" w:type="dxa"/>
          </w:tcPr>
          <w:p w:rsidR="00294F12" w:rsidRDefault="00294F12" w:rsidP="00321858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294F12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ведущего специалиста отдела организационной работы и делопроизводства администрации Звениговского муниципального района Республики Марий Эл</w:t>
            </w:r>
          </w:p>
          <w:p w:rsidR="00294F12" w:rsidRPr="005F733C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F12" w:rsidRPr="00A17775">
        <w:tc>
          <w:tcPr>
            <w:tcW w:w="3227" w:type="dxa"/>
          </w:tcPr>
          <w:p w:rsidR="00294F12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Кобыльских </w:t>
            </w:r>
          </w:p>
          <w:p w:rsidR="00294F12" w:rsidRPr="005F733C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Татьяны Алексеевны</w:t>
            </w:r>
          </w:p>
        </w:tc>
        <w:tc>
          <w:tcPr>
            <w:tcW w:w="310" w:type="dxa"/>
          </w:tcPr>
          <w:p w:rsidR="00294F12" w:rsidRDefault="00294F12" w:rsidP="00321858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294F12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главного специалиста Вятской сельской администрации Советского муниципального района Республики Марий Эл</w:t>
            </w:r>
          </w:p>
          <w:p w:rsidR="00294F12" w:rsidRPr="005F733C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F12" w:rsidRPr="00A17775">
        <w:tc>
          <w:tcPr>
            <w:tcW w:w="3227" w:type="dxa"/>
          </w:tcPr>
          <w:p w:rsidR="00294F12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Куклиной </w:t>
            </w:r>
          </w:p>
          <w:p w:rsidR="00294F12" w:rsidRPr="005F733C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Елены Владимировны</w:t>
            </w:r>
          </w:p>
        </w:tc>
        <w:tc>
          <w:tcPr>
            <w:tcW w:w="310" w:type="dxa"/>
          </w:tcPr>
          <w:p w:rsidR="00294F12" w:rsidRDefault="00294F12" w:rsidP="00321858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294F12" w:rsidRDefault="00294F12" w:rsidP="00395C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ведущего специалиста отдела финансирования и бухгалтерского учета администрации и поселений Килемарского </w:t>
            </w:r>
            <w:r w:rsidRPr="00395C68">
              <w:rPr>
                <w:color w:val="000000"/>
                <w:sz w:val="28"/>
                <w:szCs w:val="28"/>
              </w:rPr>
              <w:t xml:space="preserve">муниципального района Республики Марий Эл </w:t>
            </w:r>
          </w:p>
          <w:p w:rsidR="00294F12" w:rsidRPr="005F733C" w:rsidRDefault="00294F12" w:rsidP="00395C6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F12" w:rsidRPr="00A17775">
        <w:tc>
          <w:tcPr>
            <w:tcW w:w="3227" w:type="dxa"/>
          </w:tcPr>
          <w:p w:rsidR="00294F12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Матвеевой</w:t>
            </w:r>
          </w:p>
          <w:p w:rsidR="00294F12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Ирины Аркадьевны</w:t>
            </w:r>
          </w:p>
        </w:tc>
        <w:tc>
          <w:tcPr>
            <w:tcW w:w="310" w:type="dxa"/>
          </w:tcPr>
          <w:p w:rsidR="00294F12" w:rsidRDefault="00294F12" w:rsidP="00321858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294F12" w:rsidRDefault="00294F12" w:rsidP="00395C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консультанта Собрания депутатов Мари-Турекского муниципального района Республики Марий Эл</w:t>
            </w:r>
          </w:p>
          <w:p w:rsidR="00294F12" w:rsidRDefault="00294F12" w:rsidP="00395C6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F12" w:rsidRPr="00A17775">
        <w:tc>
          <w:tcPr>
            <w:tcW w:w="3227" w:type="dxa"/>
          </w:tcPr>
          <w:p w:rsidR="00294F12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Москвичевой </w:t>
            </w:r>
          </w:p>
          <w:p w:rsidR="00294F12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Татьяны Валерьевны</w:t>
            </w:r>
          </w:p>
        </w:tc>
        <w:tc>
          <w:tcPr>
            <w:tcW w:w="310" w:type="dxa"/>
          </w:tcPr>
          <w:p w:rsidR="00294F12" w:rsidRDefault="00294F12" w:rsidP="00321858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294F12" w:rsidRDefault="00294F12" w:rsidP="00395C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руководителя отдела финансирования </w:t>
            </w:r>
            <w:r>
              <w:rPr>
                <w:color w:val="000000"/>
                <w:sz w:val="28"/>
                <w:szCs w:val="28"/>
              </w:rPr>
              <w:br/>
              <w:t>и бухгалтерского учета администрации Оршанского муниципального района Республики Марий Эл</w:t>
            </w:r>
          </w:p>
          <w:p w:rsidR="00294F12" w:rsidRDefault="00294F12" w:rsidP="00395C6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F12" w:rsidRPr="00A17775">
        <w:tc>
          <w:tcPr>
            <w:tcW w:w="3227" w:type="dxa"/>
          </w:tcPr>
          <w:p w:rsidR="00294F12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Петуховой</w:t>
            </w:r>
          </w:p>
          <w:p w:rsidR="00294F12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Ларисы Витальевны</w:t>
            </w:r>
          </w:p>
        </w:tc>
        <w:tc>
          <w:tcPr>
            <w:tcW w:w="310" w:type="dxa"/>
          </w:tcPr>
          <w:p w:rsidR="00294F12" w:rsidRDefault="00294F12" w:rsidP="00321858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294F12" w:rsidRDefault="00294F12" w:rsidP="00395C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главного специалиста Азяковской сельской администрации Медведевского муниципального района Республики Марий Эл</w:t>
            </w:r>
          </w:p>
          <w:p w:rsidR="00294F12" w:rsidRDefault="00294F12" w:rsidP="00395C6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F12" w:rsidRPr="00A17775">
        <w:tc>
          <w:tcPr>
            <w:tcW w:w="3227" w:type="dxa"/>
          </w:tcPr>
          <w:p w:rsidR="00294F12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Садовиной</w:t>
            </w:r>
          </w:p>
          <w:p w:rsidR="00294F12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Эльвиры Эриковны</w:t>
            </w:r>
          </w:p>
        </w:tc>
        <w:tc>
          <w:tcPr>
            <w:tcW w:w="310" w:type="dxa"/>
          </w:tcPr>
          <w:p w:rsidR="00294F12" w:rsidRDefault="00294F12" w:rsidP="00321858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294F12" w:rsidRDefault="00294F12" w:rsidP="00395C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руководителя отдела финансирования и бухгалтерского учета администрации Новоторъяльского муниципального района Республики Марий Эл</w:t>
            </w:r>
          </w:p>
          <w:p w:rsidR="00294F12" w:rsidRDefault="00294F12" w:rsidP="00395C6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F12" w:rsidRPr="00A17775">
        <w:tc>
          <w:tcPr>
            <w:tcW w:w="3227" w:type="dxa"/>
          </w:tcPr>
          <w:p w:rsidR="00294F12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Товашовой</w:t>
            </w:r>
          </w:p>
          <w:p w:rsidR="00294F12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Эльвиры Анатольевны</w:t>
            </w:r>
          </w:p>
        </w:tc>
        <w:tc>
          <w:tcPr>
            <w:tcW w:w="310" w:type="dxa"/>
          </w:tcPr>
          <w:p w:rsidR="00294F12" w:rsidRDefault="00294F12" w:rsidP="00321858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294F12" w:rsidRDefault="00294F12" w:rsidP="00395C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ведущего специалиста Кузнецовской сельской администрации Медведевского муниципального района Республики Марий Эл</w:t>
            </w:r>
          </w:p>
          <w:p w:rsidR="00294F12" w:rsidRDefault="00294F12" w:rsidP="00395C6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F12" w:rsidRPr="00A17775">
        <w:tc>
          <w:tcPr>
            <w:tcW w:w="3227" w:type="dxa"/>
          </w:tcPr>
          <w:p w:rsidR="00294F12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Циндаевой</w:t>
            </w:r>
          </w:p>
          <w:p w:rsidR="00294F12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Людмилы Викентьевны</w:t>
            </w:r>
          </w:p>
        </w:tc>
        <w:tc>
          <w:tcPr>
            <w:tcW w:w="310" w:type="dxa"/>
          </w:tcPr>
          <w:p w:rsidR="00294F12" w:rsidRDefault="00294F12" w:rsidP="00321858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294F12" w:rsidRDefault="00294F12" w:rsidP="00395C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ведущего специалиста Еласовской сельской администрации Горномарийского муниципального района Республики Марий Эл</w:t>
            </w:r>
          </w:p>
          <w:p w:rsidR="00294F12" w:rsidRDefault="00294F12" w:rsidP="00395C6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4F12" w:rsidRDefault="00294F12" w:rsidP="00395C6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F12" w:rsidRPr="00A17775">
        <w:tc>
          <w:tcPr>
            <w:tcW w:w="3227" w:type="dxa"/>
          </w:tcPr>
          <w:p w:rsidR="00294F12" w:rsidRDefault="00294F12" w:rsidP="005F73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Шарифьяновой </w:t>
            </w:r>
          </w:p>
          <w:p w:rsidR="00294F12" w:rsidRDefault="00294F12" w:rsidP="00EA0E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Лилии Зайнутдиновны</w:t>
            </w:r>
          </w:p>
        </w:tc>
        <w:tc>
          <w:tcPr>
            <w:tcW w:w="310" w:type="dxa"/>
          </w:tcPr>
          <w:p w:rsidR="00294F12" w:rsidRDefault="00294F12" w:rsidP="00321858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294F12" w:rsidRPr="00EA0E45" w:rsidRDefault="00294F12" w:rsidP="00EA0E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главного специалиста Алашайской сельской администрации Параньгинского </w:t>
            </w:r>
            <w:r w:rsidRPr="00EA0E45">
              <w:rPr>
                <w:color w:val="000000"/>
                <w:sz w:val="28"/>
                <w:szCs w:val="28"/>
              </w:rPr>
              <w:t>муниципального района Республики Марий Эл</w:t>
            </w:r>
          </w:p>
          <w:p w:rsidR="00294F12" w:rsidRDefault="00294F12" w:rsidP="00395C6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bookmarkEnd w:id="0"/>
    </w:tbl>
    <w:p w:rsidR="00294F12" w:rsidRDefault="00294F12" w:rsidP="00A62527">
      <w:pPr>
        <w:ind w:firstLine="720"/>
        <w:jc w:val="both"/>
        <w:rPr>
          <w:sz w:val="28"/>
          <w:szCs w:val="28"/>
        </w:rPr>
      </w:pPr>
    </w:p>
    <w:p w:rsidR="00294F12" w:rsidRDefault="00294F12" w:rsidP="00A62527">
      <w:pPr>
        <w:ind w:firstLine="720"/>
        <w:jc w:val="both"/>
        <w:rPr>
          <w:sz w:val="28"/>
          <w:szCs w:val="28"/>
        </w:rPr>
      </w:pPr>
    </w:p>
    <w:p w:rsidR="00294F12" w:rsidRDefault="00294F12" w:rsidP="004E3BCB">
      <w:pPr>
        <w:ind w:firstLine="720"/>
        <w:jc w:val="both"/>
        <w:rPr>
          <w:sz w:val="28"/>
          <w:szCs w:val="28"/>
        </w:rPr>
      </w:pPr>
    </w:p>
    <w:tbl>
      <w:tblPr>
        <w:tblW w:w="9039" w:type="dxa"/>
        <w:tblInd w:w="-106" w:type="dxa"/>
        <w:tblLook w:val="01E0"/>
      </w:tblPr>
      <w:tblGrid>
        <w:gridCol w:w="4219"/>
        <w:gridCol w:w="4820"/>
      </w:tblGrid>
      <w:tr w:rsidR="00294F12" w:rsidRPr="00F06BBC">
        <w:tc>
          <w:tcPr>
            <w:tcW w:w="4219" w:type="dxa"/>
          </w:tcPr>
          <w:p w:rsidR="00294F12" w:rsidRPr="00F06BBC" w:rsidRDefault="00294F12" w:rsidP="0065133F">
            <w:pPr>
              <w:jc w:val="center"/>
              <w:rPr>
                <w:sz w:val="28"/>
                <w:szCs w:val="28"/>
              </w:rPr>
            </w:pPr>
            <w:r w:rsidRPr="00F06BBC">
              <w:rPr>
                <w:sz w:val="28"/>
                <w:szCs w:val="28"/>
              </w:rPr>
              <w:t xml:space="preserve">Председатель коллегии, </w:t>
            </w:r>
          </w:p>
          <w:p w:rsidR="00294F12" w:rsidRPr="00F06BBC" w:rsidRDefault="00294F12" w:rsidP="0065133F">
            <w:pPr>
              <w:jc w:val="center"/>
              <w:rPr>
                <w:sz w:val="28"/>
                <w:szCs w:val="28"/>
              </w:rPr>
            </w:pPr>
            <w:r w:rsidRPr="00F06BBC">
              <w:rPr>
                <w:sz w:val="28"/>
                <w:szCs w:val="28"/>
              </w:rPr>
              <w:t xml:space="preserve">министр </w:t>
            </w:r>
            <w:r w:rsidRPr="002712AF">
              <w:rPr>
                <w:sz w:val="28"/>
                <w:szCs w:val="28"/>
              </w:rPr>
              <w:t>внутренней политики, развития местного самоуправления и юстиции</w:t>
            </w:r>
          </w:p>
          <w:p w:rsidR="00294F12" w:rsidRPr="00F06BBC" w:rsidRDefault="00294F12" w:rsidP="0065133F">
            <w:pPr>
              <w:jc w:val="center"/>
              <w:rPr>
                <w:sz w:val="28"/>
                <w:szCs w:val="28"/>
              </w:rPr>
            </w:pPr>
            <w:r w:rsidRPr="00F06BBC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4820" w:type="dxa"/>
          </w:tcPr>
          <w:p w:rsidR="00294F12" w:rsidRPr="00F06BBC" w:rsidRDefault="00294F12" w:rsidP="0065133F">
            <w:pPr>
              <w:jc w:val="right"/>
              <w:rPr>
                <w:sz w:val="28"/>
                <w:szCs w:val="28"/>
              </w:rPr>
            </w:pPr>
          </w:p>
          <w:p w:rsidR="00294F12" w:rsidRPr="00F06BBC" w:rsidRDefault="00294F12" w:rsidP="0065133F">
            <w:pPr>
              <w:jc w:val="right"/>
              <w:rPr>
                <w:sz w:val="28"/>
                <w:szCs w:val="28"/>
              </w:rPr>
            </w:pPr>
          </w:p>
          <w:p w:rsidR="00294F12" w:rsidRDefault="00294F12" w:rsidP="0065133F">
            <w:pPr>
              <w:jc w:val="right"/>
              <w:rPr>
                <w:sz w:val="28"/>
                <w:szCs w:val="28"/>
              </w:rPr>
            </w:pPr>
          </w:p>
          <w:p w:rsidR="00294F12" w:rsidRDefault="00294F12" w:rsidP="0065133F">
            <w:pPr>
              <w:jc w:val="right"/>
              <w:rPr>
                <w:sz w:val="28"/>
                <w:szCs w:val="28"/>
              </w:rPr>
            </w:pPr>
          </w:p>
          <w:p w:rsidR="00294F12" w:rsidRPr="00F06BBC" w:rsidRDefault="00294F12" w:rsidP="006513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М.В.Данилов</w:t>
            </w:r>
          </w:p>
        </w:tc>
      </w:tr>
    </w:tbl>
    <w:p w:rsidR="00294F12" w:rsidRPr="00F06BBC" w:rsidRDefault="00294F12" w:rsidP="00A62527">
      <w:pPr>
        <w:autoSpaceDE w:val="0"/>
        <w:autoSpaceDN w:val="0"/>
        <w:adjustRightInd w:val="0"/>
        <w:ind w:firstLine="720"/>
        <w:jc w:val="both"/>
      </w:pPr>
    </w:p>
    <w:sectPr w:rsidR="00294F12" w:rsidRPr="00F06BBC" w:rsidSect="00123E94">
      <w:headerReference w:type="default" r:id="rId6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12" w:rsidRDefault="00294F12">
      <w:r>
        <w:separator/>
      </w:r>
    </w:p>
  </w:endnote>
  <w:endnote w:type="continuationSeparator" w:id="0">
    <w:p w:rsidR="00294F12" w:rsidRDefault="00294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12" w:rsidRDefault="00294F12">
      <w:r>
        <w:separator/>
      </w:r>
    </w:p>
  </w:footnote>
  <w:footnote w:type="continuationSeparator" w:id="0">
    <w:p w:rsidR="00294F12" w:rsidRDefault="00294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12" w:rsidRDefault="00294F12" w:rsidP="008873CC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4F12" w:rsidRDefault="00294F12" w:rsidP="00660F69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041"/>
    <w:rsid w:val="00037279"/>
    <w:rsid w:val="00045710"/>
    <w:rsid w:val="000522BF"/>
    <w:rsid w:val="0005345B"/>
    <w:rsid w:val="00055DE7"/>
    <w:rsid w:val="00063CF8"/>
    <w:rsid w:val="0008655B"/>
    <w:rsid w:val="000B1CFA"/>
    <w:rsid w:val="000B7E63"/>
    <w:rsid w:val="000C27F0"/>
    <w:rsid w:val="000E40C8"/>
    <w:rsid w:val="000E5618"/>
    <w:rsid w:val="000F1CD5"/>
    <w:rsid w:val="000F2519"/>
    <w:rsid w:val="0010519E"/>
    <w:rsid w:val="00110E49"/>
    <w:rsid w:val="00123E94"/>
    <w:rsid w:val="00147D8E"/>
    <w:rsid w:val="00176418"/>
    <w:rsid w:val="00182CF4"/>
    <w:rsid w:val="001D437A"/>
    <w:rsid w:val="001E01FA"/>
    <w:rsid w:val="0020574C"/>
    <w:rsid w:val="00212883"/>
    <w:rsid w:val="0021711E"/>
    <w:rsid w:val="002407CC"/>
    <w:rsid w:val="00253B2B"/>
    <w:rsid w:val="002712AF"/>
    <w:rsid w:val="002759A2"/>
    <w:rsid w:val="0028037A"/>
    <w:rsid w:val="0028307A"/>
    <w:rsid w:val="0028438E"/>
    <w:rsid w:val="00294F12"/>
    <w:rsid w:val="002A73EE"/>
    <w:rsid w:val="002C11F8"/>
    <w:rsid w:val="002D0F40"/>
    <w:rsid w:val="002D180E"/>
    <w:rsid w:val="002D35AB"/>
    <w:rsid w:val="002E1CB0"/>
    <w:rsid w:val="002E6B11"/>
    <w:rsid w:val="002F1A2D"/>
    <w:rsid w:val="003149A1"/>
    <w:rsid w:val="00321089"/>
    <w:rsid w:val="00321858"/>
    <w:rsid w:val="00323431"/>
    <w:rsid w:val="0032487B"/>
    <w:rsid w:val="00326873"/>
    <w:rsid w:val="003326E3"/>
    <w:rsid w:val="00334B1A"/>
    <w:rsid w:val="00342EB8"/>
    <w:rsid w:val="00361FE0"/>
    <w:rsid w:val="00362D9C"/>
    <w:rsid w:val="00370BC9"/>
    <w:rsid w:val="003823F5"/>
    <w:rsid w:val="003956BE"/>
    <w:rsid w:val="00395C68"/>
    <w:rsid w:val="003A2E9C"/>
    <w:rsid w:val="003B6CEA"/>
    <w:rsid w:val="003E2147"/>
    <w:rsid w:val="003E3BAD"/>
    <w:rsid w:val="003E4C78"/>
    <w:rsid w:val="004121DC"/>
    <w:rsid w:val="00435041"/>
    <w:rsid w:val="0045364E"/>
    <w:rsid w:val="00460386"/>
    <w:rsid w:val="0047047E"/>
    <w:rsid w:val="0049035E"/>
    <w:rsid w:val="004A69E2"/>
    <w:rsid w:val="004C1A38"/>
    <w:rsid w:val="004D3714"/>
    <w:rsid w:val="004E3BCB"/>
    <w:rsid w:val="004F03F4"/>
    <w:rsid w:val="004F2E4E"/>
    <w:rsid w:val="004F3CD8"/>
    <w:rsid w:val="0050036F"/>
    <w:rsid w:val="00506B90"/>
    <w:rsid w:val="005079DE"/>
    <w:rsid w:val="00512E41"/>
    <w:rsid w:val="00520988"/>
    <w:rsid w:val="00527C73"/>
    <w:rsid w:val="00537401"/>
    <w:rsid w:val="00541683"/>
    <w:rsid w:val="00543162"/>
    <w:rsid w:val="00543E40"/>
    <w:rsid w:val="00550986"/>
    <w:rsid w:val="00553634"/>
    <w:rsid w:val="00554723"/>
    <w:rsid w:val="00567EAF"/>
    <w:rsid w:val="00570264"/>
    <w:rsid w:val="00575BF5"/>
    <w:rsid w:val="00591539"/>
    <w:rsid w:val="005C6D50"/>
    <w:rsid w:val="005E7DC1"/>
    <w:rsid w:val="005F441E"/>
    <w:rsid w:val="005F680D"/>
    <w:rsid w:val="005F733C"/>
    <w:rsid w:val="00600555"/>
    <w:rsid w:val="006162AB"/>
    <w:rsid w:val="006247C0"/>
    <w:rsid w:val="0064195F"/>
    <w:rsid w:val="0065133F"/>
    <w:rsid w:val="00653AFA"/>
    <w:rsid w:val="00660F69"/>
    <w:rsid w:val="00687684"/>
    <w:rsid w:val="0069105F"/>
    <w:rsid w:val="006A6E35"/>
    <w:rsid w:val="006F03EF"/>
    <w:rsid w:val="006F2E41"/>
    <w:rsid w:val="006F7C06"/>
    <w:rsid w:val="00713D1B"/>
    <w:rsid w:val="00713D73"/>
    <w:rsid w:val="0071783E"/>
    <w:rsid w:val="0072534A"/>
    <w:rsid w:val="00725928"/>
    <w:rsid w:val="00726ACA"/>
    <w:rsid w:val="00730A80"/>
    <w:rsid w:val="007577DB"/>
    <w:rsid w:val="0076183A"/>
    <w:rsid w:val="007A5027"/>
    <w:rsid w:val="007B2791"/>
    <w:rsid w:val="007C0016"/>
    <w:rsid w:val="007C02FC"/>
    <w:rsid w:val="007C7545"/>
    <w:rsid w:val="007E2447"/>
    <w:rsid w:val="007E28F4"/>
    <w:rsid w:val="007E7C9F"/>
    <w:rsid w:val="007F3F61"/>
    <w:rsid w:val="0081211D"/>
    <w:rsid w:val="00816FC8"/>
    <w:rsid w:val="00822861"/>
    <w:rsid w:val="008268FD"/>
    <w:rsid w:val="00830B79"/>
    <w:rsid w:val="008439D4"/>
    <w:rsid w:val="008535B1"/>
    <w:rsid w:val="0088089A"/>
    <w:rsid w:val="00881A54"/>
    <w:rsid w:val="00883D1B"/>
    <w:rsid w:val="008873CC"/>
    <w:rsid w:val="008A7931"/>
    <w:rsid w:val="008B1A2E"/>
    <w:rsid w:val="008D5CB5"/>
    <w:rsid w:val="008D752A"/>
    <w:rsid w:val="008D7725"/>
    <w:rsid w:val="008E61A8"/>
    <w:rsid w:val="00902868"/>
    <w:rsid w:val="00913FB3"/>
    <w:rsid w:val="00915308"/>
    <w:rsid w:val="0091595A"/>
    <w:rsid w:val="00937A5C"/>
    <w:rsid w:val="00943421"/>
    <w:rsid w:val="00955A72"/>
    <w:rsid w:val="00956750"/>
    <w:rsid w:val="009725FE"/>
    <w:rsid w:val="009B1BB3"/>
    <w:rsid w:val="009C4D5C"/>
    <w:rsid w:val="009D44DD"/>
    <w:rsid w:val="009E2706"/>
    <w:rsid w:val="00A01D41"/>
    <w:rsid w:val="00A035BC"/>
    <w:rsid w:val="00A17775"/>
    <w:rsid w:val="00A27510"/>
    <w:rsid w:val="00A43F59"/>
    <w:rsid w:val="00A5560F"/>
    <w:rsid w:val="00A62527"/>
    <w:rsid w:val="00A64465"/>
    <w:rsid w:val="00A650A0"/>
    <w:rsid w:val="00A8147D"/>
    <w:rsid w:val="00A827BF"/>
    <w:rsid w:val="00AA245C"/>
    <w:rsid w:val="00AB2CAA"/>
    <w:rsid w:val="00AD496A"/>
    <w:rsid w:val="00AE3B64"/>
    <w:rsid w:val="00B100AD"/>
    <w:rsid w:val="00B13B27"/>
    <w:rsid w:val="00B1569B"/>
    <w:rsid w:val="00B41F67"/>
    <w:rsid w:val="00B5380E"/>
    <w:rsid w:val="00B55830"/>
    <w:rsid w:val="00B64AF1"/>
    <w:rsid w:val="00B6788E"/>
    <w:rsid w:val="00B73FEC"/>
    <w:rsid w:val="00B85F3C"/>
    <w:rsid w:val="00B91B11"/>
    <w:rsid w:val="00BA2266"/>
    <w:rsid w:val="00BA5D7F"/>
    <w:rsid w:val="00BC0C6C"/>
    <w:rsid w:val="00BC6496"/>
    <w:rsid w:val="00BD427F"/>
    <w:rsid w:val="00BE44AE"/>
    <w:rsid w:val="00BF685A"/>
    <w:rsid w:val="00C00428"/>
    <w:rsid w:val="00C1180E"/>
    <w:rsid w:val="00C174FA"/>
    <w:rsid w:val="00C22BBD"/>
    <w:rsid w:val="00C23487"/>
    <w:rsid w:val="00C301E9"/>
    <w:rsid w:val="00C47C6B"/>
    <w:rsid w:val="00CA5972"/>
    <w:rsid w:val="00CA59DE"/>
    <w:rsid w:val="00CC211B"/>
    <w:rsid w:val="00CE158F"/>
    <w:rsid w:val="00CE25EB"/>
    <w:rsid w:val="00CF0519"/>
    <w:rsid w:val="00D05075"/>
    <w:rsid w:val="00D11772"/>
    <w:rsid w:val="00D17D00"/>
    <w:rsid w:val="00D3665F"/>
    <w:rsid w:val="00D4642C"/>
    <w:rsid w:val="00D713C6"/>
    <w:rsid w:val="00D71641"/>
    <w:rsid w:val="00D949C7"/>
    <w:rsid w:val="00DB259C"/>
    <w:rsid w:val="00DE379B"/>
    <w:rsid w:val="00E079BD"/>
    <w:rsid w:val="00E12585"/>
    <w:rsid w:val="00E1692C"/>
    <w:rsid w:val="00E24653"/>
    <w:rsid w:val="00E32F89"/>
    <w:rsid w:val="00E51C4E"/>
    <w:rsid w:val="00E65D47"/>
    <w:rsid w:val="00E72BDA"/>
    <w:rsid w:val="00E77809"/>
    <w:rsid w:val="00E83CBF"/>
    <w:rsid w:val="00E908DC"/>
    <w:rsid w:val="00EA0E45"/>
    <w:rsid w:val="00EA7549"/>
    <w:rsid w:val="00EB29E1"/>
    <w:rsid w:val="00EB422A"/>
    <w:rsid w:val="00EB5BE9"/>
    <w:rsid w:val="00ED24CA"/>
    <w:rsid w:val="00ED33B7"/>
    <w:rsid w:val="00EE3767"/>
    <w:rsid w:val="00EF33FB"/>
    <w:rsid w:val="00F0524B"/>
    <w:rsid w:val="00F06BBC"/>
    <w:rsid w:val="00F1077A"/>
    <w:rsid w:val="00F22AD7"/>
    <w:rsid w:val="00F23AB0"/>
    <w:rsid w:val="00F3294E"/>
    <w:rsid w:val="00F342DA"/>
    <w:rsid w:val="00F45D17"/>
    <w:rsid w:val="00F638A4"/>
    <w:rsid w:val="00F812D9"/>
    <w:rsid w:val="00F9736A"/>
    <w:rsid w:val="00FB0655"/>
    <w:rsid w:val="00FB7B7A"/>
    <w:rsid w:val="00FC1F6B"/>
    <w:rsid w:val="00FD69CE"/>
    <w:rsid w:val="00FE6449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0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0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A5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418"/>
    <w:rPr>
      <w:sz w:val="2"/>
      <w:szCs w:val="2"/>
    </w:rPr>
  </w:style>
  <w:style w:type="paragraph" w:styleId="NormalWeb">
    <w:name w:val="Normal (Web)"/>
    <w:basedOn w:val="Normal"/>
    <w:uiPriority w:val="99"/>
    <w:rsid w:val="002D180E"/>
    <w:pPr>
      <w:spacing w:before="24" w:after="24"/>
    </w:pPr>
    <w:rPr>
      <w:rFonts w:ascii="Arial" w:hAnsi="Arial" w:cs="Arial"/>
      <w:color w:val="332E2D"/>
      <w:spacing w:val="2"/>
    </w:rPr>
  </w:style>
  <w:style w:type="paragraph" w:styleId="Header">
    <w:name w:val="header"/>
    <w:basedOn w:val="Normal"/>
    <w:link w:val="HeaderChar"/>
    <w:uiPriority w:val="99"/>
    <w:rsid w:val="00660F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641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60F69"/>
  </w:style>
  <w:style w:type="paragraph" w:customStyle="1" w:styleId="a">
    <w:name w:val="Знак Знак Знак Знак"/>
    <w:basedOn w:val="Normal"/>
    <w:uiPriority w:val="99"/>
    <w:rsid w:val="004F2E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0">
    <w:name w:val="Стиль"/>
    <w:basedOn w:val="Normal"/>
    <w:uiPriority w:val="99"/>
    <w:rsid w:val="00C234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Normal"/>
    <w:uiPriority w:val="99"/>
    <w:rsid w:val="00C23487"/>
    <w:pPr>
      <w:spacing w:before="100" w:beforeAutospacing="1" w:after="100" w:afterAutospacing="1"/>
    </w:pPr>
  </w:style>
  <w:style w:type="paragraph" w:customStyle="1" w:styleId="11">
    <w:name w:val="Знак Знак1 Знак Знак Знак Знак Знак Знак1"/>
    <w:basedOn w:val="Normal"/>
    <w:uiPriority w:val="99"/>
    <w:rsid w:val="00C234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DB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D117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117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DD3831C307924DB918747C56B4553B" ma:contentTypeVersion="1" ma:contentTypeDescription="Создание документа." ma:contentTypeScope="" ma:versionID="ec3b68fec56ca1a45a196273ec78a40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Решение коллегии Министерства от 27 августа 2020 года № 10</_x041e__x043f__x0438__x0441__x0430__x043d__x0438__x0435_>
    <_dlc_DocId xmlns="57504d04-691e-4fc4-8f09-4f19fdbe90f6">XXJ7TYMEEKJ2-3415-216</_dlc_DocId>
    <_dlc_DocIdUrl xmlns="57504d04-691e-4fc4-8f09-4f19fdbe90f6">
      <Url>https://vip.gov.mari.ru/minjust/_layouts/DocIdRedir.aspx?ID=XXJ7TYMEEKJ2-3415-216</Url>
      <Description>XXJ7TYMEEKJ2-3415-216</Description>
    </_dlc_DocIdUrl>
  </documentManagement>
</p:properties>
</file>

<file path=customXml/itemProps1.xml><?xml version="1.0" encoding="utf-8"?>
<ds:datastoreItem xmlns:ds="http://schemas.openxmlformats.org/officeDocument/2006/customXml" ds:itemID="{AE29A10F-0B84-4260-87BA-193F232DD36F}"/>
</file>

<file path=customXml/itemProps2.xml><?xml version="1.0" encoding="utf-8"?>
<ds:datastoreItem xmlns:ds="http://schemas.openxmlformats.org/officeDocument/2006/customXml" ds:itemID="{CBFA064B-295F-43A9-8E12-095A603721F5}"/>
</file>

<file path=customXml/itemProps3.xml><?xml version="1.0" encoding="utf-8"?>
<ds:datastoreItem xmlns:ds="http://schemas.openxmlformats.org/officeDocument/2006/customXml" ds:itemID="{323711D6-D3E7-4A56-A47D-B7EFA048337D}"/>
</file>

<file path=customXml/itemProps4.xml><?xml version="1.0" encoding="utf-8"?>
<ds:datastoreItem xmlns:ds="http://schemas.openxmlformats.org/officeDocument/2006/customXml" ds:itemID="{C3177E82-7E15-4673-96DA-DAAC3D02771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441</Words>
  <Characters>2514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коллегии</dc:title>
  <dc:subject/>
  <dc:creator>1</dc:creator>
  <cp:keywords/>
  <dc:description/>
  <cp:lastModifiedBy>admin</cp:lastModifiedBy>
  <cp:revision>6</cp:revision>
  <cp:lastPrinted>2020-08-27T08:43:00Z</cp:lastPrinted>
  <dcterms:created xsi:type="dcterms:W3CDTF">2020-08-27T06:07:00Z</dcterms:created>
  <dcterms:modified xsi:type="dcterms:W3CDTF">2020-08-27T08:44:00Z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0x01010094DD3831C307924DB918747C56B4553B</vt:lpwstr>
  </property>
  <property fmtid="{D5CDD505-2E9C-101B-9397-08002B2CF9AE}" pid="3" name="_dlc_DocIdItemGuid">
    <vt:lpwstr>8f5f5b1f-06e5-4b8c-b821-d9318490f0ba</vt:lpwstr>
  </property>
</Properties>
</file>