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028" w:rsidRDefault="00930028" w:rsidP="0055472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30028" w:rsidRPr="00F06BBC" w:rsidRDefault="00930028" w:rsidP="0008655B">
      <w:pPr>
        <w:jc w:val="center"/>
        <w:rPr>
          <w:sz w:val="28"/>
          <w:szCs w:val="28"/>
        </w:rPr>
      </w:pPr>
      <w:r w:rsidRPr="00F06BBC">
        <w:rPr>
          <w:sz w:val="28"/>
          <w:szCs w:val="28"/>
        </w:rPr>
        <w:t>РЕШЕНИЕ</w:t>
      </w:r>
    </w:p>
    <w:p w:rsidR="00930028" w:rsidRDefault="00930028" w:rsidP="00435041">
      <w:pPr>
        <w:jc w:val="center"/>
        <w:rPr>
          <w:sz w:val="28"/>
          <w:szCs w:val="28"/>
        </w:rPr>
      </w:pPr>
      <w:r w:rsidRPr="00F06BBC">
        <w:rPr>
          <w:sz w:val="28"/>
          <w:szCs w:val="28"/>
        </w:rPr>
        <w:t xml:space="preserve">коллегии </w:t>
      </w:r>
      <w:r w:rsidRPr="00AD496A">
        <w:rPr>
          <w:sz w:val="28"/>
          <w:szCs w:val="28"/>
        </w:rPr>
        <w:t xml:space="preserve">Министерства </w:t>
      </w:r>
      <w:r>
        <w:rPr>
          <w:sz w:val="28"/>
          <w:szCs w:val="28"/>
        </w:rPr>
        <w:t xml:space="preserve">внутренней политики, развития местного самоуправления и </w:t>
      </w:r>
      <w:r w:rsidRPr="00AD496A">
        <w:rPr>
          <w:sz w:val="28"/>
          <w:szCs w:val="28"/>
        </w:rPr>
        <w:t>юстиции Республики Марий Эл</w:t>
      </w:r>
    </w:p>
    <w:p w:rsidR="00930028" w:rsidRDefault="00930028" w:rsidP="00435041">
      <w:pPr>
        <w:jc w:val="center"/>
        <w:rPr>
          <w:sz w:val="28"/>
          <w:szCs w:val="28"/>
        </w:rPr>
      </w:pPr>
    </w:p>
    <w:p w:rsidR="00930028" w:rsidRDefault="00930028" w:rsidP="00C23487">
      <w:pPr>
        <w:pStyle w:val="western"/>
        <w:spacing w:before="0" w:beforeAutospacing="0" w:after="0" w:afterAutospacing="0"/>
        <w:rPr>
          <w:sz w:val="28"/>
          <w:szCs w:val="28"/>
        </w:rPr>
      </w:pPr>
      <w:r w:rsidRPr="00AD496A">
        <w:rPr>
          <w:sz w:val="28"/>
          <w:szCs w:val="28"/>
        </w:rPr>
        <w:t xml:space="preserve">от </w:t>
      </w:r>
      <w:r>
        <w:rPr>
          <w:sz w:val="28"/>
          <w:szCs w:val="28"/>
        </w:rPr>
        <w:t>26 июня 2020 г.                                                                                    № 8</w:t>
      </w:r>
    </w:p>
    <w:p w:rsidR="00930028" w:rsidRPr="00F06BBC" w:rsidRDefault="00930028" w:rsidP="00063CF8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</w:p>
    <w:p w:rsidR="00930028" w:rsidRDefault="00930028" w:rsidP="005E7DC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представлении к награждению и поощрению </w:t>
      </w:r>
      <w:r>
        <w:rPr>
          <w:b/>
          <w:bCs/>
          <w:sz w:val="28"/>
          <w:szCs w:val="28"/>
        </w:rPr>
        <w:br/>
        <w:t xml:space="preserve">за заслуги перед Республикой Марий Эл </w:t>
      </w:r>
    </w:p>
    <w:p w:rsidR="00930028" w:rsidRDefault="00930028" w:rsidP="00435041">
      <w:pPr>
        <w:jc w:val="center"/>
        <w:rPr>
          <w:b/>
          <w:bCs/>
          <w:sz w:val="28"/>
          <w:szCs w:val="28"/>
        </w:rPr>
      </w:pPr>
    </w:p>
    <w:p w:rsidR="00930028" w:rsidRDefault="00930028" w:rsidP="005F441E">
      <w:pPr>
        <w:ind w:firstLine="720"/>
        <w:jc w:val="both"/>
        <w:rPr>
          <w:sz w:val="28"/>
          <w:szCs w:val="28"/>
        </w:rPr>
      </w:pPr>
      <w:r w:rsidRPr="005F441E">
        <w:rPr>
          <w:sz w:val="28"/>
          <w:szCs w:val="28"/>
        </w:rPr>
        <w:t xml:space="preserve">Заслушав и обсудив </w:t>
      </w:r>
      <w:r>
        <w:rPr>
          <w:sz w:val="28"/>
          <w:szCs w:val="28"/>
        </w:rPr>
        <w:t>информацию заместителя начальника отдела по взаимодействию с общественными объединениями и органами местного самоуправления Министерства внутренней политики, развития местного самоуправления и юстиции Республики Марий Эл Семеновой М.А.</w:t>
      </w:r>
      <w:r w:rsidRPr="005F441E">
        <w:rPr>
          <w:sz w:val="28"/>
          <w:szCs w:val="28"/>
        </w:rPr>
        <w:t xml:space="preserve"> </w:t>
      </w:r>
      <w:r>
        <w:rPr>
          <w:sz w:val="28"/>
          <w:szCs w:val="28"/>
        </w:rPr>
        <w:t>о представлении кандидатур к награждению и поощрению за заслуги перед Республикой Марий Эл,</w:t>
      </w:r>
      <w:r w:rsidRPr="005F441E">
        <w:rPr>
          <w:sz w:val="28"/>
          <w:szCs w:val="28"/>
        </w:rPr>
        <w:t xml:space="preserve"> коллегия </w:t>
      </w:r>
      <w:r w:rsidRPr="00C22BBD">
        <w:rPr>
          <w:sz w:val="28"/>
          <w:szCs w:val="28"/>
        </w:rPr>
        <w:t>решила:</w:t>
      </w:r>
    </w:p>
    <w:p w:rsidR="00930028" w:rsidRDefault="00930028" w:rsidP="00794A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30028" w:rsidRDefault="00930028" w:rsidP="00794A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D11772">
        <w:rPr>
          <w:sz w:val="28"/>
          <w:szCs w:val="28"/>
        </w:rPr>
        <w:t>Поддержать ходатайств</w:t>
      </w:r>
      <w:r>
        <w:rPr>
          <w:sz w:val="28"/>
          <w:szCs w:val="28"/>
        </w:rPr>
        <w:t>а</w:t>
      </w:r>
      <w:r w:rsidRPr="00D117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награждению почетным званием «Заслуженный работник муниципальной службы Республики </w:t>
      </w:r>
      <w:r>
        <w:rPr>
          <w:sz w:val="28"/>
          <w:szCs w:val="28"/>
        </w:rPr>
        <w:br/>
        <w:t>Марий Эл»:</w:t>
      </w:r>
    </w:p>
    <w:p w:rsidR="00930028" w:rsidRDefault="00930028" w:rsidP="00794A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8928" w:type="dxa"/>
        <w:tblInd w:w="-106" w:type="dxa"/>
        <w:tblLook w:val="00A0"/>
      </w:tblPr>
      <w:tblGrid>
        <w:gridCol w:w="3136"/>
        <w:gridCol w:w="408"/>
        <w:gridCol w:w="5384"/>
      </w:tblGrid>
      <w:tr w:rsidR="00930028" w:rsidRPr="00432778">
        <w:tc>
          <w:tcPr>
            <w:tcW w:w="3136" w:type="dxa"/>
          </w:tcPr>
          <w:p w:rsidR="00930028" w:rsidRPr="00432778" w:rsidRDefault="00930028" w:rsidP="00BF76E0">
            <w:pPr>
              <w:jc w:val="both"/>
              <w:rPr>
                <w:sz w:val="28"/>
                <w:szCs w:val="28"/>
              </w:rPr>
            </w:pPr>
            <w:r w:rsidRPr="00432778">
              <w:rPr>
                <w:sz w:val="28"/>
                <w:szCs w:val="28"/>
              </w:rPr>
              <w:t>Леонтьев</w:t>
            </w:r>
            <w:r>
              <w:rPr>
                <w:sz w:val="28"/>
                <w:szCs w:val="28"/>
              </w:rPr>
              <w:t>ой</w:t>
            </w:r>
            <w:r w:rsidRPr="00432778">
              <w:rPr>
                <w:sz w:val="28"/>
                <w:szCs w:val="28"/>
              </w:rPr>
              <w:t xml:space="preserve"> Ираид</w:t>
            </w:r>
            <w:r>
              <w:rPr>
                <w:sz w:val="28"/>
                <w:szCs w:val="28"/>
              </w:rPr>
              <w:t>ы</w:t>
            </w:r>
            <w:r w:rsidRPr="00432778">
              <w:rPr>
                <w:sz w:val="28"/>
                <w:szCs w:val="28"/>
              </w:rPr>
              <w:t xml:space="preserve"> Леонидовн</w:t>
            </w:r>
            <w:r>
              <w:rPr>
                <w:sz w:val="28"/>
                <w:szCs w:val="28"/>
              </w:rPr>
              <w:t>ы</w:t>
            </w:r>
            <w:r w:rsidRPr="00432778">
              <w:rPr>
                <w:sz w:val="28"/>
                <w:szCs w:val="28"/>
              </w:rPr>
              <w:t xml:space="preserve"> </w:t>
            </w:r>
          </w:p>
        </w:tc>
        <w:tc>
          <w:tcPr>
            <w:tcW w:w="408" w:type="dxa"/>
          </w:tcPr>
          <w:p w:rsidR="00930028" w:rsidRPr="00432778" w:rsidRDefault="00930028" w:rsidP="00BF76E0">
            <w:pPr>
              <w:ind w:left="233" w:hanging="233"/>
              <w:jc w:val="both"/>
              <w:rPr>
                <w:sz w:val="28"/>
                <w:szCs w:val="28"/>
              </w:rPr>
            </w:pPr>
            <w:r w:rsidRPr="00432778">
              <w:rPr>
                <w:sz w:val="28"/>
                <w:szCs w:val="28"/>
              </w:rPr>
              <w:t>-</w:t>
            </w:r>
          </w:p>
        </w:tc>
        <w:tc>
          <w:tcPr>
            <w:tcW w:w="5384" w:type="dxa"/>
          </w:tcPr>
          <w:p w:rsidR="00930028" w:rsidRPr="00432778" w:rsidRDefault="00930028" w:rsidP="00BF76E0">
            <w:pPr>
              <w:jc w:val="both"/>
              <w:rPr>
                <w:sz w:val="28"/>
                <w:szCs w:val="28"/>
              </w:rPr>
            </w:pPr>
            <w:r w:rsidRPr="00432778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ы</w:t>
            </w:r>
            <w:r w:rsidRPr="00432778">
              <w:rPr>
                <w:sz w:val="28"/>
                <w:szCs w:val="28"/>
              </w:rPr>
              <w:t xml:space="preserve"> администрации Широкундышского сельского поселения Килемарского муниципального района</w:t>
            </w:r>
          </w:p>
        </w:tc>
      </w:tr>
      <w:tr w:rsidR="00930028" w:rsidRPr="00432778">
        <w:tc>
          <w:tcPr>
            <w:tcW w:w="3136" w:type="dxa"/>
          </w:tcPr>
          <w:p w:rsidR="00930028" w:rsidRPr="00432778" w:rsidRDefault="00930028" w:rsidP="00BF76E0">
            <w:pPr>
              <w:jc w:val="both"/>
              <w:rPr>
                <w:sz w:val="28"/>
                <w:szCs w:val="28"/>
              </w:rPr>
            </w:pPr>
            <w:r w:rsidRPr="00432778">
              <w:rPr>
                <w:sz w:val="28"/>
                <w:szCs w:val="28"/>
              </w:rPr>
              <w:t>Киселев</w:t>
            </w:r>
            <w:r>
              <w:rPr>
                <w:sz w:val="28"/>
                <w:szCs w:val="28"/>
              </w:rPr>
              <w:t>ой</w:t>
            </w:r>
            <w:r w:rsidRPr="00432778">
              <w:rPr>
                <w:sz w:val="28"/>
                <w:szCs w:val="28"/>
              </w:rPr>
              <w:t xml:space="preserve"> Наталь</w:t>
            </w:r>
            <w:r>
              <w:rPr>
                <w:sz w:val="28"/>
                <w:szCs w:val="28"/>
              </w:rPr>
              <w:t>и</w:t>
            </w:r>
            <w:r w:rsidRPr="00432778">
              <w:rPr>
                <w:sz w:val="28"/>
                <w:szCs w:val="28"/>
              </w:rPr>
              <w:t xml:space="preserve"> Александровн</w:t>
            </w:r>
            <w:r>
              <w:rPr>
                <w:sz w:val="28"/>
                <w:szCs w:val="28"/>
              </w:rPr>
              <w:t>ы</w:t>
            </w:r>
          </w:p>
        </w:tc>
        <w:tc>
          <w:tcPr>
            <w:tcW w:w="408" w:type="dxa"/>
          </w:tcPr>
          <w:p w:rsidR="00930028" w:rsidRPr="00432778" w:rsidRDefault="00930028" w:rsidP="00BF76E0">
            <w:pPr>
              <w:ind w:left="233" w:hanging="233"/>
              <w:jc w:val="both"/>
              <w:rPr>
                <w:sz w:val="28"/>
                <w:szCs w:val="28"/>
              </w:rPr>
            </w:pPr>
            <w:r w:rsidRPr="00432778">
              <w:rPr>
                <w:sz w:val="28"/>
                <w:szCs w:val="28"/>
              </w:rPr>
              <w:t>-</w:t>
            </w:r>
          </w:p>
        </w:tc>
        <w:tc>
          <w:tcPr>
            <w:tcW w:w="5384" w:type="dxa"/>
          </w:tcPr>
          <w:p w:rsidR="00930028" w:rsidRPr="00432778" w:rsidRDefault="00930028" w:rsidP="00BF76E0">
            <w:pPr>
              <w:jc w:val="both"/>
              <w:rPr>
                <w:sz w:val="28"/>
                <w:szCs w:val="28"/>
              </w:rPr>
            </w:pPr>
            <w:r w:rsidRPr="00432778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>а</w:t>
            </w:r>
            <w:r w:rsidRPr="00432778">
              <w:rPr>
                <w:sz w:val="28"/>
                <w:szCs w:val="28"/>
              </w:rPr>
              <w:t xml:space="preserve"> архивного отдела администрации городского округа «Город Йошкар-Ола»</w:t>
            </w:r>
          </w:p>
        </w:tc>
      </w:tr>
    </w:tbl>
    <w:p w:rsidR="00930028" w:rsidRDefault="00930028" w:rsidP="00C43CC5">
      <w:pPr>
        <w:ind w:firstLine="709"/>
        <w:jc w:val="both"/>
        <w:rPr>
          <w:sz w:val="28"/>
          <w:szCs w:val="28"/>
        </w:rPr>
      </w:pPr>
    </w:p>
    <w:p w:rsidR="00930028" w:rsidRDefault="00930028" w:rsidP="00794A58">
      <w:pPr>
        <w:pStyle w:val="BodyTextIndent3"/>
        <w:spacing w:after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11772">
        <w:rPr>
          <w:sz w:val="28"/>
          <w:szCs w:val="28"/>
        </w:rPr>
        <w:t>Поддержать ходатайств</w:t>
      </w:r>
      <w:r>
        <w:rPr>
          <w:sz w:val="28"/>
          <w:szCs w:val="28"/>
        </w:rPr>
        <w:t>о</w:t>
      </w:r>
      <w:r w:rsidRPr="00D117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поощрению </w:t>
      </w:r>
      <w:r w:rsidRPr="001A7F56">
        <w:rPr>
          <w:sz w:val="28"/>
          <w:szCs w:val="28"/>
        </w:rPr>
        <w:t>Почетной грамотой Правительства Республики Марий Эл:</w:t>
      </w:r>
    </w:p>
    <w:p w:rsidR="00930028" w:rsidRPr="001A7F56" w:rsidRDefault="00930028" w:rsidP="00794A58">
      <w:pPr>
        <w:pStyle w:val="BodyTextIndent3"/>
        <w:spacing w:after="0"/>
        <w:ind w:left="0" w:firstLine="540"/>
        <w:jc w:val="both"/>
        <w:rPr>
          <w:sz w:val="28"/>
          <w:szCs w:val="28"/>
        </w:rPr>
      </w:pPr>
    </w:p>
    <w:tbl>
      <w:tblPr>
        <w:tblW w:w="8928" w:type="dxa"/>
        <w:tblInd w:w="-106" w:type="dxa"/>
        <w:tblLook w:val="00A0"/>
      </w:tblPr>
      <w:tblGrid>
        <w:gridCol w:w="3227"/>
        <w:gridCol w:w="310"/>
        <w:gridCol w:w="5391"/>
      </w:tblGrid>
      <w:tr w:rsidR="00930028" w:rsidRPr="009F2762">
        <w:tc>
          <w:tcPr>
            <w:tcW w:w="3227" w:type="dxa"/>
          </w:tcPr>
          <w:p w:rsidR="00930028" w:rsidRPr="009F2762" w:rsidRDefault="00930028" w:rsidP="00BF76E0">
            <w:pPr>
              <w:jc w:val="both"/>
              <w:rPr>
                <w:sz w:val="28"/>
                <w:szCs w:val="28"/>
              </w:rPr>
            </w:pPr>
            <w:r w:rsidRPr="009F2762">
              <w:rPr>
                <w:sz w:val="28"/>
                <w:szCs w:val="28"/>
              </w:rPr>
              <w:t>Пипикин</w:t>
            </w:r>
            <w:r>
              <w:rPr>
                <w:sz w:val="28"/>
                <w:szCs w:val="28"/>
              </w:rPr>
              <w:t>ой</w:t>
            </w:r>
            <w:r w:rsidRPr="009F2762">
              <w:rPr>
                <w:sz w:val="28"/>
                <w:szCs w:val="28"/>
              </w:rPr>
              <w:t xml:space="preserve"> Ирин</w:t>
            </w:r>
            <w:r>
              <w:rPr>
                <w:sz w:val="28"/>
                <w:szCs w:val="28"/>
              </w:rPr>
              <w:t>ы</w:t>
            </w:r>
            <w:r w:rsidRPr="009F2762">
              <w:rPr>
                <w:sz w:val="28"/>
                <w:szCs w:val="28"/>
              </w:rPr>
              <w:t xml:space="preserve"> Викторовн</w:t>
            </w:r>
            <w:r>
              <w:rPr>
                <w:sz w:val="28"/>
                <w:szCs w:val="28"/>
              </w:rPr>
              <w:t>ы</w:t>
            </w:r>
            <w:r w:rsidRPr="009F2762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0" w:type="dxa"/>
          </w:tcPr>
          <w:p w:rsidR="00930028" w:rsidRPr="009F2762" w:rsidRDefault="00930028" w:rsidP="00BF76E0">
            <w:pPr>
              <w:ind w:left="233" w:hanging="233"/>
              <w:jc w:val="both"/>
              <w:rPr>
                <w:sz w:val="28"/>
                <w:szCs w:val="28"/>
              </w:rPr>
            </w:pPr>
            <w:r w:rsidRPr="009F2762">
              <w:rPr>
                <w:sz w:val="28"/>
                <w:szCs w:val="28"/>
              </w:rPr>
              <w:t>-</w:t>
            </w:r>
          </w:p>
        </w:tc>
        <w:tc>
          <w:tcPr>
            <w:tcW w:w="5391" w:type="dxa"/>
          </w:tcPr>
          <w:p w:rsidR="00930028" w:rsidRPr="009F2762" w:rsidRDefault="00930028" w:rsidP="00BF76E0">
            <w:pPr>
              <w:jc w:val="both"/>
              <w:rPr>
                <w:sz w:val="28"/>
                <w:szCs w:val="28"/>
              </w:rPr>
            </w:pPr>
            <w:r w:rsidRPr="009F2762">
              <w:rPr>
                <w:sz w:val="28"/>
                <w:szCs w:val="28"/>
              </w:rPr>
              <w:t>руководител</w:t>
            </w:r>
            <w:r>
              <w:rPr>
                <w:sz w:val="28"/>
                <w:szCs w:val="28"/>
              </w:rPr>
              <w:t>я</w:t>
            </w:r>
            <w:r w:rsidRPr="009F2762">
              <w:rPr>
                <w:sz w:val="28"/>
                <w:szCs w:val="28"/>
              </w:rPr>
              <w:t xml:space="preserve"> отдела ЗАГС администрации Звениговского муниципального района</w:t>
            </w:r>
          </w:p>
        </w:tc>
      </w:tr>
    </w:tbl>
    <w:p w:rsidR="00930028" w:rsidRDefault="00930028" w:rsidP="00C43CC5">
      <w:pPr>
        <w:ind w:firstLine="709"/>
        <w:jc w:val="both"/>
        <w:rPr>
          <w:sz w:val="28"/>
          <w:szCs w:val="28"/>
        </w:rPr>
      </w:pPr>
    </w:p>
    <w:p w:rsidR="00930028" w:rsidRPr="00D11772" w:rsidRDefault="00930028" w:rsidP="00325DB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D11772">
        <w:rPr>
          <w:sz w:val="28"/>
          <w:szCs w:val="28"/>
        </w:rPr>
        <w:t>Поддержать ходатайств</w:t>
      </w:r>
      <w:r>
        <w:rPr>
          <w:sz w:val="28"/>
          <w:szCs w:val="28"/>
        </w:rPr>
        <w:t>а</w:t>
      </w:r>
      <w:r w:rsidRPr="00D11772">
        <w:rPr>
          <w:sz w:val="28"/>
          <w:szCs w:val="28"/>
        </w:rPr>
        <w:t xml:space="preserve"> о поощрении благодарностью Главы Республики Марий Эл: </w:t>
      </w:r>
    </w:p>
    <w:tbl>
      <w:tblPr>
        <w:tblW w:w="8931" w:type="dxa"/>
        <w:tblInd w:w="-106" w:type="dxa"/>
        <w:tblLook w:val="00A0"/>
      </w:tblPr>
      <w:tblGrid>
        <w:gridCol w:w="3227"/>
        <w:gridCol w:w="310"/>
        <w:gridCol w:w="5394"/>
      </w:tblGrid>
      <w:tr w:rsidR="00930028" w:rsidRPr="006627BB">
        <w:tc>
          <w:tcPr>
            <w:tcW w:w="3227" w:type="dxa"/>
          </w:tcPr>
          <w:p w:rsidR="00930028" w:rsidRPr="00432778" w:rsidRDefault="00930028" w:rsidP="00BF76E0">
            <w:pPr>
              <w:jc w:val="both"/>
              <w:rPr>
                <w:color w:val="000000"/>
                <w:sz w:val="28"/>
                <w:szCs w:val="28"/>
              </w:rPr>
            </w:pPr>
            <w:r w:rsidRPr="00432778">
              <w:rPr>
                <w:color w:val="000000"/>
                <w:sz w:val="28"/>
                <w:szCs w:val="28"/>
              </w:rPr>
              <w:t>Казаков</w:t>
            </w:r>
            <w:r>
              <w:rPr>
                <w:color w:val="000000"/>
                <w:sz w:val="28"/>
                <w:szCs w:val="28"/>
              </w:rPr>
              <w:t>ой</w:t>
            </w:r>
            <w:r w:rsidRPr="00432778">
              <w:rPr>
                <w:color w:val="000000"/>
                <w:sz w:val="28"/>
                <w:szCs w:val="28"/>
              </w:rPr>
              <w:t xml:space="preserve"> Любов</w:t>
            </w:r>
            <w:r>
              <w:rPr>
                <w:color w:val="000000"/>
                <w:sz w:val="28"/>
                <w:szCs w:val="28"/>
              </w:rPr>
              <w:t>и</w:t>
            </w:r>
            <w:r w:rsidRPr="00432778">
              <w:rPr>
                <w:color w:val="000000"/>
                <w:sz w:val="28"/>
                <w:szCs w:val="28"/>
              </w:rPr>
              <w:t xml:space="preserve"> Анатольевн</w:t>
            </w:r>
            <w:r>
              <w:rPr>
                <w:color w:val="000000"/>
                <w:sz w:val="28"/>
                <w:szCs w:val="28"/>
              </w:rPr>
              <w:t>ы</w:t>
            </w:r>
            <w:r w:rsidRPr="00432778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10" w:type="dxa"/>
          </w:tcPr>
          <w:p w:rsidR="00930028" w:rsidRPr="00432778" w:rsidRDefault="00930028" w:rsidP="00BF76E0">
            <w:pPr>
              <w:ind w:left="233" w:hanging="233"/>
              <w:jc w:val="both"/>
              <w:rPr>
                <w:sz w:val="28"/>
                <w:szCs w:val="28"/>
              </w:rPr>
            </w:pPr>
            <w:r w:rsidRPr="00432778">
              <w:rPr>
                <w:sz w:val="28"/>
                <w:szCs w:val="28"/>
              </w:rPr>
              <w:t>-</w:t>
            </w:r>
          </w:p>
        </w:tc>
        <w:tc>
          <w:tcPr>
            <w:tcW w:w="5394" w:type="dxa"/>
          </w:tcPr>
          <w:p w:rsidR="00930028" w:rsidRPr="00432778" w:rsidRDefault="00930028" w:rsidP="00BF76E0">
            <w:pPr>
              <w:rPr>
                <w:sz w:val="28"/>
                <w:szCs w:val="28"/>
              </w:rPr>
            </w:pPr>
            <w:r w:rsidRPr="00432778">
              <w:rPr>
                <w:sz w:val="28"/>
                <w:szCs w:val="28"/>
              </w:rPr>
              <w:t>руководител</w:t>
            </w:r>
            <w:r>
              <w:rPr>
                <w:sz w:val="28"/>
                <w:szCs w:val="28"/>
              </w:rPr>
              <w:t>я</w:t>
            </w:r>
            <w:r w:rsidRPr="00432778">
              <w:rPr>
                <w:sz w:val="28"/>
                <w:szCs w:val="28"/>
              </w:rPr>
              <w:t xml:space="preserve"> отдела культуры, физической культуры и спорта администрации Волжского муниципального района</w:t>
            </w:r>
          </w:p>
        </w:tc>
      </w:tr>
      <w:tr w:rsidR="00930028" w:rsidRPr="006627BB">
        <w:tc>
          <w:tcPr>
            <w:tcW w:w="3227" w:type="dxa"/>
          </w:tcPr>
          <w:p w:rsidR="00930028" w:rsidRPr="00432778" w:rsidRDefault="00930028" w:rsidP="00BF76E0">
            <w:pPr>
              <w:jc w:val="both"/>
              <w:rPr>
                <w:color w:val="000000"/>
                <w:sz w:val="28"/>
                <w:szCs w:val="28"/>
              </w:rPr>
            </w:pPr>
            <w:r w:rsidRPr="00432778">
              <w:rPr>
                <w:sz w:val="28"/>
                <w:szCs w:val="28"/>
              </w:rPr>
              <w:t>Белов</w:t>
            </w:r>
            <w:r>
              <w:rPr>
                <w:sz w:val="28"/>
                <w:szCs w:val="28"/>
              </w:rPr>
              <w:t>ой</w:t>
            </w:r>
            <w:r w:rsidRPr="00432778">
              <w:rPr>
                <w:sz w:val="28"/>
                <w:szCs w:val="28"/>
              </w:rPr>
              <w:t xml:space="preserve"> Елен</w:t>
            </w:r>
            <w:r>
              <w:rPr>
                <w:sz w:val="28"/>
                <w:szCs w:val="28"/>
              </w:rPr>
              <w:t>ы</w:t>
            </w:r>
            <w:r w:rsidRPr="00432778">
              <w:rPr>
                <w:sz w:val="28"/>
                <w:szCs w:val="28"/>
              </w:rPr>
              <w:t xml:space="preserve"> Генриховн</w:t>
            </w:r>
            <w:r>
              <w:rPr>
                <w:sz w:val="28"/>
                <w:szCs w:val="28"/>
              </w:rPr>
              <w:t>ы</w:t>
            </w:r>
          </w:p>
        </w:tc>
        <w:tc>
          <w:tcPr>
            <w:tcW w:w="310" w:type="dxa"/>
          </w:tcPr>
          <w:p w:rsidR="00930028" w:rsidRPr="00432778" w:rsidRDefault="00930028" w:rsidP="00BF76E0">
            <w:pPr>
              <w:ind w:left="233" w:hanging="233"/>
              <w:jc w:val="both"/>
              <w:rPr>
                <w:sz w:val="28"/>
                <w:szCs w:val="28"/>
              </w:rPr>
            </w:pPr>
            <w:r w:rsidRPr="00432778">
              <w:rPr>
                <w:sz w:val="28"/>
                <w:szCs w:val="28"/>
              </w:rPr>
              <w:t>-</w:t>
            </w:r>
          </w:p>
        </w:tc>
        <w:tc>
          <w:tcPr>
            <w:tcW w:w="5394" w:type="dxa"/>
          </w:tcPr>
          <w:p w:rsidR="00930028" w:rsidRPr="00432778" w:rsidRDefault="00930028" w:rsidP="00BF76E0">
            <w:pPr>
              <w:rPr>
                <w:sz w:val="28"/>
                <w:szCs w:val="28"/>
              </w:rPr>
            </w:pPr>
            <w:r w:rsidRPr="00432778">
              <w:rPr>
                <w:sz w:val="28"/>
                <w:szCs w:val="28"/>
              </w:rPr>
              <w:t>руководител</w:t>
            </w:r>
            <w:r>
              <w:rPr>
                <w:sz w:val="28"/>
                <w:szCs w:val="28"/>
              </w:rPr>
              <w:t>я</w:t>
            </w:r>
            <w:r w:rsidRPr="00432778">
              <w:rPr>
                <w:sz w:val="28"/>
                <w:szCs w:val="28"/>
              </w:rPr>
              <w:t xml:space="preserve"> отдела экономики и развития сельскохозяйственного производства администрации Звениговского муниципального района</w:t>
            </w:r>
          </w:p>
        </w:tc>
      </w:tr>
    </w:tbl>
    <w:p w:rsidR="00930028" w:rsidRDefault="00930028" w:rsidP="006C24DE">
      <w:pPr>
        <w:ind w:firstLine="720"/>
        <w:jc w:val="both"/>
        <w:rPr>
          <w:sz w:val="28"/>
          <w:szCs w:val="28"/>
        </w:rPr>
      </w:pPr>
    </w:p>
    <w:p w:rsidR="00930028" w:rsidRDefault="00930028" w:rsidP="006C24D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Рекомендовать представить к награждению Почетной грамотой Министерства внутренней политики, развития местного самоуправления и юстиции Республики Марий Эл:</w:t>
      </w:r>
    </w:p>
    <w:p w:rsidR="00930028" w:rsidRDefault="00930028" w:rsidP="006C24DE">
      <w:pPr>
        <w:ind w:firstLine="720"/>
        <w:jc w:val="both"/>
        <w:rPr>
          <w:sz w:val="28"/>
          <w:szCs w:val="28"/>
        </w:rPr>
      </w:pPr>
    </w:p>
    <w:tbl>
      <w:tblPr>
        <w:tblW w:w="9468" w:type="dxa"/>
        <w:tblInd w:w="-106" w:type="dxa"/>
        <w:tblLook w:val="00A0"/>
      </w:tblPr>
      <w:tblGrid>
        <w:gridCol w:w="3227"/>
        <w:gridCol w:w="310"/>
        <w:gridCol w:w="5931"/>
      </w:tblGrid>
      <w:tr w:rsidR="00930028" w:rsidRPr="009F2762">
        <w:tc>
          <w:tcPr>
            <w:tcW w:w="3227" w:type="dxa"/>
          </w:tcPr>
          <w:p w:rsidR="00930028" w:rsidRPr="00432778" w:rsidRDefault="00930028" w:rsidP="008828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Муравьеву Эльвиру Николаевну</w:t>
            </w:r>
          </w:p>
        </w:tc>
        <w:tc>
          <w:tcPr>
            <w:tcW w:w="310" w:type="dxa"/>
          </w:tcPr>
          <w:p w:rsidR="00930028" w:rsidRPr="00432778" w:rsidRDefault="00930028" w:rsidP="00882800">
            <w:pPr>
              <w:ind w:left="233" w:hanging="233"/>
              <w:jc w:val="both"/>
              <w:rPr>
                <w:sz w:val="28"/>
                <w:szCs w:val="28"/>
              </w:rPr>
            </w:pPr>
          </w:p>
        </w:tc>
        <w:tc>
          <w:tcPr>
            <w:tcW w:w="5931" w:type="dxa"/>
          </w:tcPr>
          <w:p w:rsidR="00930028" w:rsidRPr="00432778" w:rsidRDefault="00930028" w:rsidP="008828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заместителя главы, руководитель аппарата администрации Волжского муниципального района</w:t>
            </w:r>
          </w:p>
        </w:tc>
      </w:tr>
    </w:tbl>
    <w:p w:rsidR="00930028" w:rsidRDefault="00930028" w:rsidP="005F441E">
      <w:pPr>
        <w:ind w:firstLine="720"/>
        <w:jc w:val="both"/>
        <w:rPr>
          <w:sz w:val="28"/>
          <w:szCs w:val="28"/>
        </w:rPr>
      </w:pPr>
    </w:p>
    <w:p w:rsidR="00930028" w:rsidRDefault="00930028" w:rsidP="004E3BCB">
      <w:pPr>
        <w:ind w:firstLine="720"/>
        <w:jc w:val="both"/>
        <w:rPr>
          <w:sz w:val="28"/>
          <w:szCs w:val="28"/>
        </w:rPr>
      </w:pPr>
    </w:p>
    <w:p w:rsidR="00930028" w:rsidRDefault="00930028" w:rsidP="004E3BCB">
      <w:pPr>
        <w:ind w:firstLine="720"/>
        <w:jc w:val="both"/>
        <w:rPr>
          <w:sz w:val="28"/>
          <w:szCs w:val="28"/>
        </w:rPr>
      </w:pPr>
    </w:p>
    <w:tbl>
      <w:tblPr>
        <w:tblW w:w="9039" w:type="dxa"/>
        <w:tblInd w:w="-106" w:type="dxa"/>
        <w:tblLook w:val="01E0"/>
      </w:tblPr>
      <w:tblGrid>
        <w:gridCol w:w="4219"/>
        <w:gridCol w:w="4820"/>
      </w:tblGrid>
      <w:tr w:rsidR="00930028" w:rsidRPr="00F06BBC">
        <w:tc>
          <w:tcPr>
            <w:tcW w:w="4219" w:type="dxa"/>
          </w:tcPr>
          <w:p w:rsidR="00930028" w:rsidRPr="00F06BBC" w:rsidRDefault="00930028" w:rsidP="0065133F">
            <w:pPr>
              <w:jc w:val="center"/>
              <w:rPr>
                <w:sz w:val="28"/>
                <w:szCs w:val="28"/>
              </w:rPr>
            </w:pPr>
            <w:r w:rsidRPr="00F06BBC">
              <w:rPr>
                <w:sz w:val="28"/>
                <w:szCs w:val="28"/>
              </w:rPr>
              <w:t xml:space="preserve">Председатель коллегии, </w:t>
            </w:r>
          </w:p>
          <w:p w:rsidR="00930028" w:rsidRPr="00F06BBC" w:rsidRDefault="00930028" w:rsidP="0065133F">
            <w:pPr>
              <w:jc w:val="center"/>
              <w:rPr>
                <w:sz w:val="28"/>
                <w:szCs w:val="28"/>
              </w:rPr>
            </w:pPr>
            <w:r w:rsidRPr="00F06BBC">
              <w:rPr>
                <w:sz w:val="28"/>
                <w:szCs w:val="28"/>
              </w:rPr>
              <w:t xml:space="preserve">министр </w:t>
            </w:r>
            <w:r w:rsidRPr="002712AF">
              <w:rPr>
                <w:sz w:val="28"/>
                <w:szCs w:val="28"/>
              </w:rPr>
              <w:t>внутренней политики, развития местного самоуправления и юстиции</w:t>
            </w:r>
          </w:p>
          <w:p w:rsidR="00930028" w:rsidRPr="00F06BBC" w:rsidRDefault="00930028" w:rsidP="0065133F">
            <w:pPr>
              <w:jc w:val="center"/>
              <w:rPr>
                <w:sz w:val="28"/>
                <w:szCs w:val="28"/>
              </w:rPr>
            </w:pPr>
            <w:r w:rsidRPr="00F06BBC">
              <w:rPr>
                <w:sz w:val="28"/>
                <w:szCs w:val="28"/>
              </w:rPr>
              <w:t>Республики Марий Эл</w:t>
            </w:r>
          </w:p>
        </w:tc>
        <w:tc>
          <w:tcPr>
            <w:tcW w:w="4820" w:type="dxa"/>
          </w:tcPr>
          <w:p w:rsidR="00930028" w:rsidRPr="00F06BBC" w:rsidRDefault="00930028" w:rsidP="0065133F">
            <w:pPr>
              <w:jc w:val="right"/>
              <w:rPr>
                <w:sz w:val="28"/>
                <w:szCs w:val="28"/>
              </w:rPr>
            </w:pPr>
          </w:p>
          <w:p w:rsidR="00930028" w:rsidRPr="00F06BBC" w:rsidRDefault="00930028" w:rsidP="0065133F">
            <w:pPr>
              <w:jc w:val="right"/>
              <w:rPr>
                <w:sz w:val="28"/>
                <w:szCs w:val="28"/>
              </w:rPr>
            </w:pPr>
          </w:p>
          <w:p w:rsidR="00930028" w:rsidRDefault="00930028" w:rsidP="0065133F">
            <w:pPr>
              <w:jc w:val="right"/>
              <w:rPr>
                <w:sz w:val="28"/>
                <w:szCs w:val="28"/>
              </w:rPr>
            </w:pPr>
          </w:p>
          <w:p w:rsidR="00930028" w:rsidRDefault="00930028" w:rsidP="0065133F">
            <w:pPr>
              <w:jc w:val="right"/>
              <w:rPr>
                <w:sz w:val="28"/>
                <w:szCs w:val="28"/>
              </w:rPr>
            </w:pPr>
          </w:p>
          <w:p w:rsidR="00930028" w:rsidRPr="00F06BBC" w:rsidRDefault="00930028" w:rsidP="0065133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М.В.Данилов</w:t>
            </w:r>
          </w:p>
        </w:tc>
      </w:tr>
    </w:tbl>
    <w:p w:rsidR="00930028" w:rsidRPr="00F06BBC" w:rsidRDefault="00930028" w:rsidP="00A62527">
      <w:pPr>
        <w:autoSpaceDE w:val="0"/>
        <w:autoSpaceDN w:val="0"/>
        <w:adjustRightInd w:val="0"/>
        <w:ind w:firstLine="720"/>
        <w:jc w:val="both"/>
      </w:pPr>
    </w:p>
    <w:sectPr w:rsidR="00930028" w:rsidRPr="00F06BBC" w:rsidSect="00123E94">
      <w:headerReference w:type="default" r:id="rId6"/>
      <w:pgSz w:w="11906" w:h="16838"/>
      <w:pgMar w:top="1134" w:right="113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0028" w:rsidRDefault="00930028">
      <w:r>
        <w:separator/>
      </w:r>
    </w:p>
  </w:endnote>
  <w:endnote w:type="continuationSeparator" w:id="0">
    <w:p w:rsidR="00930028" w:rsidRDefault="009300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0028" w:rsidRDefault="00930028">
      <w:r>
        <w:separator/>
      </w:r>
    </w:p>
  </w:footnote>
  <w:footnote w:type="continuationSeparator" w:id="0">
    <w:p w:rsidR="00930028" w:rsidRDefault="009300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028" w:rsidRDefault="00930028" w:rsidP="008873CC">
    <w:pPr>
      <w:pStyle w:val="Head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930028" w:rsidRDefault="00930028" w:rsidP="00660F69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5041"/>
    <w:rsid w:val="00037279"/>
    <w:rsid w:val="00045710"/>
    <w:rsid w:val="0005080B"/>
    <w:rsid w:val="000522BF"/>
    <w:rsid w:val="0005345B"/>
    <w:rsid w:val="00055DE7"/>
    <w:rsid w:val="00063CF8"/>
    <w:rsid w:val="0008655B"/>
    <w:rsid w:val="000B1CFA"/>
    <w:rsid w:val="000B7E63"/>
    <w:rsid w:val="000C27F0"/>
    <w:rsid w:val="000E40C8"/>
    <w:rsid w:val="000E5618"/>
    <w:rsid w:val="000F1CD5"/>
    <w:rsid w:val="000F2519"/>
    <w:rsid w:val="0010519E"/>
    <w:rsid w:val="00110E49"/>
    <w:rsid w:val="00112B6F"/>
    <w:rsid w:val="00123E94"/>
    <w:rsid w:val="00147D8E"/>
    <w:rsid w:val="001715E6"/>
    <w:rsid w:val="00176418"/>
    <w:rsid w:val="00182CF4"/>
    <w:rsid w:val="00196742"/>
    <w:rsid w:val="001A1EB6"/>
    <w:rsid w:val="001A7F56"/>
    <w:rsid w:val="001B3ECC"/>
    <w:rsid w:val="001D437A"/>
    <w:rsid w:val="001E01FA"/>
    <w:rsid w:val="001F3C51"/>
    <w:rsid w:val="001F76AA"/>
    <w:rsid w:val="0020574C"/>
    <w:rsid w:val="0021711E"/>
    <w:rsid w:val="002407CC"/>
    <w:rsid w:val="002511D7"/>
    <w:rsid w:val="00253B2B"/>
    <w:rsid w:val="00254A17"/>
    <w:rsid w:val="002567B3"/>
    <w:rsid w:val="002712AF"/>
    <w:rsid w:val="002759A2"/>
    <w:rsid w:val="0028307A"/>
    <w:rsid w:val="0028438E"/>
    <w:rsid w:val="00297ABC"/>
    <w:rsid w:val="002A73EE"/>
    <w:rsid w:val="002C11F8"/>
    <w:rsid w:val="002C3044"/>
    <w:rsid w:val="002D0F40"/>
    <w:rsid w:val="002D180E"/>
    <w:rsid w:val="002D35AB"/>
    <w:rsid w:val="002E1CB0"/>
    <w:rsid w:val="002E6B11"/>
    <w:rsid w:val="002F1451"/>
    <w:rsid w:val="002F1A2D"/>
    <w:rsid w:val="00312633"/>
    <w:rsid w:val="003149A1"/>
    <w:rsid w:val="00321089"/>
    <w:rsid w:val="00321858"/>
    <w:rsid w:val="00323431"/>
    <w:rsid w:val="0032487B"/>
    <w:rsid w:val="00325DB0"/>
    <w:rsid w:val="00326873"/>
    <w:rsid w:val="003326E3"/>
    <w:rsid w:val="00334B1A"/>
    <w:rsid w:val="00342EB8"/>
    <w:rsid w:val="00361FE0"/>
    <w:rsid w:val="00370BC9"/>
    <w:rsid w:val="003823F5"/>
    <w:rsid w:val="003956BE"/>
    <w:rsid w:val="003A2E9C"/>
    <w:rsid w:val="003B6CEA"/>
    <w:rsid w:val="003E2147"/>
    <w:rsid w:val="003E3BAD"/>
    <w:rsid w:val="003E4C78"/>
    <w:rsid w:val="004121DC"/>
    <w:rsid w:val="00416D98"/>
    <w:rsid w:val="00432778"/>
    <w:rsid w:val="00433158"/>
    <w:rsid w:val="00435041"/>
    <w:rsid w:val="0045364E"/>
    <w:rsid w:val="00460386"/>
    <w:rsid w:val="0046779B"/>
    <w:rsid w:val="0047047E"/>
    <w:rsid w:val="004823D8"/>
    <w:rsid w:val="0049035E"/>
    <w:rsid w:val="00495E1C"/>
    <w:rsid w:val="004A69E2"/>
    <w:rsid w:val="004C1A38"/>
    <w:rsid w:val="004D3714"/>
    <w:rsid w:val="004E3BCB"/>
    <w:rsid w:val="004F03F4"/>
    <w:rsid w:val="004F2E4E"/>
    <w:rsid w:val="004F3CD8"/>
    <w:rsid w:val="0050036F"/>
    <w:rsid w:val="00501BB6"/>
    <w:rsid w:val="00506B90"/>
    <w:rsid w:val="005079DE"/>
    <w:rsid w:val="00510933"/>
    <w:rsid w:val="00512E41"/>
    <w:rsid w:val="00513250"/>
    <w:rsid w:val="00520988"/>
    <w:rsid w:val="005253FA"/>
    <w:rsid w:val="00527C73"/>
    <w:rsid w:val="00537401"/>
    <w:rsid w:val="00541683"/>
    <w:rsid w:val="00543162"/>
    <w:rsid w:val="00543E40"/>
    <w:rsid w:val="00547011"/>
    <w:rsid w:val="00550986"/>
    <w:rsid w:val="00553634"/>
    <w:rsid w:val="00554723"/>
    <w:rsid w:val="00567CEE"/>
    <w:rsid w:val="00567EAF"/>
    <w:rsid w:val="00570264"/>
    <w:rsid w:val="00575BF5"/>
    <w:rsid w:val="00591539"/>
    <w:rsid w:val="00591706"/>
    <w:rsid w:val="005C6D50"/>
    <w:rsid w:val="005E7DC1"/>
    <w:rsid w:val="005F441E"/>
    <w:rsid w:val="005F680D"/>
    <w:rsid w:val="005F733C"/>
    <w:rsid w:val="00600555"/>
    <w:rsid w:val="006162AB"/>
    <w:rsid w:val="006247C0"/>
    <w:rsid w:val="0064195F"/>
    <w:rsid w:val="0065133F"/>
    <w:rsid w:val="00653AFA"/>
    <w:rsid w:val="00660F69"/>
    <w:rsid w:val="006627BB"/>
    <w:rsid w:val="00685186"/>
    <w:rsid w:val="00687684"/>
    <w:rsid w:val="0069105F"/>
    <w:rsid w:val="006A6E35"/>
    <w:rsid w:val="006B1C36"/>
    <w:rsid w:val="006C24DE"/>
    <w:rsid w:val="006C4DB4"/>
    <w:rsid w:val="006D59D5"/>
    <w:rsid w:val="006E361F"/>
    <w:rsid w:val="006F03EF"/>
    <w:rsid w:val="006F2E41"/>
    <w:rsid w:val="006F7C06"/>
    <w:rsid w:val="00713D1B"/>
    <w:rsid w:val="00713D73"/>
    <w:rsid w:val="0071783E"/>
    <w:rsid w:val="0072534A"/>
    <w:rsid w:val="00725928"/>
    <w:rsid w:val="00726ACA"/>
    <w:rsid w:val="00730A80"/>
    <w:rsid w:val="007577DB"/>
    <w:rsid w:val="007849BE"/>
    <w:rsid w:val="00794A58"/>
    <w:rsid w:val="007A5027"/>
    <w:rsid w:val="007B2791"/>
    <w:rsid w:val="007C0016"/>
    <w:rsid w:val="007C02FC"/>
    <w:rsid w:val="007C7545"/>
    <w:rsid w:val="007E2447"/>
    <w:rsid w:val="007E28F4"/>
    <w:rsid w:val="007E7C9F"/>
    <w:rsid w:val="007F3F61"/>
    <w:rsid w:val="0081211D"/>
    <w:rsid w:val="00816FC8"/>
    <w:rsid w:val="0082074C"/>
    <w:rsid w:val="008268FD"/>
    <w:rsid w:val="00830B79"/>
    <w:rsid w:val="00831F13"/>
    <w:rsid w:val="00835A42"/>
    <w:rsid w:val="008439D4"/>
    <w:rsid w:val="008535B1"/>
    <w:rsid w:val="008603C2"/>
    <w:rsid w:val="00867BBD"/>
    <w:rsid w:val="0088089A"/>
    <w:rsid w:val="00881A54"/>
    <w:rsid w:val="00882800"/>
    <w:rsid w:val="008873CC"/>
    <w:rsid w:val="008A6633"/>
    <w:rsid w:val="008A7931"/>
    <w:rsid w:val="008B1A2E"/>
    <w:rsid w:val="008B4A33"/>
    <w:rsid w:val="008D5CB5"/>
    <w:rsid w:val="008D752A"/>
    <w:rsid w:val="008E61A8"/>
    <w:rsid w:val="00902868"/>
    <w:rsid w:val="00913FB3"/>
    <w:rsid w:val="00915308"/>
    <w:rsid w:val="0091595A"/>
    <w:rsid w:val="00927D0C"/>
    <w:rsid w:val="00930028"/>
    <w:rsid w:val="00937A5C"/>
    <w:rsid w:val="009402C3"/>
    <w:rsid w:val="00943421"/>
    <w:rsid w:val="00955A72"/>
    <w:rsid w:val="00956750"/>
    <w:rsid w:val="009725FE"/>
    <w:rsid w:val="009B1BB3"/>
    <w:rsid w:val="009C4D5C"/>
    <w:rsid w:val="009D44DD"/>
    <w:rsid w:val="009E2706"/>
    <w:rsid w:val="009E50CA"/>
    <w:rsid w:val="009F2762"/>
    <w:rsid w:val="009F345E"/>
    <w:rsid w:val="00A01D41"/>
    <w:rsid w:val="00A035A2"/>
    <w:rsid w:val="00A035BC"/>
    <w:rsid w:val="00A17775"/>
    <w:rsid w:val="00A21DBD"/>
    <w:rsid w:val="00A27510"/>
    <w:rsid w:val="00A3608C"/>
    <w:rsid w:val="00A43F59"/>
    <w:rsid w:val="00A47874"/>
    <w:rsid w:val="00A5560F"/>
    <w:rsid w:val="00A62527"/>
    <w:rsid w:val="00A64465"/>
    <w:rsid w:val="00A650A0"/>
    <w:rsid w:val="00A8147D"/>
    <w:rsid w:val="00A827BF"/>
    <w:rsid w:val="00AA245C"/>
    <w:rsid w:val="00AA6ACA"/>
    <w:rsid w:val="00AB2CAA"/>
    <w:rsid w:val="00AD496A"/>
    <w:rsid w:val="00AE3B64"/>
    <w:rsid w:val="00B07203"/>
    <w:rsid w:val="00B100AD"/>
    <w:rsid w:val="00B13B27"/>
    <w:rsid w:val="00B1569B"/>
    <w:rsid w:val="00B41F67"/>
    <w:rsid w:val="00B451CA"/>
    <w:rsid w:val="00B5380E"/>
    <w:rsid w:val="00B55830"/>
    <w:rsid w:val="00B64AF1"/>
    <w:rsid w:val="00B6788E"/>
    <w:rsid w:val="00B73FEC"/>
    <w:rsid w:val="00B7797E"/>
    <w:rsid w:val="00B85F3C"/>
    <w:rsid w:val="00B91B11"/>
    <w:rsid w:val="00BA2266"/>
    <w:rsid w:val="00BA5D7F"/>
    <w:rsid w:val="00BC0C6C"/>
    <w:rsid w:val="00BC5F78"/>
    <w:rsid w:val="00BC6496"/>
    <w:rsid w:val="00BD427F"/>
    <w:rsid w:val="00BE420F"/>
    <w:rsid w:val="00BE44AE"/>
    <w:rsid w:val="00BF685A"/>
    <w:rsid w:val="00BF76E0"/>
    <w:rsid w:val="00C00428"/>
    <w:rsid w:val="00C1180E"/>
    <w:rsid w:val="00C13965"/>
    <w:rsid w:val="00C174FA"/>
    <w:rsid w:val="00C22BBD"/>
    <w:rsid w:val="00C23487"/>
    <w:rsid w:val="00C301E9"/>
    <w:rsid w:val="00C43CC5"/>
    <w:rsid w:val="00C4736A"/>
    <w:rsid w:val="00C47C6B"/>
    <w:rsid w:val="00C73648"/>
    <w:rsid w:val="00C775B9"/>
    <w:rsid w:val="00CA5972"/>
    <w:rsid w:val="00CA59DE"/>
    <w:rsid w:val="00CC211B"/>
    <w:rsid w:val="00CD7E9D"/>
    <w:rsid w:val="00CE158F"/>
    <w:rsid w:val="00CE25EB"/>
    <w:rsid w:val="00CF0519"/>
    <w:rsid w:val="00CF4984"/>
    <w:rsid w:val="00D05075"/>
    <w:rsid w:val="00D11772"/>
    <w:rsid w:val="00D17D00"/>
    <w:rsid w:val="00D203FB"/>
    <w:rsid w:val="00D3665F"/>
    <w:rsid w:val="00D4642C"/>
    <w:rsid w:val="00D713C6"/>
    <w:rsid w:val="00D71641"/>
    <w:rsid w:val="00D949C7"/>
    <w:rsid w:val="00DA6AAA"/>
    <w:rsid w:val="00DB259C"/>
    <w:rsid w:val="00DB5067"/>
    <w:rsid w:val="00DC073E"/>
    <w:rsid w:val="00DE379B"/>
    <w:rsid w:val="00DE634E"/>
    <w:rsid w:val="00E0263E"/>
    <w:rsid w:val="00E079BD"/>
    <w:rsid w:val="00E12585"/>
    <w:rsid w:val="00E1692C"/>
    <w:rsid w:val="00E21DA4"/>
    <w:rsid w:val="00E24653"/>
    <w:rsid w:val="00E32F89"/>
    <w:rsid w:val="00E51C4E"/>
    <w:rsid w:val="00E60F73"/>
    <w:rsid w:val="00E65D47"/>
    <w:rsid w:val="00E72B9A"/>
    <w:rsid w:val="00E72BDA"/>
    <w:rsid w:val="00E77809"/>
    <w:rsid w:val="00E83CBF"/>
    <w:rsid w:val="00E87758"/>
    <w:rsid w:val="00E908DC"/>
    <w:rsid w:val="00E90CF1"/>
    <w:rsid w:val="00EA7549"/>
    <w:rsid w:val="00EA7614"/>
    <w:rsid w:val="00EB29E1"/>
    <w:rsid w:val="00EB422A"/>
    <w:rsid w:val="00EB48F3"/>
    <w:rsid w:val="00ED24CA"/>
    <w:rsid w:val="00ED33B7"/>
    <w:rsid w:val="00EE3767"/>
    <w:rsid w:val="00EF33FB"/>
    <w:rsid w:val="00F0524B"/>
    <w:rsid w:val="00F06BBC"/>
    <w:rsid w:val="00F1077A"/>
    <w:rsid w:val="00F164A9"/>
    <w:rsid w:val="00F22AD7"/>
    <w:rsid w:val="00F23171"/>
    <w:rsid w:val="00F23AB0"/>
    <w:rsid w:val="00F3294E"/>
    <w:rsid w:val="00F342DA"/>
    <w:rsid w:val="00F638A4"/>
    <w:rsid w:val="00F650C2"/>
    <w:rsid w:val="00F812D9"/>
    <w:rsid w:val="00F83B81"/>
    <w:rsid w:val="00F9736A"/>
    <w:rsid w:val="00FB0655"/>
    <w:rsid w:val="00FB7B7A"/>
    <w:rsid w:val="00FC1F6B"/>
    <w:rsid w:val="00FD69CE"/>
    <w:rsid w:val="00FE6449"/>
    <w:rsid w:val="00FF6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706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3504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A50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76418"/>
    <w:rPr>
      <w:sz w:val="2"/>
      <w:szCs w:val="2"/>
    </w:rPr>
  </w:style>
  <w:style w:type="paragraph" w:styleId="NormalWeb">
    <w:name w:val="Normal (Web)"/>
    <w:basedOn w:val="Normal"/>
    <w:uiPriority w:val="99"/>
    <w:rsid w:val="002D180E"/>
    <w:pPr>
      <w:spacing w:before="24" w:after="24"/>
    </w:pPr>
    <w:rPr>
      <w:rFonts w:ascii="Arial" w:hAnsi="Arial" w:cs="Arial"/>
      <w:color w:val="332E2D"/>
      <w:spacing w:val="2"/>
    </w:rPr>
  </w:style>
  <w:style w:type="paragraph" w:styleId="Header">
    <w:name w:val="header"/>
    <w:basedOn w:val="Normal"/>
    <w:link w:val="HeaderChar"/>
    <w:uiPriority w:val="99"/>
    <w:rsid w:val="00660F6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76418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660F69"/>
  </w:style>
  <w:style w:type="paragraph" w:customStyle="1" w:styleId="a">
    <w:name w:val="Знак Знак Знак Знак"/>
    <w:basedOn w:val="Normal"/>
    <w:uiPriority w:val="99"/>
    <w:rsid w:val="004F2E4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0">
    <w:name w:val="Стиль"/>
    <w:basedOn w:val="Normal"/>
    <w:uiPriority w:val="99"/>
    <w:rsid w:val="00C2348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western">
    <w:name w:val="western"/>
    <w:basedOn w:val="Normal"/>
    <w:uiPriority w:val="99"/>
    <w:rsid w:val="00C23487"/>
    <w:pPr>
      <w:spacing w:before="100" w:beforeAutospacing="1" w:after="100" w:afterAutospacing="1"/>
    </w:pPr>
  </w:style>
  <w:style w:type="paragraph" w:customStyle="1" w:styleId="11">
    <w:name w:val="Знак Знак1 Знак Знак Знак Знак Знак Знак1"/>
    <w:basedOn w:val="Normal"/>
    <w:uiPriority w:val="99"/>
    <w:rsid w:val="00C2348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">
    <w:name w:val="Знак Знак Знак Знак Знак Знак1 Знак Знак Знак Знак Знак Знак Знак Знак Знак Знак Знак Знак Знак Знак Знак Знак Знак Знак Знак Знак Знак Знак"/>
    <w:basedOn w:val="Normal"/>
    <w:uiPriority w:val="99"/>
    <w:rsid w:val="00DB259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BodyText">
    <w:name w:val="Body Text"/>
    <w:basedOn w:val="Normal"/>
    <w:link w:val="BodyTextChar"/>
    <w:uiPriority w:val="99"/>
    <w:rsid w:val="00D1177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D11772"/>
    <w:rPr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E60F7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E60F73"/>
    <w:rPr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4DD3831C307924DB918747C56B4553B" ma:contentTypeVersion="1" ma:contentTypeDescription="Создание документа." ma:contentTypeScope="" ma:versionID="ec3b68fec56ca1a45a196273ec78a403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Решение коллегии Министерства от 26 июня 2020 года № 8</_x041e__x043f__x0438__x0441__x0430__x043d__x0438__x0435_>
    <_dlc_DocId xmlns="57504d04-691e-4fc4-8f09-4f19fdbe90f6">XXJ7TYMEEKJ2-3415-211</_dlc_DocId>
    <_dlc_DocIdUrl xmlns="57504d04-691e-4fc4-8f09-4f19fdbe90f6">
      <Url>https://vip.gov.mari.ru/minjust/_layouts/DocIdRedir.aspx?ID=XXJ7TYMEEKJ2-3415-211</Url>
      <Description>XXJ7TYMEEKJ2-3415-211</Description>
    </_dlc_DocIdUrl>
  </documentManagement>
</p:properties>
</file>

<file path=customXml/itemProps1.xml><?xml version="1.0" encoding="utf-8"?>
<ds:datastoreItem xmlns:ds="http://schemas.openxmlformats.org/officeDocument/2006/customXml" ds:itemID="{2C785FC5-7F78-4B51-ADF3-0EB1E9AAF91A}"/>
</file>

<file path=customXml/itemProps2.xml><?xml version="1.0" encoding="utf-8"?>
<ds:datastoreItem xmlns:ds="http://schemas.openxmlformats.org/officeDocument/2006/customXml" ds:itemID="{AC3E3A97-34FC-4234-9D54-C14E501E76E3}"/>
</file>

<file path=customXml/itemProps3.xml><?xml version="1.0" encoding="utf-8"?>
<ds:datastoreItem xmlns:ds="http://schemas.openxmlformats.org/officeDocument/2006/customXml" ds:itemID="{FE94B219-3B54-4919-B09F-BF0027092545}"/>
</file>

<file path=customXml/itemProps4.xml><?xml version="1.0" encoding="utf-8"?>
<ds:datastoreItem xmlns:ds="http://schemas.openxmlformats.org/officeDocument/2006/customXml" ds:itemID="{F1BF9096-FA54-4997-A602-3315E02D59EE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2</Pages>
  <Words>301</Words>
  <Characters>1722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коллегии</dc:title>
  <dc:subject/>
  <dc:creator>1</dc:creator>
  <cp:keywords/>
  <dc:description/>
  <cp:lastModifiedBy>admin</cp:lastModifiedBy>
  <cp:revision>6</cp:revision>
  <cp:lastPrinted>2020-06-30T05:56:00Z</cp:lastPrinted>
  <dcterms:created xsi:type="dcterms:W3CDTF">2020-06-16T10:51:00Z</dcterms:created>
  <dcterms:modified xsi:type="dcterms:W3CDTF">2020-06-30T05:58:00Z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0x01010094DD3831C307924DB918747C56B4553B</vt:lpwstr>
  </property>
  <property fmtid="{D5CDD505-2E9C-101B-9397-08002B2CF9AE}" pid="3" name="_dlc_DocIdItemGuid">
    <vt:lpwstr>dde33a15-3043-432d-afb7-04abb021b20f</vt:lpwstr>
  </property>
</Properties>
</file>