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7E" w:rsidRDefault="00913C7E" w:rsidP="00DE6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3C7E" w:rsidRPr="00DE6B0A" w:rsidRDefault="00913C7E" w:rsidP="00DE6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об итогах проведения публичных обсуждений результатов правоприменительной практики при осуществлении контрольно-надзорной деятельности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 квартал 2019 года Министерством промышленности, экономического развития и торговли Республики Марий Эл</w:t>
      </w:r>
    </w:p>
    <w:p w:rsidR="00913C7E" w:rsidRDefault="00913C7E" w:rsidP="00DE6B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3C7E" w:rsidRPr="00DE6B0A" w:rsidRDefault="00913C7E" w:rsidP="00DE6B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6B0A">
        <w:rPr>
          <w:rFonts w:ascii="Times New Roman" w:hAnsi="Times New Roman" w:cs="Times New Roman"/>
          <w:sz w:val="24"/>
          <w:szCs w:val="24"/>
          <w:lang w:eastAsia="ru-RU"/>
        </w:rPr>
        <w:t>19.0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DE6B0A">
        <w:rPr>
          <w:rFonts w:ascii="Times New Roman" w:hAnsi="Times New Roman" w:cs="Times New Roman"/>
          <w:sz w:val="24"/>
          <w:szCs w:val="24"/>
          <w:lang w:eastAsia="ru-RU"/>
        </w:rPr>
        <w:t xml:space="preserve">.2019 </w:t>
      </w:r>
    </w:p>
    <w:p w:rsidR="00913C7E" w:rsidRDefault="00913C7E" w:rsidP="00DE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B0A">
        <w:rPr>
          <w:rFonts w:ascii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913C7E" w:rsidRPr="00DE6B0A" w:rsidRDefault="00913C7E" w:rsidP="00DE6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18 </w:t>
      </w:r>
      <w:r>
        <w:rPr>
          <w:rFonts w:ascii="Times New Roman" w:hAnsi="Times New Roman" w:cs="Times New Roman"/>
          <w:sz w:val="28"/>
          <w:szCs w:val="28"/>
          <w:lang w:eastAsia="ru-RU"/>
        </w:rPr>
        <w:t>июля</w:t>
      </w: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 2019 года Министерство промышленности, экономического развития и торговли Республики Марий Эл провело публичные обсуждения результатов правоприменительной практики при осуществлении контрольно-надзорной деятельности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 квартал 2019 года.</w:t>
      </w:r>
    </w:p>
    <w:p w:rsidR="00913C7E" w:rsidRPr="00DE6B0A" w:rsidRDefault="00913C7E" w:rsidP="00DE6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B0A">
        <w:rPr>
          <w:rFonts w:ascii="Times New Roman" w:hAnsi="Times New Roman" w:cs="Times New Roman"/>
          <w:sz w:val="28"/>
          <w:szCs w:val="28"/>
          <w:lang w:eastAsia="ru-RU"/>
        </w:rPr>
        <w:t>В мероприятии приняли участие представители общественных объединений, органо</w:t>
      </w:r>
      <w:bookmarkStart w:id="0" w:name="_GoBack"/>
      <w:bookmarkEnd w:id="0"/>
      <w:r w:rsidRPr="00DE6B0A">
        <w:rPr>
          <w:rFonts w:ascii="Times New Roman" w:hAnsi="Times New Roman" w:cs="Times New Roman"/>
          <w:sz w:val="28"/>
          <w:szCs w:val="28"/>
          <w:lang w:eastAsia="ru-RU"/>
        </w:rPr>
        <w:t>в исполнительной власти, а также представители юридических лиц и индивидуальных предпринимателей, в отношении которых осуществлялись контрольно-надзорные мероприятия.</w:t>
      </w:r>
    </w:p>
    <w:p w:rsidR="00913C7E" w:rsidRPr="00DE6B0A" w:rsidRDefault="00913C7E" w:rsidP="00DE6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повестке обсуждений были заслушаны: </w:t>
      </w:r>
    </w:p>
    <w:p w:rsidR="00913C7E" w:rsidRPr="00DE6B0A" w:rsidRDefault="00913C7E" w:rsidP="00DE6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отдела развития торговли, потребительского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рынка и лицензирования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Н.В.Ермина</w:t>
      </w: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 с докладом «О результатах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6B0A">
        <w:rPr>
          <w:rFonts w:ascii="Times New Roman" w:hAnsi="Times New Roman" w:cs="Times New Roman"/>
          <w:sz w:val="28"/>
          <w:szCs w:val="28"/>
          <w:lang w:eastAsia="ru-RU"/>
        </w:rPr>
        <w:t>правоприменительной практики по осуществлению лицензионного контроля за соблюдением лицензионных требований при осуществлении заготовки, хранения, переработки и реализации лома черных металлов, цветных металлов и регионального государственного контроля (надзора) в области розничной продажи алкогольной и спиртосодержащей продукции в Республике Марий Эл»;</w:t>
      </w:r>
    </w:p>
    <w:p w:rsidR="00913C7E" w:rsidRPr="00DE6B0A" w:rsidRDefault="00913C7E" w:rsidP="00DE6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отдела топливно-энергетического комплекса </w:t>
      </w:r>
      <w:r>
        <w:rPr>
          <w:rFonts w:ascii="Times New Roman" w:hAnsi="Times New Roman" w:cs="Times New Roman"/>
          <w:sz w:val="28"/>
          <w:szCs w:val="28"/>
          <w:lang w:eastAsia="ru-RU"/>
        </w:rPr>
        <w:t>О.А.Соболева</w:t>
      </w: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 с докладом «О результатах правоприменительной практики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регионального  государственного контроля (надзора)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за соблюдением требований законодательства об энергосбережении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E6B0A">
        <w:rPr>
          <w:rFonts w:ascii="Times New Roman" w:hAnsi="Times New Roman" w:cs="Times New Roman"/>
          <w:sz w:val="28"/>
          <w:szCs w:val="28"/>
          <w:lang w:eastAsia="ru-RU"/>
        </w:rPr>
        <w:t>и о повышении энергетической эффективности на территории Республики Марий Эл»;</w:t>
      </w:r>
    </w:p>
    <w:p w:rsidR="00913C7E" w:rsidRPr="00DE6B0A" w:rsidRDefault="00913C7E" w:rsidP="00DE6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B0A">
        <w:rPr>
          <w:rFonts w:ascii="Times New Roman" w:hAnsi="Times New Roman" w:cs="Times New Roman"/>
          <w:sz w:val="28"/>
          <w:szCs w:val="28"/>
          <w:lang w:eastAsia="ru-RU"/>
        </w:rPr>
        <w:t>- 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главный специалист-эксперт</w:t>
      </w: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регулирования цен в социальной сфере и контроля порядка ценообразования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М.Н.Полетаева</w:t>
      </w: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 с докладом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E6B0A">
        <w:rPr>
          <w:rFonts w:ascii="Times New Roman" w:hAnsi="Times New Roman" w:cs="Times New Roman"/>
          <w:sz w:val="28"/>
          <w:szCs w:val="28"/>
          <w:lang w:eastAsia="ru-RU"/>
        </w:rPr>
        <w:t>«О результатах правоприменительной практики при осуществлении регионального государственного контроля (надзора) за применением регулир</w:t>
      </w:r>
      <w:r>
        <w:rPr>
          <w:rFonts w:ascii="Times New Roman" w:hAnsi="Times New Roman" w:cs="Times New Roman"/>
          <w:sz w:val="28"/>
          <w:szCs w:val="28"/>
          <w:lang w:eastAsia="ru-RU"/>
        </w:rPr>
        <w:t>уемых государством цен (тарифов)</w:t>
      </w:r>
      <w:r w:rsidRPr="00DE6B0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13C7E" w:rsidRPr="00DE6B0A" w:rsidRDefault="00913C7E" w:rsidP="00DE6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Доклады содержали сведения о типовых нарушениях обязательных требований законодательства, выявленных в ходе осуществления контрольно-надзорной деятельности, о наложенных мерах ответственности,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E6B0A">
        <w:rPr>
          <w:rFonts w:ascii="Times New Roman" w:hAnsi="Times New Roman" w:cs="Times New Roman"/>
          <w:sz w:val="28"/>
          <w:szCs w:val="28"/>
          <w:lang w:eastAsia="ru-RU"/>
        </w:rPr>
        <w:t>о результатах оспаривания решений, а также разъяснения новых требований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нормативно-правовых актов.</w:t>
      </w:r>
    </w:p>
    <w:p w:rsidR="00913C7E" w:rsidRPr="00DE6B0A" w:rsidRDefault="00913C7E" w:rsidP="00DE6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В ходе обсуждений было проведено анкетирование участников,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E6B0A">
        <w:rPr>
          <w:rFonts w:ascii="Times New Roman" w:hAnsi="Times New Roman" w:cs="Times New Roman"/>
          <w:sz w:val="28"/>
          <w:szCs w:val="28"/>
          <w:lang w:eastAsia="ru-RU"/>
        </w:rPr>
        <w:t>по результатам которого будет определена эффективность проведенного мероприятия и выявлены интересующие темы. Участники выразили желание в дальнейшем участвовать в подобных мероприятиях.</w:t>
      </w:r>
    </w:p>
    <w:p w:rsidR="00913C7E" w:rsidRPr="00DE6B0A" w:rsidRDefault="00913C7E" w:rsidP="00DE6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поддержания активного взаимодействия с общественностью была организована </w:t>
      </w:r>
      <w:hyperlink r:id="rId4" w:history="1">
        <w:r w:rsidRPr="00DE6B0A">
          <w:rPr>
            <w:rFonts w:ascii="Times New Roman" w:hAnsi="Times New Roman" w:cs="Times New Roman"/>
            <w:sz w:val="28"/>
            <w:szCs w:val="28"/>
            <w:lang w:eastAsia="ru-RU"/>
          </w:rPr>
          <w:t>онлайн-трансляция</w:t>
        </w:r>
      </w:hyperlink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публичных обсуждений с возможностью комментирования. </w:t>
      </w:r>
    </w:p>
    <w:p w:rsidR="00913C7E" w:rsidRDefault="00913C7E"/>
    <w:sectPr w:rsidR="00913C7E" w:rsidSect="00DE6B0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B0A"/>
    <w:rsid w:val="00137DBD"/>
    <w:rsid w:val="0015187D"/>
    <w:rsid w:val="00237D4D"/>
    <w:rsid w:val="0059381D"/>
    <w:rsid w:val="006F5148"/>
    <w:rsid w:val="00913C7E"/>
    <w:rsid w:val="00A54330"/>
    <w:rsid w:val="00BF3E13"/>
    <w:rsid w:val="00C87891"/>
    <w:rsid w:val="00CE79BC"/>
    <w:rsid w:val="00DE6B0A"/>
    <w:rsid w:val="00E02CB8"/>
    <w:rsid w:val="00EB2AD8"/>
    <w:rsid w:val="00F4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1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5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s://vk.com/minek12?z=video-173410557_456239067/b4b8cf23046f80fbc4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 2 квартал 2019 года </_x041e__x043f__x0438__x0441__x0430__x043d__x0438__x0435_>
    <_x041a__x0432__x0430__x0440__x0442__x0430__x043b_ xmlns="d4387ed0-6283-4f2e-b5ff-e26b09730144">II квартал</_x041a__x0432__x0430__x0440__x0442__x0430__x043b_>
    <_x0032_018_x0020__x0433__x043e__x0434_ xmlns="d4387ed0-6283-4f2e-b5ff-e26b09730144">2019</_x0032_018_x0020__x0433__x043e__x0434_>
    <_dlc_DocId xmlns="57504d04-691e-4fc4-8f09-4f19fdbe90f6">XXJ7TYMEEKJ2-7769-57</_dlc_DocId>
    <_dlc_DocIdUrl xmlns="57504d04-691e-4fc4-8f09-4f19fdbe90f6">
      <Url>https://vip.gov.mari.ru/mecon/_layouts/DocIdRedir.aspx?ID=XXJ7TYMEEKJ2-7769-57</Url>
      <Description>XXJ7TYMEEKJ2-7769-57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D3A0693A799841BED43D4EAF1A525E" ma:contentTypeVersion="4" ma:contentTypeDescription="Создание документа." ma:contentTypeScope="" ma:versionID="0cf601a3fa9bd01c5adaa22d579ecf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4387ed0-6283-4f2e-b5ff-e26b09730144" targetNamespace="http://schemas.microsoft.com/office/2006/metadata/properties" ma:root="true" ma:fieldsID="80ae84f9077107c77a9571ed380fa588" ns2:_="" ns3:_="" ns4:_="">
    <xsd:import namespace="57504d04-691e-4fc4-8f09-4f19fdbe90f6"/>
    <xsd:import namespace="6d7c22ec-c6a4-4777-88aa-bc3c76ac660e"/>
    <xsd:import namespace="d4387ed0-6283-4f2e-b5ff-e26b097301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032_018_x0020__x0433__x043e__x0434_"/>
                <xsd:element ref="ns4:_x041a__x0432__x0430__x0440__x0442__x0430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7ed0-6283-4f2e-b5ff-e26b09730144" elementFormDefault="qualified">
    <xsd:import namespace="http://schemas.microsoft.com/office/2006/documentManagement/types"/>
    <xsd:import namespace="http://schemas.microsoft.com/office/infopath/2007/PartnerControls"/>
    <xsd:element name="_x0032_018_x0020__x0433__x043e__x0434_" ma:index="12" ma:displayName="Год" ma:format="RadioButtons" ma:internalName="_x0032_018_x0020_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_x041a__x0432__x0430__x0440__x0442__x0430__x043b_" ma:index="13" ma:displayName="Квартал" ma:format="RadioButtons" ma:internalName="_x041a__x0432__x0430__x0440__x0442__x0430__x043b_">
      <xsd:simpleType>
        <xsd:restriction base="dms:Choice">
          <xsd:enumeration value="I квартал"/>
          <xsd:enumeration value="II квартал"/>
          <xsd:enumeration value="III квартал"/>
          <xsd:enumeration value="IV кварта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07A7D8-4C31-44CA-9ED1-83D864A13B08}"/>
</file>

<file path=customXml/itemProps2.xml><?xml version="1.0" encoding="utf-8"?>
<ds:datastoreItem xmlns:ds="http://schemas.openxmlformats.org/officeDocument/2006/customXml" ds:itemID="{AB287C30-3765-4656-96A7-6A8074677E6A}"/>
</file>

<file path=customXml/itemProps3.xml><?xml version="1.0" encoding="utf-8"?>
<ds:datastoreItem xmlns:ds="http://schemas.openxmlformats.org/officeDocument/2006/customXml" ds:itemID="{57E8B8B6-670A-40CD-95B8-C70BBC36E056}"/>
</file>

<file path=customXml/itemProps4.xml><?xml version="1.0" encoding="utf-8"?>
<ds:datastoreItem xmlns:ds="http://schemas.openxmlformats.org/officeDocument/2006/customXml" ds:itemID="{4C61B7C2-519F-47FF-8197-9914830500DE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403</Words>
  <Characters>2298</Characters>
  <Application>Microsoft Office Outlook</Application>
  <DocSecurity>0</DocSecurity>
  <Lines>0</Lines>
  <Paragraphs>0</Paragraphs>
  <ScaleCrop>false</ScaleCrop>
  <Company>РСТ РМЭ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проведения публичных обсуждений результатов правоприменительной практики при осуществлении контрольно-надзорной деятельности Министерством промышленности, экономического развития и торговли Республики Марий Эл</dc:title>
  <dc:subject/>
  <dc:creator>Byh001</dc:creator>
  <cp:keywords/>
  <dc:description/>
  <cp:lastModifiedBy>Reception</cp:lastModifiedBy>
  <cp:revision>2</cp:revision>
  <cp:lastPrinted>2019-07-22T11:20:00Z</cp:lastPrinted>
  <dcterms:created xsi:type="dcterms:W3CDTF">2019-07-23T11:12:00Z</dcterms:created>
  <dcterms:modified xsi:type="dcterms:W3CDTF">2019-07-23T11:12:00Z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0x01010033D3A0693A799841BED43D4EAF1A525E</vt:lpwstr>
  </property>
  <property fmtid="{D5CDD505-2E9C-101B-9397-08002B2CF9AE}" pid="3" name="_dlc_DocIdItemGuid">
    <vt:lpwstr>9962740e-9eef-4b28-9b36-743b0e5c4897</vt:lpwstr>
  </property>
</Properties>
</file>