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38" w:rsidRDefault="00705938" w:rsidP="000009D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-106" w:type="dxa"/>
        <w:tblLayout w:type="fixed"/>
        <w:tblLook w:val="00A0"/>
      </w:tblPr>
      <w:tblGrid>
        <w:gridCol w:w="4068"/>
        <w:gridCol w:w="241"/>
        <w:gridCol w:w="5339"/>
      </w:tblGrid>
      <w:tr w:rsidR="00705938" w:rsidRPr="00FB250B">
        <w:trPr>
          <w:trHeight w:val="2510"/>
        </w:trPr>
        <w:tc>
          <w:tcPr>
            <w:tcW w:w="4068" w:type="dxa"/>
          </w:tcPr>
          <w:p w:rsidR="00705938" w:rsidRPr="00FB250B" w:rsidRDefault="00705938" w:rsidP="00E32850">
            <w:pPr>
              <w:pStyle w:val="Heading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МАРИЙ ЭЛ РЕСПУБЛИКЫСЕ КУЖЕНЕР МУНИЦИПАЛ РАЙОНЫН ШОРСОЛА ЯЛ КУНДЕМЫСЕ ВУЙЛАТЫШЫЖЕ</w:t>
            </w:r>
          </w:p>
          <w:p w:rsidR="00705938" w:rsidRPr="00447CE6" w:rsidRDefault="00705938" w:rsidP="00E328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</w:tcPr>
          <w:p w:rsidR="00705938" w:rsidRPr="00FB250B" w:rsidRDefault="00705938" w:rsidP="00E32850">
            <w:pPr>
              <w:pStyle w:val="Header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39" w:type="dxa"/>
          </w:tcPr>
          <w:p w:rsidR="00705938" w:rsidRPr="00FB250B" w:rsidRDefault="00705938" w:rsidP="00E32850">
            <w:pPr>
              <w:pStyle w:val="BodyText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</w:t>
            </w:r>
          </w:p>
          <w:p w:rsidR="00705938" w:rsidRDefault="00705938" w:rsidP="00E32850">
            <w:pPr>
              <w:pStyle w:val="BodyText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ШОРСОЛИНСКОГО</w:t>
            </w:r>
          </w:p>
          <w:p w:rsidR="00705938" w:rsidRPr="00FB250B" w:rsidRDefault="00705938" w:rsidP="00E32850">
            <w:pPr>
              <w:pStyle w:val="BodyText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705938" w:rsidRDefault="00705938" w:rsidP="00E32850">
            <w:pPr>
              <w:pStyle w:val="BodyText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КУЖЕНЕРСКОГО МУНИЦИПАЛЬНОГО РАЙОНА</w:t>
            </w:r>
          </w:p>
          <w:p w:rsidR="00705938" w:rsidRPr="00FB250B" w:rsidRDefault="00705938" w:rsidP="00E32850">
            <w:pPr>
              <w:pStyle w:val="BodyText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 МАРИЙ ЭЛ</w:t>
            </w:r>
          </w:p>
        </w:tc>
      </w:tr>
      <w:tr w:rsidR="00705938" w:rsidRPr="00FB250B">
        <w:tc>
          <w:tcPr>
            <w:tcW w:w="4068" w:type="dxa"/>
          </w:tcPr>
          <w:p w:rsidR="00705938" w:rsidRPr="00FB250B" w:rsidRDefault="00705938" w:rsidP="00E32850">
            <w:pPr>
              <w:pStyle w:val="Heading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25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B250B">
              <w:rPr>
                <w:rFonts w:ascii="Times New Roman" w:hAnsi="Times New Roman" w:cs="Times New Roman"/>
                <w:caps/>
                <w:sz w:val="28"/>
                <w:szCs w:val="28"/>
              </w:rPr>
              <w:t>ÿ</w:t>
            </w:r>
            <w:r w:rsidRPr="00FB250B">
              <w:rPr>
                <w:rFonts w:ascii="Times New Roman" w:hAnsi="Times New Roman" w:cs="Times New Roman"/>
                <w:sz w:val="28"/>
                <w:szCs w:val="28"/>
              </w:rPr>
              <w:t>ШТЫМАШ</w:t>
            </w:r>
          </w:p>
        </w:tc>
        <w:tc>
          <w:tcPr>
            <w:tcW w:w="241" w:type="dxa"/>
          </w:tcPr>
          <w:p w:rsidR="00705938" w:rsidRPr="00FB250B" w:rsidRDefault="00705938" w:rsidP="00E32850">
            <w:pPr>
              <w:pStyle w:val="Header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39" w:type="dxa"/>
          </w:tcPr>
          <w:p w:rsidR="00705938" w:rsidRPr="00FB250B" w:rsidRDefault="00705938" w:rsidP="00E32850">
            <w:pPr>
              <w:pStyle w:val="BodyText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РАСПОРЯЖЕНИЕ</w:t>
            </w:r>
          </w:p>
        </w:tc>
      </w:tr>
    </w:tbl>
    <w:p w:rsidR="00705938" w:rsidRPr="00FB250B" w:rsidRDefault="00705938" w:rsidP="00DD1B54">
      <w:pPr>
        <w:pStyle w:val="Heading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05938" w:rsidRDefault="00705938" w:rsidP="00DD1B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77B5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18 сентября 2020</w:t>
      </w:r>
      <w:r w:rsidRPr="00777B5F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705938" w:rsidRDefault="00705938" w:rsidP="000009D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05938" w:rsidRDefault="00705938" w:rsidP="000009D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4F26">
        <w:rPr>
          <w:rFonts w:ascii="Times New Roman" w:hAnsi="Times New Roman" w:cs="Times New Roman"/>
          <w:b/>
          <w:bCs/>
          <w:sz w:val="28"/>
          <w:szCs w:val="28"/>
        </w:rPr>
        <w:t>О назначении публичных слушаний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24A7">
        <w:rPr>
          <w:rFonts w:ascii="Times New Roman" w:hAnsi="Times New Roman" w:cs="Times New Roman"/>
          <w:b/>
          <w:bCs/>
          <w:sz w:val="28"/>
          <w:szCs w:val="28"/>
        </w:rPr>
        <w:t>по проекту решения</w:t>
      </w:r>
    </w:p>
    <w:p w:rsidR="00705938" w:rsidRPr="006224A7" w:rsidRDefault="00705938" w:rsidP="000009D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4A7">
        <w:rPr>
          <w:rFonts w:ascii="Times New Roman" w:hAnsi="Times New Roman" w:cs="Times New Roman"/>
          <w:b/>
          <w:bCs/>
          <w:sz w:val="28"/>
          <w:szCs w:val="28"/>
        </w:rPr>
        <w:t>Собрания депутатов Шорсолинского сельского поселения «О внесении изменений и дополнений в Устав Шорсолинского сельского поселения Куженерского муниципального района Республики Марий Эл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05938" w:rsidRPr="00B761E7" w:rsidRDefault="00705938" w:rsidP="000009D0">
      <w:pPr>
        <w:rPr>
          <w:b/>
          <w:bCs/>
          <w:sz w:val="27"/>
          <w:szCs w:val="27"/>
        </w:rPr>
      </w:pPr>
    </w:p>
    <w:p w:rsidR="00705938" w:rsidRPr="001C430B" w:rsidRDefault="00705938" w:rsidP="000009D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публичных слушаниях в Шорсолинском сельском поселении Куженерского муниципального района Республики Марий Эл, в целях выявления общественного мнения по проекту решения Собрания депутатов Шорсолинского сельского поселения «О внесении изменений и дополнений в Устав Шорсолинского сельского поселения Куженерского муниципального района Республики Марий Эл»: </w:t>
      </w:r>
    </w:p>
    <w:p w:rsidR="00705938" w:rsidRPr="00340CE2" w:rsidRDefault="00705938" w:rsidP="000009D0">
      <w:pPr>
        <w:pStyle w:val="NoSpacing"/>
        <w:ind w:firstLine="708"/>
        <w:jc w:val="both"/>
        <w:rPr>
          <w:sz w:val="28"/>
          <w:szCs w:val="28"/>
        </w:rPr>
      </w:pPr>
      <w:r w:rsidRPr="001C430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Разместить прилагаемый </w:t>
      </w:r>
      <w:r w:rsidRPr="001C430B">
        <w:rPr>
          <w:rFonts w:ascii="Times New Roman" w:hAnsi="Times New Roman" w:cs="Times New Roman"/>
          <w:sz w:val="28"/>
          <w:szCs w:val="28"/>
        </w:rPr>
        <w:t>прое</w:t>
      </w:r>
      <w:r>
        <w:rPr>
          <w:rFonts w:ascii="Times New Roman" w:hAnsi="Times New Roman" w:cs="Times New Roman"/>
          <w:sz w:val="28"/>
          <w:szCs w:val="28"/>
        </w:rPr>
        <w:t>кт решения Собрания депутатов Шорсолинского сельского поселения</w:t>
      </w:r>
      <w:r w:rsidRPr="001C4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Шорсолинского сельского поселения Куженерского муниципального района Республики Марий Эл» в информационно-телекоммуникационной сети «Интернет» - на портале Республики Марий Эл расположенному по электронному адресу: </w:t>
      </w:r>
      <w:r w:rsidRPr="00340CE2">
        <w:rPr>
          <w:rFonts w:ascii="Times New Roman" w:hAnsi="Times New Roman" w:cs="Times New Roman"/>
          <w:sz w:val="28"/>
          <w:szCs w:val="28"/>
        </w:rPr>
        <w:t>http://mari-el.gov.ru/kuzhener/dep_</w:t>
      </w:r>
      <w:r w:rsidRPr="00340CE2">
        <w:rPr>
          <w:rFonts w:ascii="Times New Roman" w:hAnsi="Times New Roman" w:cs="Times New Roman"/>
          <w:sz w:val="28"/>
          <w:szCs w:val="28"/>
          <w:lang w:val="en-US"/>
        </w:rPr>
        <w:t>Shsp</w:t>
      </w:r>
      <w:r w:rsidRPr="00340CE2">
        <w:rPr>
          <w:rFonts w:ascii="Times New Roman" w:hAnsi="Times New Roman" w:cs="Times New Roman"/>
          <w:sz w:val="28"/>
          <w:szCs w:val="28"/>
        </w:rPr>
        <w:t>/.</w:t>
      </w:r>
      <w:r w:rsidRPr="001C2732">
        <w:rPr>
          <w:sz w:val="28"/>
          <w:szCs w:val="28"/>
        </w:rPr>
        <w:t xml:space="preserve"> </w:t>
      </w:r>
    </w:p>
    <w:p w:rsidR="00705938" w:rsidRPr="001F6109" w:rsidRDefault="00705938" w:rsidP="000009D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109">
        <w:rPr>
          <w:rFonts w:ascii="Times New Roman" w:hAnsi="Times New Roman" w:cs="Times New Roman"/>
          <w:sz w:val="28"/>
          <w:szCs w:val="28"/>
        </w:rPr>
        <w:t xml:space="preserve">2. Назначить публичные слушания по </w:t>
      </w:r>
      <w:r>
        <w:rPr>
          <w:rFonts w:ascii="Times New Roman" w:hAnsi="Times New Roman" w:cs="Times New Roman"/>
          <w:sz w:val="28"/>
          <w:szCs w:val="28"/>
        </w:rPr>
        <w:t xml:space="preserve">теме: </w:t>
      </w:r>
      <w:r w:rsidRPr="001F6109">
        <w:rPr>
          <w:rFonts w:ascii="Times New Roman" w:hAnsi="Times New Roman" w:cs="Times New Roman"/>
          <w:sz w:val="28"/>
          <w:szCs w:val="28"/>
        </w:rPr>
        <w:t>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1F610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Устав Шорсолинского сельского поселения Куженерского муниципального района Республики Марий Эл  на 20 октября 2020</w:t>
      </w:r>
      <w:r w:rsidRPr="001F6109">
        <w:rPr>
          <w:rFonts w:ascii="Times New Roman" w:hAnsi="Times New Roman" w:cs="Times New Roman"/>
          <w:sz w:val="28"/>
          <w:szCs w:val="28"/>
        </w:rPr>
        <w:t xml:space="preserve"> года в 13 ч. 00 мин. в </w:t>
      </w:r>
      <w:r>
        <w:rPr>
          <w:rFonts w:ascii="Times New Roman" w:hAnsi="Times New Roman" w:cs="Times New Roman"/>
          <w:sz w:val="28"/>
          <w:szCs w:val="28"/>
        </w:rPr>
        <w:t>здании администрации  Шорсолинского</w:t>
      </w:r>
      <w:r w:rsidRPr="001F6109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F610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705938" w:rsidRPr="001F6109" w:rsidRDefault="00705938" w:rsidP="000009D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109">
        <w:rPr>
          <w:rFonts w:ascii="Times New Roman" w:hAnsi="Times New Roman" w:cs="Times New Roman"/>
          <w:sz w:val="28"/>
          <w:szCs w:val="28"/>
        </w:rPr>
        <w:t>3. Для проведения публичных слушаний создать оргкомитет в количестве 5</w:t>
      </w:r>
      <w:r>
        <w:rPr>
          <w:rFonts w:ascii="Times New Roman" w:hAnsi="Times New Roman" w:cs="Times New Roman"/>
          <w:sz w:val="28"/>
          <w:szCs w:val="28"/>
        </w:rPr>
        <w:t xml:space="preserve"> (пяти)</w:t>
      </w:r>
      <w:r w:rsidRPr="001F6109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t>(список прилагается).</w:t>
      </w:r>
    </w:p>
    <w:p w:rsidR="00705938" w:rsidRPr="001F6109" w:rsidRDefault="00705938" w:rsidP="000009D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109">
        <w:rPr>
          <w:rFonts w:ascii="Times New Roman" w:hAnsi="Times New Roman" w:cs="Times New Roman"/>
          <w:sz w:val="28"/>
          <w:szCs w:val="28"/>
        </w:rPr>
        <w:t>4. Предложения по проек</w:t>
      </w:r>
      <w:r>
        <w:rPr>
          <w:rFonts w:ascii="Times New Roman" w:hAnsi="Times New Roman" w:cs="Times New Roman"/>
          <w:sz w:val="28"/>
          <w:szCs w:val="28"/>
        </w:rPr>
        <w:t>ту решения Собрания депутатов Шорсолинского сельского поселения</w:t>
      </w:r>
      <w:r w:rsidRPr="001F6109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>
        <w:rPr>
          <w:rFonts w:ascii="Times New Roman" w:hAnsi="Times New Roman" w:cs="Times New Roman"/>
          <w:sz w:val="28"/>
          <w:szCs w:val="28"/>
        </w:rPr>
        <w:t>и дополнений в Устав Шорсолинского сельского поселения Куженерского муниципального района Республики Марий Эл»</w:t>
      </w:r>
      <w:r w:rsidRPr="001F6109">
        <w:rPr>
          <w:rFonts w:ascii="Times New Roman" w:hAnsi="Times New Roman" w:cs="Times New Roman"/>
          <w:sz w:val="28"/>
          <w:szCs w:val="28"/>
        </w:rPr>
        <w:t xml:space="preserve"> напр</w:t>
      </w:r>
      <w:r>
        <w:rPr>
          <w:rFonts w:ascii="Times New Roman" w:hAnsi="Times New Roman" w:cs="Times New Roman"/>
          <w:sz w:val="28"/>
          <w:szCs w:val="28"/>
        </w:rPr>
        <w:t>авляются в письменном виде до 17 часов 00 минут 19 октября 2020 года по адресу: 425555</w:t>
      </w:r>
      <w:r w:rsidRPr="001F6109">
        <w:rPr>
          <w:rFonts w:ascii="Times New Roman" w:hAnsi="Times New Roman" w:cs="Times New Roman"/>
          <w:sz w:val="28"/>
          <w:szCs w:val="28"/>
        </w:rPr>
        <w:t xml:space="preserve">, Республика Марий Эл, Куженерский район, </w:t>
      </w:r>
      <w:r>
        <w:rPr>
          <w:rFonts w:ascii="Times New Roman" w:hAnsi="Times New Roman" w:cs="Times New Roman"/>
          <w:sz w:val="28"/>
          <w:szCs w:val="28"/>
        </w:rPr>
        <w:t>д. Шорсола, ул. Центральная, дом 5</w:t>
      </w:r>
    </w:p>
    <w:p w:rsidR="00705938" w:rsidRDefault="00705938" w:rsidP="000009D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109">
        <w:rPr>
          <w:rFonts w:ascii="Times New Roman" w:hAnsi="Times New Roman" w:cs="Times New Roman"/>
          <w:sz w:val="28"/>
          <w:szCs w:val="28"/>
        </w:rPr>
        <w:t xml:space="preserve">5. Настоящее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1F6109">
        <w:rPr>
          <w:rFonts w:ascii="Times New Roman" w:hAnsi="Times New Roman" w:cs="Times New Roman"/>
          <w:sz w:val="28"/>
          <w:szCs w:val="28"/>
        </w:rPr>
        <w:t>вступает в силу после его обнародования.</w:t>
      </w:r>
    </w:p>
    <w:p w:rsidR="00705938" w:rsidRPr="00021780" w:rsidRDefault="00705938" w:rsidP="000009D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938" w:rsidRPr="00271328" w:rsidRDefault="00705938" w:rsidP="000009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7132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Шорсолинского</w:t>
      </w:r>
    </w:p>
    <w:p w:rsidR="00705938" w:rsidRPr="00271328" w:rsidRDefault="00705938" w:rsidP="000009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328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</w:t>
      </w:r>
      <w:r w:rsidRPr="002713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И. Ю. Чемекова</w:t>
      </w:r>
    </w:p>
    <w:p w:rsidR="00705938" w:rsidRPr="00271328" w:rsidRDefault="00705938" w:rsidP="000009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909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8"/>
        <w:gridCol w:w="62"/>
        <w:gridCol w:w="238"/>
        <w:gridCol w:w="4111"/>
        <w:gridCol w:w="53"/>
      </w:tblGrid>
      <w:tr w:rsidR="00705938" w:rsidRPr="0082765A">
        <w:trPr>
          <w:trHeight w:val="623"/>
        </w:trPr>
        <w:tc>
          <w:tcPr>
            <w:tcW w:w="4690" w:type="dxa"/>
            <w:gridSpan w:val="2"/>
            <w:vAlign w:val="center"/>
          </w:tcPr>
          <w:p w:rsidR="00705938" w:rsidRPr="00CF1951" w:rsidRDefault="00705938" w:rsidP="00E32850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51">
              <w:rPr>
                <w:rFonts w:ascii="Times New Roman" w:hAnsi="Times New Roman" w:cs="Times New Roman"/>
                <w:sz w:val="20"/>
                <w:szCs w:val="20"/>
              </w:rPr>
              <w:t>РОССИЙ ФЕДЕРАЦИЙ</w:t>
            </w:r>
          </w:p>
        </w:tc>
        <w:tc>
          <w:tcPr>
            <w:tcW w:w="238" w:type="dxa"/>
            <w:vAlign w:val="center"/>
          </w:tcPr>
          <w:p w:rsidR="00705938" w:rsidRPr="00CF1951" w:rsidRDefault="00705938" w:rsidP="00E32850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4" w:type="dxa"/>
            <w:gridSpan w:val="2"/>
            <w:vAlign w:val="center"/>
          </w:tcPr>
          <w:p w:rsidR="00705938" w:rsidRPr="00CF1951" w:rsidRDefault="00705938" w:rsidP="00E32850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5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705938" w:rsidRPr="0082765A">
        <w:trPr>
          <w:trHeight w:val="1017"/>
        </w:trPr>
        <w:tc>
          <w:tcPr>
            <w:tcW w:w="4690" w:type="dxa"/>
            <w:gridSpan w:val="2"/>
            <w:vAlign w:val="center"/>
          </w:tcPr>
          <w:p w:rsidR="00705938" w:rsidRPr="00CF1951" w:rsidRDefault="00705938" w:rsidP="00E32850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951">
              <w:rPr>
                <w:rFonts w:ascii="Times New Roman" w:hAnsi="Times New Roman" w:cs="Times New Roman"/>
                <w:b/>
                <w:bCs/>
              </w:rPr>
              <w:t>МАРИЙ ЭЛ РЕСПУБЛИКЫСЕ КУЖЕ</w:t>
            </w:r>
            <w:r w:rsidRPr="00CF1951">
              <w:rPr>
                <w:rFonts w:ascii="Times New Roman" w:eastAsia="MS Mincho" w:hAnsi="MS Mincho" w:cs="MS Mincho" w:hint="eastAsia"/>
                <w:b/>
                <w:bCs/>
              </w:rPr>
              <w:t>Ҥ</w:t>
            </w:r>
            <w:r w:rsidRPr="00CF1951">
              <w:rPr>
                <w:rFonts w:ascii="Times New Roman" w:hAnsi="Times New Roman" w:cs="Times New Roman"/>
                <w:b/>
                <w:bCs/>
              </w:rPr>
              <w:t xml:space="preserve">ЕР МУНИЦИПАЛ </w:t>
            </w:r>
          </w:p>
          <w:p w:rsidR="00705938" w:rsidRPr="00CF1951" w:rsidRDefault="00705938" w:rsidP="00E32850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951">
              <w:rPr>
                <w:rFonts w:ascii="Times New Roman" w:hAnsi="Times New Roman" w:cs="Times New Roman"/>
                <w:b/>
                <w:bCs/>
              </w:rPr>
              <w:t>РАЙОНЫН</w:t>
            </w:r>
          </w:p>
          <w:p w:rsidR="00705938" w:rsidRPr="00CF1951" w:rsidRDefault="00705938" w:rsidP="00E32850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951">
              <w:rPr>
                <w:rFonts w:ascii="Times New Roman" w:hAnsi="Times New Roman" w:cs="Times New Roman"/>
                <w:b/>
                <w:bCs/>
              </w:rPr>
              <w:t>ШОРСОЛА ЯЛ</w:t>
            </w:r>
          </w:p>
          <w:p w:rsidR="00705938" w:rsidRPr="00CF1951" w:rsidRDefault="00705938" w:rsidP="00E32850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951">
              <w:rPr>
                <w:rFonts w:ascii="Times New Roman" w:hAnsi="Times New Roman" w:cs="Times New Roman"/>
                <w:b/>
                <w:bCs/>
              </w:rPr>
              <w:t>КУНДЕМЫСЕ</w:t>
            </w:r>
          </w:p>
          <w:p w:rsidR="00705938" w:rsidRPr="00CF1951" w:rsidRDefault="00705938" w:rsidP="00E32850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951">
              <w:rPr>
                <w:rFonts w:ascii="Times New Roman" w:hAnsi="Times New Roman" w:cs="Times New Roman"/>
                <w:b/>
                <w:bCs/>
              </w:rPr>
              <w:t>ДЕПУТАТ ПОГЫНЖО</w:t>
            </w:r>
          </w:p>
        </w:tc>
        <w:tc>
          <w:tcPr>
            <w:tcW w:w="238" w:type="dxa"/>
            <w:vAlign w:val="center"/>
          </w:tcPr>
          <w:p w:rsidR="00705938" w:rsidRPr="00CF1951" w:rsidRDefault="00705938" w:rsidP="00E32850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4" w:type="dxa"/>
            <w:gridSpan w:val="2"/>
            <w:vAlign w:val="center"/>
          </w:tcPr>
          <w:p w:rsidR="00705938" w:rsidRPr="00CF1951" w:rsidRDefault="00705938" w:rsidP="00E32850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05938" w:rsidRPr="00CF1951" w:rsidRDefault="00705938" w:rsidP="00E32850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951">
              <w:rPr>
                <w:rFonts w:ascii="Times New Roman" w:hAnsi="Times New Roman" w:cs="Times New Roman"/>
                <w:b/>
                <w:bCs/>
              </w:rPr>
              <w:t>СОБРАНИЕ ДЕПУТАТОВ</w:t>
            </w:r>
          </w:p>
          <w:p w:rsidR="00705938" w:rsidRPr="00CF1951" w:rsidRDefault="00705938" w:rsidP="00E32850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951">
              <w:rPr>
                <w:rFonts w:ascii="Times New Roman" w:hAnsi="Times New Roman" w:cs="Times New Roman"/>
                <w:b/>
                <w:bCs/>
              </w:rPr>
              <w:t xml:space="preserve">ШОРСОЛИНСКОГО </w:t>
            </w:r>
          </w:p>
          <w:p w:rsidR="00705938" w:rsidRPr="00CF1951" w:rsidRDefault="00705938" w:rsidP="00E32850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951">
              <w:rPr>
                <w:rFonts w:ascii="Times New Roman" w:hAnsi="Times New Roman" w:cs="Times New Roman"/>
                <w:b/>
                <w:bCs/>
              </w:rPr>
              <w:t>СЕЛЬСКОГО ПОСЕЛЕНИЯ КУЖЕНЕРСКОГО МУНИЦИПАЛЬНОГО РАЙОНА</w:t>
            </w:r>
          </w:p>
          <w:p w:rsidR="00705938" w:rsidRPr="00CF1951" w:rsidRDefault="00705938" w:rsidP="00E32850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951">
              <w:rPr>
                <w:rFonts w:ascii="Times New Roman" w:hAnsi="Times New Roman" w:cs="Times New Roman"/>
                <w:b/>
                <w:bCs/>
              </w:rPr>
              <w:t>РЕСПУБЛИКИ МАРИЙ ЭЛ</w:t>
            </w:r>
          </w:p>
          <w:p w:rsidR="00705938" w:rsidRPr="00CF1951" w:rsidRDefault="00705938" w:rsidP="00E32850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05938" w:rsidRPr="00117C16">
        <w:tblPrEx>
          <w:tblCellMar>
            <w:left w:w="108" w:type="dxa"/>
            <w:right w:w="108" w:type="dxa"/>
          </w:tblCellMar>
          <w:tblLook w:val="00A0"/>
        </w:tblPrEx>
        <w:trPr>
          <w:gridAfter w:val="1"/>
          <w:wAfter w:w="53" w:type="dxa"/>
        </w:trPr>
        <w:tc>
          <w:tcPr>
            <w:tcW w:w="4628" w:type="dxa"/>
          </w:tcPr>
          <w:p w:rsidR="00705938" w:rsidRPr="00E142E7" w:rsidRDefault="00705938" w:rsidP="00E3285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  <w:r w:rsidRPr="00E142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_____________ сессия</w:t>
            </w:r>
          </w:p>
        </w:tc>
        <w:tc>
          <w:tcPr>
            <w:tcW w:w="4411" w:type="dxa"/>
            <w:gridSpan w:val="3"/>
          </w:tcPr>
          <w:p w:rsidR="00705938" w:rsidRPr="00E142E7" w:rsidRDefault="00705938" w:rsidP="00E3285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  <w:r w:rsidRPr="00E142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от __________ 2020 года</w:t>
            </w:r>
          </w:p>
        </w:tc>
      </w:tr>
      <w:tr w:rsidR="00705938" w:rsidRPr="00117C16">
        <w:tblPrEx>
          <w:tblCellMar>
            <w:left w:w="108" w:type="dxa"/>
            <w:right w:w="108" w:type="dxa"/>
          </w:tblCellMar>
          <w:tblLook w:val="00A0"/>
        </w:tblPrEx>
        <w:trPr>
          <w:gridAfter w:val="1"/>
          <w:wAfter w:w="53" w:type="dxa"/>
        </w:trPr>
        <w:tc>
          <w:tcPr>
            <w:tcW w:w="4628" w:type="dxa"/>
          </w:tcPr>
          <w:p w:rsidR="00705938" w:rsidRPr="00E142E7" w:rsidRDefault="00705938" w:rsidP="00E3285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  <w:r w:rsidRPr="00E142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четвертого созыва                                   </w:t>
            </w:r>
          </w:p>
        </w:tc>
        <w:tc>
          <w:tcPr>
            <w:tcW w:w="4411" w:type="dxa"/>
            <w:gridSpan w:val="3"/>
          </w:tcPr>
          <w:p w:rsidR="00705938" w:rsidRPr="00E142E7" w:rsidRDefault="00705938" w:rsidP="00E32850">
            <w:pPr>
              <w:suppressAutoHyphens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142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№____</w:t>
            </w:r>
          </w:p>
        </w:tc>
      </w:tr>
    </w:tbl>
    <w:p w:rsidR="00705938" w:rsidRPr="00117C16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05938" w:rsidRPr="00E43204" w:rsidRDefault="00705938" w:rsidP="00E142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43204">
        <w:rPr>
          <w:rFonts w:ascii="Times New Roman" w:hAnsi="Times New Roman" w:cs="Times New Roman"/>
          <w:b/>
          <w:bCs/>
          <w:sz w:val="27"/>
          <w:szCs w:val="27"/>
        </w:rPr>
        <w:t xml:space="preserve">О внесении изменений </w:t>
      </w:r>
      <w:r>
        <w:rPr>
          <w:rFonts w:ascii="Times New Roman" w:hAnsi="Times New Roman" w:cs="Times New Roman"/>
          <w:b/>
          <w:bCs/>
          <w:sz w:val="27"/>
          <w:szCs w:val="27"/>
        </w:rPr>
        <w:t>и дополнений</w:t>
      </w:r>
    </w:p>
    <w:p w:rsidR="00705938" w:rsidRPr="00E43204" w:rsidRDefault="00705938" w:rsidP="00E142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43204">
        <w:rPr>
          <w:rFonts w:ascii="Times New Roman" w:hAnsi="Times New Roman" w:cs="Times New Roman"/>
          <w:b/>
          <w:bCs/>
          <w:sz w:val="27"/>
          <w:szCs w:val="27"/>
        </w:rPr>
        <w:t xml:space="preserve">в Устав </w:t>
      </w:r>
      <w:r>
        <w:rPr>
          <w:rFonts w:ascii="Times New Roman" w:hAnsi="Times New Roman" w:cs="Times New Roman"/>
          <w:b/>
          <w:bCs/>
          <w:sz w:val="27"/>
          <w:szCs w:val="27"/>
        </w:rPr>
        <w:t>Шорсолинского</w:t>
      </w:r>
      <w:r w:rsidRPr="00E43204">
        <w:rPr>
          <w:rFonts w:ascii="Times New Roman" w:hAnsi="Times New Roman" w:cs="Times New Roman"/>
          <w:b/>
          <w:bCs/>
          <w:sz w:val="27"/>
          <w:szCs w:val="27"/>
        </w:rPr>
        <w:t xml:space="preserve"> сельского поселения </w:t>
      </w:r>
    </w:p>
    <w:p w:rsidR="00705938" w:rsidRPr="00117C16" w:rsidRDefault="00705938" w:rsidP="00E142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43204">
        <w:rPr>
          <w:rFonts w:ascii="Times New Roman" w:hAnsi="Times New Roman" w:cs="Times New Roman"/>
          <w:b/>
          <w:bCs/>
          <w:sz w:val="27"/>
          <w:szCs w:val="27"/>
        </w:rPr>
        <w:t>Куженерского муниципального района Республики Марий Эл</w:t>
      </w:r>
    </w:p>
    <w:p w:rsidR="00705938" w:rsidRPr="00117C16" w:rsidRDefault="00705938" w:rsidP="00E142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05938" w:rsidRPr="00117C16" w:rsidRDefault="00705938" w:rsidP="00E142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05938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C16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Собрание депутатов</w:t>
      </w:r>
      <w:r>
        <w:rPr>
          <w:rFonts w:ascii="Times New Roman" w:hAnsi="Times New Roman" w:cs="Times New Roman"/>
          <w:sz w:val="27"/>
          <w:szCs w:val="27"/>
        </w:rPr>
        <w:t xml:space="preserve"> Шорсолинского сельского поселения </w:t>
      </w:r>
      <w:r w:rsidRPr="00117C16">
        <w:rPr>
          <w:rFonts w:ascii="Times New Roman" w:hAnsi="Times New Roman" w:cs="Times New Roman"/>
          <w:sz w:val="27"/>
          <w:szCs w:val="27"/>
        </w:rPr>
        <w:t xml:space="preserve">Куженерского муниципального района Республики Марий Эл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17C16">
        <w:rPr>
          <w:rFonts w:ascii="Times New Roman" w:hAnsi="Times New Roman" w:cs="Times New Roman"/>
          <w:sz w:val="27"/>
          <w:szCs w:val="27"/>
        </w:rPr>
        <w:t>р е ш и л о:</w:t>
      </w:r>
    </w:p>
    <w:p w:rsidR="00705938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05938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C16">
        <w:rPr>
          <w:rFonts w:ascii="Times New Roman" w:hAnsi="Times New Roman" w:cs="Times New Roman"/>
          <w:sz w:val="27"/>
          <w:szCs w:val="27"/>
        </w:rPr>
        <w:t xml:space="preserve">1. </w:t>
      </w:r>
      <w:r w:rsidRPr="00E43204">
        <w:rPr>
          <w:rFonts w:ascii="Times New Roman" w:hAnsi="Times New Roman" w:cs="Times New Roman"/>
          <w:sz w:val="27"/>
          <w:szCs w:val="27"/>
        </w:rPr>
        <w:t xml:space="preserve">Внести в Устав </w:t>
      </w:r>
      <w:r>
        <w:rPr>
          <w:rFonts w:ascii="Times New Roman" w:hAnsi="Times New Roman" w:cs="Times New Roman"/>
          <w:sz w:val="27"/>
          <w:szCs w:val="27"/>
        </w:rPr>
        <w:t>Шорсолинского</w:t>
      </w:r>
      <w:r w:rsidRPr="00E43204">
        <w:rPr>
          <w:rFonts w:ascii="Times New Roman" w:hAnsi="Times New Roman" w:cs="Times New Roman"/>
          <w:sz w:val="27"/>
          <w:szCs w:val="27"/>
        </w:rPr>
        <w:t xml:space="preserve"> сельского поселения Куженерского муниципального района Республики Марий Эл, утвержденный решением Собрания депутатов </w:t>
      </w:r>
      <w:r>
        <w:rPr>
          <w:rFonts w:ascii="Times New Roman" w:hAnsi="Times New Roman" w:cs="Times New Roman"/>
          <w:sz w:val="27"/>
          <w:szCs w:val="27"/>
        </w:rPr>
        <w:t>Шорсолинского</w:t>
      </w:r>
      <w:r w:rsidRPr="00E43204">
        <w:rPr>
          <w:rFonts w:ascii="Times New Roman" w:hAnsi="Times New Roman" w:cs="Times New Roman"/>
          <w:sz w:val="27"/>
          <w:szCs w:val="27"/>
        </w:rPr>
        <w:t xml:space="preserve"> сельского поселения от 2</w:t>
      </w:r>
      <w:r>
        <w:rPr>
          <w:rFonts w:ascii="Times New Roman" w:hAnsi="Times New Roman" w:cs="Times New Roman"/>
          <w:sz w:val="27"/>
          <w:szCs w:val="27"/>
        </w:rPr>
        <w:t>6 августа 2019 г. № 213</w:t>
      </w:r>
      <w:r w:rsidRPr="00E43204">
        <w:rPr>
          <w:rFonts w:ascii="Times New Roman" w:hAnsi="Times New Roman" w:cs="Times New Roman"/>
          <w:sz w:val="27"/>
          <w:szCs w:val="27"/>
        </w:rPr>
        <w:t xml:space="preserve"> «О принятии Устава </w:t>
      </w:r>
      <w:r>
        <w:rPr>
          <w:rFonts w:ascii="Times New Roman" w:hAnsi="Times New Roman" w:cs="Times New Roman"/>
          <w:sz w:val="27"/>
          <w:szCs w:val="27"/>
        </w:rPr>
        <w:t>Шорсолинского</w:t>
      </w:r>
      <w:r w:rsidRPr="00E43204">
        <w:rPr>
          <w:rFonts w:ascii="Times New Roman" w:hAnsi="Times New Roman" w:cs="Times New Roman"/>
          <w:sz w:val="27"/>
          <w:szCs w:val="27"/>
        </w:rPr>
        <w:t xml:space="preserve"> сельского поселения Куженерского муниципального района Республики Марий Эл», следующие изменения:</w:t>
      </w:r>
    </w:p>
    <w:p w:rsidR="00705938" w:rsidRPr="00117C16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05938" w:rsidRDefault="00705938" w:rsidP="004B6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а) часть 1 статьи 4 дополнить пунктом 16 следующего содержания :</w:t>
      </w:r>
    </w:p>
    <w:p w:rsidR="00705938" w:rsidRDefault="00705938" w:rsidP="004B6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«16) </w:t>
      </w:r>
      <w:r w:rsidRPr="000857C5">
        <w:rPr>
          <w:rFonts w:ascii="Times New Roman" w:hAnsi="Times New Roman" w:cs="Times New Roman"/>
          <w:sz w:val="27"/>
          <w:szCs w:val="27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>
        <w:rPr>
          <w:rFonts w:ascii="Times New Roman" w:hAnsi="Times New Roman" w:cs="Times New Roman"/>
          <w:sz w:val="27"/>
          <w:szCs w:val="27"/>
        </w:rPr>
        <w:t>»;</w:t>
      </w:r>
    </w:p>
    <w:p w:rsidR="00705938" w:rsidRDefault="00705938" w:rsidP="004B6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05938" w:rsidRPr="00B82D1C" w:rsidRDefault="00705938" w:rsidP="004B6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</w:t>
      </w:r>
      <w:r w:rsidRPr="00117C16">
        <w:rPr>
          <w:rFonts w:ascii="Times New Roman" w:hAnsi="Times New Roman" w:cs="Times New Roman"/>
          <w:sz w:val="27"/>
          <w:szCs w:val="27"/>
        </w:rPr>
        <w:t xml:space="preserve">) </w:t>
      </w:r>
      <w:r w:rsidRPr="00B82D1C">
        <w:rPr>
          <w:rFonts w:ascii="Times New Roman" w:hAnsi="Times New Roman" w:cs="Times New Roman"/>
          <w:sz w:val="27"/>
          <w:szCs w:val="27"/>
        </w:rPr>
        <w:t>в части 2 статьи 6:</w:t>
      </w:r>
    </w:p>
    <w:p w:rsidR="00705938" w:rsidRPr="00B82D1C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2D1C">
        <w:rPr>
          <w:rFonts w:ascii="Times New Roman" w:hAnsi="Times New Roman" w:cs="Times New Roman"/>
          <w:sz w:val="27"/>
          <w:szCs w:val="27"/>
        </w:rPr>
        <w:t>слово «исполнения» исключить;</w:t>
      </w:r>
    </w:p>
    <w:p w:rsidR="00705938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2D1C">
        <w:rPr>
          <w:rFonts w:ascii="Times New Roman" w:hAnsi="Times New Roman" w:cs="Times New Roman"/>
          <w:sz w:val="27"/>
          <w:szCs w:val="27"/>
        </w:rPr>
        <w:t>слова «осуществляется за счет» заменить словами «осуществляется только за счет»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705938" w:rsidRPr="00E100B9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05938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в) дополнить статьей 12.1 следующего содержания:</w:t>
      </w:r>
    </w:p>
    <w:p w:rsidR="00705938" w:rsidRPr="008E3485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E3485">
        <w:rPr>
          <w:rFonts w:ascii="Times New Roman" w:hAnsi="Times New Roman" w:cs="Times New Roman"/>
          <w:b/>
          <w:bCs/>
          <w:sz w:val="27"/>
          <w:szCs w:val="27"/>
        </w:rPr>
        <w:t>«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8E3485"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12</w:t>
      </w:r>
      <w:r w:rsidRPr="008E3485">
        <w:rPr>
          <w:rFonts w:ascii="Times New Roman" w:hAnsi="Times New Roman" w:cs="Times New Roman"/>
          <w:b/>
          <w:bCs/>
          <w:sz w:val="27"/>
          <w:szCs w:val="27"/>
        </w:rPr>
        <w:t>.1. Инициативные проекты:</w:t>
      </w:r>
    </w:p>
    <w:p w:rsidR="00705938" w:rsidRDefault="00705938" w:rsidP="00E142E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Pr="008E3485">
        <w:rPr>
          <w:rFonts w:ascii="Times New Roman" w:hAnsi="Times New Roman" w:cs="Times New Roman"/>
          <w:sz w:val="27"/>
          <w:szCs w:val="27"/>
        </w:rPr>
        <w:t xml:space="preserve">целях реализации мероприятий, имеющих приоритетное значение для жителей </w:t>
      </w:r>
      <w:r>
        <w:rPr>
          <w:rFonts w:ascii="Times New Roman" w:hAnsi="Times New Roman" w:cs="Times New Roman"/>
          <w:sz w:val="27"/>
          <w:szCs w:val="27"/>
        </w:rPr>
        <w:t>поселения</w:t>
      </w:r>
      <w:r w:rsidRPr="008E3485">
        <w:rPr>
          <w:rFonts w:ascii="Times New Roman" w:hAnsi="Times New Roman" w:cs="Times New Roman"/>
          <w:sz w:val="27"/>
          <w:szCs w:val="27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</w:t>
      </w:r>
      <w:r>
        <w:rPr>
          <w:rFonts w:ascii="Times New Roman" w:hAnsi="Times New Roman" w:cs="Times New Roman"/>
          <w:sz w:val="27"/>
          <w:szCs w:val="27"/>
        </w:rPr>
        <w:t>я поселения</w:t>
      </w:r>
      <w:r w:rsidRPr="008E3485">
        <w:rPr>
          <w:rFonts w:ascii="Times New Roman" w:hAnsi="Times New Roman" w:cs="Times New Roman"/>
          <w:sz w:val="27"/>
          <w:szCs w:val="27"/>
        </w:rPr>
        <w:t xml:space="preserve">, в </w:t>
      </w:r>
      <w:r>
        <w:rPr>
          <w:rFonts w:ascii="Times New Roman" w:hAnsi="Times New Roman" w:cs="Times New Roman"/>
          <w:sz w:val="27"/>
          <w:szCs w:val="27"/>
        </w:rPr>
        <w:t xml:space="preserve">администрацию поселения </w:t>
      </w:r>
      <w:r w:rsidRPr="008E3485">
        <w:rPr>
          <w:rFonts w:ascii="Times New Roman" w:hAnsi="Times New Roman" w:cs="Times New Roman"/>
          <w:sz w:val="27"/>
          <w:szCs w:val="27"/>
        </w:rPr>
        <w:t xml:space="preserve">может быть внесен инициативный проект. </w:t>
      </w:r>
    </w:p>
    <w:p w:rsidR="00705938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3485">
        <w:rPr>
          <w:rFonts w:ascii="Times New Roman" w:hAnsi="Times New Roman" w:cs="Times New Roman"/>
          <w:sz w:val="27"/>
          <w:szCs w:val="27"/>
        </w:rPr>
        <w:t xml:space="preserve">Порядок определения части территории муниципального </w:t>
      </w:r>
      <w:r>
        <w:rPr>
          <w:rFonts w:ascii="Times New Roman" w:hAnsi="Times New Roman" w:cs="Times New Roman"/>
          <w:sz w:val="27"/>
          <w:szCs w:val="27"/>
        </w:rPr>
        <w:t>района</w:t>
      </w:r>
      <w:r w:rsidRPr="008E3485">
        <w:rPr>
          <w:rFonts w:ascii="Times New Roman" w:hAnsi="Times New Roman" w:cs="Times New Roman"/>
          <w:sz w:val="27"/>
          <w:szCs w:val="27"/>
        </w:rPr>
        <w:t xml:space="preserve">, на которой могут реализовываться инициативные проекты, устанавливается </w:t>
      </w:r>
      <w:r>
        <w:rPr>
          <w:rFonts w:ascii="Times New Roman" w:hAnsi="Times New Roman" w:cs="Times New Roman"/>
          <w:sz w:val="27"/>
          <w:szCs w:val="27"/>
        </w:rPr>
        <w:t>решением Собрания депутатов</w:t>
      </w:r>
      <w:r w:rsidRPr="008E3485">
        <w:rPr>
          <w:rFonts w:ascii="Times New Roman" w:hAnsi="Times New Roman" w:cs="Times New Roman"/>
          <w:sz w:val="27"/>
          <w:szCs w:val="27"/>
        </w:rPr>
        <w:t>.</w:t>
      </w:r>
    </w:p>
    <w:p w:rsidR="00705938" w:rsidRDefault="00705938" w:rsidP="00E142E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3485">
        <w:rPr>
          <w:rFonts w:ascii="Times New Roman" w:hAnsi="Times New Roman" w:cs="Times New Roman"/>
          <w:sz w:val="27"/>
          <w:szCs w:val="27"/>
        </w:rPr>
        <w:t xml:space="preserve">С инициативой о внесении инициативного проекта вправе выступить инициативная группа численностью </w:t>
      </w:r>
      <w:r w:rsidRPr="0011459C">
        <w:rPr>
          <w:rFonts w:ascii="Times New Roman" w:hAnsi="Times New Roman" w:cs="Times New Roman"/>
          <w:sz w:val="27"/>
          <w:szCs w:val="27"/>
        </w:rPr>
        <w:t>не менее десяти</w:t>
      </w:r>
      <w:r w:rsidRPr="008E3485">
        <w:rPr>
          <w:rFonts w:ascii="Times New Roman" w:hAnsi="Times New Roman" w:cs="Times New Roman"/>
          <w:sz w:val="27"/>
          <w:szCs w:val="27"/>
        </w:rPr>
        <w:t xml:space="preserve">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7"/>
          <w:szCs w:val="27"/>
        </w:rPr>
        <w:t>поселения</w:t>
      </w:r>
      <w:r w:rsidRPr="008E3485">
        <w:rPr>
          <w:rFonts w:ascii="Times New Roman" w:hAnsi="Times New Roman" w:cs="Times New Roman"/>
          <w:sz w:val="27"/>
          <w:szCs w:val="27"/>
        </w:rPr>
        <w:t>, органы территориальног</w:t>
      </w:r>
      <w:r>
        <w:rPr>
          <w:rFonts w:ascii="Times New Roman" w:hAnsi="Times New Roman" w:cs="Times New Roman"/>
          <w:sz w:val="27"/>
          <w:szCs w:val="27"/>
        </w:rPr>
        <w:t xml:space="preserve">о общественного самоуправления, староста сельского населенного пункта </w:t>
      </w:r>
      <w:r w:rsidRPr="008E3485">
        <w:rPr>
          <w:rFonts w:ascii="Times New Roman" w:hAnsi="Times New Roman" w:cs="Times New Roman"/>
          <w:sz w:val="27"/>
          <w:szCs w:val="27"/>
        </w:rPr>
        <w:t xml:space="preserve">(далее - инициаторы проекта). </w:t>
      </w:r>
    </w:p>
    <w:p w:rsidR="00705938" w:rsidRDefault="00705938" w:rsidP="00E142E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Инициативный проект должен содержать сведения, предусмотренные частью 3 статьи 26.1 Федерального закона «</w:t>
      </w:r>
      <w:r w:rsidRPr="00085B80">
        <w:rPr>
          <w:rFonts w:ascii="Times New Roman" w:hAnsi="Times New Roman" w:cs="Times New Roman"/>
          <w:sz w:val="27"/>
          <w:szCs w:val="27"/>
        </w:rPr>
        <w:t>Об общих принципах организации местного самоупр</w:t>
      </w:r>
      <w:r>
        <w:rPr>
          <w:rFonts w:ascii="Times New Roman" w:hAnsi="Times New Roman" w:cs="Times New Roman"/>
          <w:sz w:val="27"/>
          <w:szCs w:val="27"/>
        </w:rPr>
        <w:t xml:space="preserve">авления в Российской Федерации». </w:t>
      </w:r>
    </w:p>
    <w:p w:rsidR="00705938" w:rsidRPr="002568D9" w:rsidRDefault="00705938" w:rsidP="00E142E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68D9">
        <w:rPr>
          <w:rFonts w:ascii="Times New Roman" w:hAnsi="Times New Roman" w:cs="Times New Roman"/>
          <w:sz w:val="27"/>
          <w:szCs w:val="27"/>
        </w:rPr>
        <w:t xml:space="preserve">Инициативный проект до его внесения в </w:t>
      </w:r>
      <w:r>
        <w:rPr>
          <w:rFonts w:ascii="Times New Roman" w:hAnsi="Times New Roman" w:cs="Times New Roman"/>
          <w:sz w:val="27"/>
          <w:szCs w:val="27"/>
        </w:rPr>
        <w:t>администрацию поселения</w:t>
      </w:r>
      <w:r w:rsidRPr="002568D9">
        <w:rPr>
          <w:rFonts w:ascii="Times New Roman" w:hAnsi="Times New Roman" w:cs="Times New Roman"/>
          <w:sz w:val="27"/>
          <w:szCs w:val="27"/>
        </w:rPr>
        <w:t xml:space="preserve"> подлежит рассмотрению </w:t>
      </w:r>
      <w:r>
        <w:rPr>
          <w:rFonts w:ascii="Times New Roman" w:hAnsi="Times New Roman" w:cs="Times New Roman"/>
          <w:sz w:val="27"/>
          <w:szCs w:val="27"/>
        </w:rPr>
        <w:t xml:space="preserve">на сходе, </w:t>
      </w:r>
      <w:r w:rsidRPr="002568D9">
        <w:rPr>
          <w:rFonts w:ascii="Times New Roman" w:hAnsi="Times New Roman" w:cs="Times New Roman"/>
          <w:sz w:val="27"/>
          <w:szCs w:val="27"/>
        </w:rPr>
        <w:t xml:space="preserve"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rPr>
          <w:rFonts w:ascii="Times New Roman" w:hAnsi="Times New Roman" w:cs="Times New Roman"/>
          <w:sz w:val="27"/>
          <w:szCs w:val="27"/>
        </w:rPr>
        <w:t>поселения</w:t>
      </w:r>
      <w:r w:rsidRPr="002568D9">
        <w:rPr>
          <w:rFonts w:ascii="Times New Roman" w:hAnsi="Times New Roman" w:cs="Times New Roman"/>
          <w:sz w:val="27"/>
          <w:szCs w:val="27"/>
        </w:rPr>
        <w:t xml:space="preserve"> или его части, целесообразности реализации инициативного проекта, а также принятия </w:t>
      </w:r>
      <w:r>
        <w:rPr>
          <w:rFonts w:ascii="Times New Roman" w:hAnsi="Times New Roman" w:cs="Times New Roman"/>
          <w:sz w:val="27"/>
          <w:szCs w:val="27"/>
        </w:rPr>
        <w:t xml:space="preserve">сходом, </w:t>
      </w:r>
      <w:r w:rsidRPr="002568D9">
        <w:rPr>
          <w:rFonts w:ascii="Times New Roman" w:hAnsi="Times New Roman" w:cs="Times New Roman"/>
          <w:sz w:val="27"/>
          <w:szCs w:val="27"/>
        </w:rPr>
        <w:t xml:space="preserve">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</w:t>
      </w:r>
      <w:r>
        <w:rPr>
          <w:rFonts w:ascii="Times New Roman" w:hAnsi="Times New Roman" w:cs="Times New Roman"/>
          <w:sz w:val="27"/>
          <w:szCs w:val="27"/>
        </w:rPr>
        <w:t xml:space="preserve">сходе, </w:t>
      </w:r>
      <w:r w:rsidRPr="002568D9">
        <w:rPr>
          <w:rFonts w:ascii="Times New Roman" w:hAnsi="Times New Roman" w:cs="Times New Roman"/>
          <w:sz w:val="27"/>
          <w:szCs w:val="27"/>
        </w:rPr>
        <w:t>собрании или на одной конференции граждан.</w:t>
      </w:r>
    </w:p>
    <w:p w:rsidR="00705938" w:rsidRPr="002568D9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68D9">
        <w:rPr>
          <w:rFonts w:ascii="Times New Roman" w:hAnsi="Times New Roman" w:cs="Times New Roman"/>
          <w:sz w:val="27"/>
          <w:szCs w:val="27"/>
        </w:rPr>
        <w:t>Решением Собрания депутатов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705938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68D9">
        <w:rPr>
          <w:rFonts w:ascii="Times New Roman" w:hAnsi="Times New Roman" w:cs="Times New Roman"/>
          <w:sz w:val="27"/>
          <w:szCs w:val="27"/>
        </w:rPr>
        <w:t xml:space="preserve">Инициаторы проекта при внесении инициативного проекта в </w:t>
      </w:r>
      <w:r>
        <w:rPr>
          <w:rFonts w:ascii="Times New Roman" w:hAnsi="Times New Roman" w:cs="Times New Roman"/>
          <w:sz w:val="27"/>
          <w:szCs w:val="27"/>
        </w:rPr>
        <w:t>администрацию поселения района</w:t>
      </w:r>
      <w:r w:rsidRPr="002568D9">
        <w:rPr>
          <w:rFonts w:ascii="Times New Roman" w:hAnsi="Times New Roman" w:cs="Times New Roman"/>
          <w:sz w:val="27"/>
          <w:szCs w:val="27"/>
        </w:rPr>
        <w:t xml:space="preserve"> прикладывают к нему соответственно протокол </w:t>
      </w:r>
      <w:r>
        <w:rPr>
          <w:rFonts w:ascii="Times New Roman" w:hAnsi="Times New Roman" w:cs="Times New Roman"/>
          <w:sz w:val="27"/>
          <w:szCs w:val="27"/>
        </w:rPr>
        <w:t xml:space="preserve">схода, </w:t>
      </w:r>
      <w:r w:rsidRPr="002568D9">
        <w:rPr>
          <w:rFonts w:ascii="Times New Roman" w:hAnsi="Times New Roman" w:cs="Times New Roman"/>
          <w:sz w:val="27"/>
          <w:szCs w:val="27"/>
        </w:rPr>
        <w:t xml:space="preserve">собрания или конференции граждан, результаты опроса граждан и (или) подписные листы, подтверждающие поддержку инициативного </w:t>
      </w:r>
      <w:r>
        <w:rPr>
          <w:rFonts w:ascii="Times New Roman" w:hAnsi="Times New Roman" w:cs="Times New Roman"/>
          <w:sz w:val="27"/>
          <w:szCs w:val="27"/>
        </w:rPr>
        <w:t>проекта жителями муниципального района</w:t>
      </w:r>
      <w:r w:rsidRPr="002568D9">
        <w:rPr>
          <w:rFonts w:ascii="Times New Roman" w:hAnsi="Times New Roman" w:cs="Times New Roman"/>
          <w:sz w:val="27"/>
          <w:szCs w:val="27"/>
        </w:rPr>
        <w:t xml:space="preserve"> или его части.</w:t>
      </w:r>
    </w:p>
    <w:p w:rsidR="00705938" w:rsidRDefault="00705938" w:rsidP="00E142E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депутатов.»</w:t>
      </w:r>
    </w:p>
    <w:p w:rsidR="00705938" w:rsidRDefault="00705938" w:rsidP="00E142E7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705938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г)</w:t>
      </w:r>
      <w:r w:rsidRPr="001D099F">
        <w:t xml:space="preserve"> </w:t>
      </w:r>
      <w:r w:rsidRPr="001D099F">
        <w:rPr>
          <w:rFonts w:ascii="Times New Roman" w:hAnsi="Times New Roman" w:cs="Times New Roman"/>
          <w:sz w:val="27"/>
          <w:szCs w:val="27"/>
        </w:rPr>
        <w:t>в наименовании статьи 13 слова «, общественные обсуждения» исключить;</w:t>
      </w:r>
    </w:p>
    <w:p w:rsidR="00705938" w:rsidRDefault="00705938" w:rsidP="00E142E7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705938" w:rsidRDefault="00705938" w:rsidP="00E142E7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д) в статье 14:</w:t>
      </w:r>
    </w:p>
    <w:p w:rsidR="00705938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в части 1 после слов «должностных лиц местного самоуправления» дополнить словами «</w:t>
      </w:r>
      <w:r w:rsidRPr="00972E0F">
        <w:rPr>
          <w:rFonts w:ascii="Times New Roman" w:hAnsi="Times New Roman" w:cs="Times New Roman"/>
          <w:sz w:val="27"/>
          <w:szCs w:val="27"/>
        </w:rPr>
        <w:t>обсуждения вопросов внесения инициативных проектов и их рассмотрения</w:t>
      </w:r>
      <w:r>
        <w:rPr>
          <w:rFonts w:ascii="Times New Roman" w:hAnsi="Times New Roman" w:cs="Times New Roman"/>
          <w:sz w:val="27"/>
          <w:szCs w:val="27"/>
        </w:rPr>
        <w:t>,»;</w:t>
      </w:r>
    </w:p>
    <w:p w:rsidR="00705938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2) </w:t>
      </w:r>
      <w:r w:rsidRPr="00F90294">
        <w:rPr>
          <w:rFonts w:ascii="Times New Roman" w:hAnsi="Times New Roman" w:cs="Times New Roman"/>
          <w:sz w:val="27"/>
          <w:szCs w:val="27"/>
        </w:rPr>
        <w:t xml:space="preserve">часть 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F90294">
        <w:rPr>
          <w:rFonts w:ascii="Times New Roman" w:hAnsi="Times New Roman" w:cs="Times New Roman"/>
          <w:sz w:val="27"/>
          <w:szCs w:val="27"/>
        </w:rPr>
        <w:t xml:space="preserve"> дополнить предл</w:t>
      </w:r>
      <w:r>
        <w:rPr>
          <w:rFonts w:ascii="Times New Roman" w:hAnsi="Times New Roman" w:cs="Times New Roman"/>
          <w:sz w:val="27"/>
          <w:szCs w:val="27"/>
        </w:rPr>
        <w:t xml:space="preserve">ожением следующего содержания: </w:t>
      </w:r>
    </w:p>
    <w:p w:rsidR="00705938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«В </w:t>
      </w:r>
      <w:r w:rsidRPr="00972E0F">
        <w:rPr>
          <w:rFonts w:ascii="Times New Roman" w:hAnsi="Times New Roman" w:cs="Times New Roman"/>
          <w:sz w:val="27"/>
          <w:szCs w:val="27"/>
        </w:rPr>
        <w:t xml:space="preserve">собрании граждан по вопросам внесения инициативных проектов и их рассмотрения вправе принимать участие жители </w:t>
      </w:r>
      <w:r>
        <w:rPr>
          <w:rFonts w:ascii="Times New Roman" w:hAnsi="Times New Roman" w:cs="Times New Roman"/>
          <w:sz w:val="27"/>
          <w:szCs w:val="27"/>
        </w:rPr>
        <w:t>поселения</w:t>
      </w:r>
      <w:r w:rsidRPr="00972E0F">
        <w:rPr>
          <w:rFonts w:ascii="Times New Roman" w:hAnsi="Times New Roman" w:cs="Times New Roman"/>
          <w:sz w:val="27"/>
          <w:szCs w:val="27"/>
        </w:rPr>
        <w:t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</w:t>
      </w:r>
      <w:r>
        <w:rPr>
          <w:rFonts w:ascii="Times New Roman" w:hAnsi="Times New Roman" w:cs="Times New Roman"/>
          <w:sz w:val="27"/>
          <w:szCs w:val="27"/>
        </w:rPr>
        <w:t xml:space="preserve"> решением Собрания депутатов.»;</w:t>
      </w:r>
    </w:p>
    <w:p w:rsidR="00705938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05938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е) в статье 16:</w:t>
      </w:r>
    </w:p>
    <w:p w:rsidR="00705938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часть 2 дополнить предложением вторым следующего содержания:</w:t>
      </w:r>
    </w:p>
    <w:p w:rsidR="00705938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972E0F">
        <w:rPr>
          <w:rFonts w:ascii="Times New Roman" w:hAnsi="Times New Roman" w:cs="Times New Roman"/>
          <w:sz w:val="27"/>
          <w:szCs w:val="27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 w:cs="Times New Roman"/>
          <w:sz w:val="27"/>
          <w:szCs w:val="27"/>
        </w:rPr>
        <w:t>поселения или его части</w:t>
      </w:r>
      <w:r w:rsidRPr="00972E0F">
        <w:rPr>
          <w:rFonts w:ascii="Times New Roman" w:hAnsi="Times New Roman" w:cs="Times New Roman"/>
          <w:sz w:val="27"/>
          <w:szCs w:val="27"/>
        </w:rPr>
        <w:t>, в которых предлагается реализовать инициативный проект, достигшие шестнадцатилетнего возраста.</w:t>
      </w:r>
      <w:r>
        <w:rPr>
          <w:rFonts w:ascii="Times New Roman" w:hAnsi="Times New Roman" w:cs="Times New Roman"/>
          <w:sz w:val="27"/>
          <w:szCs w:val="27"/>
        </w:rPr>
        <w:t>»;</w:t>
      </w:r>
    </w:p>
    <w:p w:rsidR="00705938" w:rsidRPr="00693843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2) </w:t>
      </w:r>
      <w:r w:rsidRPr="00693843">
        <w:rPr>
          <w:rFonts w:ascii="Times New Roman" w:hAnsi="Times New Roman" w:cs="Times New Roman"/>
          <w:sz w:val="27"/>
          <w:szCs w:val="27"/>
        </w:rPr>
        <w:t>часть 3 дополнить пунктом 3 следующего содержания:</w:t>
      </w:r>
    </w:p>
    <w:p w:rsidR="00705938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693843">
        <w:rPr>
          <w:rFonts w:ascii="Times New Roman" w:hAnsi="Times New Roman" w:cs="Times New Roman"/>
          <w:sz w:val="27"/>
          <w:szCs w:val="27"/>
        </w:rPr>
        <w:t xml:space="preserve">3) жителей </w:t>
      </w:r>
      <w:r>
        <w:rPr>
          <w:rFonts w:ascii="Times New Roman" w:hAnsi="Times New Roman" w:cs="Times New Roman"/>
          <w:sz w:val="27"/>
          <w:szCs w:val="27"/>
        </w:rPr>
        <w:t>поселения</w:t>
      </w:r>
      <w:r w:rsidRPr="00693843">
        <w:rPr>
          <w:rFonts w:ascii="Times New Roman" w:hAnsi="Times New Roman" w:cs="Times New Roman"/>
          <w:sz w:val="27"/>
          <w:szCs w:val="27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7"/>
          <w:szCs w:val="27"/>
        </w:rPr>
        <w:t>»;</w:t>
      </w:r>
    </w:p>
    <w:p w:rsidR="00705938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3) пункт 1 части 6 дополнить словами «или жителей поселения». </w:t>
      </w:r>
    </w:p>
    <w:p w:rsidR="00705938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05938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ж) часть 7 стать 18 дополнить пунктом 7 следующего содержания:</w:t>
      </w:r>
    </w:p>
    <w:p w:rsidR="00705938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«7)</w:t>
      </w:r>
      <w:r w:rsidRPr="00311557">
        <w:rPr>
          <w:rFonts w:ascii="Times New Roman" w:hAnsi="Times New Roman" w:cs="Times New Roman"/>
          <w:sz w:val="27"/>
          <w:szCs w:val="27"/>
        </w:rPr>
        <w:t xml:space="preserve"> обсуждение инициативного проекта и принятие решения по вопросу о его одобрении</w:t>
      </w:r>
      <w:r>
        <w:rPr>
          <w:rFonts w:ascii="Times New Roman" w:hAnsi="Times New Roman" w:cs="Times New Roman"/>
          <w:sz w:val="27"/>
          <w:szCs w:val="27"/>
        </w:rPr>
        <w:t>.»;</w:t>
      </w:r>
    </w:p>
    <w:p w:rsidR="00705938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05938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з) часть 6 статьи 19 дополнить пунктом 5 следующего содержания:</w:t>
      </w:r>
    </w:p>
    <w:p w:rsidR="00705938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«5. </w:t>
      </w:r>
      <w:r w:rsidRPr="005E5C6C">
        <w:rPr>
          <w:rFonts w:ascii="Times New Roman" w:hAnsi="Times New Roman" w:cs="Times New Roman"/>
          <w:sz w:val="27"/>
          <w:szCs w:val="27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r>
        <w:rPr>
          <w:rFonts w:ascii="Times New Roman" w:hAnsi="Times New Roman" w:cs="Times New Roman"/>
          <w:sz w:val="27"/>
          <w:szCs w:val="27"/>
        </w:rPr>
        <w:t>.»;</w:t>
      </w:r>
    </w:p>
    <w:p w:rsidR="00705938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05938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и) </w:t>
      </w:r>
      <w:r w:rsidRPr="00D5522B">
        <w:rPr>
          <w:rFonts w:ascii="Times New Roman" w:hAnsi="Times New Roman" w:cs="Times New Roman"/>
          <w:sz w:val="27"/>
          <w:szCs w:val="27"/>
        </w:rPr>
        <w:t>в части 2 статьи 22 слова «решением Собрания депутатов» заменить словами «Регламентом Собрания депутатов, принимаемым Собранием депутатов»;</w:t>
      </w:r>
    </w:p>
    <w:p w:rsidR="00705938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05938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к) в статье 25:</w:t>
      </w:r>
    </w:p>
    <w:p w:rsidR="00705938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часть 6 дополнить абзацев вторым следующего содержания:</w:t>
      </w:r>
    </w:p>
    <w:p w:rsidR="00705938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«Решение Собрания депутатов о досрочном прекращении полномочий депутата Собрания депутатов поселения принимается не позднее чем через 30 дней со дня появления основания для досрочного прекращения полномочий, а если основание появилось в период между сессиями Собрания депутатов, - не позднее чем через три месяца со дня появления такого основания.»;</w:t>
      </w:r>
    </w:p>
    <w:p w:rsidR="00705938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2) часть 8 исключить. </w:t>
      </w:r>
    </w:p>
    <w:p w:rsidR="00705938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05938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л) статью 26 дополнить частью 4 следующего содержания:</w:t>
      </w:r>
    </w:p>
    <w:p w:rsidR="00705938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«4. </w:t>
      </w:r>
      <w:r w:rsidRPr="00D96F24">
        <w:rPr>
          <w:rFonts w:ascii="Times New Roman" w:hAnsi="Times New Roman" w:cs="Times New Roman"/>
          <w:sz w:val="27"/>
          <w:szCs w:val="27"/>
        </w:rPr>
        <w:t xml:space="preserve">Депутату </w:t>
      </w:r>
      <w:r>
        <w:rPr>
          <w:rFonts w:ascii="Times New Roman" w:hAnsi="Times New Roman" w:cs="Times New Roman"/>
          <w:sz w:val="27"/>
          <w:szCs w:val="27"/>
        </w:rPr>
        <w:t xml:space="preserve">Собрания депутатов, осуществляющим полномочия на непостоянной основе, </w:t>
      </w:r>
      <w:r w:rsidRPr="00D96F24">
        <w:rPr>
          <w:rFonts w:ascii="Times New Roman" w:hAnsi="Times New Roman" w:cs="Times New Roman"/>
          <w:sz w:val="27"/>
          <w:szCs w:val="27"/>
        </w:rPr>
        <w:t xml:space="preserve">гарантируется сохранение места работы (должности) на период, продолжительность которого </w:t>
      </w:r>
      <w:r>
        <w:rPr>
          <w:rFonts w:ascii="Times New Roman" w:hAnsi="Times New Roman" w:cs="Times New Roman"/>
          <w:sz w:val="27"/>
          <w:szCs w:val="27"/>
        </w:rPr>
        <w:t xml:space="preserve">составляет </w:t>
      </w:r>
      <w:r w:rsidRPr="00D96F24">
        <w:rPr>
          <w:rFonts w:ascii="Times New Roman" w:hAnsi="Times New Roman" w:cs="Times New Roman"/>
          <w:sz w:val="27"/>
          <w:szCs w:val="27"/>
        </w:rPr>
        <w:t xml:space="preserve">в совокупности </w:t>
      </w:r>
      <w:r w:rsidRPr="0011459C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96F24">
        <w:rPr>
          <w:rFonts w:ascii="Times New Roman" w:hAnsi="Times New Roman" w:cs="Times New Roman"/>
          <w:sz w:val="27"/>
          <w:szCs w:val="27"/>
        </w:rPr>
        <w:t>рабочих дн</w:t>
      </w:r>
      <w:r>
        <w:rPr>
          <w:rFonts w:ascii="Times New Roman" w:hAnsi="Times New Roman" w:cs="Times New Roman"/>
          <w:sz w:val="27"/>
          <w:szCs w:val="27"/>
        </w:rPr>
        <w:t xml:space="preserve">я </w:t>
      </w:r>
      <w:r w:rsidRPr="00D96F24">
        <w:rPr>
          <w:rFonts w:ascii="Times New Roman" w:hAnsi="Times New Roman" w:cs="Times New Roman"/>
          <w:sz w:val="27"/>
          <w:szCs w:val="27"/>
        </w:rPr>
        <w:t>в месяц.</w:t>
      </w:r>
      <w:r>
        <w:rPr>
          <w:rFonts w:ascii="Times New Roman" w:hAnsi="Times New Roman" w:cs="Times New Roman"/>
          <w:sz w:val="27"/>
          <w:szCs w:val="27"/>
        </w:rPr>
        <w:t>»;</w:t>
      </w:r>
    </w:p>
    <w:p w:rsidR="00705938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05938" w:rsidRPr="00D5522B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м)</w:t>
      </w:r>
      <w:r w:rsidRPr="00D5522B">
        <w:t xml:space="preserve"> </w:t>
      </w:r>
      <w:r w:rsidRPr="00D5522B">
        <w:rPr>
          <w:rFonts w:ascii="Times New Roman" w:hAnsi="Times New Roman" w:cs="Times New Roman"/>
          <w:sz w:val="27"/>
          <w:szCs w:val="27"/>
        </w:rPr>
        <w:t>в статье 29:</w:t>
      </w:r>
    </w:p>
    <w:p w:rsidR="00705938" w:rsidRPr="00D5522B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522B">
        <w:rPr>
          <w:rFonts w:ascii="Times New Roman" w:hAnsi="Times New Roman" w:cs="Times New Roman"/>
          <w:sz w:val="27"/>
          <w:szCs w:val="27"/>
        </w:rPr>
        <w:t>а) абзац первый части 1 после слов «Организацию деятельности Собрания депутатов» дополнить словами «в порядке, установленном решением Собрания депутатов,»;</w:t>
      </w:r>
    </w:p>
    <w:p w:rsidR="00705938" w:rsidRPr="00D5522B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522B">
        <w:rPr>
          <w:rFonts w:ascii="Times New Roman" w:hAnsi="Times New Roman" w:cs="Times New Roman"/>
          <w:sz w:val="27"/>
          <w:szCs w:val="27"/>
        </w:rPr>
        <w:t>б) абзац второй части 2 изложить в следующей редакции:</w:t>
      </w:r>
    </w:p>
    <w:p w:rsidR="00705938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522B">
        <w:rPr>
          <w:rFonts w:ascii="Times New Roman" w:hAnsi="Times New Roman" w:cs="Times New Roman"/>
          <w:sz w:val="27"/>
          <w:szCs w:val="27"/>
        </w:rPr>
        <w:t>«Срок полномочий Главы поселения соответствует сроку полномочий Собрания депутатов, принявшему решение о его избрании.»;</w:t>
      </w:r>
    </w:p>
    <w:p w:rsidR="00705938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05938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н) </w:t>
      </w:r>
      <w:r w:rsidRPr="0072718B">
        <w:rPr>
          <w:rFonts w:ascii="Times New Roman" w:hAnsi="Times New Roman" w:cs="Times New Roman"/>
          <w:sz w:val="27"/>
          <w:szCs w:val="27"/>
        </w:rPr>
        <w:t>в части 8 статьи 33 слова «местного значения,» заменить словами «местного значения»;</w:t>
      </w:r>
    </w:p>
    <w:p w:rsidR="00705938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05938" w:rsidRPr="0072718B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о) </w:t>
      </w:r>
      <w:r w:rsidRPr="0072718B">
        <w:rPr>
          <w:rFonts w:ascii="Times New Roman" w:hAnsi="Times New Roman" w:cs="Times New Roman"/>
          <w:sz w:val="27"/>
          <w:szCs w:val="27"/>
        </w:rPr>
        <w:t>статью 36 дополнить частью 5.1 следующего содержания:</w:t>
      </w:r>
    </w:p>
    <w:p w:rsidR="00705938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718B">
        <w:rPr>
          <w:rFonts w:ascii="Times New Roman" w:hAnsi="Times New Roman" w:cs="Times New Roman"/>
          <w:sz w:val="27"/>
          <w:szCs w:val="27"/>
        </w:rPr>
        <w:t>«5.1. Глава поселения в пределах своих полномочий, установленных Уставом и решениями Собрания депутатов, издает постановления и распоряжения по вопросам организации деятельности Собрания депутатов. Глава поселения издает постановления и распоряжения по иным вопросам, отнесенным к его компетенции Уставом в соответствии с Федеральным законом «Об общих принципах организации местного самоуправления в Российской Федерации», другими федеральными законами.»;</w:t>
      </w:r>
    </w:p>
    <w:p w:rsidR="00705938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05938" w:rsidRPr="0072718B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п) </w:t>
      </w:r>
      <w:r w:rsidRPr="0072718B">
        <w:rPr>
          <w:rFonts w:ascii="Times New Roman" w:hAnsi="Times New Roman" w:cs="Times New Roman"/>
          <w:sz w:val="27"/>
          <w:szCs w:val="27"/>
        </w:rPr>
        <w:t>часть 3 статьи 50 изложить  в следующей редакции:</w:t>
      </w:r>
    </w:p>
    <w:p w:rsidR="00705938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718B">
        <w:rPr>
          <w:rFonts w:ascii="Times New Roman" w:hAnsi="Times New Roman" w:cs="Times New Roman"/>
          <w:sz w:val="27"/>
          <w:szCs w:val="27"/>
        </w:rPr>
        <w:t xml:space="preserve"> «Муниципальный правовой акт о внесении изменений и дополнений в устав поселения подлежит обнародованию после его государственной регистрации и вступает в силу после его обнародования. Глава поселения обязан обнародовать зарегистрированный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705938" w:rsidRPr="00117C16" w:rsidRDefault="00705938" w:rsidP="00E142E7">
      <w:pPr>
        <w:spacing w:after="0" w:line="240" w:lineRule="auto"/>
        <w:ind w:left="1069"/>
        <w:jc w:val="both"/>
        <w:rPr>
          <w:rFonts w:ascii="Times New Roman" w:hAnsi="Times New Roman" w:cs="Times New Roman"/>
          <w:sz w:val="27"/>
          <w:szCs w:val="27"/>
        </w:rPr>
      </w:pPr>
    </w:p>
    <w:p w:rsidR="00705938" w:rsidRPr="00117C16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C16">
        <w:rPr>
          <w:rFonts w:ascii="Times New Roman" w:hAnsi="Times New Roman" w:cs="Times New Roman"/>
          <w:sz w:val="27"/>
          <w:szCs w:val="27"/>
        </w:rPr>
        <w:t xml:space="preserve">2. Поручить главе </w:t>
      </w:r>
      <w:r>
        <w:rPr>
          <w:rFonts w:ascii="Times New Roman" w:hAnsi="Times New Roman" w:cs="Times New Roman"/>
          <w:sz w:val="27"/>
          <w:szCs w:val="27"/>
        </w:rPr>
        <w:t xml:space="preserve">Шорсолинского сельского поселения </w:t>
      </w:r>
      <w:r w:rsidRPr="00117C16">
        <w:rPr>
          <w:rFonts w:ascii="Times New Roman" w:hAnsi="Times New Roman" w:cs="Times New Roman"/>
          <w:sz w:val="27"/>
          <w:szCs w:val="27"/>
        </w:rPr>
        <w:t>Куженерского муниципального района Республики Марий Эл представить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705938" w:rsidRPr="00117C16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C16">
        <w:rPr>
          <w:rFonts w:ascii="Times New Roman" w:hAnsi="Times New Roman" w:cs="Times New Roman"/>
          <w:sz w:val="27"/>
          <w:szCs w:val="27"/>
        </w:rPr>
        <w:t xml:space="preserve">3. Настоящее решение подлежит обнародованию после его государственной регистрации в течение </w:t>
      </w:r>
      <w:r>
        <w:rPr>
          <w:rFonts w:ascii="Times New Roman" w:hAnsi="Times New Roman" w:cs="Times New Roman"/>
          <w:sz w:val="27"/>
          <w:szCs w:val="27"/>
        </w:rPr>
        <w:t>семи</w:t>
      </w:r>
      <w:r w:rsidRPr="00117C16">
        <w:rPr>
          <w:rFonts w:ascii="Times New Roman" w:hAnsi="Times New Roman" w:cs="Times New Roman"/>
          <w:sz w:val="27"/>
          <w:szCs w:val="27"/>
        </w:rPr>
        <w:t xml:space="preserve"> календарных дней и вступает</w:t>
      </w:r>
      <w:r>
        <w:rPr>
          <w:rFonts w:ascii="Times New Roman" w:hAnsi="Times New Roman" w:cs="Times New Roman"/>
          <w:sz w:val="27"/>
          <w:szCs w:val="27"/>
        </w:rPr>
        <w:t xml:space="preserve"> в силу после его обнародования, за исключением пунктов б, д-з, которые вступают в силу с 1 января 2021 года.</w:t>
      </w:r>
    </w:p>
    <w:p w:rsidR="00705938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05938" w:rsidRPr="00117C16" w:rsidRDefault="00705938" w:rsidP="00E1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05938" w:rsidRPr="00364162" w:rsidRDefault="00705938" w:rsidP="00E142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416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364162">
        <w:rPr>
          <w:rFonts w:ascii="Times New Roman" w:hAnsi="Times New Roman" w:cs="Times New Roman"/>
          <w:sz w:val="28"/>
          <w:szCs w:val="28"/>
          <w:lang w:eastAsia="ar-SA"/>
        </w:rPr>
        <w:t xml:space="preserve">  Глава </w:t>
      </w:r>
      <w:r>
        <w:rPr>
          <w:rFonts w:ascii="Times New Roman" w:hAnsi="Times New Roman" w:cs="Times New Roman"/>
          <w:sz w:val="28"/>
          <w:szCs w:val="28"/>
          <w:lang w:eastAsia="ar-SA"/>
        </w:rPr>
        <w:t>Шорсолинского</w:t>
      </w:r>
    </w:p>
    <w:p w:rsidR="00705938" w:rsidRPr="00364162" w:rsidRDefault="00705938" w:rsidP="00E142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Pr="00364162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Pr="0036416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364162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>И.Ю. Чемекова</w:t>
      </w:r>
    </w:p>
    <w:p w:rsidR="00705938" w:rsidRDefault="00705938" w:rsidP="00DB2CA3">
      <w:pPr>
        <w:pStyle w:val="NormalWeb"/>
        <w:spacing w:before="0" w:after="0"/>
        <w:ind w:left="5040"/>
        <w:rPr>
          <w:sz w:val="27"/>
          <w:szCs w:val="27"/>
        </w:rPr>
      </w:pPr>
    </w:p>
    <w:p w:rsidR="00705938" w:rsidRPr="000661E9" w:rsidRDefault="00705938" w:rsidP="000661E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05938" w:rsidRPr="000661E9" w:rsidRDefault="00705938" w:rsidP="000661E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05938" w:rsidRPr="000661E9" w:rsidRDefault="00705938" w:rsidP="000661E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05938" w:rsidRPr="000661E9" w:rsidRDefault="00705938" w:rsidP="000661E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05938" w:rsidRPr="000661E9" w:rsidRDefault="00705938" w:rsidP="000661E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05938" w:rsidRPr="000661E9" w:rsidRDefault="00705938" w:rsidP="000661E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05938" w:rsidRDefault="00705938" w:rsidP="000009D0">
      <w:pPr>
        <w:pStyle w:val="NormalWeb"/>
        <w:spacing w:before="0" w:after="0"/>
        <w:ind w:left="4536"/>
        <w:jc w:val="center"/>
        <w:rPr>
          <w:sz w:val="28"/>
          <w:szCs w:val="28"/>
        </w:rPr>
      </w:pPr>
    </w:p>
    <w:p w:rsidR="00705938" w:rsidRDefault="00705938" w:rsidP="00843A52"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705938" w:rsidRDefault="00705938" w:rsidP="00583B81">
      <w:pPr>
        <w:pStyle w:val="NormalWeb"/>
        <w:spacing w:before="0" w:after="0"/>
        <w:ind w:left="4253"/>
        <w:jc w:val="right"/>
      </w:pPr>
      <w:r>
        <w:br w:type="page"/>
        <w:t xml:space="preserve"> </w:t>
      </w:r>
    </w:p>
    <w:p w:rsidR="00705938" w:rsidRDefault="00705938" w:rsidP="00583B81">
      <w:pPr>
        <w:ind w:firstLine="567"/>
        <w:jc w:val="right"/>
      </w:pPr>
    </w:p>
    <w:p w:rsidR="00705938" w:rsidRDefault="00705938" w:rsidP="00583B81">
      <w:pPr>
        <w:ind w:firstLine="567"/>
        <w:jc w:val="right"/>
      </w:pPr>
    </w:p>
    <w:p w:rsidR="00705938" w:rsidRPr="001F6109" w:rsidRDefault="00705938" w:rsidP="000009D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05938" w:rsidRPr="001F6109" w:rsidRDefault="00705938" w:rsidP="000009D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F6109">
        <w:rPr>
          <w:rFonts w:ascii="Times New Roman" w:hAnsi="Times New Roman" w:cs="Times New Roman"/>
          <w:sz w:val="28"/>
          <w:szCs w:val="28"/>
        </w:rPr>
        <w:t>Оргкомитет</w:t>
      </w:r>
    </w:p>
    <w:p w:rsidR="00705938" w:rsidRDefault="00705938" w:rsidP="000009D0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109">
        <w:rPr>
          <w:rFonts w:ascii="Times New Roman" w:hAnsi="Times New Roman" w:cs="Times New Roman"/>
          <w:sz w:val="28"/>
          <w:szCs w:val="28"/>
        </w:rPr>
        <w:t xml:space="preserve">по проведению публичных слушаний по проекту 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>Шорсолинского сельского поселения</w:t>
      </w:r>
      <w:r w:rsidRPr="001F6109">
        <w:rPr>
          <w:rFonts w:ascii="Times New Roman" w:hAnsi="Times New Roman" w:cs="Times New Roman"/>
          <w:sz w:val="28"/>
          <w:szCs w:val="28"/>
        </w:rPr>
        <w:t xml:space="preserve"> </w:t>
      </w:r>
      <w:r w:rsidRPr="004B6081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Шорсолинского сельского поселения Куженерского муниципального района Республики Марий Эл»</w:t>
      </w:r>
    </w:p>
    <w:p w:rsidR="00705938" w:rsidRPr="004B6081" w:rsidRDefault="00705938" w:rsidP="000009D0">
      <w:pPr>
        <w:jc w:val="center"/>
        <w:rPr>
          <w:sz w:val="26"/>
          <w:szCs w:val="26"/>
        </w:rPr>
      </w:pPr>
    </w:p>
    <w:p w:rsidR="00705938" w:rsidRPr="001F6109" w:rsidRDefault="00705938" w:rsidP="000009D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Чемекова И.Ю.</w:t>
      </w:r>
      <w:r w:rsidRPr="001F6109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 xml:space="preserve"> Шорсолинского сельского поселения.</w:t>
      </w:r>
    </w:p>
    <w:p w:rsidR="00705938" w:rsidRDefault="00705938" w:rsidP="000009D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Завьялова Л.Г.</w:t>
      </w:r>
      <w:r w:rsidRPr="001F6109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>Шорсолинской сельской администрации</w:t>
      </w:r>
      <w:r w:rsidRPr="001F6109">
        <w:rPr>
          <w:rFonts w:ascii="Times New Roman" w:hAnsi="Times New Roman" w:cs="Times New Roman"/>
          <w:sz w:val="28"/>
          <w:szCs w:val="28"/>
        </w:rPr>
        <w:t xml:space="preserve"> (по согласованию). </w:t>
      </w:r>
    </w:p>
    <w:p w:rsidR="00705938" w:rsidRPr="001F6109" w:rsidRDefault="00705938" w:rsidP="0065304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3.Лебедева Г.А. – ведущий специалист Шорсолинской сельской администрации</w:t>
      </w:r>
      <w:r w:rsidRPr="001F6109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705938" w:rsidRPr="001F6109" w:rsidRDefault="00705938" w:rsidP="000009D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F61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Милютина И.В. </w:t>
      </w:r>
      <w:r w:rsidRPr="001F610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депутат Собрания депутатов Шорсолинского сельского поселения</w:t>
      </w:r>
      <w:r w:rsidRPr="001F61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938" w:rsidRPr="001F6109" w:rsidRDefault="00705938" w:rsidP="0065304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5.Петухов В.И. </w:t>
      </w:r>
      <w:r w:rsidRPr="001F610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депутат Собрания депутатов Шорсолинского сельского поселения</w:t>
      </w:r>
      <w:r w:rsidRPr="001F61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938" w:rsidRPr="001F6109" w:rsidRDefault="00705938" w:rsidP="0065304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938" w:rsidRPr="001F6109" w:rsidRDefault="00705938" w:rsidP="000009D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05938" w:rsidRDefault="00705938"/>
    <w:sectPr w:rsidR="00705938" w:rsidSect="00DB2CA3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31A0"/>
    <w:multiLevelType w:val="multilevel"/>
    <w:tmpl w:val="1EAAB5B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9C45270"/>
    <w:multiLevelType w:val="hybridMultilevel"/>
    <w:tmpl w:val="EFD45B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34675"/>
    <w:multiLevelType w:val="multilevel"/>
    <w:tmpl w:val="7FFC873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80B1E4B"/>
    <w:multiLevelType w:val="hybridMultilevel"/>
    <w:tmpl w:val="CF36D568"/>
    <w:lvl w:ilvl="0" w:tplc="5C688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E16A2C"/>
    <w:multiLevelType w:val="multilevel"/>
    <w:tmpl w:val="AC20CDF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F8A5F1C"/>
    <w:multiLevelType w:val="hybridMultilevel"/>
    <w:tmpl w:val="335E1C2A"/>
    <w:lvl w:ilvl="0" w:tplc="DE6C7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9D0"/>
    <w:rsid w:val="000009D0"/>
    <w:rsid w:val="00021780"/>
    <w:rsid w:val="00062AB8"/>
    <w:rsid w:val="000661E9"/>
    <w:rsid w:val="000857C5"/>
    <w:rsid w:val="00085B80"/>
    <w:rsid w:val="000C234C"/>
    <w:rsid w:val="0011459C"/>
    <w:rsid w:val="00117C16"/>
    <w:rsid w:val="00195972"/>
    <w:rsid w:val="001C01C2"/>
    <w:rsid w:val="001C2732"/>
    <w:rsid w:val="001C430B"/>
    <w:rsid w:val="001D099F"/>
    <w:rsid w:val="001D69DE"/>
    <w:rsid w:val="001F6109"/>
    <w:rsid w:val="00210DED"/>
    <w:rsid w:val="002568D9"/>
    <w:rsid w:val="00266ADD"/>
    <w:rsid w:val="00271328"/>
    <w:rsid w:val="002732E0"/>
    <w:rsid w:val="002D21C7"/>
    <w:rsid w:val="002F367C"/>
    <w:rsid w:val="00311557"/>
    <w:rsid w:val="00340CE2"/>
    <w:rsid w:val="00364162"/>
    <w:rsid w:val="00391BCF"/>
    <w:rsid w:val="003D6CAA"/>
    <w:rsid w:val="003E3147"/>
    <w:rsid w:val="00400B8E"/>
    <w:rsid w:val="00447CE6"/>
    <w:rsid w:val="004841A6"/>
    <w:rsid w:val="004B3A09"/>
    <w:rsid w:val="004B6081"/>
    <w:rsid w:val="004B6247"/>
    <w:rsid w:val="0052325D"/>
    <w:rsid w:val="0058067F"/>
    <w:rsid w:val="00583B81"/>
    <w:rsid w:val="0058708D"/>
    <w:rsid w:val="005E5C6C"/>
    <w:rsid w:val="006224A7"/>
    <w:rsid w:val="00636033"/>
    <w:rsid w:val="0065304F"/>
    <w:rsid w:val="006848D8"/>
    <w:rsid w:val="00693843"/>
    <w:rsid w:val="00705938"/>
    <w:rsid w:val="0072718B"/>
    <w:rsid w:val="007545A0"/>
    <w:rsid w:val="007610EC"/>
    <w:rsid w:val="00777B5F"/>
    <w:rsid w:val="007B6883"/>
    <w:rsid w:val="007E71B4"/>
    <w:rsid w:val="0082765A"/>
    <w:rsid w:val="00830C1A"/>
    <w:rsid w:val="00843A52"/>
    <w:rsid w:val="008E3485"/>
    <w:rsid w:val="00972E0F"/>
    <w:rsid w:val="009C070A"/>
    <w:rsid w:val="009E4183"/>
    <w:rsid w:val="009F4F26"/>
    <w:rsid w:val="00A31BA0"/>
    <w:rsid w:val="00A51890"/>
    <w:rsid w:val="00AE791B"/>
    <w:rsid w:val="00AF1896"/>
    <w:rsid w:val="00B11C84"/>
    <w:rsid w:val="00B26518"/>
    <w:rsid w:val="00B33734"/>
    <w:rsid w:val="00B761E7"/>
    <w:rsid w:val="00B82D1C"/>
    <w:rsid w:val="00B92D38"/>
    <w:rsid w:val="00BC2345"/>
    <w:rsid w:val="00C77A0A"/>
    <w:rsid w:val="00CF1951"/>
    <w:rsid w:val="00D109A6"/>
    <w:rsid w:val="00D5522B"/>
    <w:rsid w:val="00D96F24"/>
    <w:rsid w:val="00D9752C"/>
    <w:rsid w:val="00DB2CA3"/>
    <w:rsid w:val="00DD1B54"/>
    <w:rsid w:val="00E100B9"/>
    <w:rsid w:val="00E142E7"/>
    <w:rsid w:val="00E32850"/>
    <w:rsid w:val="00E43204"/>
    <w:rsid w:val="00E7252E"/>
    <w:rsid w:val="00EC661C"/>
    <w:rsid w:val="00F401F6"/>
    <w:rsid w:val="00F4747A"/>
    <w:rsid w:val="00F90294"/>
    <w:rsid w:val="00F952D9"/>
    <w:rsid w:val="00FB250B"/>
    <w:rsid w:val="00FD36F7"/>
    <w:rsid w:val="00FD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2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1B54"/>
    <w:pPr>
      <w:keepNext/>
      <w:widowControl w:val="0"/>
      <w:suppressAutoHyphens/>
      <w:spacing w:after="0" w:line="240" w:lineRule="auto"/>
      <w:jc w:val="center"/>
      <w:outlineLvl w:val="0"/>
    </w:pPr>
    <w:rPr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1B54"/>
    <w:rPr>
      <w:rFonts w:ascii="Calibri" w:hAnsi="Calibri" w:cs="Calibri"/>
      <w:b/>
      <w:bCs/>
      <w:sz w:val="26"/>
      <w:szCs w:val="26"/>
      <w:lang w:val="ru-RU" w:eastAsia="ar-SA" w:bidi="ar-SA"/>
    </w:rPr>
  </w:style>
  <w:style w:type="paragraph" w:styleId="NormalWeb">
    <w:name w:val="Normal (Web)"/>
    <w:basedOn w:val="Normal"/>
    <w:uiPriority w:val="99"/>
    <w:rsid w:val="000009D0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rsid w:val="000009D0"/>
    <w:rPr>
      <w:color w:val="0000FF"/>
      <w:u w:val="single"/>
    </w:rPr>
  </w:style>
  <w:style w:type="paragraph" w:styleId="NoSpacing">
    <w:name w:val="No Spacing"/>
    <w:link w:val="NoSpacingChar"/>
    <w:uiPriority w:val="99"/>
    <w:qFormat/>
    <w:rsid w:val="000009D0"/>
    <w:rPr>
      <w:rFonts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761E7"/>
    <w:rPr>
      <w:sz w:val="22"/>
      <w:szCs w:val="22"/>
      <w:lang w:val="ru-RU" w:eastAsia="en-US"/>
    </w:rPr>
  </w:style>
  <w:style w:type="paragraph" w:styleId="BodyText">
    <w:name w:val="Body Text"/>
    <w:basedOn w:val="Normal"/>
    <w:link w:val="BodyTextChar"/>
    <w:uiPriority w:val="99"/>
    <w:rsid w:val="00DD1B54"/>
    <w:pPr>
      <w:widowControl w:val="0"/>
      <w:suppressAutoHyphens/>
      <w:spacing w:after="120" w:line="240" w:lineRule="auto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D1B54"/>
    <w:rPr>
      <w:rFonts w:ascii="Calibri" w:hAnsi="Calibri" w:cs="Calibri"/>
      <w:sz w:val="24"/>
      <w:szCs w:val="24"/>
      <w:lang w:val="ru-RU" w:eastAsia="en-US"/>
    </w:rPr>
  </w:style>
  <w:style w:type="paragraph" w:styleId="Header">
    <w:name w:val="header"/>
    <w:basedOn w:val="Normal"/>
    <w:link w:val="HeaderChar"/>
    <w:uiPriority w:val="99"/>
    <w:rsid w:val="00DD1B5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1B54"/>
    <w:rPr>
      <w:rFonts w:ascii="Calibri" w:hAnsi="Calibri" w:cs="Calibri"/>
      <w:sz w:val="24"/>
      <w:szCs w:val="24"/>
      <w:lang w:val="ru-RU" w:eastAsia="en-US"/>
    </w:rPr>
  </w:style>
  <w:style w:type="paragraph" w:customStyle="1" w:styleId="a">
    <w:name w:val="Без интервала"/>
    <w:link w:val="a0"/>
    <w:uiPriority w:val="99"/>
    <w:rsid w:val="00E142E7"/>
    <w:pPr>
      <w:suppressAutoHyphens/>
    </w:pPr>
    <w:rPr>
      <w:rFonts w:cs="Calibri"/>
      <w:sz w:val="24"/>
      <w:szCs w:val="24"/>
      <w:lang w:eastAsia="ar-SA"/>
    </w:rPr>
  </w:style>
  <w:style w:type="character" w:customStyle="1" w:styleId="a0">
    <w:name w:val="Без интервала Знак"/>
    <w:link w:val="a"/>
    <w:uiPriority w:val="99"/>
    <w:locked/>
    <w:rsid w:val="00E142E7"/>
    <w:rPr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F572E0E8E31248855B29A6476F5C5C" ma:contentTypeVersion="2" ma:contentTypeDescription="Создание документа." ma:contentTypeScope="" ma:versionID="84aa8d80b052bf1946bbc39f21adc3b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f0ee2f-7c09-48af-beac-70e33b08442a" targetNamespace="http://schemas.microsoft.com/office/2006/metadata/properties" ma:root="true" ma:fieldsID="bf7cd297b485de473f8b4a6729bed04c" ns2:_="" ns3:_="" ns4:_="">
    <xsd:import namespace="57504d04-691e-4fc4-8f09-4f19fdbe90f6"/>
    <xsd:import namespace="6d7c22ec-c6a4-4777-88aa-bc3c76ac660e"/>
    <xsd:import namespace="1ef0ee2f-7c09-48af-beac-70e33b0844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0ee2f-7c09-48af-beac-70e33b08442a" elementFormDefault="qualified">
    <xsd:import namespace="http://schemas.microsoft.com/office/2006/documentManagement/types"/>
    <xsd:import namespace="http://schemas.microsoft.com/office/infopath/2007/PartnerControls"/>
    <xsd:element name="_x0433__x043e__x0434_" ma:index="12" ma:displayName="год" ma:default="2020 год" ma:format="Dropdown" ma:internalName="_x043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публичных слушаний по проекту решения
Собрания депутатов Шорсолинского сельского поселения «О внесении изменений и дополнений в Устав Шорсолинского сельского поселения Куженерского муниципального района Республики Марий Эл»
</_x041e__x043f__x0438__x0441__x0430__x043d__x0438__x0435_>
    <_x0433__x043e__x0434_ xmlns="1ef0ee2f-7c09-48af-beac-70e33b08442a">2020 год</_x0433__x043e__x0434_>
    <_dlc_DocId xmlns="57504d04-691e-4fc4-8f09-4f19fdbe90f6">XXJ7TYMEEKJ2-1041-14</_dlc_DocId>
    <_dlc_DocIdUrl xmlns="57504d04-691e-4fc4-8f09-4f19fdbe90f6">
      <Url>https://vip.gov.mari.ru/kuzhener/dep_shsp/_layouts/DocIdRedir.aspx?ID=XXJ7TYMEEKJ2-1041-14</Url>
      <Description>XXJ7TYMEEKJ2-1041-14</Description>
    </_dlc_DocIdUrl>
  </documentManagement>
</p:properties>
</file>

<file path=customXml/itemProps1.xml><?xml version="1.0" encoding="utf-8"?>
<ds:datastoreItem xmlns:ds="http://schemas.openxmlformats.org/officeDocument/2006/customXml" ds:itemID="{C0676DA0-FF13-43B4-9591-B4B6B3308980}"/>
</file>

<file path=customXml/itemProps2.xml><?xml version="1.0" encoding="utf-8"?>
<ds:datastoreItem xmlns:ds="http://schemas.openxmlformats.org/officeDocument/2006/customXml" ds:itemID="{4ACB2F48-DE03-490C-BB63-C82F4D33FAB0}"/>
</file>

<file path=customXml/itemProps3.xml><?xml version="1.0" encoding="utf-8"?>
<ds:datastoreItem xmlns:ds="http://schemas.openxmlformats.org/officeDocument/2006/customXml" ds:itemID="{F04F1BEC-093B-459D-86D9-F6A594344549}"/>
</file>

<file path=customXml/itemProps4.xml><?xml version="1.0" encoding="utf-8"?>
<ds:datastoreItem xmlns:ds="http://schemas.openxmlformats.org/officeDocument/2006/customXml" ds:itemID="{6A5D5540-C509-4E98-B31E-3BA6EFEAFB1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6</Pages>
  <Words>1698</Words>
  <Characters>9681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 от  сентября 2020 года</dc:title>
  <dc:subject/>
  <dc:creator>RADA</dc:creator>
  <cp:keywords/>
  <dc:description/>
  <cp:lastModifiedBy>User</cp:lastModifiedBy>
  <cp:revision>9</cp:revision>
  <cp:lastPrinted>2019-01-09T11:30:00Z</cp:lastPrinted>
  <dcterms:created xsi:type="dcterms:W3CDTF">2018-12-20T09:26:00Z</dcterms:created>
  <dcterms:modified xsi:type="dcterms:W3CDTF">2020-09-18T13:43:00Z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0x010100FDF572E0E8E31248855B29A6476F5C5C</vt:lpwstr>
  </property>
  <property fmtid="{D5CDD505-2E9C-101B-9397-08002B2CF9AE}" pid="3" name="_dlc_DocIdItemGuid">
    <vt:lpwstr>c5b1dec0-5db4-4909-8aff-4672dba82ebc</vt:lpwstr>
  </property>
</Properties>
</file>