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33" w:rsidRPr="00557CE6" w:rsidRDefault="00044C33" w:rsidP="007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CE6"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044C33" w:rsidRPr="00557CE6" w:rsidRDefault="00044C33" w:rsidP="007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CE6">
        <w:rPr>
          <w:rFonts w:ascii="Times New Roman" w:hAnsi="Times New Roman"/>
          <w:b/>
          <w:sz w:val="24"/>
          <w:szCs w:val="24"/>
        </w:rPr>
        <w:t>муниципальных служащих  администрации МО «Шудумарское сельское поселение»</w:t>
      </w:r>
    </w:p>
    <w:p w:rsidR="00044C33" w:rsidRPr="00557CE6" w:rsidRDefault="00044C33" w:rsidP="007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</w:t>
      </w:r>
      <w:r w:rsidRPr="00557CE6">
        <w:rPr>
          <w:rFonts w:ascii="Times New Roman" w:hAnsi="Times New Roman"/>
          <w:b/>
          <w:sz w:val="24"/>
          <w:szCs w:val="24"/>
        </w:rPr>
        <w:t xml:space="preserve"> за период с 1 января по 31 декабря </w:t>
      </w:r>
      <w:r>
        <w:rPr>
          <w:rFonts w:ascii="Times New Roman" w:hAnsi="Times New Roman"/>
          <w:b/>
          <w:sz w:val="24"/>
          <w:szCs w:val="24"/>
        </w:rPr>
        <w:t>2015</w:t>
      </w:r>
      <w:r w:rsidRPr="00557CE6">
        <w:rPr>
          <w:rFonts w:ascii="Times New Roman" w:hAnsi="Times New Roman"/>
          <w:b/>
          <w:sz w:val="24"/>
          <w:szCs w:val="24"/>
        </w:rPr>
        <w:t>г.</w:t>
      </w:r>
    </w:p>
    <w:p w:rsidR="00044C33" w:rsidRPr="00EB6382" w:rsidRDefault="00044C33" w:rsidP="00713BD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7"/>
        <w:gridCol w:w="1066"/>
        <w:gridCol w:w="1964"/>
        <w:gridCol w:w="1460"/>
        <w:gridCol w:w="1422"/>
        <w:gridCol w:w="15"/>
        <w:gridCol w:w="1448"/>
        <w:gridCol w:w="1471"/>
        <w:gridCol w:w="1245"/>
        <w:gridCol w:w="1434"/>
      </w:tblGrid>
      <w:tr w:rsidR="00044C33" w:rsidTr="003D2354">
        <w:trPr>
          <w:trHeight w:val="945"/>
        </w:trPr>
        <w:tc>
          <w:tcPr>
            <w:tcW w:w="0" w:type="auto"/>
            <w:vMerge w:val="restart"/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 сумма 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дохода 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2015</w:t>
            </w:r>
            <w:r w:rsidRPr="0071785D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9" w:type="dxa"/>
            <w:gridSpan w:val="5"/>
            <w:tcBorders>
              <w:bottom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транспортных средств, принадлежащих 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на праве собственности  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 Перечень объектов недвижимого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имущества,  находящихся в пользовании</w:t>
            </w:r>
          </w:p>
        </w:tc>
      </w:tr>
      <w:tr w:rsidR="00044C33" w:rsidTr="003D2354">
        <w:trPr>
          <w:trHeight w:val="16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Вид объектов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</w:tr>
      <w:tr w:rsidR="00044C33" w:rsidTr="003D2354">
        <w:trPr>
          <w:trHeight w:val="2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44C33" w:rsidTr="003D2354">
        <w:trPr>
          <w:trHeight w:val="1134"/>
        </w:trPr>
        <w:tc>
          <w:tcPr>
            <w:tcW w:w="0" w:type="auto"/>
            <w:tcBorders>
              <w:top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Иванова Нина Ивановна, глава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администрации МО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«Шудумарское сельское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поселение»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342652,17</w:t>
            </w: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4C33" w:rsidRPr="00543939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ВАЗ-21124</w:t>
            </w: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33" w:rsidTr="003D2354">
        <w:tc>
          <w:tcPr>
            <w:tcW w:w="0" w:type="auto"/>
          </w:tcPr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Гребнева Фаина Мефодьевна,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администрации МО «Шудумарское</w:t>
            </w:r>
          </w:p>
          <w:p w:rsidR="00044C33" w:rsidRPr="0071785D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  <w:p w:rsidR="00044C33" w:rsidRDefault="00044C33" w:rsidP="003D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08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044C33" w:rsidRPr="0071785D" w:rsidRDefault="00044C33" w:rsidP="0008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Гребнев Владимир Дмитриевич</w:t>
            </w:r>
          </w:p>
          <w:p w:rsidR="00044C33" w:rsidRPr="0071785D" w:rsidRDefault="00044C33" w:rsidP="0008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08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08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08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08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1785D">
              <w:rPr>
                <w:rFonts w:ascii="Times New Roman" w:hAnsi="Times New Roman"/>
                <w:sz w:val="20"/>
                <w:szCs w:val="20"/>
              </w:rPr>
              <w:t>очь</w:t>
            </w:r>
          </w:p>
          <w:p w:rsidR="00044C33" w:rsidRPr="0071785D" w:rsidRDefault="00044C33" w:rsidP="0008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Гребнева Елена Владимировна</w:t>
            </w:r>
          </w:p>
        </w:tc>
        <w:tc>
          <w:tcPr>
            <w:tcW w:w="0" w:type="auto"/>
          </w:tcPr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214571,56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35000,04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7100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4956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60,8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ВАЗ-21099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МТЗ-82Л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2ПТС-4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4C33" w:rsidRPr="0071785D" w:rsidRDefault="00044C33" w:rsidP="00713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60,8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4956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7100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60,8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4956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4C33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33" w:rsidRPr="0071785D" w:rsidRDefault="00044C33" w:rsidP="003D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044C33" w:rsidRDefault="00044C33" w:rsidP="00F9754E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044C33" w:rsidSect="00893A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88C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E25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A44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1E9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4A4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46D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42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E0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DAA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D07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EFD"/>
    <w:rsid w:val="0000570D"/>
    <w:rsid w:val="00036D22"/>
    <w:rsid w:val="00040E63"/>
    <w:rsid w:val="00044C33"/>
    <w:rsid w:val="000609B7"/>
    <w:rsid w:val="000834AA"/>
    <w:rsid w:val="000B4295"/>
    <w:rsid w:val="000B4578"/>
    <w:rsid w:val="000B5A3D"/>
    <w:rsid w:val="000C3345"/>
    <w:rsid w:val="000D0040"/>
    <w:rsid w:val="00121F0D"/>
    <w:rsid w:val="00122ABC"/>
    <w:rsid w:val="00176944"/>
    <w:rsid w:val="001E2A4B"/>
    <w:rsid w:val="001F134E"/>
    <w:rsid w:val="001F2ECB"/>
    <w:rsid w:val="0022160E"/>
    <w:rsid w:val="00223095"/>
    <w:rsid w:val="002251F4"/>
    <w:rsid w:val="00242E7D"/>
    <w:rsid w:val="00255A77"/>
    <w:rsid w:val="002641D8"/>
    <w:rsid w:val="00294F9A"/>
    <w:rsid w:val="002A5CC6"/>
    <w:rsid w:val="002C166A"/>
    <w:rsid w:val="00317A39"/>
    <w:rsid w:val="00317BCA"/>
    <w:rsid w:val="00325136"/>
    <w:rsid w:val="00353FE7"/>
    <w:rsid w:val="00356533"/>
    <w:rsid w:val="003568B4"/>
    <w:rsid w:val="00380961"/>
    <w:rsid w:val="00380C5B"/>
    <w:rsid w:val="003B1228"/>
    <w:rsid w:val="003D2354"/>
    <w:rsid w:val="003E3740"/>
    <w:rsid w:val="00467704"/>
    <w:rsid w:val="004726EF"/>
    <w:rsid w:val="00483F67"/>
    <w:rsid w:val="004B3EFF"/>
    <w:rsid w:val="004C64A8"/>
    <w:rsid w:val="005048C9"/>
    <w:rsid w:val="0051480B"/>
    <w:rsid w:val="0052328D"/>
    <w:rsid w:val="005370A8"/>
    <w:rsid w:val="00543939"/>
    <w:rsid w:val="00551413"/>
    <w:rsid w:val="00557CE6"/>
    <w:rsid w:val="00564694"/>
    <w:rsid w:val="00573F5C"/>
    <w:rsid w:val="00580EFD"/>
    <w:rsid w:val="005A0324"/>
    <w:rsid w:val="005B6021"/>
    <w:rsid w:val="005C4606"/>
    <w:rsid w:val="005D0055"/>
    <w:rsid w:val="00622744"/>
    <w:rsid w:val="0064088F"/>
    <w:rsid w:val="00663A5A"/>
    <w:rsid w:val="00670326"/>
    <w:rsid w:val="006E310E"/>
    <w:rsid w:val="006E3DA2"/>
    <w:rsid w:val="00700B66"/>
    <w:rsid w:val="00711998"/>
    <w:rsid w:val="00713BDE"/>
    <w:rsid w:val="00717250"/>
    <w:rsid w:val="0071785D"/>
    <w:rsid w:val="00743B68"/>
    <w:rsid w:val="00750DBE"/>
    <w:rsid w:val="00750DC9"/>
    <w:rsid w:val="00752FEC"/>
    <w:rsid w:val="00790662"/>
    <w:rsid w:val="0079083A"/>
    <w:rsid w:val="007951DD"/>
    <w:rsid w:val="007B1467"/>
    <w:rsid w:val="007D46B1"/>
    <w:rsid w:val="00833B4D"/>
    <w:rsid w:val="00833CBB"/>
    <w:rsid w:val="00852865"/>
    <w:rsid w:val="00882284"/>
    <w:rsid w:val="00893AB5"/>
    <w:rsid w:val="008A5036"/>
    <w:rsid w:val="008D6818"/>
    <w:rsid w:val="00905EB1"/>
    <w:rsid w:val="00915069"/>
    <w:rsid w:val="00920B8C"/>
    <w:rsid w:val="00946B05"/>
    <w:rsid w:val="00980B77"/>
    <w:rsid w:val="009C3E5D"/>
    <w:rsid w:val="009D2EC7"/>
    <w:rsid w:val="00A03A13"/>
    <w:rsid w:val="00A145F3"/>
    <w:rsid w:val="00A52FDC"/>
    <w:rsid w:val="00A85D9C"/>
    <w:rsid w:val="00A96357"/>
    <w:rsid w:val="00AB1091"/>
    <w:rsid w:val="00B27C31"/>
    <w:rsid w:val="00B770BD"/>
    <w:rsid w:val="00B8242A"/>
    <w:rsid w:val="00BA3CF3"/>
    <w:rsid w:val="00BC3771"/>
    <w:rsid w:val="00BF5AFF"/>
    <w:rsid w:val="00C124A7"/>
    <w:rsid w:val="00C16D14"/>
    <w:rsid w:val="00C53E93"/>
    <w:rsid w:val="00C64442"/>
    <w:rsid w:val="00CD193E"/>
    <w:rsid w:val="00CD1DFA"/>
    <w:rsid w:val="00D045BE"/>
    <w:rsid w:val="00D22F44"/>
    <w:rsid w:val="00D7729B"/>
    <w:rsid w:val="00D80000"/>
    <w:rsid w:val="00DC1C6C"/>
    <w:rsid w:val="00DD19DC"/>
    <w:rsid w:val="00E115F7"/>
    <w:rsid w:val="00E16626"/>
    <w:rsid w:val="00E52A65"/>
    <w:rsid w:val="00E97F9E"/>
    <w:rsid w:val="00EB6382"/>
    <w:rsid w:val="00F203DF"/>
    <w:rsid w:val="00F3594F"/>
    <w:rsid w:val="00F67DD4"/>
    <w:rsid w:val="00F80E39"/>
    <w:rsid w:val="00F87C2A"/>
    <w:rsid w:val="00F9754E"/>
    <w:rsid w:val="00FB5737"/>
    <w:rsid w:val="00FC6550"/>
    <w:rsid w:val="00FD194C"/>
    <w:rsid w:val="00FD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80EFD"/>
    <w:rPr>
      <w:lang w:eastAsia="en-US"/>
    </w:rPr>
  </w:style>
  <w:style w:type="table" w:styleId="TableGrid">
    <w:name w:val="Table Grid"/>
    <w:basedOn w:val="TableNormal"/>
    <w:uiPriority w:val="99"/>
    <w:rsid w:val="00580E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0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42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820e7ab7-05d8-4403-b931-7927d1f3d4e7">2016 год</_x0413__x043e__x0434_>
    <_dlc_DocId xmlns="57504d04-691e-4fc4-8f09-4f19fdbe90f6">XXJ7TYMEEKJ2-741414044-4</_dlc_DocId>
    <_dlc_DocIdUrl xmlns="57504d04-691e-4fc4-8f09-4f19fdbe90f6">
      <Url>https://vip.gov.mari.ru/kuzhener/adm_shusp/_layouts/DocIdRedir.aspx?ID=XXJ7TYMEEKJ2-741414044-4</Url>
      <Description>XXJ7TYMEEKJ2-741414044-4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18F733FE7CF43A986E256EA4A358C" ma:contentTypeVersion="2" ma:contentTypeDescription="Создание документа." ma:contentTypeScope="" ma:versionID="14d529f6b8a358953efc722d00bcdc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0e7ab7-05d8-4403-b931-7927d1f3d4e7" targetNamespace="http://schemas.microsoft.com/office/2006/metadata/properties" ma:root="true" ma:fieldsID="c6c0a7ff6b23ca5335e54566ece792b7" ns2:_="" ns3:_="" ns4:_="">
    <xsd:import namespace="57504d04-691e-4fc4-8f09-4f19fdbe90f6"/>
    <xsd:import namespace="6d7c22ec-c6a4-4777-88aa-bc3c76ac660e"/>
    <xsd:import namespace="820e7ab7-05d8-4403-b931-7927d1f3d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e7ab7-05d8-4403-b931-7927d1f3d4e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5A75B-80FC-4DF9-A4FA-B3D9BC1B7D0D}"/>
</file>

<file path=customXml/itemProps2.xml><?xml version="1.0" encoding="utf-8"?>
<ds:datastoreItem xmlns:ds="http://schemas.openxmlformats.org/officeDocument/2006/customXml" ds:itemID="{179E7EEC-0F12-4635-8DB0-9BA4CF4534F2}"/>
</file>

<file path=customXml/itemProps3.xml><?xml version="1.0" encoding="utf-8"?>
<ds:datastoreItem xmlns:ds="http://schemas.openxmlformats.org/officeDocument/2006/customXml" ds:itemID="{3C179FCC-1B53-4046-ABA0-DE42F62899AC}"/>
</file>

<file path=customXml/itemProps4.xml><?xml version="1.0" encoding="utf-8"?>
<ds:datastoreItem xmlns:ds="http://schemas.openxmlformats.org/officeDocument/2006/customXml" ds:itemID="{54A92B26-ACAB-446A-9C1D-EA0CEED44AD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205</Words>
  <Characters>1172</Characters>
  <Application>Microsoft Office Outlook</Application>
  <DocSecurity>0</DocSecurity>
  <Lines>0</Lines>
  <Paragraphs>0</Paragraphs>
  <ScaleCrop>false</ScaleCrop>
  <Company>Администрация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 администрации МО «Шудумарское сельское поселение» и членов их семей за период с 1 января по 31 декабря 2015г.</dc:title>
  <dc:subject/>
  <dc:creator>Казанцева</dc:creator>
  <cp:keywords/>
  <dc:description/>
  <cp:lastModifiedBy>User</cp:lastModifiedBy>
  <cp:revision>8</cp:revision>
  <cp:lastPrinted>2016-05-24T06:21:00Z</cp:lastPrinted>
  <dcterms:created xsi:type="dcterms:W3CDTF">2015-05-06T07:03:00Z</dcterms:created>
  <dcterms:modified xsi:type="dcterms:W3CDTF">2016-06-08T14:43:00Z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0x01010084618F733FE7CF43A986E256EA4A358C</vt:lpwstr>
  </property>
  <property fmtid="{D5CDD505-2E9C-101B-9397-08002B2CF9AE}" pid="3" name="_dlc_DocIdItemGuid">
    <vt:lpwstr>96641063-16bf-4bca-9fa2-cf964856face</vt:lpwstr>
  </property>
</Properties>
</file>