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4644"/>
        <w:gridCol w:w="4359"/>
      </w:tblGrid>
      <w:tr w:rsidR="00BF4B0A" w:rsidRPr="003B5F4E">
        <w:tc>
          <w:tcPr>
            <w:tcW w:w="4644" w:type="dxa"/>
          </w:tcPr>
          <w:p w:rsidR="00BF4B0A" w:rsidRPr="003B5F4E" w:rsidRDefault="00BF4B0A" w:rsidP="00B4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F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ШОРСОЛА</w:t>
            </w:r>
            <w:r w:rsidRPr="003B5F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ЯЛЫСЕ</w:t>
            </w:r>
            <w:r w:rsidRPr="003B5F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ПОСЕЛЕНИЙ» МУНИЦИПАЛЬНЫЙ ОБРАЗОВАНИЙЫН АДМИНИСТРАЦИЙЖЕ</w:t>
            </w:r>
          </w:p>
        </w:tc>
        <w:tc>
          <w:tcPr>
            <w:tcW w:w="4359" w:type="dxa"/>
          </w:tcPr>
          <w:p w:rsidR="00BF4B0A" w:rsidRDefault="00BF4B0A" w:rsidP="00B4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F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«ШОРСОЛИНСКОЕ</w:t>
            </w:r>
          </w:p>
          <w:p w:rsidR="00BF4B0A" w:rsidRPr="003B5F4E" w:rsidRDefault="00BF4B0A" w:rsidP="00AC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СЕЛЬСКОЕ ПОСЕЛЕНИЕ»</w:t>
            </w:r>
          </w:p>
          <w:p w:rsidR="00BF4B0A" w:rsidRPr="003B5F4E" w:rsidRDefault="00BF4B0A" w:rsidP="00AC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F4B0A" w:rsidRPr="003B5F4E">
        <w:tc>
          <w:tcPr>
            <w:tcW w:w="4644" w:type="dxa"/>
          </w:tcPr>
          <w:p w:rsidR="00BF4B0A" w:rsidRDefault="00BF4B0A" w:rsidP="00AC6771">
            <w:pPr>
              <w:pStyle w:val="Heading2"/>
            </w:pPr>
            <w:r>
              <w:t>ПУНЧАЛ</w:t>
            </w:r>
          </w:p>
        </w:tc>
        <w:tc>
          <w:tcPr>
            <w:tcW w:w="4359" w:type="dxa"/>
          </w:tcPr>
          <w:p w:rsidR="00BF4B0A" w:rsidRDefault="00BF4B0A" w:rsidP="00AC6771">
            <w:pPr>
              <w:pStyle w:val="Head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</w:tbl>
    <w:p w:rsidR="00BF4B0A" w:rsidRDefault="00BF4B0A" w:rsidP="004F009E">
      <w:pPr>
        <w:spacing w:after="0" w:line="240" w:lineRule="auto"/>
        <w:ind w:left="708" w:right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4B0A" w:rsidRDefault="00BF4B0A" w:rsidP="004F009E">
      <w:pPr>
        <w:spacing w:after="0" w:line="240" w:lineRule="auto"/>
        <w:ind w:left="708" w:right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4B0A" w:rsidRDefault="00BF4B0A" w:rsidP="004F009E">
      <w:pPr>
        <w:spacing w:after="0" w:line="240" w:lineRule="auto"/>
        <w:ind w:left="708" w:right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5 октября 2011 года №43</w:t>
      </w:r>
    </w:p>
    <w:p w:rsidR="00BF4B0A" w:rsidRDefault="00BF4B0A" w:rsidP="004F009E">
      <w:pPr>
        <w:spacing w:after="0" w:line="240" w:lineRule="auto"/>
        <w:ind w:left="708" w:right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4B0A" w:rsidRDefault="00BF4B0A" w:rsidP="004F009E">
      <w:pPr>
        <w:spacing w:after="0" w:line="240" w:lineRule="auto"/>
        <w:ind w:left="708" w:right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4B0A" w:rsidRPr="00535065" w:rsidRDefault="00BF4B0A" w:rsidP="004F009E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065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целевой программы «Развитие коммунальной инфраструктуры муниципального образования «Шорсолинское сельское поселение» на 2012-2014 годы»</w:t>
      </w:r>
    </w:p>
    <w:p w:rsidR="00BF4B0A" w:rsidRPr="00535065" w:rsidRDefault="00BF4B0A" w:rsidP="004F009E">
      <w:pPr>
        <w:ind w:right="283"/>
        <w:jc w:val="both"/>
        <w:rPr>
          <w:rFonts w:ascii="Times New Roman" w:hAnsi="Times New Roman" w:cs="Times New Roman"/>
        </w:rPr>
      </w:pPr>
    </w:p>
    <w:p w:rsidR="00BF4B0A" w:rsidRPr="00535065" w:rsidRDefault="00BF4B0A" w:rsidP="004F009E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35065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года № 131- ФЗ «Об общих принципах организации местного самоуправления в Российской Федерации», Федеральным законом от 27.07.2010 года № 190-ФЗ «О теплоснабжении»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Шорсолинское сельское поселение»</w:t>
      </w:r>
      <w:r w:rsidRPr="00535065">
        <w:rPr>
          <w:rFonts w:ascii="Times New Roman" w:hAnsi="Times New Roman" w:cs="Times New Roman"/>
          <w:sz w:val="28"/>
          <w:szCs w:val="28"/>
        </w:rPr>
        <w:t>» п о с т а н о в л я е т:</w:t>
      </w:r>
    </w:p>
    <w:p w:rsidR="00BF4B0A" w:rsidRPr="00535065" w:rsidRDefault="00BF4B0A" w:rsidP="004F009E">
      <w:pPr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065">
        <w:rPr>
          <w:rFonts w:ascii="Times New Roman" w:hAnsi="Times New Roman" w:cs="Times New Roman"/>
          <w:sz w:val="28"/>
          <w:szCs w:val="28"/>
        </w:rPr>
        <w:t>1.Утвердить Муниципальную целевую программу «Развитие коммунальной инфраструктуры муниципального образования «Шорсолинское сельское поселение» на 2012-2014 годы»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Шорсолинское сельское поселение» на 2012-2014</w:t>
      </w:r>
      <w:r w:rsidRPr="00535065">
        <w:rPr>
          <w:rFonts w:ascii="Times New Roman" w:hAnsi="Times New Roman" w:cs="Times New Roman"/>
          <w:sz w:val="28"/>
          <w:szCs w:val="28"/>
        </w:rPr>
        <w:t xml:space="preserve"> годы, согласно Приложению к настоящему постановлению;</w:t>
      </w:r>
    </w:p>
    <w:p w:rsidR="00BF4B0A" w:rsidRDefault="00BF4B0A" w:rsidP="004F009E">
      <w:pPr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065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главу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Шорсолинское сельское поселение» Барабанщикова О.Р.</w:t>
      </w:r>
    </w:p>
    <w:p w:rsidR="00BF4B0A" w:rsidRPr="00535065" w:rsidRDefault="00BF4B0A" w:rsidP="004F009E">
      <w:pPr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B0A" w:rsidRPr="00535065" w:rsidRDefault="00BF4B0A" w:rsidP="004F009E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35065">
        <w:rPr>
          <w:rFonts w:ascii="Times New Roman" w:hAnsi="Times New Roman" w:cs="Times New Roman"/>
          <w:sz w:val="28"/>
          <w:szCs w:val="28"/>
        </w:rPr>
        <w:t xml:space="preserve">   Глава администрации</w:t>
      </w:r>
    </w:p>
    <w:p w:rsidR="00BF4B0A" w:rsidRDefault="00BF4B0A" w:rsidP="004F009E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350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F4B0A" w:rsidRDefault="00BF4B0A" w:rsidP="004F009E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3506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Шорсолинское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О.Р.Барабанщиков</w:t>
      </w:r>
    </w:p>
    <w:p w:rsidR="00BF4B0A" w:rsidRDefault="00BF4B0A" w:rsidP="004F009E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F4B0A" w:rsidRDefault="00BF4B0A" w:rsidP="004F009E">
      <w:pPr>
        <w:spacing w:after="0" w:line="240" w:lineRule="auto"/>
        <w:ind w:left="708" w:right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4B0A" w:rsidRPr="00535065" w:rsidRDefault="00BF4B0A" w:rsidP="004F009E">
      <w:pPr>
        <w:ind w:left="5664"/>
        <w:rPr>
          <w:rFonts w:ascii="Times New Roman" w:hAnsi="Times New Roman" w:cs="Times New Roman"/>
        </w:rPr>
      </w:pPr>
    </w:p>
    <w:p w:rsidR="00BF4B0A" w:rsidRDefault="00BF4B0A" w:rsidP="004F009E">
      <w:pPr>
        <w:ind w:left="5664"/>
        <w:rPr>
          <w:rFonts w:ascii="Times New Roman" w:hAnsi="Times New Roman" w:cs="Times New Roman"/>
        </w:rPr>
      </w:pPr>
    </w:p>
    <w:p w:rsidR="00BF4B0A" w:rsidRDefault="00BF4B0A" w:rsidP="004F009E">
      <w:pPr>
        <w:ind w:left="5664"/>
        <w:rPr>
          <w:rFonts w:ascii="Times New Roman" w:hAnsi="Times New Roman" w:cs="Times New Roman"/>
        </w:rPr>
      </w:pPr>
    </w:p>
    <w:p w:rsidR="00BF4B0A" w:rsidRDefault="00BF4B0A" w:rsidP="004F009E">
      <w:pPr>
        <w:ind w:left="5664"/>
        <w:rPr>
          <w:rFonts w:ascii="Times New Roman" w:hAnsi="Times New Roman" w:cs="Times New Roman"/>
        </w:rPr>
      </w:pPr>
    </w:p>
    <w:p w:rsidR="00BF4B0A" w:rsidRDefault="00BF4B0A" w:rsidP="004F009E">
      <w:pPr>
        <w:ind w:left="5664"/>
        <w:rPr>
          <w:rFonts w:ascii="Times New Roman" w:hAnsi="Times New Roman" w:cs="Times New Roman"/>
        </w:rPr>
      </w:pPr>
    </w:p>
    <w:p w:rsidR="00BF4B0A" w:rsidRDefault="00BF4B0A" w:rsidP="004F009E">
      <w:pPr>
        <w:ind w:left="5664"/>
        <w:rPr>
          <w:rFonts w:ascii="Times New Roman" w:hAnsi="Times New Roman" w:cs="Times New Roman"/>
        </w:rPr>
      </w:pPr>
    </w:p>
    <w:p w:rsidR="00BF4B0A" w:rsidRPr="00535065" w:rsidRDefault="00BF4B0A" w:rsidP="004F009E">
      <w:pPr>
        <w:ind w:left="5664"/>
        <w:rPr>
          <w:rFonts w:ascii="Times New Roman" w:hAnsi="Times New Roman" w:cs="Times New Roman"/>
        </w:rPr>
      </w:pPr>
    </w:p>
    <w:p w:rsidR="00BF4B0A" w:rsidRPr="00535065" w:rsidRDefault="00BF4B0A" w:rsidP="004F009E">
      <w:pPr>
        <w:ind w:left="5664"/>
        <w:rPr>
          <w:rFonts w:ascii="Times New Roman" w:hAnsi="Times New Roman" w:cs="Times New Roman"/>
        </w:rPr>
      </w:pPr>
    </w:p>
    <w:p w:rsidR="00BF4B0A" w:rsidRPr="00535065" w:rsidRDefault="00BF4B0A" w:rsidP="004F009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Pr="00535065">
        <w:rPr>
          <w:rFonts w:ascii="Times New Roman" w:hAnsi="Times New Roman" w:cs="Times New Roman"/>
          <w:sz w:val="48"/>
          <w:szCs w:val="48"/>
        </w:rPr>
        <w:t>Муниципальная целевая программа</w:t>
      </w:r>
    </w:p>
    <w:p w:rsidR="00BF4B0A" w:rsidRPr="00535065" w:rsidRDefault="00BF4B0A" w:rsidP="004F009E">
      <w:pPr>
        <w:jc w:val="center"/>
        <w:rPr>
          <w:rFonts w:ascii="Times New Roman" w:hAnsi="Times New Roman" w:cs="Times New Roman"/>
          <w:sz w:val="48"/>
          <w:szCs w:val="48"/>
        </w:rPr>
      </w:pPr>
      <w:r w:rsidRPr="00535065">
        <w:rPr>
          <w:rFonts w:ascii="Times New Roman" w:hAnsi="Times New Roman" w:cs="Times New Roman"/>
          <w:sz w:val="48"/>
          <w:szCs w:val="48"/>
        </w:rPr>
        <w:t>«Развитие коммунальной инфраструктуры муниципального образования «</w:t>
      </w:r>
      <w:r>
        <w:rPr>
          <w:rFonts w:ascii="Times New Roman" w:hAnsi="Times New Roman" w:cs="Times New Roman"/>
          <w:sz w:val="48"/>
          <w:szCs w:val="48"/>
        </w:rPr>
        <w:t>Шорсолинское сельское поселение</w:t>
      </w:r>
      <w:r w:rsidRPr="00535065">
        <w:rPr>
          <w:rFonts w:ascii="Times New Roman" w:hAnsi="Times New Roman" w:cs="Times New Roman"/>
          <w:sz w:val="48"/>
          <w:szCs w:val="48"/>
        </w:rPr>
        <w:t>» на 2012-2014 годы»</w:t>
      </w:r>
    </w:p>
    <w:p w:rsidR="00BF4B0A" w:rsidRPr="00535065" w:rsidRDefault="00BF4B0A" w:rsidP="004F009E">
      <w:pPr>
        <w:ind w:left="5664"/>
        <w:rPr>
          <w:rFonts w:ascii="Times New Roman" w:hAnsi="Times New Roman" w:cs="Times New Roman"/>
        </w:rPr>
      </w:pPr>
    </w:p>
    <w:p w:rsidR="00BF4B0A" w:rsidRPr="00535065" w:rsidRDefault="00BF4B0A" w:rsidP="004F009E">
      <w:pPr>
        <w:ind w:left="5664"/>
        <w:rPr>
          <w:rFonts w:ascii="Times New Roman" w:hAnsi="Times New Roman" w:cs="Times New Roman"/>
        </w:rPr>
      </w:pPr>
    </w:p>
    <w:p w:rsidR="00BF4B0A" w:rsidRPr="00535065" w:rsidRDefault="00BF4B0A" w:rsidP="004F009E">
      <w:pPr>
        <w:ind w:left="5664"/>
        <w:rPr>
          <w:rFonts w:ascii="Times New Roman" w:hAnsi="Times New Roman" w:cs="Times New Roman"/>
        </w:rPr>
      </w:pPr>
    </w:p>
    <w:p w:rsidR="00BF4B0A" w:rsidRPr="00535065" w:rsidRDefault="00BF4B0A" w:rsidP="004F009E">
      <w:pPr>
        <w:ind w:left="5664"/>
        <w:rPr>
          <w:rFonts w:ascii="Times New Roman" w:hAnsi="Times New Roman" w:cs="Times New Roman"/>
        </w:rPr>
      </w:pPr>
    </w:p>
    <w:p w:rsidR="00BF4B0A" w:rsidRPr="00535065" w:rsidRDefault="00BF4B0A" w:rsidP="004F009E">
      <w:pPr>
        <w:ind w:left="5664"/>
        <w:rPr>
          <w:rFonts w:ascii="Times New Roman" w:hAnsi="Times New Roman" w:cs="Times New Roman"/>
        </w:rPr>
      </w:pPr>
    </w:p>
    <w:p w:rsidR="00BF4B0A" w:rsidRPr="00535065" w:rsidRDefault="00BF4B0A" w:rsidP="004F009E">
      <w:pPr>
        <w:ind w:left="5664"/>
        <w:rPr>
          <w:rFonts w:ascii="Times New Roman" w:hAnsi="Times New Roman" w:cs="Times New Roman"/>
        </w:rPr>
      </w:pPr>
    </w:p>
    <w:p w:rsidR="00BF4B0A" w:rsidRPr="00535065" w:rsidRDefault="00BF4B0A" w:rsidP="004F009E">
      <w:pPr>
        <w:ind w:left="5664"/>
        <w:rPr>
          <w:rFonts w:ascii="Times New Roman" w:hAnsi="Times New Roman" w:cs="Times New Roman"/>
        </w:rPr>
      </w:pPr>
    </w:p>
    <w:p w:rsidR="00BF4B0A" w:rsidRPr="00535065" w:rsidRDefault="00BF4B0A" w:rsidP="004F009E">
      <w:pPr>
        <w:ind w:left="5664"/>
        <w:rPr>
          <w:rFonts w:ascii="Times New Roman" w:hAnsi="Times New Roman" w:cs="Times New Roman"/>
        </w:rPr>
      </w:pPr>
    </w:p>
    <w:p w:rsidR="00BF4B0A" w:rsidRPr="00535065" w:rsidRDefault="00BF4B0A" w:rsidP="004F009E">
      <w:pPr>
        <w:ind w:left="5664"/>
        <w:rPr>
          <w:rFonts w:ascii="Times New Roman" w:hAnsi="Times New Roman" w:cs="Times New Roman"/>
        </w:rPr>
      </w:pPr>
    </w:p>
    <w:p w:rsidR="00BF4B0A" w:rsidRPr="00535065" w:rsidRDefault="00BF4B0A" w:rsidP="004F009E">
      <w:pPr>
        <w:ind w:left="5664"/>
        <w:rPr>
          <w:rFonts w:ascii="Times New Roman" w:hAnsi="Times New Roman" w:cs="Times New Roman"/>
        </w:rPr>
      </w:pPr>
    </w:p>
    <w:p w:rsidR="00BF4B0A" w:rsidRPr="00535065" w:rsidRDefault="00BF4B0A" w:rsidP="004F009E">
      <w:pPr>
        <w:ind w:left="5664"/>
        <w:rPr>
          <w:rFonts w:ascii="Times New Roman" w:hAnsi="Times New Roman" w:cs="Times New Roman"/>
        </w:rPr>
      </w:pPr>
    </w:p>
    <w:p w:rsidR="00BF4B0A" w:rsidRPr="00535065" w:rsidRDefault="00BF4B0A" w:rsidP="004F009E">
      <w:pPr>
        <w:ind w:left="5664"/>
        <w:rPr>
          <w:rFonts w:ascii="Times New Roman" w:hAnsi="Times New Roman" w:cs="Times New Roman"/>
        </w:rPr>
      </w:pPr>
    </w:p>
    <w:p w:rsidR="00BF4B0A" w:rsidRPr="00535065" w:rsidRDefault="00BF4B0A" w:rsidP="004F009E">
      <w:pPr>
        <w:ind w:left="5664"/>
        <w:rPr>
          <w:rFonts w:ascii="Times New Roman" w:hAnsi="Times New Roman" w:cs="Times New Roman"/>
        </w:rPr>
      </w:pPr>
    </w:p>
    <w:p w:rsidR="00BF4B0A" w:rsidRPr="00535065" w:rsidRDefault="00BF4B0A" w:rsidP="004F009E">
      <w:pPr>
        <w:ind w:left="5664"/>
        <w:rPr>
          <w:rFonts w:ascii="Times New Roman" w:hAnsi="Times New Roman" w:cs="Times New Roman"/>
        </w:rPr>
      </w:pPr>
    </w:p>
    <w:p w:rsidR="00BF4B0A" w:rsidRPr="00535065" w:rsidRDefault="00BF4B0A" w:rsidP="004F009E">
      <w:pPr>
        <w:ind w:left="5664"/>
        <w:rPr>
          <w:rFonts w:ascii="Times New Roman" w:hAnsi="Times New Roman" w:cs="Times New Roman"/>
        </w:rPr>
      </w:pPr>
    </w:p>
    <w:p w:rsidR="00BF4B0A" w:rsidRPr="00F260B6" w:rsidRDefault="00BF4B0A" w:rsidP="004F0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</w:rPr>
        <w:t xml:space="preserve">        </w:t>
      </w:r>
      <w:r w:rsidRPr="00F260B6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BF4B0A" w:rsidRPr="00F260B6" w:rsidRDefault="00BF4B0A" w:rsidP="004F00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808"/>
        <w:gridCol w:w="7460"/>
      </w:tblGrid>
      <w:tr w:rsidR="00BF4B0A" w:rsidRPr="00F260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«Развитие коммунальной инфраструктуры в муниципальном образовании «Шорсолинское сельское поселение» на 2012-2014 годы».</w:t>
            </w:r>
          </w:p>
        </w:tc>
      </w:tr>
      <w:tr w:rsidR="00BF4B0A" w:rsidRPr="00F260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 xml:space="preserve">   Администрация муниципального образования «Шорсолинское сельское поселение»</w:t>
            </w:r>
          </w:p>
        </w:tc>
      </w:tr>
      <w:tr w:rsidR="00BF4B0A" w:rsidRPr="00F260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«Шорсолинское сельское поселение»</w:t>
            </w:r>
          </w:p>
        </w:tc>
      </w:tr>
      <w:tr w:rsidR="00BF4B0A" w:rsidRPr="00F260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</w:t>
            </w:r>
          </w:p>
          <w:p w:rsidR="00BF4B0A" w:rsidRPr="00F260B6" w:rsidRDefault="00BF4B0A" w:rsidP="00AC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и качества проживания населения Шорсолинского сельского поселения.</w:t>
            </w:r>
          </w:p>
          <w:p w:rsidR="00BF4B0A" w:rsidRPr="00F260B6" w:rsidRDefault="00BF4B0A" w:rsidP="00AC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BF4B0A" w:rsidRPr="00F260B6" w:rsidRDefault="00BF4B0A" w:rsidP="00AC677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Увеличение объёмов производства тепловой энергии, водоснабжения и водоотведения на территории Шорсолинского сельского поселения.</w:t>
            </w:r>
          </w:p>
          <w:p w:rsidR="00BF4B0A" w:rsidRPr="00F260B6" w:rsidRDefault="00BF4B0A" w:rsidP="00AC677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газораспределительных сетей    низкого давления и число газопроводов-вводов в на территории Шорсолинского сельского поселения.</w:t>
            </w:r>
          </w:p>
          <w:p w:rsidR="00BF4B0A" w:rsidRPr="00F260B6" w:rsidRDefault="00BF4B0A" w:rsidP="00AC677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B0A" w:rsidRPr="00F260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2012-2014 годы.</w:t>
            </w:r>
          </w:p>
        </w:tc>
      </w:tr>
      <w:tr w:rsidR="00BF4B0A" w:rsidRPr="00F260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Перечень программ и мероприятий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программы:  Приложение 1 к долгосрочной целевой программе «Развитие коммунальной инфраструктуры в муниципальном образовании «Шорсолинское сельское поселение» на 2012-2014 годы». </w:t>
            </w:r>
          </w:p>
        </w:tc>
      </w:tr>
      <w:tr w:rsidR="00BF4B0A" w:rsidRPr="00F260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 и основных мероприятий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0A" w:rsidRPr="00F260B6" w:rsidRDefault="00BF4B0A" w:rsidP="00AC6771">
            <w:pPr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Организации коммунального комплекса, бюджетные учреждения и администрации сельских поселений</w:t>
            </w:r>
          </w:p>
        </w:tc>
      </w:tr>
      <w:tr w:rsidR="00BF4B0A" w:rsidRPr="00F260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Материальное обеспечение мероприятий программы осуществляется за счёт средств бюджетов:</w:t>
            </w:r>
          </w:p>
          <w:p w:rsidR="00BF4B0A" w:rsidRPr="00F260B6" w:rsidRDefault="00BF4B0A" w:rsidP="00AC6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Куженерского муниципального района и местного бюджета.</w:t>
            </w:r>
          </w:p>
          <w:p w:rsidR="00BF4B0A" w:rsidRPr="00F260B6" w:rsidRDefault="00BF4B0A" w:rsidP="00AC6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 в рамках реализации программы составляет 22585,3 тыс. руб. из них:</w:t>
            </w:r>
          </w:p>
          <w:p w:rsidR="00BF4B0A" w:rsidRPr="00F260B6" w:rsidRDefault="00BF4B0A" w:rsidP="00AC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3,923000 тыс. руб.;</w:t>
            </w:r>
          </w:p>
          <w:p w:rsidR="00BF4B0A" w:rsidRPr="00F260B6" w:rsidRDefault="00BF4B0A" w:rsidP="00AC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-  бюджет Республики Марий Эл4832000 тыс. руб.;</w:t>
            </w:r>
          </w:p>
          <w:p w:rsidR="00BF4B0A" w:rsidRPr="00F260B6" w:rsidRDefault="00BF4B0A" w:rsidP="00AC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- бюджет Куженерского муниципального района 565000 тыс. руб.</w:t>
            </w:r>
          </w:p>
          <w:p w:rsidR="00BF4B0A" w:rsidRPr="00F260B6" w:rsidRDefault="00BF4B0A" w:rsidP="00AC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- внебюджетный источник 14.304000 тыс.руб.</w:t>
            </w:r>
          </w:p>
        </w:tc>
      </w:tr>
      <w:tr w:rsidR="00BF4B0A" w:rsidRPr="00F260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0A" w:rsidRPr="00F260B6" w:rsidRDefault="00BF4B0A" w:rsidP="004F009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проживания населения Шорсолинского сельского поселения.</w:t>
            </w:r>
          </w:p>
          <w:p w:rsidR="00BF4B0A" w:rsidRPr="00F260B6" w:rsidRDefault="00BF4B0A" w:rsidP="004F009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720"/>
                <w:tab w:val="left" w:pos="900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предоставляемых коммунальных услуг в части электроснабжения, водоснабжения, теплоснабжения, газоснабжения и, соответственно, качества жизни граждан;</w:t>
            </w:r>
          </w:p>
          <w:p w:rsidR="00BF4B0A" w:rsidRPr="00F260B6" w:rsidRDefault="00BF4B0A" w:rsidP="004F009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720"/>
                <w:tab w:val="left" w:pos="900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Создание резервных мощностей в центрах инвестиционной активности.</w:t>
            </w:r>
          </w:p>
        </w:tc>
      </w:tr>
      <w:tr w:rsidR="00BF4B0A" w:rsidRPr="00F260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управления и контроля за исполнением программы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«Шорсолинское сельское поселение»</w:t>
            </w:r>
          </w:p>
        </w:tc>
      </w:tr>
    </w:tbl>
    <w:p w:rsidR="00BF4B0A" w:rsidRPr="00F260B6" w:rsidRDefault="00BF4B0A" w:rsidP="004F009E">
      <w:pPr>
        <w:jc w:val="center"/>
        <w:rPr>
          <w:rFonts w:ascii="Times New Roman" w:hAnsi="Times New Roman" w:cs="Times New Roman"/>
        </w:rPr>
      </w:pPr>
    </w:p>
    <w:p w:rsidR="00BF4B0A" w:rsidRPr="00F260B6" w:rsidRDefault="00BF4B0A" w:rsidP="004F0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B0A" w:rsidRDefault="00BF4B0A" w:rsidP="004F0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B0A" w:rsidRDefault="00BF4B0A" w:rsidP="004F0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B0A" w:rsidRPr="00F260B6" w:rsidRDefault="00BF4B0A" w:rsidP="004F0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B0A" w:rsidRPr="00F260B6" w:rsidRDefault="00BF4B0A" w:rsidP="004F0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0B6">
        <w:rPr>
          <w:rFonts w:ascii="Times New Roman" w:hAnsi="Times New Roman" w:cs="Times New Roman"/>
          <w:b/>
          <w:bCs/>
          <w:sz w:val="28"/>
          <w:szCs w:val="28"/>
        </w:rPr>
        <w:t>Введение.</w:t>
      </w:r>
    </w:p>
    <w:p w:rsidR="00BF4B0A" w:rsidRPr="00F260B6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B0A" w:rsidRPr="00F260B6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Долгосрочная целевая программа развития коммунальной инфраструктуры муниципального образования «Шорсолинское сельское поселение»на 2012-2014 годы предусматривает обеспечение опережающего развития коммунальной инфраструктуры от темпов сооружения объектов жилищного, социального, культурного и бытового назначения, устойчивой работы предприятий коммунального хозяйства по обеспечению комфортного проживания населения Администрации муниципального образования «Шорсолинское сельское поселение».</w:t>
      </w:r>
    </w:p>
    <w:p w:rsidR="00BF4B0A" w:rsidRPr="00F260B6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Программа неизменно требует увеличения объёмов работ по реконструкции старых и строительству новых коммунальных сооружений и сетей.</w:t>
      </w:r>
    </w:p>
    <w:p w:rsidR="00BF4B0A" w:rsidRPr="00F260B6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 xml:space="preserve">На новых территориях застройки в объёмы включено планируемое строительство жилья. </w:t>
      </w:r>
    </w:p>
    <w:p w:rsidR="00BF4B0A" w:rsidRPr="00F260B6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На новых строительных площадках намечен необходимый объём объектов социальной инфраструктуры – здравоохранения, образования, спорта, культуры и других видов обслуживания.</w:t>
      </w:r>
    </w:p>
    <w:p w:rsidR="00BF4B0A" w:rsidRPr="00F260B6" w:rsidRDefault="00BF4B0A" w:rsidP="004F009E">
      <w:pPr>
        <w:rPr>
          <w:rFonts w:ascii="Times New Roman" w:hAnsi="Times New Roman" w:cs="Times New Roman"/>
          <w:sz w:val="28"/>
          <w:szCs w:val="28"/>
        </w:rPr>
      </w:pPr>
    </w:p>
    <w:p w:rsidR="00BF4B0A" w:rsidRPr="00F260B6" w:rsidRDefault="00BF4B0A" w:rsidP="004F0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0B6">
        <w:rPr>
          <w:rFonts w:ascii="Times New Roman" w:hAnsi="Times New Roman" w:cs="Times New Roman"/>
          <w:b/>
          <w:bCs/>
          <w:sz w:val="28"/>
          <w:szCs w:val="28"/>
        </w:rPr>
        <w:t>1. Содержание  проблемы и обоснование её решения программными методами.</w:t>
      </w:r>
    </w:p>
    <w:p w:rsidR="00BF4B0A" w:rsidRPr="00F260B6" w:rsidRDefault="00BF4B0A" w:rsidP="004F0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60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4B0A" w:rsidRPr="00F260B6" w:rsidRDefault="00BF4B0A" w:rsidP="004F00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 xml:space="preserve"> Население муниципального образования «Шорсолинское сельское поселение»составляет 8</w:t>
      </w:r>
      <w:r>
        <w:rPr>
          <w:rFonts w:ascii="Times New Roman" w:hAnsi="Times New Roman" w:cs="Times New Roman"/>
          <w:sz w:val="28"/>
          <w:szCs w:val="28"/>
        </w:rPr>
        <w:t>59 человек</w:t>
      </w:r>
      <w:r w:rsidRPr="00F260B6">
        <w:rPr>
          <w:rFonts w:ascii="Times New Roman" w:hAnsi="Times New Roman" w:cs="Times New Roman"/>
          <w:sz w:val="28"/>
          <w:szCs w:val="28"/>
        </w:rPr>
        <w:t>.</w:t>
      </w:r>
    </w:p>
    <w:p w:rsidR="00BF4B0A" w:rsidRPr="00F260B6" w:rsidRDefault="00BF4B0A" w:rsidP="004F00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Расчетная численность населения в соответствии с генеральным планом на перспективу развития до 2014 года принята – 882 человек.</w:t>
      </w:r>
    </w:p>
    <w:p w:rsidR="00BF4B0A" w:rsidRPr="00F260B6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Основными проблемами в сфере развития территории населенных пунктов муниципального образования «Шорсолинское сельское поселение» является:</w:t>
      </w:r>
    </w:p>
    <w:p w:rsidR="00BF4B0A" w:rsidRPr="00F260B6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- наличие земельных участков, не обустроенных коммунальной инфраструктурой;</w:t>
      </w:r>
    </w:p>
    <w:p w:rsidR="00BF4B0A" w:rsidRPr="00F260B6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- превышение нормативных сроков эксплуатации инженерных коммуникаций;</w:t>
      </w:r>
    </w:p>
    <w:p w:rsidR="00BF4B0A" w:rsidRPr="00F260B6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 xml:space="preserve">- снижение надежности и устойчивости инженерных систем жизнеобеспечения населения; </w:t>
      </w:r>
    </w:p>
    <w:p w:rsidR="00BF4B0A" w:rsidRPr="00F260B6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- ограниченные возможности для наращивания объемов жилищного строительства;</w:t>
      </w:r>
    </w:p>
    <w:p w:rsidR="00BF4B0A" w:rsidRPr="00F260B6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-  наличие улиц не обеспеченных централизованным газоснабжением, водоснабжением.</w:t>
      </w:r>
    </w:p>
    <w:p w:rsidR="00BF4B0A" w:rsidRPr="00F260B6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Для решения данных проблем необходимо опережающее развитие коммунальной инфраструктуры.</w:t>
      </w:r>
    </w:p>
    <w:p w:rsidR="00BF4B0A" w:rsidRPr="00F260B6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 xml:space="preserve">     Федеральные законы, направленные на формирование рынка доступного жилья, в частности Градостроительный кодекс РФ, Федеральный закон «Об основах регулирования тарифов организаций коммунального комплекса», Постановление Правительства РФ от 13 февраля 2006 г.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обеспечения» сформировали законодательную базу для развития коммунальной инфраструктуры, установили распределение ответственности за обеспечение земельных участков коммунальной инфраструктурой.</w:t>
      </w:r>
    </w:p>
    <w:p w:rsidR="00BF4B0A" w:rsidRPr="00F260B6" w:rsidRDefault="00BF4B0A" w:rsidP="004F00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Наличие системных проблем в вышеуказанных вопросах требует для их решения программно-целевого подхода</w:t>
      </w:r>
    </w:p>
    <w:p w:rsidR="00BF4B0A" w:rsidRPr="00F260B6" w:rsidRDefault="00BF4B0A" w:rsidP="004F0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B0A" w:rsidRPr="00F260B6" w:rsidRDefault="00BF4B0A" w:rsidP="004F009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0B6">
        <w:rPr>
          <w:rFonts w:ascii="Times New Roman" w:hAnsi="Times New Roman" w:cs="Times New Roman"/>
          <w:b/>
          <w:bCs/>
          <w:sz w:val="28"/>
          <w:szCs w:val="28"/>
        </w:rPr>
        <w:t>2.Цели и основные задачи программы, сроки и этапы её реализации.</w:t>
      </w:r>
    </w:p>
    <w:p w:rsidR="00BF4B0A" w:rsidRPr="00F260B6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 xml:space="preserve">Долгосрочная целевая программа «Развитие коммунальной инфраструктуры муниципального образования «Шорсолинское сельское поселение»на 2012-2014 годы» разработана с учетом схемы территориального планирования муниципального образования «Шорсолинское сельское поселение». </w:t>
      </w:r>
    </w:p>
    <w:p w:rsidR="00BF4B0A" w:rsidRPr="00F260B6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Основная цель программы – повышение комфортности и качества проживания населения муниципального образования «Шорсолинское сельское поселение».</w:t>
      </w:r>
    </w:p>
    <w:p w:rsidR="00BF4B0A" w:rsidRPr="00F260B6" w:rsidRDefault="00BF4B0A" w:rsidP="004F00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BF4B0A" w:rsidRPr="00F260B6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Увеличение объёмов производства тепловой энергии, водоснабжения и водоотведения, перевод газоснабжения существующего жилищного фонда Куженерского муниципального района на природный газ.</w:t>
      </w:r>
    </w:p>
    <w:p w:rsidR="00BF4B0A" w:rsidRPr="00F260B6" w:rsidRDefault="00BF4B0A" w:rsidP="004F00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Для достижения поставленной в настоящей Программе цели предусматривается увеличение протяженности коммуникаций.</w:t>
      </w:r>
    </w:p>
    <w:p w:rsidR="00BF4B0A" w:rsidRPr="00F260B6" w:rsidRDefault="00BF4B0A" w:rsidP="004F009E">
      <w:pPr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Срок реализации программы 2012-2014 годы.</w:t>
      </w:r>
    </w:p>
    <w:p w:rsidR="00BF4B0A" w:rsidRPr="00F260B6" w:rsidRDefault="00BF4B0A" w:rsidP="004F009E">
      <w:pPr>
        <w:rPr>
          <w:rFonts w:ascii="Times New Roman" w:hAnsi="Times New Roman" w:cs="Times New Roman"/>
          <w:sz w:val="28"/>
          <w:szCs w:val="28"/>
        </w:rPr>
      </w:pPr>
    </w:p>
    <w:p w:rsidR="00BF4B0A" w:rsidRPr="00F260B6" w:rsidRDefault="00BF4B0A" w:rsidP="004F0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B0A" w:rsidRPr="00F260B6" w:rsidRDefault="00BF4B0A" w:rsidP="004F0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0B6">
        <w:rPr>
          <w:rFonts w:ascii="Times New Roman" w:hAnsi="Times New Roman" w:cs="Times New Roman"/>
          <w:b/>
          <w:bCs/>
          <w:sz w:val="28"/>
          <w:szCs w:val="28"/>
        </w:rPr>
        <w:t>3. Механизм реализации программы и ресурсное обеспечение.</w:t>
      </w:r>
    </w:p>
    <w:p w:rsidR="00BF4B0A" w:rsidRPr="00F260B6" w:rsidRDefault="00BF4B0A" w:rsidP="004F00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4B0A" w:rsidRPr="00F260B6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При реализации Программы администрация муниципального образования «Шорсолинское сельское поселение» руководствуется базовыми механизмами, заложенными в Федеральной целевой программе «Социальное развитие села до 2012 г».</w:t>
      </w:r>
    </w:p>
    <w:p w:rsidR="00BF4B0A" w:rsidRPr="00F260B6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«Шорсолинское сельское поселение» осуществляет:</w:t>
      </w:r>
    </w:p>
    <w:p w:rsidR="00BF4B0A" w:rsidRPr="00F260B6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- разработку и корректировку перечня программных мероприятий;</w:t>
      </w:r>
    </w:p>
    <w:p w:rsidR="00BF4B0A" w:rsidRPr="00F260B6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- контроль за реализацией долгосрочной целевой программы «Развитие коммунальной инфраструктуры муниципального образования «Шорсолинское сельское поселение»на 2012-2014 годы».</w:t>
      </w:r>
    </w:p>
    <w:p w:rsidR="00BF4B0A" w:rsidRPr="00F260B6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- контролирует целевое использование  средств, направленных на реализацию программы, готовит отчеты о ходе реализации программы</w:t>
      </w:r>
    </w:p>
    <w:p w:rsidR="00BF4B0A" w:rsidRPr="00F260B6" w:rsidRDefault="00BF4B0A" w:rsidP="004F0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B0A" w:rsidRPr="00F260B6" w:rsidRDefault="00BF4B0A" w:rsidP="004F00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счёт:</w:t>
      </w:r>
    </w:p>
    <w:p w:rsidR="00BF4B0A" w:rsidRPr="00F260B6" w:rsidRDefault="00BF4B0A" w:rsidP="004F009E">
      <w:pPr>
        <w:ind w:left="1080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- федеральный бюджет 12023  тыс. руб.;</w:t>
      </w:r>
    </w:p>
    <w:p w:rsidR="00BF4B0A" w:rsidRPr="00F260B6" w:rsidRDefault="00BF4B0A" w:rsidP="004F009E">
      <w:pPr>
        <w:ind w:left="1080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-  бюджета Республики Марий Эл 7946 тыс. руб.;</w:t>
      </w:r>
    </w:p>
    <w:p w:rsidR="00BF4B0A" w:rsidRPr="00F260B6" w:rsidRDefault="00BF4B0A" w:rsidP="004F009E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бюджет Куженерского муниципального района 3557 тыс. руб.</w:t>
      </w:r>
    </w:p>
    <w:p w:rsidR="00BF4B0A" w:rsidRDefault="00BF4B0A" w:rsidP="004F009E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внебюджетные источники 88553,3 тыс.руб.</w:t>
      </w:r>
    </w:p>
    <w:p w:rsidR="00BF4B0A" w:rsidRDefault="00BF4B0A" w:rsidP="00B401F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0A" w:rsidRDefault="00BF4B0A" w:rsidP="00B401F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0A" w:rsidRDefault="00BF4B0A" w:rsidP="00B401F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0A" w:rsidRPr="00F260B6" w:rsidRDefault="00BF4B0A" w:rsidP="00B401F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0A" w:rsidRDefault="00BF4B0A" w:rsidP="004F00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Ресурсное обеспечение программы.</w:t>
      </w:r>
    </w:p>
    <w:p w:rsidR="00BF4B0A" w:rsidRPr="00F260B6" w:rsidRDefault="00BF4B0A" w:rsidP="004F009E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519"/>
        <w:gridCol w:w="2250"/>
        <w:gridCol w:w="1331"/>
        <w:gridCol w:w="1669"/>
        <w:gridCol w:w="1369"/>
        <w:gridCol w:w="1470"/>
      </w:tblGrid>
      <w:tr w:rsidR="00BF4B0A" w:rsidRPr="00F260B6">
        <w:trPr>
          <w:trHeight w:hRule="exact" w:val="286"/>
        </w:trPr>
        <w:tc>
          <w:tcPr>
            <w:tcW w:w="3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Наименование объекта инвестиций</w:t>
            </w:r>
          </w:p>
        </w:tc>
        <w:tc>
          <w:tcPr>
            <w:tcW w:w="5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BF4B0A" w:rsidRPr="00F260B6">
        <w:tc>
          <w:tcPr>
            <w:tcW w:w="3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Всего,                 тыс. руб.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2014 год</w:t>
            </w:r>
          </w:p>
        </w:tc>
      </w:tr>
      <w:tr w:rsidR="00BF4B0A" w:rsidRPr="00F260B6">
        <w:trPr>
          <w:trHeight w:hRule="exact" w:val="241"/>
        </w:trPr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0B6">
              <w:rPr>
                <w:rFonts w:ascii="Times New Roman" w:hAnsi="Times New Roman" w:cs="Times New Roman"/>
                <w:sz w:val="18"/>
                <w:szCs w:val="18"/>
              </w:rPr>
              <w:t>Коммунальная инфраструктура Куженерского муниципального района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112079,3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28036,1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24350,2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59693</w:t>
            </w:r>
          </w:p>
        </w:tc>
      </w:tr>
      <w:tr w:rsidR="00BF4B0A" w:rsidRPr="00F260B6">
        <w:trPr>
          <w:trHeight w:hRule="exact" w:val="703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12023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2367</w:t>
            </w:r>
          </w:p>
        </w:tc>
      </w:tr>
      <w:tr w:rsidR="00BF4B0A" w:rsidRPr="00F260B6">
        <w:trPr>
          <w:trHeight w:hRule="exact" w:val="472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sz w:val="20"/>
                <w:szCs w:val="20"/>
              </w:rPr>
              <w:t>Бюджет Республики Марий Эл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7946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2227</w:t>
            </w:r>
          </w:p>
        </w:tc>
      </w:tr>
      <w:tr w:rsidR="00BF4B0A" w:rsidRPr="00F260B6"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710</w:t>
            </w:r>
          </w:p>
        </w:tc>
      </w:tr>
      <w:tr w:rsidR="00BF4B0A" w:rsidRPr="00F260B6"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88553,3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18670,1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15494,2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0A" w:rsidRPr="00F260B6" w:rsidRDefault="00BF4B0A" w:rsidP="00AC6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54389</w:t>
            </w:r>
          </w:p>
        </w:tc>
      </w:tr>
    </w:tbl>
    <w:p w:rsidR="00BF4B0A" w:rsidRPr="00F260B6" w:rsidRDefault="00BF4B0A" w:rsidP="004F009E">
      <w:pPr>
        <w:rPr>
          <w:rFonts w:ascii="Times New Roman" w:hAnsi="Times New Roman" w:cs="Times New Roman"/>
        </w:rPr>
      </w:pPr>
    </w:p>
    <w:p w:rsidR="00BF4B0A" w:rsidRPr="00F260B6" w:rsidRDefault="00BF4B0A" w:rsidP="004F009E">
      <w:pPr>
        <w:rPr>
          <w:rFonts w:ascii="Times New Roman" w:hAnsi="Times New Roman" w:cs="Times New Roman"/>
          <w:b/>
          <w:bCs/>
        </w:rPr>
      </w:pPr>
    </w:p>
    <w:p w:rsidR="00BF4B0A" w:rsidRPr="00F260B6" w:rsidRDefault="00BF4B0A" w:rsidP="004F0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0B6">
        <w:rPr>
          <w:rFonts w:ascii="Times New Roman" w:hAnsi="Times New Roman" w:cs="Times New Roman"/>
          <w:b/>
          <w:bCs/>
          <w:sz w:val="28"/>
          <w:szCs w:val="28"/>
        </w:rPr>
        <w:t>4. Ожидаемые результаты и оценка эффективности реализации программы.</w:t>
      </w:r>
    </w:p>
    <w:p w:rsidR="00BF4B0A" w:rsidRPr="00F260B6" w:rsidRDefault="00BF4B0A" w:rsidP="004F009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B0A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Эффект от реализации программы имеет социальную направленность. Улучшатся условия проживания населения и внешний облик населенных пунктов муниципального образования «Шорсолинское сельское поселение». Повысится эффективность и надёжность обеспечения территорий застроек и существующих жилых кварталов коммунальными ресурсами, увеличивается надёжность функционирования систем коммунальной инфраструктуры, что снизит потери коммунальных ресурсов при производстве и транспортировке. Надёжность работы коммунальной инфраструктуры позволит сэкономить средства организаций коммунального комплекса, уменьшить потребление ресурсов и улучшить экологическую обстановку на территории  муниципального образования «Шорсолинское сельское поселение».</w:t>
      </w:r>
    </w:p>
    <w:p w:rsidR="00BF4B0A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B0A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B0A" w:rsidRPr="00F260B6" w:rsidRDefault="00BF4B0A" w:rsidP="004F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B0A" w:rsidRPr="00F260B6" w:rsidRDefault="00BF4B0A" w:rsidP="004F009E">
      <w:pPr>
        <w:rPr>
          <w:rFonts w:ascii="Times New Roman" w:hAnsi="Times New Roman" w:cs="Times New Roman"/>
          <w:sz w:val="28"/>
          <w:szCs w:val="28"/>
        </w:rPr>
      </w:pPr>
    </w:p>
    <w:p w:rsidR="00BF4B0A" w:rsidRPr="00F260B6" w:rsidRDefault="00BF4B0A" w:rsidP="004F009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60B6">
        <w:rPr>
          <w:rFonts w:ascii="Times New Roman" w:hAnsi="Times New Roman" w:cs="Times New Roman"/>
          <w:sz w:val="28"/>
          <w:szCs w:val="28"/>
        </w:rPr>
        <w:t>Показатели реализации программы</w:t>
      </w:r>
    </w:p>
    <w:p w:rsidR="00BF4B0A" w:rsidRPr="00F260B6" w:rsidRDefault="00BF4B0A" w:rsidP="004F009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825"/>
        <w:gridCol w:w="3825"/>
        <w:gridCol w:w="825"/>
        <w:gridCol w:w="1369"/>
        <w:gridCol w:w="1275"/>
        <w:gridCol w:w="1630"/>
      </w:tblGrid>
      <w:tr w:rsidR="00BF4B0A" w:rsidRPr="00F260B6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№</w:t>
            </w:r>
          </w:p>
          <w:p w:rsidR="00BF4B0A" w:rsidRPr="00F260B6" w:rsidRDefault="00BF4B0A" w:rsidP="00AC6771">
            <w:pPr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Ед.</w:t>
            </w:r>
          </w:p>
          <w:p w:rsidR="00BF4B0A" w:rsidRPr="00F260B6" w:rsidRDefault="00BF4B0A" w:rsidP="00AC6771">
            <w:pPr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из.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2014 год</w:t>
            </w:r>
          </w:p>
        </w:tc>
      </w:tr>
      <w:tr w:rsidR="00BF4B0A" w:rsidRPr="00F260B6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Уровень потерь теплоэнергии при производстве и передаче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2</w:t>
            </w:r>
          </w:p>
        </w:tc>
      </w:tr>
      <w:tr w:rsidR="00BF4B0A" w:rsidRPr="00F260B6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Уровень оснащения населения централизованным водоснабжением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90</w:t>
            </w:r>
          </w:p>
        </w:tc>
      </w:tr>
      <w:tr w:rsidR="00BF4B0A" w:rsidRPr="00F260B6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Уровень газификации сельского населения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90</w:t>
            </w:r>
          </w:p>
        </w:tc>
      </w:tr>
      <w:tr w:rsidR="00BF4B0A" w:rsidRPr="00F260B6"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Увеличение потребления электроэнергии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0A" w:rsidRPr="00F260B6" w:rsidRDefault="00BF4B0A" w:rsidP="00AC6771">
            <w:pPr>
              <w:snapToGrid w:val="0"/>
              <w:rPr>
                <w:rFonts w:ascii="Times New Roman" w:hAnsi="Times New Roman" w:cs="Times New Roman"/>
              </w:rPr>
            </w:pPr>
            <w:r w:rsidRPr="00F260B6">
              <w:rPr>
                <w:rFonts w:ascii="Times New Roman" w:hAnsi="Times New Roman" w:cs="Times New Roman"/>
              </w:rPr>
              <w:t>3</w:t>
            </w:r>
          </w:p>
        </w:tc>
      </w:tr>
    </w:tbl>
    <w:p w:rsidR="00BF4B0A" w:rsidRPr="00F260B6" w:rsidRDefault="00BF4B0A" w:rsidP="004F009E">
      <w:pPr>
        <w:rPr>
          <w:rFonts w:ascii="Times New Roman" w:hAnsi="Times New Roman" w:cs="Times New Roman"/>
        </w:rPr>
      </w:pPr>
    </w:p>
    <w:p w:rsidR="00BF4B0A" w:rsidRPr="00F260B6" w:rsidRDefault="00BF4B0A" w:rsidP="004F009E">
      <w:pPr>
        <w:rPr>
          <w:rFonts w:ascii="Times New Roman" w:hAnsi="Times New Roman" w:cs="Times New Roman"/>
        </w:rPr>
      </w:pPr>
    </w:p>
    <w:p w:rsidR="00BF4B0A" w:rsidRPr="00F260B6" w:rsidRDefault="00BF4B0A" w:rsidP="004F009E">
      <w:pPr>
        <w:rPr>
          <w:rFonts w:ascii="Times New Roman" w:hAnsi="Times New Roman" w:cs="Times New Roman"/>
          <w:b/>
          <w:bCs/>
        </w:rPr>
      </w:pPr>
    </w:p>
    <w:p w:rsidR="00BF4B0A" w:rsidRPr="00F260B6" w:rsidRDefault="00BF4B0A" w:rsidP="004F009E">
      <w:pPr>
        <w:rPr>
          <w:rFonts w:ascii="Times New Roman" w:hAnsi="Times New Roman" w:cs="Times New Roman"/>
          <w:b/>
          <w:bCs/>
        </w:rPr>
      </w:pPr>
    </w:p>
    <w:p w:rsidR="00BF4B0A" w:rsidRDefault="00BF4B0A">
      <w:pPr>
        <w:rPr>
          <w:rFonts w:cs="Times New Roman"/>
        </w:rPr>
      </w:pPr>
    </w:p>
    <w:p w:rsidR="00BF4B0A" w:rsidRDefault="00BF4B0A">
      <w:pPr>
        <w:rPr>
          <w:rFonts w:cs="Times New Roman"/>
        </w:rPr>
      </w:pPr>
    </w:p>
    <w:p w:rsidR="00BF4B0A" w:rsidRDefault="00BF4B0A">
      <w:pPr>
        <w:rPr>
          <w:rFonts w:cs="Times New Roman"/>
        </w:rPr>
      </w:pPr>
    </w:p>
    <w:p w:rsidR="00BF4B0A" w:rsidRDefault="00BF4B0A">
      <w:pPr>
        <w:rPr>
          <w:rFonts w:cs="Times New Roman"/>
        </w:rPr>
      </w:pPr>
    </w:p>
    <w:p w:rsidR="00BF4B0A" w:rsidRDefault="00BF4B0A">
      <w:pPr>
        <w:rPr>
          <w:rFonts w:cs="Times New Roman"/>
        </w:rPr>
      </w:pPr>
    </w:p>
    <w:p w:rsidR="00BF4B0A" w:rsidRDefault="00BF4B0A">
      <w:pPr>
        <w:rPr>
          <w:rFonts w:cs="Times New Roman"/>
        </w:rPr>
      </w:pPr>
    </w:p>
    <w:p w:rsidR="00BF4B0A" w:rsidRDefault="00BF4B0A">
      <w:pPr>
        <w:rPr>
          <w:rFonts w:cs="Times New Roman"/>
        </w:rPr>
      </w:pPr>
    </w:p>
    <w:p w:rsidR="00BF4B0A" w:rsidRDefault="00BF4B0A">
      <w:pPr>
        <w:rPr>
          <w:rFonts w:cs="Times New Roman"/>
        </w:rPr>
      </w:pPr>
    </w:p>
    <w:p w:rsidR="00BF4B0A" w:rsidRDefault="00BF4B0A">
      <w:pPr>
        <w:rPr>
          <w:rFonts w:cs="Times New Roman"/>
        </w:rPr>
      </w:pPr>
    </w:p>
    <w:p w:rsidR="00BF4B0A" w:rsidRDefault="00BF4B0A">
      <w:pPr>
        <w:rPr>
          <w:rFonts w:cs="Times New Roman"/>
        </w:rPr>
      </w:pPr>
    </w:p>
    <w:p w:rsidR="00BF4B0A" w:rsidRDefault="00BF4B0A">
      <w:pPr>
        <w:rPr>
          <w:rFonts w:cs="Times New Roman"/>
        </w:rPr>
      </w:pPr>
    </w:p>
    <w:p w:rsidR="00BF4B0A" w:rsidRDefault="00BF4B0A">
      <w:pPr>
        <w:rPr>
          <w:rFonts w:cs="Times New Roman"/>
        </w:rPr>
      </w:pPr>
    </w:p>
    <w:p w:rsidR="00BF4B0A" w:rsidRDefault="00BF4B0A">
      <w:pPr>
        <w:rPr>
          <w:rFonts w:cs="Times New Roman"/>
        </w:rPr>
      </w:pPr>
    </w:p>
    <w:p w:rsidR="00BF4B0A" w:rsidRDefault="00BF4B0A">
      <w:pPr>
        <w:rPr>
          <w:rFonts w:cs="Times New Roman"/>
        </w:rPr>
      </w:pPr>
    </w:p>
    <w:sectPr w:rsidR="00BF4B0A" w:rsidSect="00B401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B0A" w:rsidRDefault="00BF4B0A" w:rsidP="00BE32F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F4B0A" w:rsidRDefault="00BF4B0A" w:rsidP="00BE32F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0A" w:rsidRDefault="00BF4B0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B0A" w:rsidRDefault="00BF4B0A" w:rsidP="00BE32F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F4B0A" w:rsidRDefault="00BF4B0A" w:rsidP="00BE32F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09E"/>
    <w:rsid w:val="003B5F4E"/>
    <w:rsid w:val="003F2D51"/>
    <w:rsid w:val="00451D02"/>
    <w:rsid w:val="00496822"/>
    <w:rsid w:val="004F009E"/>
    <w:rsid w:val="00535065"/>
    <w:rsid w:val="00612E88"/>
    <w:rsid w:val="0073593D"/>
    <w:rsid w:val="00A545BA"/>
    <w:rsid w:val="00AC6771"/>
    <w:rsid w:val="00B401F7"/>
    <w:rsid w:val="00BE32F3"/>
    <w:rsid w:val="00BF4B0A"/>
    <w:rsid w:val="00DE3D23"/>
    <w:rsid w:val="00F2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9E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09E"/>
    <w:pPr>
      <w:keepNext/>
      <w:suppressAutoHyphens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009E"/>
    <w:pPr>
      <w:keepNext/>
      <w:suppressAutoHyphens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09E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009E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4F00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E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32F3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E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32F3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4E0D17D28DC04CBD22CF6FC4AB2D4D" ma:contentTypeVersion="1" ma:contentTypeDescription="Создание документа." ma:contentTypeScope="" ma:versionID="47096d418387d5f6da31cf4d28ab6f0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«Развитие коммунальной инфраструктуры муниципального образования «Шорсолинское сельское поселение» на 2012-2014 годы»</_x041e__x043f__x0438__x0441__x0430__x043d__x0438__x0435_>
    <_dlc_DocId xmlns="57504d04-691e-4fc4-8f09-4f19fdbe90f6">XXJ7TYMEEKJ2-1153-2</_dlc_DocId>
    <_dlc_DocIdUrl xmlns="57504d04-691e-4fc4-8f09-4f19fdbe90f6">
      <Url>http://spsearch.gov.mari.ru:32643/kuzhener/adm_shsp/_layouts/DocIdRedir.aspx?ID=XXJ7TYMEEKJ2-1153-2</Url>
      <Description>XXJ7TYMEEKJ2-1153-2</Description>
    </_dlc_DocIdUrl>
  </documentManagement>
</p:properties>
</file>

<file path=customXml/itemProps1.xml><?xml version="1.0" encoding="utf-8"?>
<ds:datastoreItem xmlns:ds="http://schemas.openxmlformats.org/officeDocument/2006/customXml" ds:itemID="{EBE3CFF6-A1EB-467F-AE80-7D120E49D0CA}"/>
</file>

<file path=customXml/itemProps2.xml><?xml version="1.0" encoding="utf-8"?>
<ds:datastoreItem xmlns:ds="http://schemas.openxmlformats.org/officeDocument/2006/customXml" ds:itemID="{66530673-DD6F-43F8-9BBA-6901821378F2}"/>
</file>

<file path=customXml/itemProps3.xml><?xml version="1.0" encoding="utf-8"?>
<ds:datastoreItem xmlns:ds="http://schemas.openxmlformats.org/officeDocument/2006/customXml" ds:itemID="{2798CC65-E33A-403A-A6E9-F8DB920F40EA}"/>
</file>

<file path=customXml/itemProps4.xml><?xml version="1.0" encoding="utf-8"?>
<ds:datastoreItem xmlns:ds="http://schemas.openxmlformats.org/officeDocument/2006/customXml" ds:itemID="{410B86F9-B6E3-4F93-A250-4D155B621D7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9</Pages>
  <Words>1445</Words>
  <Characters>8240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Марк</dc:creator>
  <cp:keywords/>
  <dc:description/>
  <cp:lastModifiedBy>User</cp:lastModifiedBy>
  <cp:revision>4</cp:revision>
  <dcterms:created xsi:type="dcterms:W3CDTF">2011-10-12T17:11:00Z</dcterms:created>
  <dcterms:modified xsi:type="dcterms:W3CDTF">2012-11-01T10:50:00Z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0x010100F64E0D17D28DC04CBD22CF6FC4AB2D4D</vt:lpwstr>
  </property>
  <property fmtid="{D5CDD505-2E9C-101B-9397-08002B2CF9AE}" pid="3" name="_dlc_DocIdItemGuid">
    <vt:lpwstr>5a21dc36-8354-460c-b8d7-20cbc12b96b2</vt:lpwstr>
  </property>
</Properties>
</file>