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4C" w:rsidRDefault="0055364C" w:rsidP="0051166C">
      <w:pPr>
        <w:jc w:val="center"/>
      </w:pPr>
      <w:r>
        <w:rPr>
          <w:rFonts w:ascii="Times New Roman" w:hAnsi="Times New Roman"/>
          <w:sz w:val="28"/>
          <w:szCs w:val="20"/>
        </w:rPr>
        <w:t xml:space="preserve">  </w:t>
      </w:r>
      <w:r w:rsidRPr="003B63AC">
        <w:rPr>
          <w:rFonts w:ascii="Times New Roman" w:hAnsi="Times New Roman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/>
          </v:shape>
          <o:OLEObject Type="Embed" ProgID="MSPhotoEd.3" ShapeID="_x0000_i1025" DrawAspect="Content" ObjectID="_1626525813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A0"/>
      </w:tblPr>
      <w:tblGrid>
        <w:gridCol w:w="4361"/>
        <w:gridCol w:w="425"/>
        <w:gridCol w:w="4217"/>
      </w:tblGrid>
      <w:tr w:rsidR="0055364C" w:rsidRPr="007B7FE2" w:rsidTr="0013370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364C" w:rsidRDefault="0055364C" w:rsidP="0013370B">
            <w:pPr>
              <w:pStyle w:val="Heading3"/>
              <w:spacing w:line="276" w:lineRule="auto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ВИЗИМЬЯР ПОСЕЛЕНИ</w:t>
            </w:r>
          </w:p>
          <w:p w:rsidR="0055364C" w:rsidRDefault="0055364C" w:rsidP="0013370B">
            <w:pPr>
              <w:pStyle w:val="Heading3"/>
              <w:spacing w:line="276" w:lineRule="auto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МУНИЦИПАЛЬНЫЙ ОБРАЗОВАНИ</w:t>
            </w:r>
          </w:p>
          <w:p w:rsidR="0055364C" w:rsidRDefault="0055364C" w:rsidP="0013370B">
            <w:pPr>
              <w:pStyle w:val="Heading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АДМИНИСТРАЦИН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364C" w:rsidRPr="007B7FE2" w:rsidRDefault="0055364C" w:rsidP="0013370B">
            <w:pPr>
              <w:rPr>
                <w:b/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55364C" w:rsidRDefault="0055364C" w:rsidP="0013370B">
            <w:pPr>
              <w:pStyle w:val="BodyText"/>
              <w:spacing w:line="276" w:lineRule="auto"/>
              <w:jc w:val="lef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АДМИНИСТРАЦИЯ</w:t>
            </w:r>
          </w:p>
          <w:p w:rsidR="0055364C" w:rsidRDefault="0055364C" w:rsidP="0013370B">
            <w:pPr>
              <w:pStyle w:val="BodyText"/>
              <w:spacing w:line="276" w:lineRule="auto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МО «ВИЗИМЬЯРСКОЕ</w:t>
            </w:r>
          </w:p>
          <w:p w:rsidR="0055364C" w:rsidRDefault="0055364C" w:rsidP="0013370B">
            <w:pPr>
              <w:pStyle w:val="BodyText"/>
              <w:spacing w:line="276" w:lineRule="auto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СЕЛЬСКОЕ ПОСЕЛЕНИЕ»</w:t>
            </w:r>
          </w:p>
          <w:p w:rsidR="0055364C" w:rsidRPr="007B7FE2" w:rsidRDefault="0055364C" w:rsidP="0013370B">
            <w:pPr>
              <w:jc w:val="center"/>
              <w:rPr>
                <w:b/>
                <w:sz w:val="26"/>
              </w:rPr>
            </w:pPr>
          </w:p>
        </w:tc>
      </w:tr>
      <w:tr w:rsidR="0055364C" w:rsidRPr="007B7FE2" w:rsidTr="0013370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364C" w:rsidRDefault="0055364C" w:rsidP="0013370B">
            <w:pPr>
              <w:pStyle w:val="Heading2"/>
              <w:spacing w:line="276" w:lineRule="auto"/>
            </w:pPr>
            <w: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364C" w:rsidRPr="007B7FE2" w:rsidRDefault="0055364C" w:rsidP="0013370B">
            <w:pPr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55364C" w:rsidRDefault="0055364C" w:rsidP="0013370B">
            <w:pPr>
              <w:pStyle w:val="Heading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  <w:p w:rsidR="0055364C" w:rsidRPr="007B7FE2" w:rsidRDefault="0055364C" w:rsidP="0013370B"/>
        </w:tc>
      </w:tr>
    </w:tbl>
    <w:p w:rsidR="0055364C" w:rsidRPr="00E7261F" w:rsidRDefault="0055364C" w:rsidP="0051166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августа 2019 года № 21</w:t>
      </w:r>
    </w:p>
    <w:p w:rsidR="0055364C" w:rsidRPr="00E7261F" w:rsidRDefault="0055364C" w:rsidP="0051166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5364C" w:rsidRPr="00E7261F" w:rsidRDefault="0055364C" w:rsidP="0051166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76642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642">
        <w:rPr>
          <w:rFonts w:ascii="Times New Roman" w:hAnsi="Times New Roman"/>
          <w:bCs/>
          <w:sz w:val="28"/>
          <w:szCs w:val="28"/>
        </w:rPr>
        <w:t>по вопросу изменения  вида разрешённого использования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364C" w:rsidRPr="00E7261F" w:rsidRDefault="0055364C" w:rsidP="00511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64C" w:rsidRPr="00E7261F" w:rsidRDefault="0055364C" w:rsidP="0051166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7261F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Pr="00476642">
        <w:rPr>
          <w:rFonts w:ascii="Times New Roman" w:hAnsi="Times New Roman"/>
          <w:sz w:val="28"/>
          <w:szCs w:val="28"/>
        </w:rPr>
        <w:t>37</w:t>
      </w:r>
      <w:r w:rsidRPr="00E7261F">
        <w:rPr>
          <w:rFonts w:ascii="Times New Roman" w:hAnsi="Times New Roman"/>
          <w:sz w:val="28"/>
          <w:szCs w:val="28"/>
        </w:rPr>
        <w:t xml:space="preserve"> Градостроительного кодекса РФ, статьёй 28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Правилами землепользования и застройки муниципального образования «Визимьярское сельское поселение, утвержденными решением Собрания депутатов Визимьярского сельского поселения от 30.08.2018 №153, </w:t>
      </w:r>
      <w:r w:rsidRPr="00E7261F">
        <w:rPr>
          <w:rFonts w:ascii="Times New Roman" w:hAnsi="Times New Roman"/>
          <w:sz w:val="28"/>
          <w:szCs w:val="28"/>
        </w:rPr>
        <w:t>Положением о публичных слушаниях в муниципальном образовании «</w:t>
      </w:r>
      <w:r>
        <w:rPr>
          <w:rFonts w:ascii="Times New Roman" w:hAnsi="Times New Roman"/>
          <w:sz w:val="28"/>
          <w:szCs w:val="28"/>
        </w:rPr>
        <w:t>Визимьярское</w:t>
      </w:r>
      <w:r w:rsidRPr="00E7261F">
        <w:rPr>
          <w:rFonts w:ascii="Times New Roman" w:hAnsi="Times New Roman"/>
          <w:sz w:val="28"/>
          <w:szCs w:val="28"/>
        </w:rPr>
        <w:t xml:space="preserve"> сельское поселение», в целях выявления общественного мнения по </w:t>
      </w:r>
      <w:r w:rsidRPr="00476642">
        <w:rPr>
          <w:rFonts w:ascii="Times New Roman" w:hAnsi="Times New Roman"/>
          <w:sz w:val="28"/>
          <w:szCs w:val="28"/>
        </w:rPr>
        <w:t>проекту постановления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Визимьярское</w:t>
      </w:r>
      <w:r w:rsidRPr="00476642">
        <w:rPr>
          <w:rFonts w:ascii="Times New Roman" w:hAnsi="Times New Roman"/>
          <w:sz w:val="28"/>
          <w:szCs w:val="28"/>
        </w:rPr>
        <w:t xml:space="preserve"> сельское</w:t>
      </w:r>
      <w:r w:rsidRPr="00E7261F">
        <w:rPr>
          <w:rFonts w:ascii="Times New Roman" w:hAnsi="Times New Roman"/>
          <w:sz w:val="28"/>
          <w:szCs w:val="28"/>
        </w:rPr>
        <w:t xml:space="preserve"> поселение», рассмотрения предложений и рекомендаций по вышеуказанному проекту:</w:t>
      </w:r>
    </w:p>
    <w:p w:rsidR="0055364C" w:rsidRPr="00E7261F" w:rsidRDefault="0055364C" w:rsidP="0051166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7261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E7261F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Pr="00476642">
        <w:rPr>
          <w:rFonts w:ascii="Times New Roman" w:hAnsi="Times New Roman"/>
          <w:sz w:val="28"/>
          <w:szCs w:val="28"/>
        </w:rPr>
        <w:t>по вопросу</w:t>
      </w:r>
      <w:r w:rsidRPr="00E7261F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E7261F">
        <w:rPr>
          <w:rFonts w:ascii="Times New Roman" w:hAnsi="Times New Roman"/>
          <w:sz w:val="28"/>
          <w:szCs w:val="28"/>
        </w:rPr>
        <w:t xml:space="preserve"> вида разрешённого и</w:t>
      </w:r>
      <w:r>
        <w:rPr>
          <w:rFonts w:ascii="Times New Roman" w:hAnsi="Times New Roman"/>
          <w:sz w:val="28"/>
          <w:szCs w:val="28"/>
        </w:rPr>
        <w:t xml:space="preserve">спользования земельного участка </w:t>
      </w:r>
      <w:r w:rsidRPr="00724B3A">
        <w:rPr>
          <w:rFonts w:ascii="Times New Roman" w:hAnsi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/>
          <w:sz w:val="28"/>
          <w:szCs w:val="28"/>
          <w:u w:val="single"/>
        </w:rPr>
        <w:t>12:03:2501001</w:t>
      </w:r>
      <w:r w:rsidRPr="003C6339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>741</w:t>
      </w:r>
      <w:r>
        <w:rPr>
          <w:rFonts w:ascii="Times New Roman" w:hAnsi="Times New Roman"/>
          <w:sz w:val="28"/>
          <w:szCs w:val="28"/>
        </w:rPr>
        <w:t xml:space="preserve">, общей площадью 2999 кв.м. </w:t>
      </w:r>
      <w:r w:rsidRPr="00724B3A">
        <w:rPr>
          <w:rFonts w:ascii="Times New Roman" w:hAnsi="Times New Roman"/>
          <w:sz w:val="28"/>
          <w:szCs w:val="28"/>
        </w:rPr>
        <w:t>расположенного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C6339">
        <w:rPr>
          <w:rFonts w:ascii="Times New Roman" w:hAnsi="Times New Roman"/>
          <w:sz w:val="28"/>
          <w:szCs w:val="28"/>
          <w:u w:val="single"/>
        </w:rPr>
        <w:t>Республика Марий Эл</w:t>
      </w:r>
      <w:r>
        <w:rPr>
          <w:rFonts w:ascii="Times New Roman" w:hAnsi="Times New Roman"/>
          <w:sz w:val="28"/>
          <w:szCs w:val="28"/>
          <w:u w:val="single"/>
        </w:rPr>
        <w:t>, Килемарский район, п.Визимьяры, ул. Баумана, 40</w:t>
      </w:r>
      <w:r>
        <w:rPr>
          <w:rFonts w:ascii="Times New Roman" w:hAnsi="Times New Roman"/>
          <w:sz w:val="28"/>
          <w:szCs w:val="28"/>
        </w:rPr>
        <w:t xml:space="preserve"> с  существующего вида разрешенного использования «индивидуальный жилой дом» </w:t>
      </w:r>
      <w:r w:rsidRPr="009A74BE">
        <w:rPr>
          <w:rFonts w:ascii="Times New Roman" w:hAnsi="Times New Roman"/>
          <w:sz w:val="28"/>
          <w:szCs w:val="28"/>
        </w:rPr>
        <w:t>на вид разрешенного испо</w:t>
      </w:r>
      <w:r>
        <w:rPr>
          <w:rFonts w:ascii="Times New Roman" w:hAnsi="Times New Roman"/>
          <w:sz w:val="28"/>
          <w:szCs w:val="28"/>
        </w:rPr>
        <w:t>льзования «</w:t>
      </w:r>
      <w:r>
        <w:rPr>
          <w:rFonts w:ascii="Times New Roman" w:hAnsi="Times New Roman"/>
          <w:sz w:val="28"/>
          <w:szCs w:val="28"/>
          <w:u w:val="single"/>
        </w:rPr>
        <w:t>личного подсобного хозяйства</w:t>
      </w:r>
      <w:r w:rsidRPr="009A74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06 сентября 2019 года</w:t>
      </w:r>
      <w:r w:rsidRPr="00E7261F">
        <w:rPr>
          <w:rFonts w:ascii="Times New Roman" w:hAnsi="Times New Roman"/>
          <w:sz w:val="28"/>
          <w:szCs w:val="28"/>
        </w:rPr>
        <w:t xml:space="preserve"> в 10.00 часов по адресу: </w:t>
      </w:r>
      <w:r>
        <w:rPr>
          <w:rFonts w:ascii="Times New Roman" w:hAnsi="Times New Roman"/>
          <w:sz w:val="28"/>
          <w:szCs w:val="28"/>
        </w:rPr>
        <w:t>п. Визимьяры</w:t>
      </w:r>
      <w:r w:rsidRPr="00E7261F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Баумана</w:t>
      </w:r>
      <w:r w:rsidRPr="00E7261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40</w:t>
      </w:r>
      <w:r w:rsidRPr="00E7261F">
        <w:rPr>
          <w:rFonts w:ascii="Times New Roman" w:hAnsi="Times New Roman"/>
          <w:sz w:val="28"/>
          <w:szCs w:val="28"/>
        </w:rPr>
        <w:t xml:space="preserve"> Килемар</w:t>
      </w:r>
      <w:r>
        <w:rPr>
          <w:rFonts w:ascii="Times New Roman" w:hAnsi="Times New Roman"/>
          <w:sz w:val="28"/>
          <w:szCs w:val="28"/>
        </w:rPr>
        <w:t>ского района Республики Марий Эл (помещение Администрации Визимьярского сельского поселения).</w:t>
      </w:r>
    </w:p>
    <w:p w:rsidR="0055364C" w:rsidRPr="00E7261F" w:rsidRDefault="0055364C" w:rsidP="0051166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7261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E7261F">
        <w:rPr>
          <w:rFonts w:ascii="Times New Roman" w:hAnsi="Times New Roman"/>
          <w:sz w:val="28"/>
          <w:szCs w:val="28"/>
        </w:rPr>
        <w:t>Для организации и проведения публичных слушаний создать оргкомитет в следующем составе:</w:t>
      </w:r>
    </w:p>
    <w:p w:rsidR="0055364C" w:rsidRDefault="0055364C" w:rsidP="00511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726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-Нагорнова Альбина Петровна - Глава администрации муниципального образования «Визимьярское сельское поселение»,</w:t>
      </w:r>
      <w:r w:rsidRPr="00E7261F">
        <w:rPr>
          <w:rFonts w:ascii="Times New Roman" w:hAnsi="Times New Roman"/>
          <w:sz w:val="28"/>
          <w:szCs w:val="28"/>
        </w:rPr>
        <w:t>председатель комиссии;</w:t>
      </w:r>
    </w:p>
    <w:p w:rsidR="0055364C" w:rsidRDefault="0055364C" w:rsidP="0051166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55364C" w:rsidRDefault="0055364C" w:rsidP="0051166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26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Лежнина Светлана Муталиевна – Глава муниципального образования «Визимьярское сельское поселение»;</w:t>
      </w:r>
    </w:p>
    <w:p w:rsidR="0055364C" w:rsidRDefault="0055364C" w:rsidP="0051166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-Куприянова Надежда Леонидовна – руководитель отдела  муниципальным имуществом и земельными ресурсами «Килемарский муниципальный район»;</w:t>
      </w:r>
    </w:p>
    <w:p w:rsidR="0055364C" w:rsidRPr="00E7261F" w:rsidRDefault="0055364C" w:rsidP="00511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7261F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>Максимова Асия Курбановна – главный специалист администрации муниципального образования «Визимьярского сельского поселения», секретарь комиссии.</w:t>
      </w:r>
    </w:p>
    <w:p w:rsidR="0055364C" w:rsidRPr="004A13EE" w:rsidRDefault="0055364C" w:rsidP="0051166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4A13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A3D27">
        <w:rPr>
          <w:rFonts w:ascii="Times New Roman" w:hAnsi="Times New Roman"/>
          <w:sz w:val="28"/>
          <w:szCs w:val="28"/>
        </w:rPr>
        <w:t>Предложения и замечания по вопросу, обсуждаемому на публичных слушаниях, могу</w:t>
      </w:r>
      <w:r>
        <w:rPr>
          <w:rFonts w:ascii="Times New Roman" w:hAnsi="Times New Roman"/>
          <w:sz w:val="28"/>
          <w:szCs w:val="28"/>
        </w:rPr>
        <w:t>т быть представлены в срок до 04.09</w:t>
      </w:r>
      <w:bookmarkStart w:id="0" w:name="_GoBack"/>
      <w:bookmarkEnd w:id="0"/>
      <w:r w:rsidRPr="00EA3D27">
        <w:rPr>
          <w:rFonts w:ascii="Times New Roman" w:hAnsi="Times New Roman"/>
          <w:sz w:val="28"/>
          <w:szCs w:val="28"/>
        </w:rPr>
        <w:t>.2019 года.</w:t>
      </w:r>
    </w:p>
    <w:p w:rsidR="0055364C" w:rsidRDefault="0055364C" w:rsidP="0051166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A13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476642">
        <w:rPr>
          <w:rFonts w:ascii="Times New Roman" w:hAnsi="Times New Roman"/>
          <w:sz w:val="28"/>
          <w:szCs w:val="28"/>
        </w:rPr>
        <w:t xml:space="preserve">Настоящее распоряжение </w:t>
      </w:r>
      <w:r>
        <w:rPr>
          <w:rFonts w:ascii="Times New Roman" w:hAnsi="Times New Roman"/>
          <w:sz w:val="28"/>
          <w:szCs w:val="28"/>
        </w:rPr>
        <w:t>обнародовать на информационном стенде администрации «Визимьярское сельское поселение» и разместить на официальном сайте администрации Визимьярского сельского поселения в информационно-телекоммуникационной сети «Интернет».</w:t>
      </w:r>
    </w:p>
    <w:p w:rsidR="0055364C" w:rsidRPr="004A13EE" w:rsidRDefault="0055364C" w:rsidP="0051166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A13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4A13EE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                      за собой.</w:t>
      </w:r>
    </w:p>
    <w:p w:rsidR="0055364C" w:rsidRDefault="0055364C" w:rsidP="0051166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7261F">
        <w:rPr>
          <w:rFonts w:ascii="Times New Roman" w:hAnsi="Times New Roman"/>
          <w:sz w:val="28"/>
          <w:szCs w:val="28"/>
        </w:rPr>
        <w:tab/>
      </w:r>
    </w:p>
    <w:p w:rsidR="0055364C" w:rsidRDefault="0055364C" w:rsidP="00511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64C" w:rsidRPr="00E7261F" w:rsidRDefault="0055364C" w:rsidP="00511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64C" w:rsidRDefault="0055364C" w:rsidP="0051166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5364C" w:rsidRDefault="0055364C" w:rsidP="0051166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</w:t>
      </w:r>
    </w:p>
    <w:p w:rsidR="0055364C" w:rsidRDefault="0055364C" w:rsidP="0051166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«Визимьярское сельское поселение»                                         А.П.Нагорнова</w:t>
      </w:r>
    </w:p>
    <w:p w:rsidR="0055364C" w:rsidRPr="00E7261F" w:rsidRDefault="0055364C" w:rsidP="0051166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64C" w:rsidRDefault="0055364C" w:rsidP="0051166C">
      <w:pPr>
        <w:pStyle w:val="NoSpacing"/>
        <w:jc w:val="both"/>
      </w:pPr>
    </w:p>
    <w:p w:rsidR="0055364C" w:rsidRDefault="0055364C" w:rsidP="0051166C"/>
    <w:p w:rsidR="0055364C" w:rsidRDefault="0055364C" w:rsidP="0051166C">
      <w:pPr>
        <w:pStyle w:val="NoSpacing"/>
        <w:jc w:val="both"/>
      </w:pPr>
    </w:p>
    <w:p w:rsidR="0055364C" w:rsidRDefault="0055364C" w:rsidP="00810845">
      <w:pPr>
        <w:rPr>
          <w:rFonts w:ascii="Times New Roman" w:hAnsi="Times New Roman"/>
          <w:sz w:val="32"/>
          <w:szCs w:val="32"/>
        </w:rPr>
      </w:pPr>
    </w:p>
    <w:sectPr w:rsidR="0055364C" w:rsidSect="0028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628"/>
    <w:rsid w:val="000F6FFD"/>
    <w:rsid w:val="0013370B"/>
    <w:rsid w:val="00134919"/>
    <w:rsid w:val="002859DE"/>
    <w:rsid w:val="002F1B1C"/>
    <w:rsid w:val="00363D39"/>
    <w:rsid w:val="003B1721"/>
    <w:rsid w:val="003B63AC"/>
    <w:rsid w:val="003C6339"/>
    <w:rsid w:val="00470776"/>
    <w:rsid w:val="00476642"/>
    <w:rsid w:val="004A13EE"/>
    <w:rsid w:val="004F6730"/>
    <w:rsid w:val="0051166C"/>
    <w:rsid w:val="0055364C"/>
    <w:rsid w:val="005D406E"/>
    <w:rsid w:val="005D76DD"/>
    <w:rsid w:val="005F2DFC"/>
    <w:rsid w:val="00627A88"/>
    <w:rsid w:val="006C034F"/>
    <w:rsid w:val="00724B3A"/>
    <w:rsid w:val="007B7FE2"/>
    <w:rsid w:val="00810845"/>
    <w:rsid w:val="00826628"/>
    <w:rsid w:val="009A74BE"/>
    <w:rsid w:val="009B2D3B"/>
    <w:rsid w:val="00C53FF7"/>
    <w:rsid w:val="00CE6CC3"/>
    <w:rsid w:val="00D34702"/>
    <w:rsid w:val="00E15113"/>
    <w:rsid w:val="00E7261F"/>
    <w:rsid w:val="00EA3D27"/>
    <w:rsid w:val="00F7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2662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662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6628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628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6628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6628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826628"/>
  </w:style>
  <w:style w:type="paragraph" w:styleId="BodyText">
    <w:name w:val="Body Text"/>
    <w:basedOn w:val="Normal"/>
    <w:link w:val="BodyTextChar"/>
    <w:uiPriority w:val="99"/>
    <w:semiHidden/>
    <w:rsid w:val="0082662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6628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4cf55300-b8fe-4979-9b7e-66320c7e306a">2019</_x043f__x0430__x043f__x043a__x0430_>
    <_dlc_DocId xmlns="57504d04-691e-4fc4-8f09-4f19fdbe90f6">XXJ7TYMEEKJ2-3987-194</_dlc_DocId>
    <_x041e__x043f__x0438__x0441__x0430__x043d__x0438__x0435_ xmlns="6d7c22ec-c6a4-4777-88aa-bc3c76ac660e">О назначении публичных слушаний по вопросу изменения  вида разрешённого использования земельного участка</_x041e__x043f__x0438__x0441__x0430__x043d__x0438__x0435_>
    <_dlc_DocIdUrl xmlns="57504d04-691e-4fc4-8f09-4f19fdbe90f6">
      <Url>https://vip.gov.mari.ru/kilemary/sp_wizim/_layouts/DocIdRedir.aspx?ID=XXJ7TYMEEKJ2-3987-194</Url>
      <Description>XXJ7TYMEEKJ2-3987-194</Description>
    </_dlc_DocIdUrl>
  </documentManagement>
</p:properties>
</file>

<file path=customXml/itemProps1.xml><?xml version="1.0" encoding="utf-8"?>
<ds:datastoreItem xmlns:ds="http://schemas.openxmlformats.org/officeDocument/2006/customXml" ds:itemID="{BC2F15AC-1D52-4043-8B1B-342E2AA9F17D}"/>
</file>

<file path=customXml/itemProps2.xml><?xml version="1.0" encoding="utf-8"?>
<ds:datastoreItem xmlns:ds="http://schemas.openxmlformats.org/officeDocument/2006/customXml" ds:itemID="{A9C8C02C-0E02-42A2-A6BF-599502904096}"/>
</file>

<file path=customXml/itemProps3.xml><?xml version="1.0" encoding="utf-8"?>
<ds:datastoreItem xmlns:ds="http://schemas.openxmlformats.org/officeDocument/2006/customXml" ds:itemID="{C02224F2-500F-4775-9083-DBCA2AF82F05}"/>
</file>

<file path=customXml/itemProps4.xml><?xml version="1.0" encoding="utf-8"?>
<ds:datastoreItem xmlns:ds="http://schemas.openxmlformats.org/officeDocument/2006/customXml" ds:itemID="{D364C1BB-AB44-4FD4-809D-0D2004A92C2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426</Words>
  <Characters>2433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05 августа 2019 года № 21</dc:title>
  <dc:subject/>
  <dc:creator>Арда</dc:creator>
  <cp:keywords/>
  <dc:description/>
  <cp:lastModifiedBy>admin</cp:lastModifiedBy>
  <cp:revision>5</cp:revision>
  <cp:lastPrinted>2019-07-03T10:36:00Z</cp:lastPrinted>
  <dcterms:created xsi:type="dcterms:W3CDTF">2019-07-31T13:41:00Z</dcterms:created>
  <dcterms:modified xsi:type="dcterms:W3CDTF">2019-08-05T12:57:00Z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a3f106f0-c375-4fd0-94ca-9b3813a9c8e4</vt:lpwstr>
  </property>
  <property fmtid="{D5CDD505-2E9C-101B-9397-08002B2CF9AE}" pid="4" name="Описание">
    <vt:lpwstr>О назначении публичных слушаний по вопросу изменения  вида разрешённого использования земельного участка.</vt:lpwstr>
  </property>
  <property fmtid="{D5CDD505-2E9C-101B-9397-08002B2CF9AE}" pid="5" name="папка">
    <vt:lpwstr>2019</vt:lpwstr>
  </property>
  <property fmtid="{D5CDD505-2E9C-101B-9397-08002B2CF9AE}" pid="6" name="_dlc_DocId">
    <vt:lpwstr>XXJ7TYMEEKJ2-3930-140</vt:lpwstr>
  </property>
  <property fmtid="{D5CDD505-2E9C-101B-9397-08002B2CF9AE}" pid="7" name="_dlc_DocIdUrl">
    <vt:lpwstr>https://vip.gov.mari.ru/kilemary/sp_arda/_layouts/DocIdRedir.aspx?ID=XXJ7TYMEEKJ2-3930-140, XXJ7TYMEEKJ2-3930-140</vt:lpwstr>
  </property>
</Properties>
</file>