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02" w:rsidRDefault="00480D02" w:rsidP="00AD657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480D02" w:rsidRDefault="00480D02" w:rsidP="00AD657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 по проекту внесения изменений в Правила землепользования и застройки территории муниципального образования «Юксарское сельское поселение» Килемарского района Республики Марий Эл</w:t>
      </w: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</w:p>
    <w:p w:rsidR="00480D02" w:rsidRDefault="00480D02" w:rsidP="008807B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1.Основание проведения публичных слушаний:</w:t>
      </w:r>
    </w:p>
    <w:p w:rsidR="00480D02" w:rsidRPr="008807B0" w:rsidRDefault="00480D02" w:rsidP="008807B0">
      <w:pPr>
        <w:pStyle w:val="NormalWeb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по проекту внесения изменений в Правила землепользования и застройки территории муниципального образования «Юксарское сельское поселение» Килемарского района Республики Марий Эл проведены в соответствии со ст.31 Градостроительного Кодекса Российской Федерации, законом от 06.10.2003 г.№ 131-ФЗ «Об общих принципах местного самоуправления в Российской Федерации», Уставом муниципального образования «Юксарское сельское поселение», постановлением администрации Юксарское сельское поселение» от 05 мая 2017 года № 17а «</w:t>
      </w:r>
      <w:r w:rsidRPr="008807B0">
        <w:rPr>
          <w:bCs/>
          <w:color w:val="000000"/>
          <w:sz w:val="28"/>
          <w:szCs w:val="28"/>
        </w:rPr>
        <w:t>О подготовке проекта Правил землепользования и застройки</w:t>
      </w:r>
      <w:r>
        <w:rPr>
          <w:bCs/>
          <w:color w:val="000000"/>
          <w:sz w:val="28"/>
          <w:szCs w:val="28"/>
        </w:rPr>
        <w:t xml:space="preserve"> </w:t>
      </w:r>
      <w:r w:rsidRPr="008807B0">
        <w:rPr>
          <w:bCs/>
          <w:color w:val="000000"/>
          <w:sz w:val="28"/>
          <w:szCs w:val="28"/>
        </w:rPr>
        <w:t xml:space="preserve">муниципального образования «Юксарское сельское поселение» </w:t>
      </w:r>
    </w:p>
    <w:p w:rsidR="00480D02" w:rsidRDefault="00480D02" w:rsidP="008807B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0D02" w:rsidRDefault="00480D02" w:rsidP="008807B0">
      <w:pPr>
        <w:pStyle w:val="NormalWeb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2.Общие сведения о проекте </w:t>
      </w:r>
      <w:r w:rsidRPr="008807B0">
        <w:rPr>
          <w:bCs/>
          <w:color w:val="000000"/>
          <w:sz w:val="28"/>
          <w:szCs w:val="28"/>
        </w:rPr>
        <w:t>Правил землепользования и застройки</w:t>
      </w:r>
      <w:r>
        <w:rPr>
          <w:bCs/>
          <w:color w:val="000000"/>
          <w:sz w:val="28"/>
          <w:szCs w:val="28"/>
        </w:rPr>
        <w:t xml:space="preserve"> </w:t>
      </w:r>
      <w:r w:rsidRPr="008807B0">
        <w:rPr>
          <w:bCs/>
          <w:color w:val="000000"/>
          <w:sz w:val="28"/>
          <w:szCs w:val="28"/>
        </w:rPr>
        <w:t xml:space="preserve">муниципального образования «Юксарское сельское поселение» </w:t>
      </w:r>
      <w:r>
        <w:rPr>
          <w:bCs/>
          <w:color w:val="000000"/>
          <w:sz w:val="28"/>
          <w:szCs w:val="28"/>
        </w:rPr>
        <w:t>представленном на публичные слушания:</w:t>
      </w:r>
    </w:p>
    <w:p w:rsidR="00480D02" w:rsidRPr="002154F2" w:rsidRDefault="00480D02" w:rsidP="008807B0">
      <w:pPr>
        <w:pStyle w:val="NormalWeb"/>
        <w:spacing w:before="0" w:after="0"/>
        <w:ind w:firstLine="426"/>
        <w:jc w:val="both"/>
        <w:rPr>
          <w:bCs/>
          <w:sz w:val="28"/>
          <w:szCs w:val="28"/>
        </w:rPr>
      </w:pPr>
      <w:r w:rsidRPr="002154F2">
        <w:rPr>
          <w:bCs/>
          <w:sz w:val="28"/>
          <w:szCs w:val="28"/>
        </w:rPr>
        <w:t>а) территория разработки – административные границы «Юксарское сельское поселение» Килемарского района Республики Марий Эл, разделение территории на зоны с установлением для каждой из них градостроительного регламента;</w:t>
      </w:r>
    </w:p>
    <w:p w:rsidR="00480D02" w:rsidRPr="002154F2" w:rsidRDefault="00480D02" w:rsidP="008807B0">
      <w:pPr>
        <w:pStyle w:val="NormalWeb"/>
        <w:spacing w:before="0" w:after="0"/>
        <w:ind w:firstLine="426"/>
        <w:jc w:val="both"/>
        <w:rPr>
          <w:bCs/>
          <w:sz w:val="28"/>
          <w:szCs w:val="28"/>
        </w:rPr>
      </w:pPr>
      <w:r w:rsidRPr="002154F2">
        <w:rPr>
          <w:bCs/>
          <w:sz w:val="28"/>
          <w:szCs w:val="28"/>
        </w:rPr>
        <w:t xml:space="preserve">б) разработчик – открытое акционерное общество «Марийскгражданпроект» Базовый территориальный институт», РМЭ, </w:t>
      </w:r>
      <w:smartTag w:uri="urn:schemas-microsoft-com:office:smarttags" w:element="metricconverter">
        <w:smartTagPr>
          <w:attr w:name="ProductID" w:val="424002, г"/>
        </w:smartTagPr>
        <w:r w:rsidRPr="002154F2">
          <w:rPr>
            <w:bCs/>
            <w:sz w:val="28"/>
            <w:szCs w:val="28"/>
          </w:rPr>
          <w:t>424002, г</w:t>
        </w:r>
      </w:smartTag>
      <w:r w:rsidRPr="002154F2">
        <w:rPr>
          <w:bCs/>
          <w:sz w:val="28"/>
          <w:szCs w:val="28"/>
        </w:rPr>
        <w:t>.Йошкар-Ола бул.Победы, 5.</w:t>
      </w:r>
    </w:p>
    <w:p w:rsidR="00480D02" w:rsidRDefault="00480D02" w:rsidP="008807B0">
      <w:pPr>
        <w:pStyle w:val="NormalWeb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</w:p>
    <w:p w:rsidR="00480D02" w:rsidRDefault="00480D02" w:rsidP="008807B0">
      <w:pPr>
        <w:pStyle w:val="NormalWeb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3.Форма оповещения населения о проведении публичных слушаний: </w:t>
      </w:r>
    </w:p>
    <w:p w:rsidR="00480D02" w:rsidRDefault="00480D02" w:rsidP="008807B0">
      <w:pPr>
        <w:pStyle w:val="NormalWeb"/>
        <w:spacing w:before="0" w:after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распоряжение о проведении публичных слушаний было размещено на информационном стенде администрации </w:t>
      </w:r>
      <w:r>
        <w:rPr>
          <w:sz w:val="28"/>
          <w:szCs w:val="28"/>
        </w:rPr>
        <w:t>муниципального образования «Юксарское сельское поселение»;</w:t>
      </w:r>
    </w:p>
    <w:p w:rsidR="00480D02" w:rsidRPr="008807B0" w:rsidRDefault="00480D02" w:rsidP="008807B0">
      <w:pPr>
        <w:pStyle w:val="NormalWeb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информационные материалы по проекту внесения изменений в Правила землепользования и застройки территории муниципального образования «Юксарское сельское поселение» были  размещены на сайте администрации МО «Юксарское сельское поселение» и на </w:t>
      </w:r>
      <w:r>
        <w:rPr>
          <w:bCs/>
          <w:color w:val="000000"/>
          <w:sz w:val="28"/>
          <w:szCs w:val="28"/>
        </w:rPr>
        <w:t xml:space="preserve">информационном стенде администрации </w:t>
      </w:r>
      <w:r>
        <w:rPr>
          <w:sz w:val="28"/>
          <w:szCs w:val="28"/>
        </w:rPr>
        <w:t>муниципального образования «Юксарское сельское поселение».</w:t>
      </w:r>
    </w:p>
    <w:p w:rsidR="00480D02" w:rsidRDefault="00480D02" w:rsidP="00480FE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публичные слушания был представлен:</w:t>
      </w:r>
    </w:p>
    <w:p w:rsidR="00480D02" w:rsidRPr="00E33528" w:rsidRDefault="00480D02" w:rsidP="00480FE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E33528">
        <w:rPr>
          <w:rFonts w:ascii="Times New Roman" w:hAnsi="Times New Roman"/>
          <w:sz w:val="28"/>
          <w:szCs w:val="28"/>
        </w:rPr>
        <w:t>1.Проект решения Собрания депутатов муниципального образования «Юксарское сельское поселение» «О внесении изменений в решение Собрания депутатов муниципального образования «Юксарское сельское поселение»  от 15 февраля  2013 года № 115 «Об утверждении Правил землепользования и застройки муниципального образования «Юксарское сельское поселение» Республики Марий Эл »</w:t>
      </w:r>
    </w:p>
    <w:p w:rsidR="00480D02" w:rsidRPr="002154F2" w:rsidRDefault="00480D02" w:rsidP="00480FE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154F2">
        <w:rPr>
          <w:rFonts w:ascii="Times New Roman" w:hAnsi="Times New Roman"/>
          <w:sz w:val="28"/>
          <w:szCs w:val="28"/>
        </w:rPr>
        <w:t>1.Пояснительная записка.</w:t>
      </w:r>
    </w:p>
    <w:p w:rsidR="00480D02" w:rsidRPr="002154F2" w:rsidRDefault="00480D02" w:rsidP="00480FE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2154F2">
        <w:rPr>
          <w:rFonts w:ascii="Times New Roman" w:hAnsi="Times New Roman"/>
          <w:sz w:val="28"/>
          <w:szCs w:val="28"/>
        </w:rPr>
        <w:t>2.Графические материалы – карты градостроительного зонирования всех населенных пунктов поселения.</w:t>
      </w:r>
    </w:p>
    <w:p w:rsidR="00480D02" w:rsidRDefault="00480D02" w:rsidP="00AD657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4.Участники публичных слушаний:</w:t>
      </w: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жители поселения;</w:t>
      </w: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депутаты  Собрания депутатов МО «Юксарское сельское поселение»;</w:t>
      </w: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сотрудники администрации МО «Юксарское сельское поселение».</w:t>
      </w: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5.Сведения о проведении публичных слушаний:</w:t>
      </w:r>
    </w:p>
    <w:p w:rsidR="00480D02" w:rsidRDefault="00480D02" w:rsidP="00EA72C6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проводятся в соответствии с графиком проведения, утвержденным распоряжением главы муниципального образования «Юксарское сельское поселение» № </w:t>
      </w:r>
      <w:r w:rsidRPr="002154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от 13.06.2017 г.</w:t>
      </w:r>
    </w:p>
    <w:p w:rsidR="00480D02" w:rsidRDefault="00480D02" w:rsidP="00EA72C6">
      <w:pPr>
        <w:pStyle w:val="NoSpacing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публичных слушаний: 17-18 августа 2017 года: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с.Юксары на 18 августа 2017 года в 11.00 часов по адресу : Республика Марий Эл, Килемарский район, с.Юксары ул.Советская д.13;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д.Алатайкино на 17 августа 2017 года в 09.00 часов по адресу Республика Марий Эл, Килемарский район, д.Алатайкино, ул.Алатайкинская д.45;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д.Евсейкино на 17 августа 2017 года в 11.00 часов по адресу Республика Марий Эл, Килемарский район, д.Евсейкино, ул.Евсейкинская д.26;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д.Пинжедыр на 17 августа 2017 года в 13.00 часов по адресу Республика Марий Эл, Килемарский район, д.Пинжедыр, ул.Пинжедырская около д.13;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д.Черемуха на 17 августа 2017 года в 15.00 часов по адресу Республика Марий Эл, Килемарский район, д.Черемуха, ул.Липовая около д.10;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д.Б.Ермучаш на 18 августа 2017 года в 08.00 часов по адресу : Республика Марий Эл, Килемарский район, д.Б.Ермучаш ул.Речная около д.2;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д.Куплонга на 18 августа 2017  года в 10.00 часов по адресу : Республика Марий Эл, Килемарский район, д.Куплонга ул.Большая около д.38а;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п.Куплонгинский  на 18 августа 2017  года в 12.00 часов по адресу : Республика Марий Эл, Килемарский район, п.Куплонгинский ул.Куплонгинская около д.10;</w:t>
      </w:r>
    </w:p>
    <w:p w:rsidR="00480D02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E066A">
        <w:rPr>
          <w:rFonts w:ascii="Times New Roman" w:hAnsi="Times New Roman"/>
          <w:sz w:val="28"/>
          <w:szCs w:val="28"/>
        </w:rPr>
        <w:t>- в д.М.Ермучаш на 17 августа 2017  года в 16.00 часов по адресу : Республика Марий Эл, Килемарский район, д.М.Ерм</w:t>
      </w:r>
      <w:r>
        <w:rPr>
          <w:rFonts w:ascii="Times New Roman" w:hAnsi="Times New Roman"/>
          <w:sz w:val="28"/>
          <w:szCs w:val="28"/>
        </w:rPr>
        <w:t>учаш ул.Ермучашская около д.10..</w:t>
      </w:r>
    </w:p>
    <w:p w:rsidR="00480D02" w:rsidRPr="007E066A" w:rsidRDefault="00480D02" w:rsidP="007E066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D02" w:rsidRDefault="00480D02" w:rsidP="005778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представил проект </w:t>
      </w:r>
      <w:r w:rsidRPr="00E33528">
        <w:rPr>
          <w:rFonts w:ascii="Times New Roman" w:hAnsi="Times New Roman"/>
          <w:sz w:val="28"/>
          <w:szCs w:val="28"/>
        </w:rPr>
        <w:t>решения Собрания депутатов муниципального образования «Юксарское сельское поселение» «О внесении изменений в решение Собрания депутатов муниципального образования «Юксарское сельское поселение»  от 15 февраля  2013 года № 115 «Об утверждении Правил землепользования и застройки муниципального образования «Юксарское сельское поселение» Республики Марий Эл »</w:t>
      </w:r>
      <w:r>
        <w:rPr>
          <w:rFonts w:ascii="Times New Roman" w:hAnsi="Times New Roman"/>
          <w:sz w:val="28"/>
          <w:szCs w:val="28"/>
        </w:rPr>
        <w:t xml:space="preserve"> и продемонстрировал графические материалы.</w:t>
      </w: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6.Замечаний и предложений по проекту не поступило.</w:t>
      </w: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</w:p>
    <w:p w:rsidR="00480D02" w:rsidRDefault="00480D02" w:rsidP="00AD657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рекомендации:</w:t>
      </w:r>
    </w:p>
    <w:p w:rsidR="00480D02" w:rsidRDefault="00480D02" w:rsidP="005778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проведения публичных слушаний по проекту внесения изменений в Правила землепользования и застройки территории муниципального образования «Юксарское сельское поселение» соблюдена и соответствует требованиям действующего законодательства Российской Федерации и нормативным актам МО «Юксарское сельское поселение», в связи с чем публичные слушания по представленному проекту состоявшимися.</w:t>
      </w:r>
    </w:p>
    <w:p w:rsidR="00480D02" w:rsidRDefault="00480D02" w:rsidP="00577801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 w:rsidRPr="00E33528">
        <w:rPr>
          <w:rFonts w:ascii="Times New Roman" w:hAnsi="Times New Roman"/>
          <w:sz w:val="28"/>
          <w:szCs w:val="28"/>
        </w:rPr>
        <w:t>Проект решения Собрания депутатов муниципального образования «Юксарское сельское поселение» «О внесении изменений в решение Собрания депутатов муниципального образования «Юксарское сельское поселение»  от 15 февраля  2013 года № 115 «Об утверждении Правил землепользования и застройки муниципального образования «Юксарское сельское поселение» Республики Марий Эл »</w:t>
      </w:r>
      <w:r>
        <w:rPr>
          <w:rFonts w:ascii="Times New Roman" w:hAnsi="Times New Roman"/>
          <w:sz w:val="28"/>
          <w:szCs w:val="28"/>
        </w:rPr>
        <w:t xml:space="preserve"> получил положительную оценку и рекомендуется к утверждения.</w:t>
      </w:r>
    </w:p>
    <w:p w:rsidR="00480D02" w:rsidRDefault="00480D02" w:rsidP="00577801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заключение подлежит обнародованию на информационных стендах.</w:t>
      </w:r>
    </w:p>
    <w:p w:rsidR="00480D02" w:rsidRDefault="00480D02" w:rsidP="00577801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0D02" w:rsidRDefault="00480D02" w:rsidP="00577801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80D02" w:rsidRDefault="00480D02" w:rsidP="00577801">
      <w:pPr>
        <w:pStyle w:val="NoSpacing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80D02" w:rsidRDefault="00480D02" w:rsidP="005778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МО </w:t>
      </w:r>
    </w:p>
    <w:p w:rsidR="00480D02" w:rsidRPr="00AD657C" w:rsidRDefault="00480D02" w:rsidP="0057780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«Юксарское сельское поселение»                                            Богданов О.С.</w:t>
      </w:r>
    </w:p>
    <w:sectPr w:rsidR="00480D02" w:rsidRPr="00AD657C" w:rsidSect="003C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A61"/>
    <w:rsid w:val="00076558"/>
    <w:rsid w:val="001C42C1"/>
    <w:rsid w:val="002154F2"/>
    <w:rsid w:val="003C1F88"/>
    <w:rsid w:val="00480D02"/>
    <w:rsid w:val="00480FE8"/>
    <w:rsid w:val="0048161E"/>
    <w:rsid w:val="00577801"/>
    <w:rsid w:val="006D2942"/>
    <w:rsid w:val="007E066A"/>
    <w:rsid w:val="008807B0"/>
    <w:rsid w:val="00925A61"/>
    <w:rsid w:val="00AD657C"/>
    <w:rsid w:val="00B76302"/>
    <w:rsid w:val="00B857D2"/>
    <w:rsid w:val="00E33528"/>
    <w:rsid w:val="00E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D657C"/>
    <w:rPr>
      <w:lang w:eastAsia="en-US"/>
    </w:rPr>
  </w:style>
  <w:style w:type="paragraph" w:styleId="NormalWeb">
    <w:name w:val="Normal (Web)"/>
    <w:basedOn w:val="Normal"/>
    <w:uiPriority w:val="99"/>
    <w:rsid w:val="008807B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7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внесения изменений в Правила землепользования и застройки территории муниципального образования «Юксарское сельское поселение» Килемарского района Республики Марий Эл</_x041e__x043f__x0438__x0441__x0430__x043d__x0438__x0435_>
    <_dlc_DocId xmlns="57504d04-691e-4fc4-8f09-4f19fdbe90f6">XXJ7TYMEEKJ2-6266-14</_dlc_DocId>
    <_dlc_DocIdUrl xmlns="57504d04-691e-4fc4-8f09-4f19fdbe90f6">
      <Url>https://vip.gov.mari.ru/kilemary/sp_uksary/_layouts/DocIdRedir.aspx?ID=XXJ7TYMEEKJ2-6266-14</Url>
      <Description>XXJ7TYMEEKJ2-6266-14</Description>
    </_dlc_DocIdUrl>
  </documentManagement>
</p:properties>
</file>

<file path=customXml/itemProps1.xml><?xml version="1.0" encoding="utf-8"?>
<ds:datastoreItem xmlns:ds="http://schemas.openxmlformats.org/officeDocument/2006/customXml" ds:itemID="{46C801A6-BADA-4C1C-95E1-72EED795819E}"/>
</file>

<file path=customXml/itemProps2.xml><?xml version="1.0" encoding="utf-8"?>
<ds:datastoreItem xmlns:ds="http://schemas.openxmlformats.org/officeDocument/2006/customXml" ds:itemID="{630C0847-21A9-4475-BEF8-C32A7C944E49}"/>
</file>

<file path=customXml/itemProps3.xml><?xml version="1.0" encoding="utf-8"?>
<ds:datastoreItem xmlns:ds="http://schemas.openxmlformats.org/officeDocument/2006/customXml" ds:itemID="{4C7AE2E0-DE46-4DE1-A847-DA9177665D19}"/>
</file>

<file path=customXml/itemProps4.xml><?xml version="1.0" encoding="utf-8"?>
<ds:datastoreItem xmlns:ds="http://schemas.openxmlformats.org/officeDocument/2006/customXml" ds:itemID="{FEA308B2-328B-4126-AFD2-761FB6C43B4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</Pages>
  <Words>865</Words>
  <Characters>4935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admin</cp:lastModifiedBy>
  <cp:revision>7</cp:revision>
  <cp:lastPrinted>2015-04-23T12:25:00Z</cp:lastPrinted>
  <dcterms:created xsi:type="dcterms:W3CDTF">2015-04-23T08:07:00Z</dcterms:created>
  <dcterms:modified xsi:type="dcterms:W3CDTF">2017-09-18T07:56:00Z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e5e6d1a4-1996-40a2-82d6-f1f78e45899a</vt:lpwstr>
  </property>
</Properties>
</file>