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4A" w:rsidRPr="006F57FC" w:rsidRDefault="00474428" w:rsidP="004704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  <w:r>
        <w:rPr>
          <w:rFonts w:cs="Arial"/>
          <w:bCs/>
          <w:kern w:val="28"/>
          <w:sz w:val="28"/>
          <w:szCs w:val="28"/>
        </w:rPr>
        <w:t xml:space="preserve"> </w:t>
      </w:r>
    </w:p>
    <w:p w:rsidR="00474428" w:rsidRPr="00B14854" w:rsidRDefault="00474428" w:rsidP="00474428">
      <w:pPr>
        <w:pStyle w:val="aa"/>
        <w:ind w:firstLine="0"/>
        <w:jc w:val="center"/>
        <w:rPr>
          <w:sz w:val="24"/>
        </w:rPr>
      </w:pPr>
      <w:r w:rsidRPr="00B14854">
        <w:rPr>
          <w:sz w:val="24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8" o:title=""/>
          </v:shape>
          <o:OLEObject Type="Embed" ProgID="MSPhotoEd.3" ShapeID="_x0000_i1025" DrawAspect="Content" ObjectID="_1543833425" r:id="rId9"/>
        </w:object>
      </w:r>
      <w:r>
        <w:rPr>
          <w:sz w:val="24"/>
        </w:rPr>
        <w:t xml:space="preserve">   </w:t>
      </w:r>
    </w:p>
    <w:p w:rsidR="00474428" w:rsidRPr="00FD169E" w:rsidRDefault="00D81F0D" w:rsidP="00474428">
      <w:pPr>
        <w:pStyle w:val="aa"/>
        <w:ind w:firstLine="0"/>
        <w:jc w:val="center"/>
        <w:rPr>
          <w:szCs w:val="28"/>
        </w:rPr>
      </w:pPr>
      <w:r>
        <w:rPr>
          <w:szCs w:val="28"/>
        </w:rPr>
        <w:t xml:space="preserve">Двенадцатая </w:t>
      </w:r>
      <w:r w:rsidR="00474428" w:rsidRPr="00FD169E">
        <w:rPr>
          <w:szCs w:val="28"/>
        </w:rPr>
        <w:t xml:space="preserve">сессия Собрания  депутатов муниципального </w:t>
      </w:r>
    </w:p>
    <w:p w:rsidR="00474428" w:rsidRPr="00FD169E" w:rsidRDefault="00474428" w:rsidP="00474428">
      <w:pPr>
        <w:pStyle w:val="aa"/>
        <w:ind w:firstLine="0"/>
        <w:jc w:val="center"/>
        <w:rPr>
          <w:szCs w:val="28"/>
        </w:rPr>
      </w:pPr>
      <w:r w:rsidRPr="00FD169E">
        <w:rPr>
          <w:szCs w:val="28"/>
        </w:rPr>
        <w:t>образования «</w:t>
      </w:r>
      <w:proofErr w:type="spellStart"/>
      <w:r w:rsidR="00D81F0D">
        <w:rPr>
          <w:szCs w:val="28"/>
        </w:rPr>
        <w:t>Юксарское</w:t>
      </w:r>
      <w:proofErr w:type="spellEnd"/>
      <w:r w:rsidR="00D81F0D">
        <w:rPr>
          <w:szCs w:val="28"/>
        </w:rPr>
        <w:t xml:space="preserve"> сельское поселение</w:t>
      </w:r>
      <w:r w:rsidRPr="00FD169E">
        <w:rPr>
          <w:szCs w:val="28"/>
        </w:rPr>
        <w:t>»</w:t>
      </w:r>
    </w:p>
    <w:p w:rsidR="00474428" w:rsidRPr="00FD169E" w:rsidRDefault="00474428" w:rsidP="00474428">
      <w:pPr>
        <w:pStyle w:val="aa"/>
        <w:ind w:firstLine="0"/>
        <w:jc w:val="center"/>
        <w:rPr>
          <w:szCs w:val="28"/>
        </w:rPr>
      </w:pPr>
      <w:r w:rsidRPr="00FD169E">
        <w:rPr>
          <w:szCs w:val="28"/>
        </w:rPr>
        <w:t xml:space="preserve"> </w:t>
      </w:r>
      <w:r w:rsidR="00D81F0D">
        <w:rPr>
          <w:szCs w:val="28"/>
        </w:rPr>
        <w:t>третьего</w:t>
      </w:r>
      <w:r w:rsidRPr="00FD169E">
        <w:rPr>
          <w:szCs w:val="28"/>
        </w:rPr>
        <w:t xml:space="preserve"> созыва</w:t>
      </w:r>
    </w:p>
    <w:p w:rsidR="00474428" w:rsidRPr="001B1837" w:rsidRDefault="00474428" w:rsidP="00474428">
      <w:pPr>
        <w:pStyle w:val="aa"/>
        <w:jc w:val="right"/>
        <w:rPr>
          <w:sz w:val="24"/>
        </w:rPr>
      </w:pPr>
      <w:r w:rsidRPr="001B1837">
        <w:rPr>
          <w:sz w:val="24"/>
        </w:rPr>
        <w:t xml:space="preserve"> </w:t>
      </w:r>
    </w:p>
    <w:p w:rsidR="00474428" w:rsidRPr="00FD169E" w:rsidRDefault="00474428" w:rsidP="00474428">
      <w:pPr>
        <w:pStyle w:val="1"/>
        <w:rPr>
          <w:sz w:val="32"/>
          <w:szCs w:val="32"/>
        </w:rPr>
      </w:pPr>
      <w:r w:rsidRPr="00FD169E">
        <w:rPr>
          <w:sz w:val="32"/>
          <w:szCs w:val="32"/>
        </w:rPr>
        <w:t>РЕШЕНИЕ</w:t>
      </w:r>
    </w:p>
    <w:p w:rsidR="00474428" w:rsidRPr="00FD169E" w:rsidRDefault="00474428" w:rsidP="00474428">
      <w:pPr>
        <w:ind w:firstLine="720"/>
        <w:jc w:val="center"/>
        <w:rPr>
          <w:sz w:val="32"/>
          <w:szCs w:val="32"/>
        </w:rPr>
      </w:pPr>
      <w:r w:rsidRPr="00FD169E">
        <w:rPr>
          <w:sz w:val="32"/>
          <w:szCs w:val="32"/>
        </w:rPr>
        <w:t xml:space="preserve">Собрания депутатов </w:t>
      </w:r>
    </w:p>
    <w:p w:rsidR="00474428" w:rsidRPr="00FD169E" w:rsidRDefault="00474428" w:rsidP="00474428">
      <w:pPr>
        <w:ind w:firstLine="720"/>
        <w:jc w:val="center"/>
        <w:rPr>
          <w:sz w:val="32"/>
          <w:szCs w:val="32"/>
        </w:rPr>
      </w:pPr>
      <w:r w:rsidRPr="00FD169E">
        <w:rPr>
          <w:sz w:val="32"/>
          <w:szCs w:val="32"/>
        </w:rPr>
        <w:t xml:space="preserve"> муниципального образования </w:t>
      </w:r>
    </w:p>
    <w:p w:rsidR="00474428" w:rsidRPr="00FD169E" w:rsidRDefault="00474428" w:rsidP="00474428">
      <w:pPr>
        <w:ind w:firstLine="720"/>
        <w:jc w:val="center"/>
        <w:rPr>
          <w:sz w:val="32"/>
          <w:szCs w:val="32"/>
        </w:rPr>
      </w:pPr>
      <w:r w:rsidRPr="00FD169E">
        <w:rPr>
          <w:sz w:val="32"/>
          <w:szCs w:val="32"/>
        </w:rPr>
        <w:t>«</w:t>
      </w:r>
      <w:proofErr w:type="spellStart"/>
      <w:r w:rsidR="00D81F0D">
        <w:rPr>
          <w:sz w:val="32"/>
          <w:szCs w:val="32"/>
        </w:rPr>
        <w:t>Юксарское</w:t>
      </w:r>
      <w:proofErr w:type="spellEnd"/>
      <w:r w:rsidR="00D81F0D">
        <w:rPr>
          <w:sz w:val="32"/>
          <w:szCs w:val="32"/>
        </w:rPr>
        <w:t xml:space="preserve"> сельское поселение</w:t>
      </w:r>
      <w:r w:rsidRPr="00FD169E">
        <w:rPr>
          <w:sz w:val="32"/>
          <w:szCs w:val="32"/>
        </w:rPr>
        <w:t>»</w:t>
      </w:r>
    </w:p>
    <w:p w:rsidR="00474428" w:rsidRPr="00FD169E" w:rsidRDefault="00474428" w:rsidP="00474428">
      <w:pPr>
        <w:rPr>
          <w:sz w:val="32"/>
          <w:szCs w:val="32"/>
        </w:rPr>
      </w:pPr>
      <w:r w:rsidRPr="00FD169E">
        <w:rPr>
          <w:sz w:val="32"/>
          <w:szCs w:val="32"/>
        </w:rPr>
        <w:t xml:space="preserve">       </w:t>
      </w:r>
    </w:p>
    <w:p w:rsidR="00470490" w:rsidRPr="00D53BC8" w:rsidRDefault="00474428" w:rsidP="00D53BC8">
      <w:pPr>
        <w:jc w:val="right"/>
        <w:rPr>
          <w:sz w:val="32"/>
          <w:szCs w:val="32"/>
        </w:rPr>
      </w:pPr>
      <w:r w:rsidRPr="00FD169E">
        <w:rPr>
          <w:sz w:val="32"/>
          <w:szCs w:val="32"/>
        </w:rPr>
        <w:t xml:space="preserve">от </w:t>
      </w:r>
      <w:r w:rsidR="00FD169E" w:rsidRPr="00FD169E">
        <w:rPr>
          <w:sz w:val="32"/>
          <w:szCs w:val="32"/>
        </w:rPr>
        <w:t>2</w:t>
      </w:r>
      <w:r w:rsidR="00D81F0D">
        <w:rPr>
          <w:sz w:val="32"/>
          <w:szCs w:val="32"/>
        </w:rPr>
        <w:t>3</w:t>
      </w:r>
      <w:r w:rsidR="00FD169E" w:rsidRPr="00FD169E">
        <w:rPr>
          <w:sz w:val="32"/>
          <w:szCs w:val="32"/>
        </w:rPr>
        <w:t xml:space="preserve"> декабря</w:t>
      </w:r>
      <w:r w:rsidRPr="00FD169E">
        <w:rPr>
          <w:sz w:val="32"/>
          <w:szCs w:val="32"/>
        </w:rPr>
        <w:t xml:space="preserve"> 2016 года</w:t>
      </w:r>
      <w:r w:rsidR="009C7ACE" w:rsidRPr="00FD169E">
        <w:rPr>
          <w:sz w:val="32"/>
          <w:szCs w:val="32"/>
        </w:rPr>
        <w:t xml:space="preserve"> №</w:t>
      </w:r>
      <w:r w:rsidR="00E904BB">
        <w:rPr>
          <w:sz w:val="32"/>
          <w:szCs w:val="32"/>
        </w:rPr>
        <w:t>90</w:t>
      </w:r>
    </w:p>
    <w:p w:rsidR="00474428" w:rsidRDefault="00474428" w:rsidP="00470490">
      <w:pPr>
        <w:jc w:val="center"/>
      </w:pPr>
    </w:p>
    <w:p w:rsidR="00D81F0D" w:rsidRPr="001B1837" w:rsidRDefault="00D81F0D" w:rsidP="00470490">
      <w:pPr>
        <w:jc w:val="center"/>
      </w:pPr>
    </w:p>
    <w:p w:rsidR="00FF3ED6" w:rsidRPr="00FD169E" w:rsidRDefault="00207B4A" w:rsidP="00FF3ED6">
      <w:pPr>
        <w:ind w:left="567"/>
        <w:jc w:val="center"/>
        <w:rPr>
          <w:b/>
          <w:bCs/>
          <w:kern w:val="28"/>
          <w:sz w:val="28"/>
          <w:szCs w:val="28"/>
        </w:rPr>
      </w:pPr>
      <w:r w:rsidRPr="00FD169E">
        <w:rPr>
          <w:b/>
          <w:bCs/>
          <w:kern w:val="28"/>
          <w:sz w:val="28"/>
          <w:szCs w:val="28"/>
        </w:rPr>
        <w:t>О</w:t>
      </w:r>
      <w:r w:rsidR="00AF6997" w:rsidRPr="00FD169E">
        <w:rPr>
          <w:b/>
          <w:bCs/>
          <w:kern w:val="28"/>
          <w:sz w:val="28"/>
          <w:szCs w:val="28"/>
        </w:rPr>
        <w:t xml:space="preserve"> внесении изменений в</w:t>
      </w:r>
      <w:r w:rsidRPr="00FD169E">
        <w:rPr>
          <w:b/>
          <w:bCs/>
          <w:kern w:val="28"/>
          <w:sz w:val="28"/>
          <w:szCs w:val="28"/>
        </w:rPr>
        <w:t xml:space="preserve"> Поряд</w:t>
      </w:r>
      <w:r w:rsidR="00AF6997" w:rsidRPr="00FD169E">
        <w:rPr>
          <w:b/>
          <w:bCs/>
          <w:kern w:val="28"/>
          <w:sz w:val="28"/>
          <w:szCs w:val="28"/>
        </w:rPr>
        <w:t>о</w:t>
      </w:r>
      <w:r w:rsidRPr="00FD169E">
        <w:rPr>
          <w:b/>
          <w:bCs/>
          <w:kern w:val="28"/>
          <w:sz w:val="28"/>
          <w:szCs w:val="28"/>
        </w:rPr>
        <w:t xml:space="preserve">к </w:t>
      </w:r>
      <w:r w:rsidR="00D910F9" w:rsidRPr="00FD169E">
        <w:rPr>
          <w:b/>
          <w:bCs/>
          <w:kern w:val="28"/>
          <w:sz w:val="28"/>
          <w:szCs w:val="28"/>
        </w:rPr>
        <w:t xml:space="preserve">уведомления </w:t>
      </w:r>
      <w:r w:rsidR="00364C9C" w:rsidRPr="00FD169E">
        <w:rPr>
          <w:b/>
          <w:bCs/>
          <w:kern w:val="28"/>
          <w:sz w:val="28"/>
          <w:szCs w:val="28"/>
        </w:rPr>
        <w:t>г</w:t>
      </w:r>
      <w:r w:rsidR="00390F43" w:rsidRPr="00FD169E">
        <w:rPr>
          <w:b/>
          <w:bCs/>
          <w:kern w:val="32"/>
          <w:sz w:val="28"/>
          <w:szCs w:val="28"/>
        </w:rPr>
        <w:t>лавы муници</w:t>
      </w:r>
      <w:r w:rsidR="00474428" w:rsidRPr="00FD169E">
        <w:rPr>
          <w:b/>
          <w:bCs/>
          <w:kern w:val="32"/>
          <w:sz w:val="28"/>
          <w:szCs w:val="28"/>
        </w:rPr>
        <w:t>пального образования «</w:t>
      </w:r>
      <w:proofErr w:type="spellStart"/>
      <w:r w:rsidR="00D81F0D">
        <w:rPr>
          <w:b/>
          <w:bCs/>
          <w:kern w:val="32"/>
          <w:sz w:val="28"/>
          <w:szCs w:val="28"/>
        </w:rPr>
        <w:t>Юксарское</w:t>
      </w:r>
      <w:proofErr w:type="spellEnd"/>
      <w:r w:rsidR="00D81F0D">
        <w:rPr>
          <w:b/>
          <w:bCs/>
          <w:kern w:val="32"/>
          <w:sz w:val="28"/>
          <w:szCs w:val="28"/>
        </w:rPr>
        <w:t xml:space="preserve"> сельское поселение</w:t>
      </w:r>
      <w:r w:rsidR="00390F43" w:rsidRPr="00FD169E">
        <w:rPr>
          <w:b/>
          <w:bCs/>
          <w:kern w:val="32"/>
          <w:sz w:val="28"/>
          <w:szCs w:val="28"/>
        </w:rPr>
        <w:t>»</w:t>
      </w:r>
      <w:r w:rsidR="00390F43" w:rsidRPr="00FD169E">
        <w:rPr>
          <w:b/>
          <w:bCs/>
          <w:kern w:val="28"/>
          <w:sz w:val="28"/>
          <w:szCs w:val="28"/>
        </w:rPr>
        <w:t xml:space="preserve"> </w:t>
      </w:r>
      <w:r w:rsidR="00FF3ED6" w:rsidRPr="00FD169E">
        <w:rPr>
          <w:b/>
          <w:bCs/>
          <w:kern w:val="28"/>
          <w:sz w:val="28"/>
          <w:szCs w:val="28"/>
        </w:rPr>
        <w:t>о фактах обращения в целях склонения главы администрации к совершению коррупционных правонарушений</w:t>
      </w:r>
    </w:p>
    <w:p w:rsidR="00474428" w:rsidRPr="001B1837" w:rsidRDefault="00474428" w:rsidP="00FF3ED6">
      <w:pPr>
        <w:ind w:left="567"/>
        <w:jc w:val="both"/>
      </w:pPr>
    </w:p>
    <w:p w:rsidR="00474428" w:rsidRPr="001B1837" w:rsidRDefault="00474428" w:rsidP="00FF3ED6">
      <w:pPr>
        <w:ind w:left="567"/>
        <w:jc w:val="both"/>
      </w:pPr>
    </w:p>
    <w:p w:rsidR="00883AA7" w:rsidRPr="00FD169E" w:rsidRDefault="000C4FA8" w:rsidP="00883AA7">
      <w:pPr>
        <w:ind w:firstLine="567"/>
        <w:jc w:val="both"/>
        <w:rPr>
          <w:sz w:val="28"/>
          <w:szCs w:val="28"/>
        </w:rPr>
      </w:pPr>
      <w:r w:rsidRPr="00FD169E">
        <w:rPr>
          <w:sz w:val="28"/>
          <w:szCs w:val="28"/>
        </w:rPr>
        <w:t xml:space="preserve">В соответствии </w:t>
      </w:r>
      <w:r w:rsidR="0020158E" w:rsidRPr="00FD169E">
        <w:rPr>
          <w:sz w:val="28"/>
          <w:szCs w:val="28"/>
        </w:rPr>
        <w:t>с частью 5 статьи 9 Федерального закона от 25.12.2008 года № 273-ФЗ «О противодействии коррупции»</w:t>
      </w:r>
      <w:r w:rsidRPr="00FD169E">
        <w:rPr>
          <w:sz w:val="28"/>
          <w:szCs w:val="28"/>
        </w:rPr>
        <w:t>, р</w:t>
      </w:r>
      <w:r w:rsidR="00474428" w:rsidRPr="00FD169E">
        <w:rPr>
          <w:sz w:val="28"/>
          <w:szCs w:val="28"/>
        </w:rPr>
        <w:t xml:space="preserve"> </w:t>
      </w:r>
      <w:r w:rsidRPr="00FD169E">
        <w:rPr>
          <w:sz w:val="28"/>
          <w:szCs w:val="28"/>
        </w:rPr>
        <w:t>е</w:t>
      </w:r>
      <w:r w:rsidR="00474428" w:rsidRPr="00FD169E">
        <w:rPr>
          <w:sz w:val="28"/>
          <w:szCs w:val="28"/>
        </w:rPr>
        <w:t xml:space="preserve"> </w:t>
      </w:r>
      <w:r w:rsidRPr="00FD169E">
        <w:rPr>
          <w:sz w:val="28"/>
          <w:szCs w:val="28"/>
        </w:rPr>
        <w:t>ш</w:t>
      </w:r>
      <w:r w:rsidR="00474428" w:rsidRPr="00FD169E">
        <w:rPr>
          <w:sz w:val="28"/>
          <w:szCs w:val="28"/>
        </w:rPr>
        <w:t xml:space="preserve">  </w:t>
      </w:r>
      <w:r w:rsidRPr="00FD169E">
        <w:rPr>
          <w:sz w:val="28"/>
          <w:szCs w:val="28"/>
        </w:rPr>
        <w:t>и</w:t>
      </w:r>
      <w:r w:rsidR="00474428" w:rsidRPr="00FD169E">
        <w:rPr>
          <w:sz w:val="28"/>
          <w:szCs w:val="28"/>
        </w:rPr>
        <w:t xml:space="preserve"> </w:t>
      </w:r>
      <w:r w:rsidRPr="00FD169E">
        <w:rPr>
          <w:sz w:val="28"/>
          <w:szCs w:val="28"/>
        </w:rPr>
        <w:t>л</w:t>
      </w:r>
      <w:r w:rsidR="00474428" w:rsidRPr="00FD169E">
        <w:rPr>
          <w:sz w:val="28"/>
          <w:szCs w:val="28"/>
        </w:rPr>
        <w:t xml:space="preserve"> </w:t>
      </w:r>
      <w:r w:rsidRPr="00FD169E">
        <w:rPr>
          <w:sz w:val="28"/>
          <w:szCs w:val="28"/>
        </w:rPr>
        <w:t>о:</w:t>
      </w:r>
    </w:p>
    <w:p w:rsidR="000C4FA8" w:rsidRPr="00FD169E" w:rsidRDefault="000C4FA8" w:rsidP="000C4FA8">
      <w:pPr>
        <w:ind w:firstLine="567"/>
        <w:jc w:val="both"/>
        <w:rPr>
          <w:sz w:val="28"/>
          <w:szCs w:val="28"/>
        </w:rPr>
      </w:pPr>
      <w:r w:rsidRPr="00FD169E">
        <w:rPr>
          <w:sz w:val="28"/>
          <w:szCs w:val="28"/>
        </w:rPr>
        <w:t xml:space="preserve">1. </w:t>
      </w:r>
      <w:r w:rsidR="00AF6997" w:rsidRPr="00FD169E">
        <w:rPr>
          <w:sz w:val="28"/>
          <w:szCs w:val="28"/>
        </w:rPr>
        <w:t xml:space="preserve">Внести в </w:t>
      </w:r>
      <w:r w:rsidR="00E904BB" w:rsidRPr="00E904BB">
        <w:rPr>
          <w:bCs/>
          <w:kern w:val="28"/>
          <w:sz w:val="28"/>
          <w:szCs w:val="28"/>
        </w:rPr>
        <w:t>Порядок уведомления г</w:t>
      </w:r>
      <w:r w:rsidR="00E904BB" w:rsidRPr="00E904BB">
        <w:rPr>
          <w:bCs/>
          <w:kern w:val="32"/>
          <w:sz w:val="28"/>
          <w:szCs w:val="28"/>
        </w:rPr>
        <w:t>лавы муниципального образования «</w:t>
      </w:r>
      <w:proofErr w:type="spellStart"/>
      <w:r w:rsidR="00E904BB" w:rsidRPr="00E904BB">
        <w:rPr>
          <w:bCs/>
          <w:kern w:val="32"/>
          <w:sz w:val="28"/>
          <w:szCs w:val="28"/>
        </w:rPr>
        <w:t>Юксарское</w:t>
      </w:r>
      <w:proofErr w:type="spellEnd"/>
      <w:r w:rsidR="00E904BB" w:rsidRPr="00E904BB">
        <w:rPr>
          <w:bCs/>
          <w:kern w:val="32"/>
          <w:sz w:val="28"/>
          <w:szCs w:val="28"/>
        </w:rPr>
        <w:t xml:space="preserve"> сельское поселение»</w:t>
      </w:r>
      <w:r w:rsidR="00E904BB" w:rsidRPr="00E904BB">
        <w:rPr>
          <w:bCs/>
          <w:kern w:val="28"/>
          <w:sz w:val="28"/>
          <w:szCs w:val="28"/>
        </w:rPr>
        <w:t xml:space="preserve"> о фактах обращения в целях склонения главы администрации к совершению коррупционных правонарушений</w:t>
      </w:r>
      <w:r w:rsidR="00E904BB">
        <w:rPr>
          <w:sz w:val="28"/>
          <w:szCs w:val="28"/>
        </w:rPr>
        <w:t>, утвержденный</w:t>
      </w:r>
      <w:r w:rsidR="00E904BB" w:rsidRPr="00FD169E">
        <w:rPr>
          <w:sz w:val="28"/>
          <w:szCs w:val="28"/>
        </w:rPr>
        <w:t xml:space="preserve"> </w:t>
      </w:r>
      <w:r w:rsidR="00AF6997" w:rsidRPr="00FD169E">
        <w:rPr>
          <w:sz w:val="28"/>
          <w:szCs w:val="28"/>
        </w:rPr>
        <w:t>решение</w:t>
      </w:r>
      <w:r w:rsidR="00E904BB">
        <w:rPr>
          <w:sz w:val="28"/>
          <w:szCs w:val="28"/>
        </w:rPr>
        <w:t>м</w:t>
      </w:r>
      <w:r w:rsidR="00AF6997" w:rsidRPr="00FD169E">
        <w:rPr>
          <w:sz w:val="28"/>
          <w:szCs w:val="28"/>
        </w:rPr>
        <w:t xml:space="preserve"> </w:t>
      </w:r>
      <w:r w:rsidRPr="00FD169E">
        <w:rPr>
          <w:sz w:val="28"/>
          <w:szCs w:val="28"/>
        </w:rPr>
        <w:t xml:space="preserve"> </w:t>
      </w:r>
      <w:r w:rsidR="00AF6997" w:rsidRPr="00FD169E">
        <w:rPr>
          <w:sz w:val="28"/>
          <w:szCs w:val="28"/>
        </w:rPr>
        <w:t>Собрания депутатов муниципального образования «</w:t>
      </w:r>
      <w:proofErr w:type="spellStart"/>
      <w:r w:rsidR="00D81F0D">
        <w:rPr>
          <w:sz w:val="28"/>
          <w:szCs w:val="28"/>
        </w:rPr>
        <w:t>Юксарское</w:t>
      </w:r>
      <w:proofErr w:type="spellEnd"/>
      <w:r w:rsidR="00D81F0D">
        <w:rPr>
          <w:sz w:val="28"/>
          <w:szCs w:val="28"/>
        </w:rPr>
        <w:t xml:space="preserve"> сельское поселение</w:t>
      </w:r>
      <w:r w:rsidR="00AF6997" w:rsidRPr="00FD169E">
        <w:rPr>
          <w:sz w:val="28"/>
          <w:szCs w:val="28"/>
        </w:rPr>
        <w:t>»</w:t>
      </w:r>
      <w:r w:rsidR="00356047" w:rsidRPr="00FD169E">
        <w:rPr>
          <w:sz w:val="28"/>
          <w:szCs w:val="28"/>
        </w:rPr>
        <w:t xml:space="preserve"> №</w:t>
      </w:r>
      <w:r w:rsidR="00D81F0D">
        <w:rPr>
          <w:sz w:val="28"/>
          <w:szCs w:val="28"/>
        </w:rPr>
        <w:t>75</w:t>
      </w:r>
      <w:r w:rsidR="00AF6997" w:rsidRPr="00FD169E">
        <w:rPr>
          <w:sz w:val="28"/>
          <w:szCs w:val="28"/>
        </w:rPr>
        <w:t xml:space="preserve"> от</w:t>
      </w:r>
      <w:r w:rsidR="00356047" w:rsidRPr="00FD169E">
        <w:rPr>
          <w:sz w:val="28"/>
          <w:szCs w:val="28"/>
        </w:rPr>
        <w:t xml:space="preserve"> </w:t>
      </w:r>
      <w:r w:rsidR="00D81F0D">
        <w:rPr>
          <w:sz w:val="28"/>
          <w:szCs w:val="28"/>
        </w:rPr>
        <w:t>27.05</w:t>
      </w:r>
      <w:r w:rsidR="00356047" w:rsidRPr="00FD169E">
        <w:rPr>
          <w:sz w:val="28"/>
          <w:szCs w:val="28"/>
        </w:rPr>
        <w:t xml:space="preserve">.2016 </w:t>
      </w:r>
      <w:bookmarkStart w:id="0" w:name="_GoBack"/>
      <w:bookmarkEnd w:id="0"/>
      <w:r w:rsidR="00356047" w:rsidRPr="00FD169E">
        <w:rPr>
          <w:bCs/>
          <w:kern w:val="28"/>
          <w:sz w:val="28"/>
          <w:szCs w:val="28"/>
        </w:rPr>
        <w:t>следующее изменение</w:t>
      </w:r>
      <w:r w:rsidR="00356047" w:rsidRPr="00FD169E">
        <w:rPr>
          <w:sz w:val="28"/>
          <w:szCs w:val="28"/>
        </w:rPr>
        <w:t>:</w:t>
      </w:r>
    </w:p>
    <w:p w:rsidR="00356047" w:rsidRPr="00FD169E" w:rsidRDefault="00356047" w:rsidP="000C4FA8">
      <w:pPr>
        <w:ind w:firstLine="567"/>
        <w:jc w:val="both"/>
        <w:rPr>
          <w:sz w:val="28"/>
          <w:szCs w:val="28"/>
        </w:rPr>
      </w:pPr>
      <w:r w:rsidRPr="00FD169E">
        <w:rPr>
          <w:sz w:val="28"/>
          <w:szCs w:val="28"/>
        </w:rPr>
        <w:t>- пункт 2 изложить в следующей редакции:</w:t>
      </w:r>
    </w:p>
    <w:p w:rsidR="00356047" w:rsidRPr="00FD169E" w:rsidRDefault="00356047" w:rsidP="000C4FA8">
      <w:pPr>
        <w:ind w:firstLine="567"/>
        <w:jc w:val="both"/>
        <w:rPr>
          <w:sz w:val="28"/>
          <w:szCs w:val="28"/>
        </w:rPr>
      </w:pPr>
      <w:r w:rsidRPr="00FD169E">
        <w:rPr>
          <w:sz w:val="28"/>
          <w:szCs w:val="28"/>
        </w:rPr>
        <w:t>«Глава администрации обо всех случаях</w:t>
      </w:r>
      <w:r w:rsidR="00A31CBA" w:rsidRPr="00FD169E">
        <w:rPr>
          <w:sz w:val="28"/>
          <w:szCs w:val="28"/>
        </w:rPr>
        <w:t xml:space="preserve"> обращения к нему каких-либо лиц в целях склонения его к совершению коррупционных правонарушений обязан уведомлять:</w:t>
      </w:r>
    </w:p>
    <w:p w:rsidR="00A31CBA" w:rsidRPr="00FD169E" w:rsidRDefault="00A31CBA" w:rsidP="000C4FA8">
      <w:pPr>
        <w:ind w:firstLine="567"/>
        <w:jc w:val="both"/>
        <w:rPr>
          <w:sz w:val="28"/>
          <w:szCs w:val="28"/>
        </w:rPr>
      </w:pPr>
      <w:r w:rsidRPr="00FD169E">
        <w:rPr>
          <w:sz w:val="28"/>
          <w:szCs w:val="28"/>
        </w:rPr>
        <w:t>- главу муниципального образования</w:t>
      </w:r>
      <w:r w:rsidR="000E4203" w:rsidRPr="00FD169E">
        <w:rPr>
          <w:sz w:val="28"/>
          <w:szCs w:val="28"/>
        </w:rPr>
        <w:t xml:space="preserve"> – в течение суток с момента указанного обращения;</w:t>
      </w:r>
    </w:p>
    <w:p w:rsidR="000E4203" w:rsidRPr="00FD169E" w:rsidRDefault="000E4203" w:rsidP="000C4FA8">
      <w:pPr>
        <w:ind w:firstLine="567"/>
        <w:jc w:val="both"/>
        <w:rPr>
          <w:sz w:val="28"/>
          <w:szCs w:val="28"/>
        </w:rPr>
      </w:pPr>
      <w:r w:rsidRPr="00FD169E">
        <w:rPr>
          <w:sz w:val="28"/>
          <w:szCs w:val="28"/>
        </w:rPr>
        <w:t>- органы прокуратуры или другие государственные органы.».</w:t>
      </w:r>
    </w:p>
    <w:p w:rsidR="000C4FA8" w:rsidRPr="00FD169E" w:rsidRDefault="000C4FA8" w:rsidP="000C4FA8">
      <w:pPr>
        <w:ind w:firstLine="567"/>
        <w:jc w:val="both"/>
        <w:rPr>
          <w:sz w:val="28"/>
          <w:szCs w:val="28"/>
        </w:rPr>
      </w:pPr>
      <w:r w:rsidRPr="00FD169E">
        <w:rPr>
          <w:sz w:val="28"/>
          <w:szCs w:val="28"/>
        </w:rPr>
        <w:t>2. Настоящее ре</w:t>
      </w:r>
      <w:r w:rsidR="00E830D5">
        <w:rPr>
          <w:sz w:val="28"/>
          <w:szCs w:val="28"/>
        </w:rPr>
        <w:t>шение вступает в силу после его</w:t>
      </w:r>
      <w:r w:rsidR="00AE220D" w:rsidRPr="00FD169E">
        <w:rPr>
          <w:sz w:val="28"/>
          <w:szCs w:val="28"/>
        </w:rPr>
        <w:t xml:space="preserve"> обнародования.</w:t>
      </w:r>
    </w:p>
    <w:p w:rsidR="00474428" w:rsidRDefault="00474428" w:rsidP="000C4FA8">
      <w:pPr>
        <w:ind w:firstLine="567"/>
        <w:jc w:val="both"/>
        <w:rPr>
          <w:sz w:val="28"/>
          <w:szCs w:val="28"/>
        </w:rPr>
      </w:pPr>
    </w:p>
    <w:p w:rsidR="00D81F0D" w:rsidRPr="00FD169E" w:rsidRDefault="00D81F0D" w:rsidP="000C4FA8">
      <w:pPr>
        <w:ind w:firstLine="567"/>
        <w:jc w:val="both"/>
        <w:rPr>
          <w:sz w:val="28"/>
          <w:szCs w:val="28"/>
        </w:rPr>
      </w:pPr>
    </w:p>
    <w:p w:rsidR="00474428" w:rsidRPr="00FD169E" w:rsidRDefault="00474428" w:rsidP="00474428">
      <w:pPr>
        <w:jc w:val="both"/>
        <w:rPr>
          <w:sz w:val="28"/>
          <w:szCs w:val="28"/>
        </w:rPr>
      </w:pPr>
      <w:r w:rsidRPr="00FD169E">
        <w:rPr>
          <w:sz w:val="28"/>
          <w:szCs w:val="28"/>
        </w:rPr>
        <w:t>Глава муниципального образования</w:t>
      </w:r>
    </w:p>
    <w:p w:rsidR="00474428" w:rsidRPr="00FD169E" w:rsidRDefault="00474428" w:rsidP="00474428">
      <w:pPr>
        <w:jc w:val="both"/>
        <w:rPr>
          <w:sz w:val="28"/>
          <w:szCs w:val="28"/>
        </w:rPr>
      </w:pPr>
      <w:r w:rsidRPr="00FD169E">
        <w:rPr>
          <w:sz w:val="28"/>
          <w:szCs w:val="28"/>
        </w:rPr>
        <w:t>«</w:t>
      </w:r>
      <w:proofErr w:type="spellStart"/>
      <w:r w:rsidR="00D81F0D">
        <w:rPr>
          <w:sz w:val="28"/>
          <w:szCs w:val="28"/>
        </w:rPr>
        <w:t>Юксарское</w:t>
      </w:r>
      <w:proofErr w:type="spellEnd"/>
      <w:r w:rsidR="00D81F0D">
        <w:rPr>
          <w:sz w:val="28"/>
          <w:szCs w:val="28"/>
        </w:rPr>
        <w:t xml:space="preserve"> сельское поселение</w:t>
      </w:r>
      <w:r w:rsidRPr="00FD169E">
        <w:rPr>
          <w:sz w:val="28"/>
          <w:szCs w:val="28"/>
        </w:rPr>
        <w:t>»,</w:t>
      </w:r>
    </w:p>
    <w:p w:rsidR="00474428" w:rsidRPr="00FD169E" w:rsidRDefault="00474428" w:rsidP="00474428">
      <w:pPr>
        <w:jc w:val="both"/>
        <w:rPr>
          <w:sz w:val="28"/>
          <w:szCs w:val="28"/>
        </w:rPr>
      </w:pPr>
      <w:r w:rsidRPr="00FD169E">
        <w:rPr>
          <w:sz w:val="28"/>
          <w:szCs w:val="28"/>
        </w:rPr>
        <w:t>Председатель Собрания депутатов</w:t>
      </w:r>
      <w:r w:rsidRPr="00FD169E">
        <w:rPr>
          <w:sz w:val="28"/>
          <w:szCs w:val="28"/>
        </w:rPr>
        <w:tab/>
        <w:t xml:space="preserve">                                     </w:t>
      </w:r>
      <w:proofErr w:type="spellStart"/>
      <w:r w:rsidR="00D81F0D">
        <w:rPr>
          <w:sz w:val="28"/>
          <w:szCs w:val="28"/>
        </w:rPr>
        <w:t>Т.В.Янцукова</w:t>
      </w:r>
      <w:proofErr w:type="spellEnd"/>
    </w:p>
    <w:p w:rsidR="00474428" w:rsidRPr="00FD169E" w:rsidRDefault="00474428" w:rsidP="00474428">
      <w:pPr>
        <w:jc w:val="both"/>
        <w:rPr>
          <w:sz w:val="28"/>
          <w:szCs w:val="28"/>
        </w:rPr>
      </w:pPr>
    </w:p>
    <w:sectPr w:rsidR="00474428" w:rsidRPr="00FD169E" w:rsidSect="00D53BC8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2" w:right="1134" w:bottom="1134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657" w:rsidRDefault="00396657">
      <w:r>
        <w:separator/>
      </w:r>
    </w:p>
  </w:endnote>
  <w:endnote w:type="continuationSeparator" w:id="0">
    <w:p w:rsidR="00396657" w:rsidRDefault="0039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B6" w:rsidRDefault="00956A9A" w:rsidP="005638E8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3D01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01B6" w:rsidRDefault="003D01B6" w:rsidP="008C6BAB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B6" w:rsidRDefault="003D01B6" w:rsidP="005638E8">
    <w:pPr>
      <w:pStyle w:val="a6"/>
      <w:framePr w:wrap="around" w:vAnchor="text" w:hAnchor="margin" w:xAlign="outside" w:y="1"/>
      <w:rPr>
        <w:rStyle w:val="a7"/>
      </w:rPr>
    </w:pPr>
  </w:p>
  <w:p w:rsidR="003D01B6" w:rsidRDefault="003D01B6" w:rsidP="008C6BAB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657" w:rsidRDefault="00396657">
      <w:r>
        <w:separator/>
      </w:r>
    </w:p>
  </w:footnote>
  <w:footnote w:type="continuationSeparator" w:id="0">
    <w:p w:rsidR="00396657" w:rsidRDefault="00396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1B6" w:rsidRDefault="00956A9A" w:rsidP="00407B6D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3D01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01B6" w:rsidRDefault="003D01B6" w:rsidP="008C6BAB">
    <w:pPr>
      <w:pStyle w:val="a8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B6D" w:rsidRDefault="00956A9A" w:rsidP="000228D3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407B6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04BB">
      <w:rPr>
        <w:rStyle w:val="a7"/>
        <w:noProof/>
      </w:rPr>
      <w:t>2</w:t>
    </w:r>
    <w:r>
      <w:rPr>
        <w:rStyle w:val="a7"/>
      </w:rPr>
      <w:fldChar w:fldCharType="end"/>
    </w:r>
  </w:p>
  <w:p w:rsidR="003D01B6" w:rsidRDefault="003D01B6" w:rsidP="00407B6D">
    <w:pPr>
      <w:pStyle w:val="a8"/>
      <w:framePr w:wrap="around" w:vAnchor="text" w:hAnchor="margin" w:xAlign="outside" w:y="1"/>
      <w:ind w:right="360" w:firstLine="360"/>
      <w:rPr>
        <w:rStyle w:val="a7"/>
      </w:rPr>
    </w:pPr>
  </w:p>
  <w:p w:rsidR="003D01B6" w:rsidRDefault="003D01B6" w:rsidP="008C6BAB">
    <w:pPr>
      <w:pStyle w:val="a8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0676"/>
    <w:multiLevelType w:val="hybridMultilevel"/>
    <w:tmpl w:val="B5424E8A"/>
    <w:lvl w:ilvl="0" w:tplc="CB7836B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C076437"/>
    <w:multiLevelType w:val="hybridMultilevel"/>
    <w:tmpl w:val="93BE4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95"/>
    <w:rsid w:val="0000511B"/>
    <w:rsid w:val="00006238"/>
    <w:rsid w:val="00007AA2"/>
    <w:rsid w:val="000102F0"/>
    <w:rsid w:val="0001145D"/>
    <w:rsid w:val="000228D3"/>
    <w:rsid w:val="000302FC"/>
    <w:rsid w:val="00032996"/>
    <w:rsid w:val="00036DEF"/>
    <w:rsid w:val="000375A1"/>
    <w:rsid w:val="000461A2"/>
    <w:rsid w:val="00050F46"/>
    <w:rsid w:val="000517B1"/>
    <w:rsid w:val="00054F43"/>
    <w:rsid w:val="000572B7"/>
    <w:rsid w:val="00064177"/>
    <w:rsid w:val="00066F76"/>
    <w:rsid w:val="00070F5B"/>
    <w:rsid w:val="00071A4A"/>
    <w:rsid w:val="000A1D83"/>
    <w:rsid w:val="000B0436"/>
    <w:rsid w:val="000B111A"/>
    <w:rsid w:val="000B54D3"/>
    <w:rsid w:val="000C4FA8"/>
    <w:rsid w:val="000D0DCB"/>
    <w:rsid w:val="000E2325"/>
    <w:rsid w:val="000E4203"/>
    <w:rsid w:val="000E4854"/>
    <w:rsid w:val="000E742A"/>
    <w:rsid w:val="000E7E44"/>
    <w:rsid w:val="000F4BFD"/>
    <w:rsid w:val="000F7D5B"/>
    <w:rsid w:val="00100332"/>
    <w:rsid w:val="001042A3"/>
    <w:rsid w:val="00107112"/>
    <w:rsid w:val="00126ED5"/>
    <w:rsid w:val="00127A07"/>
    <w:rsid w:val="00130DCD"/>
    <w:rsid w:val="001321EF"/>
    <w:rsid w:val="00132500"/>
    <w:rsid w:val="0014213D"/>
    <w:rsid w:val="00144709"/>
    <w:rsid w:val="00146414"/>
    <w:rsid w:val="00157367"/>
    <w:rsid w:val="00163B3A"/>
    <w:rsid w:val="001715A4"/>
    <w:rsid w:val="00173B10"/>
    <w:rsid w:val="0017647E"/>
    <w:rsid w:val="0019419E"/>
    <w:rsid w:val="001A044C"/>
    <w:rsid w:val="001A1FEF"/>
    <w:rsid w:val="001A4535"/>
    <w:rsid w:val="001B1837"/>
    <w:rsid w:val="001C2084"/>
    <w:rsid w:val="001D113F"/>
    <w:rsid w:val="001E01E4"/>
    <w:rsid w:val="001E5932"/>
    <w:rsid w:val="001E611C"/>
    <w:rsid w:val="001F5C81"/>
    <w:rsid w:val="0020158E"/>
    <w:rsid w:val="00207B4A"/>
    <w:rsid w:val="0021269F"/>
    <w:rsid w:val="00234D01"/>
    <w:rsid w:val="002360F0"/>
    <w:rsid w:val="00245AF2"/>
    <w:rsid w:val="00252559"/>
    <w:rsid w:val="00260B69"/>
    <w:rsid w:val="0026572E"/>
    <w:rsid w:val="00265A2A"/>
    <w:rsid w:val="00266A5C"/>
    <w:rsid w:val="00273A2C"/>
    <w:rsid w:val="00280698"/>
    <w:rsid w:val="002832BF"/>
    <w:rsid w:val="00292667"/>
    <w:rsid w:val="0029655F"/>
    <w:rsid w:val="002A1850"/>
    <w:rsid w:val="002A510D"/>
    <w:rsid w:val="002C094E"/>
    <w:rsid w:val="002C149E"/>
    <w:rsid w:val="002D42B7"/>
    <w:rsid w:val="002D65F8"/>
    <w:rsid w:val="002E040C"/>
    <w:rsid w:val="002E16C1"/>
    <w:rsid w:val="002E1918"/>
    <w:rsid w:val="002E3B4A"/>
    <w:rsid w:val="002F3791"/>
    <w:rsid w:val="002F5140"/>
    <w:rsid w:val="002F6F16"/>
    <w:rsid w:val="003068D3"/>
    <w:rsid w:val="00313717"/>
    <w:rsid w:val="00317EC7"/>
    <w:rsid w:val="00323E4A"/>
    <w:rsid w:val="00330237"/>
    <w:rsid w:val="003315B5"/>
    <w:rsid w:val="0033748D"/>
    <w:rsid w:val="00337B02"/>
    <w:rsid w:val="0034279B"/>
    <w:rsid w:val="00343D87"/>
    <w:rsid w:val="0035041F"/>
    <w:rsid w:val="00351811"/>
    <w:rsid w:val="00356047"/>
    <w:rsid w:val="00361955"/>
    <w:rsid w:val="0036280E"/>
    <w:rsid w:val="00363A8C"/>
    <w:rsid w:val="00364C9C"/>
    <w:rsid w:val="00365730"/>
    <w:rsid w:val="00371B9D"/>
    <w:rsid w:val="00375BFB"/>
    <w:rsid w:val="00376332"/>
    <w:rsid w:val="003767DD"/>
    <w:rsid w:val="00381D8C"/>
    <w:rsid w:val="00390F43"/>
    <w:rsid w:val="003943BC"/>
    <w:rsid w:val="00396657"/>
    <w:rsid w:val="003A1A4A"/>
    <w:rsid w:val="003A5D3F"/>
    <w:rsid w:val="003A5EDE"/>
    <w:rsid w:val="003B02D3"/>
    <w:rsid w:val="003B4656"/>
    <w:rsid w:val="003C5954"/>
    <w:rsid w:val="003C7123"/>
    <w:rsid w:val="003C788B"/>
    <w:rsid w:val="003D01B6"/>
    <w:rsid w:val="003D50D8"/>
    <w:rsid w:val="003E26A2"/>
    <w:rsid w:val="003E6055"/>
    <w:rsid w:val="003F56B0"/>
    <w:rsid w:val="003F6773"/>
    <w:rsid w:val="00403A94"/>
    <w:rsid w:val="004040EA"/>
    <w:rsid w:val="00405AA2"/>
    <w:rsid w:val="00407B6D"/>
    <w:rsid w:val="004127D6"/>
    <w:rsid w:val="00413C59"/>
    <w:rsid w:val="00417215"/>
    <w:rsid w:val="00420498"/>
    <w:rsid w:val="00420531"/>
    <w:rsid w:val="00440E28"/>
    <w:rsid w:val="00457675"/>
    <w:rsid w:val="00461806"/>
    <w:rsid w:val="0046180C"/>
    <w:rsid w:val="00461F6B"/>
    <w:rsid w:val="00470490"/>
    <w:rsid w:val="00474428"/>
    <w:rsid w:val="00477324"/>
    <w:rsid w:val="00481348"/>
    <w:rsid w:val="00492EF3"/>
    <w:rsid w:val="00494B8C"/>
    <w:rsid w:val="004A1617"/>
    <w:rsid w:val="004A253E"/>
    <w:rsid w:val="004A4D41"/>
    <w:rsid w:val="004B3CDC"/>
    <w:rsid w:val="004C14C5"/>
    <w:rsid w:val="004D33FF"/>
    <w:rsid w:val="004D3F14"/>
    <w:rsid w:val="004E3FE2"/>
    <w:rsid w:val="004E58EF"/>
    <w:rsid w:val="004F3A3D"/>
    <w:rsid w:val="00500783"/>
    <w:rsid w:val="00501337"/>
    <w:rsid w:val="00504F58"/>
    <w:rsid w:val="00506996"/>
    <w:rsid w:val="0050771D"/>
    <w:rsid w:val="005147FD"/>
    <w:rsid w:val="00524677"/>
    <w:rsid w:val="00527559"/>
    <w:rsid w:val="00530E6B"/>
    <w:rsid w:val="005343B2"/>
    <w:rsid w:val="00534F5E"/>
    <w:rsid w:val="00546C95"/>
    <w:rsid w:val="00554CF3"/>
    <w:rsid w:val="005622DC"/>
    <w:rsid w:val="005638E8"/>
    <w:rsid w:val="00566352"/>
    <w:rsid w:val="0057069C"/>
    <w:rsid w:val="0057078F"/>
    <w:rsid w:val="005727A4"/>
    <w:rsid w:val="005740E4"/>
    <w:rsid w:val="005746A7"/>
    <w:rsid w:val="00590AA2"/>
    <w:rsid w:val="005A12EA"/>
    <w:rsid w:val="005A5010"/>
    <w:rsid w:val="005C5597"/>
    <w:rsid w:val="005D1619"/>
    <w:rsid w:val="005D7D6D"/>
    <w:rsid w:val="005E1683"/>
    <w:rsid w:val="005E2BE7"/>
    <w:rsid w:val="005E3627"/>
    <w:rsid w:val="005E66C2"/>
    <w:rsid w:val="005F0571"/>
    <w:rsid w:val="005F0F5E"/>
    <w:rsid w:val="006031BE"/>
    <w:rsid w:val="0061014A"/>
    <w:rsid w:val="00611D36"/>
    <w:rsid w:val="0062126C"/>
    <w:rsid w:val="00623CC7"/>
    <w:rsid w:val="00624184"/>
    <w:rsid w:val="00625E93"/>
    <w:rsid w:val="006308CA"/>
    <w:rsid w:val="00634498"/>
    <w:rsid w:val="00637E35"/>
    <w:rsid w:val="00645FBB"/>
    <w:rsid w:val="006469BF"/>
    <w:rsid w:val="00647DD8"/>
    <w:rsid w:val="00661677"/>
    <w:rsid w:val="00661F3F"/>
    <w:rsid w:val="00663801"/>
    <w:rsid w:val="00671773"/>
    <w:rsid w:val="00694AB9"/>
    <w:rsid w:val="00694ABC"/>
    <w:rsid w:val="006B0C18"/>
    <w:rsid w:val="006B11D7"/>
    <w:rsid w:val="006B5295"/>
    <w:rsid w:val="006D6A16"/>
    <w:rsid w:val="006E0907"/>
    <w:rsid w:val="006E1530"/>
    <w:rsid w:val="006E2104"/>
    <w:rsid w:val="006E27AB"/>
    <w:rsid w:val="006F1328"/>
    <w:rsid w:val="006F57FC"/>
    <w:rsid w:val="006F6861"/>
    <w:rsid w:val="006F6CAB"/>
    <w:rsid w:val="0070388A"/>
    <w:rsid w:val="00703BB3"/>
    <w:rsid w:val="00722192"/>
    <w:rsid w:val="00724539"/>
    <w:rsid w:val="00726B52"/>
    <w:rsid w:val="007276CD"/>
    <w:rsid w:val="00740896"/>
    <w:rsid w:val="00742F9F"/>
    <w:rsid w:val="007442CD"/>
    <w:rsid w:val="007547F8"/>
    <w:rsid w:val="00757DFF"/>
    <w:rsid w:val="007608DF"/>
    <w:rsid w:val="00761C26"/>
    <w:rsid w:val="00764E89"/>
    <w:rsid w:val="00773C33"/>
    <w:rsid w:val="00786547"/>
    <w:rsid w:val="0079243C"/>
    <w:rsid w:val="00792888"/>
    <w:rsid w:val="007971E7"/>
    <w:rsid w:val="007A19F4"/>
    <w:rsid w:val="007A594F"/>
    <w:rsid w:val="007A5C3F"/>
    <w:rsid w:val="007B200C"/>
    <w:rsid w:val="007C05DC"/>
    <w:rsid w:val="007C2D4A"/>
    <w:rsid w:val="007C6673"/>
    <w:rsid w:val="007D445B"/>
    <w:rsid w:val="007E17EA"/>
    <w:rsid w:val="007E3007"/>
    <w:rsid w:val="007F14C2"/>
    <w:rsid w:val="007F3818"/>
    <w:rsid w:val="008118CC"/>
    <w:rsid w:val="00820000"/>
    <w:rsid w:val="00830BD2"/>
    <w:rsid w:val="00844175"/>
    <w:rsid w:val="00845E90"/>
    <w:rsid w:val="008609AE"/>
    <w:rsid w:val="00871C69"/>
    <w:rsid w:val="00877318"/>
    <w:rsid w:val="008773B5"/>
    <w:rsid w:val="00883AA7"/>
    <w:rsid w:val="008A54BB"/>
    <w:rsid w:val="008B2B81"/>
    <w:rsid w:val="008B3C51"/>
    <w:rsid w:val="008B59D0"/>
    <w:rsid w:val="008B681D"/>
    <w:rsid w:val="008C6BAB"/>
    <w:rsid w:val="008D194C"/>
    <w:rsid w:val="008D3003"/>
    <w:rsid w:val="008E299F"/>
    <w:rsid w:val="008F48B2"/>
    <w:rsid w:val="008F54A7"/>
    <w:rsid w:val="008F56FD"/>
    <w:rsid w:val="0090721F"/>
    <w:rsid w:val="00912757"/>
    <w:rsid w:val="00913418"/>
    <w:rsid w:val="0091568B"/>
    <w:rsid w:val="00924B55"/>
    <w:rsid w:val="00925B25"/>
    <w:rsid w:val="00933D1B"/>
    <w:rsid w:val="00945F4F"/>
    <w:rsid w:val="009551A2"/>
    <w:rsid w:val="00956A9A"/>
    <w:rsid w:val="0096477F"/>
    <w:rsid w:val="00965C62"/>
    <w:rsid w:val="00972DF5"/>
    <w:rsid w:val="00975E22"/>
    <w:rsid w:val="009760C5"/>
    <w:rsid w:val="0099048B"/>
    <w:rsid w:val="0099700D"/>
    <w:rsid w:val="009A672E"/>
    <w:rsid w:val="009B67F7"/>
    <w:rsid w:val="009B69D2"/>
    <w:rsid w:val="009B775B"/>
    <w:rsid w:val="009C7345"/>
    <w:rsid w:val="009C7ACE"/>
    <w:rsid w:val="009D46B7"/>
    <w:rsid w:val="009D61D6"/>
    <w:rsid w:val="009F2B7A"/>
    <w:rsid w:val="009F4F0C"/>
    <w:rsid w:val="009F695C"/>
    <w:rsid w:val="009F70D8"/>
    <w:rsid w:val="00A003D5"/>
    <w:rsid w:val="00A028B9"/>
    <w:rsid w:val="00A074A1"/>
    <w:rsid w:val="00A14FEF"/>
    <w:rsid w:val="00A202B7"/>
    <w:rsid w:val="00A25357"/>
    <w:rsid w:val="00A31CBA"/>
    <w:rsid w:val="00A3600C"/>
    <w:rsid w:val="00A36603"/>
    <w:rsid w:val="00A36FF1"/>
    <w:rsid w:val="00A5678B"/>
    <w:rsid w:val="00A64589"/>
    <w:rsid w:val="00A72510"/>
    <w:rsid w:val="00A77C95"/>
    <w:rsid w:val="00A94697"/>
    <w:rsid w:val="00A97470"/>
    <w:rsid w:val="00AA6734"/>
    <w:rsid w:val="00AB3750"/>
    <w:rsid w:val="00AB5466"/>
    <w:rsid w:val="00AB77BC"/>
    <w:rsid w:val="00AC3D36"/>
    <w:rsid w:val="00AE220D"/>
    <w:rsid w:val="00AE433D"/>
    <w:rsid w:val="00AE4C83"/>
    <w:rsid w:val="00AE6D9A"/>
    <w:rsid w:val="00AF2A60"/>
    <w:rsid w:val="00AF6997"/>
    <w:rsid w:val="00B02489"/>
    <w:rsid w:val="00B128B8"/>
    <w:rsid w:val="00B300DD"/>
    <w:rsid w:val="00B32153"/>
    <w:rsid w:val="00B365F2"/>
    <w:rsid w:val="00B4087F"/>
    <w:rsid w:val="00B43641"/>
    <w:rsid w:val="00B44AFD"/>
    <w:rsid w:val="00B4760F"/>
    <w:rsid w:val="00B52351"/>
    <w:rsid w:val="00B5611A"/>
    <w:rsid w:val="00B64599"/>
    <w:rsid w:val="00B7271F"/>
    <w:rsid w:val="00B73661"/>
    <w:rsid w:val="00B7372C"/>
    <w:rsid w:val="00B77593"/>
    <w:rsid w:val="00B81F43"/>
    <w:rsid w:val="00B8483D"/>
    <w:rsid w:val="00B879E2"/>
    <w:rsid w:val="00B96468"/>
    <w:rsid w:val="00B979DA"/>
    <w:rsid w:val="00BB3491"/>
    <w:rsid w:val="00BB7E92"/>
    <w:rsid w:val="00BE398F"/>
    <w:rsid w:val="00BE632E"/>
    <w:rsid w:val="00BE7B0E"/>
    <w:rsid w:val="00C0536B"/>
    <w:rsid w:val="00C2050D"/>
    <w:rsid w:val="00C20BCD"/>
    <w:rsid w:val="00C21D95"/>
    <w:rsid w:val="00C27B57"/>
    <w:rsid w:val="00C30F71"/>
    <w:rsid w:val="00C32462"/>
    <w:rsid w:val="00C349F0"/>
    <w:rsid w:val="00C37F49"/>
    <w:rsid w:val="00C45C13"/>
    <w:rsid w:val="00C530D9"/>
    <w:rsid w:val="00C62185"/>
    <w:rsid w:val="00C621C0"/>
    <w:rsid w:val="00C70611"/>
    <w:rsid w:val="00C73A7F"/>
    <w:rsid w:val="00C82A51"/>
    <w:rsid w:val="00C868EE"/>
    <w:rsid w:val="00C869AD"/>
    <w:rsid w:val="00C927F7"/>
    <w:rsid w:val="00C92AC8"/>
    <w:rsid w:val="00C93FFB"/>
    <w:rsid w:val="00C94D12"/>
    <w:rsid w:val="00C957A1"/>
    <w:rsid w:val="00CA3B4C"/>
    <w:rsid w:val="00CB69AE"/>
    <w:rsid w:val="00CB7546"/>
    <w:rsid w:val="00CD45F6"/>
    <w:rsid w:val="00CD4D46"/>
    <w:rsid w:val="00CD6612"/>
    <w:rsid w:val="00CE02C3"/>
    <w:rsid w:val="00CE11CB"/>
    <w:rsid w:val="00CE40BD"/>
    <w:rsid w:val="00CF2400"/>
    <w:rsid w:val="00D05487"/>
    <w:rsid w:val="00D1091B"/>
    <w:rsid w:val="00D15D2D"/>
    <w:rsid w:val="00D26C18"/>
    <w:rsid w:val="00D359F9"/>
    <w:rsid w:val="00D364F6"/>
    <w:rsid w:val="00D41ACA"/>
    <w:rsid w:val="00D42DA5"/>
    <w:rsid w:val="00D45012"/>
    <w:rsid w:val="00D5080A"/>
    <w:rsid w:val="00D51F22"/>
    <w:rsid w:val="00D53BC8"/>
    <w:rsid w:val="00D55DD0"/>
    <w:rsid w:val="00D608B4"/>
    <w:rsid w:val="00D62839"/>
    <w:rsid w:val="00D73714"/>
    <w:rsid w:val="00D73D16"/>
    <w:rsid w:val="00D80C46"/>
    <w:rsid w:val="00D81F0D"/>
    <w:rsid w:val="00D910F9"/>
    <w:rsid w:val="00D91689"/>
    <w:rsid w:val="00DA243F"/>
    <w:rsid w:val="00DA4A44"/>
    <w:rsid w:val="00DC01F1"/>
    <w:rsid w:val="00DC42E3"/>
    <w:rsid w:val="00DD342F"/>
    <w:rsid w:val="00DD34E7"/>
    <w:rsid w:val="00DD61BA"/>
    <w:rsid w:val="00DD7138"/>
    <w:rsid w:val="00DE3895"/>
    <w:rsid w:val="00DE4091"/>
    <w:rsid w:val="00DF1521"/>
    <w:rsid w:val="00DF1B2A"/>
    <w:rsid w:val="00E11A3E"/>
    <w:rsid w:val="00E11A91"/>
    <w:rsid w:val="00E14B44"/>
    <w:rsid w:val="00E2006C"/>
    <w:rsid w:val="00E24D7C"/>
    <w:rsid w:val="00E27645"/>
    <w:rsid w:val="00E3111D"/>
    <w:rsid w:val="00E341E9"/>
    <w:rsid w:val="00E36933"/>
    <w:rsid w:val="00E378B0"/>
    <w:rsid w:val="00E4343E"/>
    <w:rsid w:val="00E46175"/>
    <w:rsid w:val="00E526F3"/>
    <w:rsid w:val="00E55B5A"/>
    <w:rsid w:val="00E61C4B"/>
    <w:rsid w:val="00E62F25"/>
    <w:rsid w:val="00E75E44"/>
    <w:rsid w:val="00E775FA"/>
    <w:rsid w:val="00E814B2"/>
    <w:rsid w:val="00E830D5"/>
    <w:rsid w:val="00E837F7"/>
    <w:rsid w:val="00E904BB"/>
    <w:rsid w:val="00E93E5A"/>
    <w:rsid w:val="00E9443B"/>
    <w:rsid w:val="00E953D9"/>
    <w:rsid w:val="00EA3521"/>
    <w:rsid w:val="00EA5213"/>
    <w:rsid w:val="00EA74B5"/>
    <w:rsid w:val="00EB0402"/>
    <w:rsid w:val="00EB0A4B"/>
    <w:rsid w:val="00EB381C"/>
    <w:rsid w:val="00EB6223"/>
    <w:rsid w:val="00ED55A4"/>
    <w:rsid w:val="00ED59D6"/>
    <w:rsid w:val="00ED7611"/>
    <w:rsid w:val="00EE1824"/>
    <w:rsid w:val="00EE3502"/>
    <w:rsid w:val="00EF5604"/>
    <w:rsid w:val="00F02297"/>
    <w:rsid w:val="00F11130"/>
    <w:rsid w:val="00F14CE4"/>
    <w:rsid w:val="00F21A2C"/>
    <w:rsid w:val="00F31745"/>
    <w:rsid w:val="00F40371"/>
    <w:rsid w:val="00F414A3"/>
    <w:rsid w:val="00F47258"/>
    <w:rsid w:val="00F664A1"/>
    <w:rsid w:val="00F67467"/>
    <w:rsid w:val="00F74BB1"/>
    <w:rsid w:val="00F76496"/>
    <w:rsid w:val="00F93AEB"/>
    <w:rsid w:val="00F97B62"/>
    <w:rsid w:val="00FB3E7F"/>
    <w:rsid w:val="00FD169E"/>
    <w:rsid w:val="00FD4581"/>
    <w:rsid w:val="00FF3D69"/>
    <w:rsid w:val="00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4428"/>
    <w:pPr>
      <w:keepNext/>
      <w:ind w:firstLine="720"/>
      <w:jc w:val="center"/>
      <w:outlineLvl w:val="0"/>
    </w:pPr>
    <w:rPr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5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3D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5C5597"/>
    <w:rPr>
      <w:strike w:val="0"/>
      <w:dstrike w:val="0"/>
      <w:color w:val="0000FF"/>
      <w:u w:val="none"/>
      <w:effect w:val="none"/>
    </w:rPr>
  </w:style>
  <w:style w:type="paragraph" w:customStyle="1" w:styleId="11">
    <w:name w:val="Знак Знак Знак Знак Знак Знак1 Знак Знак Знак Знак"/>
    <w:basedOn w:val="a"/>
    <w:rsid w:val="00D73D16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a4">
    <w:name w:val="Знак Знак Знак Знак"/>
    <w:basedOn w:val="a"/>
    <w:rsid w:val="002F51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7A594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styleId="a6">
    <w:name w:val="footer"/>
    <w:basedOn w:val="a"/>
    <w:rsid w:val="008C6BA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6BAB"/>
  </w:style>
  <w:style w:type="paragraph" w:styleId="a8">
    <w:name w:val="header"/>
    <w:basedOn w:val="a"/>
    <w:rsid w:val="008C6BAB"/>
    <w:pPr>
      <w:tabs>
        <w:tab w:val="center" w:pos="4677"/>
        <w:tab w:val="right" w:pos="9355"/>
      </w:tabs>
    </w:pPr>
  </w:style>
  <w:style w:type="paragraph" w:customStyle="1" w:styleId="Table">
    <w:name w:val="Table!Таблица"/>
    <w:rsid w:val="000C4FA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C4FA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9">
    <w:name w:val="Знак Знак Знак Знак"/>
    <w:basedOn w:val="a"/>
    <w:rsid w:val="008D194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474428"/>
    <w:rPr>
      <w:sz w:val="34"/>
      <w:szCs w:val="24"/>
    </w:rPr>
  </w:style>
  <w:style w:type="paragraph" w:styleId="aa">
    <w:name w:val="Body Text Indent"/>
    <w:basedOn w:val="a"/>
    <w:link w:val="ab"/>
    <w:rsid w:val="00474428"/>
    <w:pPr>
      <w:ind w:firstLine="720"/>
      <w:jc w:val="both"/>
    </w:pPr>
    <w:rPr>
      <w:sz w:val="28"/>
    </w:rPr>
  </w:style>
  <w:style w:type="character" w:customStyle="1" w:styleId="ab">
    <w:name w:val="Основной текст с отступом Знак"/>
    <w:link w:val="aa"/>
    <w:rsid w:val="00474428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F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4428"/>
    <w:pPr>
      <w:keepNext/>
      <w:ind w:firstLine="720"/>
      <w:jc w:val="center"/>
      <w:outlineLvl w:val="0"/>
    </w:pPr>
    <w:rPr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5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3D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5C5597"/>
    <w:rPr>
      <w:strike w:val="0"/>
      <w:dstrike w:val="0"/>
      <w:color w:val="0000FF"/>
      <w:u w:val="none"/>
      <w:effect w:val="none"/>
    </w:rPr>
  </w:style>
  <w:style w:type="paragraph" w:customStyle="1" w:styleId="11">
    <w:name w:val="Знак Знак Знак Знак Знак Знак1 Знак Знак Знак Знак"/>
    <w:basedOn w:val="a"/>
    <w:rsid w:val="00D73D16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a4">
    <w:name w:val="Знак Знак Знак Знак"/>
    <w:basedOn w:val="a"/>
    <w:rsid w:val="002F51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7A594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styleId="a6">
    <w:name w:val="footer"/>
    <w:basedOn w:val="a"/>
    <w:rsid w:val="008C6BA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C6BAB"/>
  </w:style>
  <w:style w:type="paragraph" w:styleId="a8">
    <w:name w:val="header"/>
    <w:basedOn w:val="a"/>
    <w:rsid w:val="008C6BAB"/>
    <w:pPr>
      <w:tabs>
        <w:tab w:val="center" w:pos="4677"/>
        <w:tab w:val="right" w:pos="9355"/>
      </w:tabs>
    </w:pPr>
  </w:style>
  <w:style w:type="paragraph" w:customStyle="1" w:styleId="Table">
    <w:name w:val="Table!Таблица"/>
    <w:rsid w:val="000C4FA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C4FA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9">
    <w:name w:val="Знак Знак Знак Знак"/>
    <w:basedOn w:val="a"/>
    <w:rsid w:val="008D194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474428"/>
    <w:rPr>
      <w:sz w:val="34"/>
      <w:szCs w:val="24"/>
    </w:rPr>
  </w:style>
  <w:style w:type="paragraph" w:styleId="aa">
    <w:name w:val="Body Text Indent"/>
    <w:basedOn w:val="a"/>
    <w:link w:val="ab"/>
    <w:rsid w:val="00474428"/>
    <w:pPr>
      <w:ind w:firstLine="720"/>
      <w:jc w:val="both"/>
    </w:pPr>
    <w:rPr>
      <w:sz w:val="28"/>
    </w:rPr>
  </w:style>
  <w:style w:type="character" w:customStyle="1" w:styleId="ab">
    <w:name w:val="Основной текст с отступом Знак"/>
    <w:link w:val="aa"/>
    <w:rsid w:val="0047442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cuments\&#1089;&#1086;&#1073;&#1088;&#1072;&#1085;&#1080;&#1077;%20&#1076;&#1077;&#1087;&#1091;&#1090;&#1072;&#1090;&#1086;&#1074;\&#1089;&#1077;&#1089;&#1089;&#1080;&#1080;\&#1085;&#1086;&#1074;&#1099;&#1081;%20&#1090;&#1088;&#1077;&#1090;&#1080;&#1081;%20&#1089;&#1086;&#1079;&#1099;&#1074;\2016%20&#1075;\12%20&#1089;&#1077;&#1089;&#1089;&#1080;&#1103;%2023.12.2016\&#8470;90%20&#1048;&#1079;&#1084;&#1077;&#1085;.%20&#1074;%20&#8470;123%20&#1055;&#1086;&#1088;&#1103;&#1076;&#1086;&#1082;%20&#1091;&#1074;&#1077;&#1076;-&#1103;%20&#1086;%20&#1092;&#1072;&#1082;&#1090;&#1072;&#1093;%20&#1089;&#1082;&#1083;&#1086;&#1085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CFE1F228BA60418B0BE082643036BF" ma:contentTypeVersion="1" ma:contentTypeDescription="Создание документа." ma:contentTypeScope="" ma:versionID="83e11157c40074992129194d7680ab3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уведомления главы муниципального образования «Юксарское сельское поселение» о фактах обращения в целях склонения главы администрации к совершению коррупционных правонарушений</_x041e__x043f__x0438__x0441__x0430__x043d__x0438__x0435_>
    <_dlc_DocId xmlns="57504d04-691e-4fc4-8f09-4f19fdbe90f6">XXJ7TYMEEKJ2-4141-5</_dlc_DocId>
    <_dlc_DocIdUrl xmlns="57504d04-691e-4fc4-8f09-4f19fdbe90f6">
      <Url>https://vip.gov.mari.ru/kilemary/sp_uksary/_layouts/DocIdRedir.aspx?ID=XXJ7TYMEEKJ2-4141-5</Url>
      <Description>XXJ7TYMEEKJ2-4141-5</Description>
    </_dlc_DocIdUrl>
  </documentManagement>
</p:properties>
</file>

<file path=customXml/itemProps1.xml><?xml version="1.0" encoding="utf-8"?>
<ds:datastoreItem xmlns:ds="http://schemas.openxmlformats.org/officeDocument/2006/customXml" ds:itemID="{9A993744-D73A-4429-ABA4-08B2A75FFF4C}"/>
</file>

<file path=customXml/itemProps2.xml><?xml version="1.0" encoding="utf-8"?>
<ds:datastoreItem xmlns:ds="http://schemas.openxmlformats.org/officeDocument/2006/customXml" ds:itemID="{DF9ACFF7-CAA4-4C5A-A4DB-F996061A4455}"/>
</file>

<file path=customXml/itemProps3.xml><?xml version="1.0" encoding="utf-8"?>
<ds:datastoreItem xmlns:ds="http://schemas.openxmlformats.org/officeDocument/2006/customXml" ds:itemID="{905C00C0-09E6-4021-ADAA-6E47961EB21F}"/>
</file>

<file path=customXml/itemProps4.xml><?xml version="1.0" encoding="utf-8"?>
<ds:datastoreItem xmlns:ds="http://schemas.openxmlformats.org/officeDocument/2006/customXml" ds:itemID="{8BF817AA-9197-46AD-BBD1-EF2C14BC9C59}"/>
</file>

<file path=docProps/app.xml><?xml version="1.0" encoding="utf-8"?>
<Properties xmlns="http://schemas.openxmlformats.org/officeDocument/2006/extended-properties" xmlns:vt="http://schemas.openxmlformats.org/officeDocument/2006/docPropsVTypes">
  <Template>№90 Измен. в №123 Порядок увед-я о фактах склонения.dot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РЕШЕНИЕот 23 декабря 2016 года №90</dc:title>
  <dc:creator>admin</dc:creator>
  <cp:lastModifiedBy>admin</cp:lastModifiedBy>
  <cp:revision>3</cp:revision>
  <cp:lastPrinted>2016-12-21T10:51:00Z</cp:lastPrinted>
  <dcterms:created xsi:type="dcterms:W3CDTF">2016-12-21T10:47:00Z</dcterms:created>
  <dcterms:modified xsi:type="dcterms:W3CDTF">2016-12-21T10:51:00Z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0x010100F1CFE1F228BA60418B0BE082643036BF</vt:lpwstr>
  </property>
  <property fmtid="{D5CDD505-2E9C-101B-9397-08002B2CF9AE}" pid="3" name="_dlc_DocIdItemGuid">
    <vt:lpwstr>3e07793b-a301-4aba-bbf0-274af35b832a</vt:lpwstr>
  </property>
</Properties>
</file>