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C3" w:rsidRDefault="000133C3" w:rsidP="00ED34E0">
      <w:pPr>
        <w:jc w:val="center"/>
        <w:rPr>
          <w:b/>
        </w:rPr>
      </w:pPr>
      <w:r>
        <w:rPr>
          <w:b/>
        </w:rPr>
        <w:t>СВЕДЕНИЯ</w:t>
      </w:r>
    </w:p>
    <w:p w:rsidR="000133C3" w:rsidRDefault="000133C3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0133C3" w:rsidRDefault="000133C3" w:rsidP="00ED34E0">
      <w:pPr>
        <w:jc w:val="center"/>
        <w:rPr>
          <w:b/>
        </w:rPr>
      </w:pPr>
      <w:r>
        <w:rPr>
          <w:b/>
        </w:rPr>
        <w:t>муниципального служащего Юксарского сельского поселения</w:t>
      </w:r>
    </w:p>
    <w:p w:rsidR="000133C3" w:rsidRDefault="000133C3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2019 года</w:t>
      </w:r>
    </w:p>
    <w:p w:rsidR="000133C3" w:rsidRDefault="000133C3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0133C3" w:rsidTr="00ED34E0">
        <w:trPr>
          <w:trHeight w:val="440"/>
        </w:trPr>
        <w:tc>
          <w:tcPr>
            <w:tcW w:w="1985" w:type="dxa"/>
            <w:vMerge w:val="restart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>.</w:t>
            </w:r>
          </w:p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355" w:type="dxa"/>
            <w:vMerge w:val="restart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>.</w:t>
            </w:r>
          </w:p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442" w:type="dxa"/>
            <w:gridSpan w:val="4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133C3" w:rsidTr="00ED34E0">
        <w:trPr>
          <w:trHeight w:val="520"/>
        </w:trPr>
        <w:tc>
          <w:tcPr>
            <w:tcW w:w="1985" w:type="dxa"/>
            <w:vMerge/>
            <w:vAlign w:val="center"/>
          </w:tcPr>
          <w:p w:rsidR="000133C3" w:rsidRDefault="000133C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133C3" w:rsidRDefault="000133C3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vAlign w:val="center"/>
          </w:tcPr>
          <w:p w:rsidR="000133C3" w:rsidRDefault="000133C3">
            <w:pPr>
              <w:rPr>
                <w:lang w:eastAsia="en-US"/>
              </w:rPr>
            </w:pPr>
          </w:p>
        </w:tc>
        <w:tc>
          <w:tcPr>
            <w:tcW w:w="1764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383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0133C3" w:rsidTr="00ED34E0">
        <w:tc>
          <w:tcPr>
            <w:tcW w:w="198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133C3" w:rsidTr="00253FE5">
        <w:tc>
          <w:tcPr>
            <w:tcW w:w="198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Бабина Татьяна Алексеевна</w:t>
            </w:r>
          </w:p>
        </w:tc>
        <w:tc>
          <w:tcPr>
            <w:tcW w:w="1417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36345,02</w:t>
            </w:r>
          </w:p>
        </w:tc>
        <w:tc>
          <w:tcPr>
            <w:tcW w:w="1355" w:type="dxa"/>
          </w:tcPr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</w:tcPr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Земел.участок,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Земел.участок,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Земел.участок,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5200,00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2170,0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271,0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308,6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33C3" w:rsidRDefault="000133C3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3C3" w:rsidTr="00253FE5">
        <w:tc>
          <w:tcPr>
            <w:tcW w:w="198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1875321,78</w:t>
            </w:r>
          </w:p>
        </w:tc>
        <w:tc>
          <w:tcPr>
            <w:tcW w:w="135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</w:tcPr>
          <w:p w:rsidR="000133C3" w:rsidRDefault="000133C3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УАЗ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33036,2002 г</w:t>
              </w:r>
            </w:smartTag>
            <w:r>
              <w:rPr>
                <w:lang w:eastAsia="en-US"/>
              </w:rPr>
              <w:t>.</w:t>
            </w:r>
          </w:p>
          <w:p w:rsidR="000133C3" w:rsidRPr="00253FE5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ХАВАЛ 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6,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lang w:eastAsia="en-US"/>
                </w:rPr>
                <w:t>2019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133C3" w:rsidRDefault="000133C3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3C3" w:rsidTr="00253FE5">
        <w:tc>
          <w:tcPr>
            <w:tcW w:w="198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5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</w:tcPr>
          <w:p w:rsidR="000133C3" w:rsidRDefault="000133C3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133C3" w:rsidRDefault="000133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133C3" w:rsidRDefault="000133C3" w:rsidP="00253F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133C3" w:rsidRDefault="000133C3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383" w:type="dxa"/>
          </w:tcPr>
          <w:p w:rsidR="000133C3" w:rsidRDefault="000133C3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0133C3" w:rsidRDefault="000133C3" w:rsidP="00ED34E0">
      <w:pPr>
        <w:jc w:val="center"/>
      </w:pPr>
    </w:p>
    <w:p w:rsidR="000133C3" w:rsidRDefault="000133C3" w:rsidP="00ED34E0">
      <w:pPr>
        <w:ind w:left="2832" w:firstLine="708"/>
      </w:pPr>
    </w:p>
    <w:p w:rsidR="000133C3" w:rsidRDefault="000133C3" w:rsidP="00ED34E0">
      <w:pPr>
        <w:ind w:left="2832" w:firstLine="3"/>
      </w:pPr>
      <w:r>
        <w:t xml:space="preserve">  Главный специалист администрации </w:t>
      </w:r>
    </w:p>
    <w:p w:rsidR="000133C3" w:rsidRDefault="000133C3" w:rsidP="00ED34E0">
      <w:pPr>
        <w:ind w:left="2832" w:firstLine="3"/>
      </w:pPr>
      <w:r>
        <w:t xml:space="preserve">      Юксарского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0133C3" w:rsidRDefault="000133C3"/>
    <w:sectPr w:rsidR="000133C3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3EB"/>
    <w:rsid w:val="000133C3"/>
    <w:rsid w:val="0016363A"/>
    <w:rsid w:val="001C27CE"/>
    <w:rsid w:val="002250D2"/>
    <w:rsid w:val="0023609B"/>
    <w:rsid w:val="0025226D"/>
    <w:rsid w:val="00253FE5"/>
    <w:rsid w:val="002D5E8C"/>
    <w:rsid w:val="00346526"/>
    <w:rsid w:val="0048161E"/>
    <w:rsid w:val="006D2942"/>
    <w:rsid w:val="00824B7D"/>
    <w:rsid w:val="009903EB"/>
    <w:rsid w:val="00A4134A"/>
    <w:rsid w:val="00AA23CF"/>
    <w:rsid w:val="00AC013B"/>
    <w:rsid w:val="00D04DCE"/>
    <w:rsid w:val="00D30C70"/>
    <w:rsid w:val="00ED34E0"/>
    <w:rsid w:val="00F3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4631c0e6-b8d1-486d-a3a4-8a7b88245453">2020</_x043f__x0430__x043f__x043a__x0430_>
    <_dlc_DocId xmlns="57504d04-691e-4fc4-8f09-4f19fdbe90f6">XXJ7TYMEEKJ2-4135-55</_dlc_DocId>
    <_x041e__x043f__x0438__x0441__x0430__x043d__x0438__x0435_ xmlns="6d7c22ec-c6a4-4777-88aa-bc3c76ac660e">о доходах, расходах, об имуществе и обязательствах имущественного характера муниципального служащего Юксарского сельского поселенияи членов его семьи за период с 1 января по 31 декабря 2019 года</_x041e__x043f__x0438__x0441__x0430__x043d__x0438__x0435_>
    <_dlc_DocIdUrl xmlns="57504d04-691e-4fc4-8f09-4f19fdbe90f6">
      <Url>https://vip.gov.mari.ru/kilemary/sp_uksary/_layouts/DocIdRedir.aspx?ID=XXJ7TYMEEKJ2-4135-55</Url>
      <Description>XXJ7TYMEEKJ2-4135-55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E93D4-46C7-4F1C-B44B-15A5EF28CB6E}"/>
</file>

<file path=customXml/itemProps2.xml><?xml version="1.0" encoding="utf-8"?>
<ds:datastoreItem xmlns:ds="http://schemas.openxmlformats.org/officeDocument/2006/customXml" ds:itemID="{A8920394-677D-4BDE-9DDE-DBEFC8127C26}"/>
</file>

<file path=customXml/itemProps3.xml><?xml version="1.0" encoding="utf-8"?>
<ds:datastoreItem xmlns:ds="http://schemas.openxmlformats.org/officeDocument/2006/customXml" ds:itemID="{B3ADA533-FCA6-4DE8-9246-601E921E5A60}"/>
</file>

<file path=customXml/itemProps4.xml><?xml version="1.0" encoding="utf-8"?>
<ds:datastoreItem xmlns:ds="http://schemas.openxmlformats.org/officeDocument/2006/customXml" ds:itemID="{BF705102-9CEA-4660-BDB6-94D19DB1B93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3</cp:revision>
  <dcterms:created xsi:type="dcterms:W3CDTF">2020-05-12T05:55:00Z</dcterms:created>
  <dcterms:modified xsi:type="dcterms:W3CDTF">2020-05-26T07:25:00Z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04427a1a-b5b3-483c-b747-b3adeb259c77</vt:lpwstr>
  </property>
  <property fmtid="{D5CDD505-2E9C-101B-9397-08002B2CF9AE}" pid="4" name="Описание">
    <vt:lpwstr>о доходах, расходах, об имуществе и обязательствах имущественного характера муниципального служащего Юксарского сельского поселенияи членов его семьи за период с 1 января по 31 декабря 2018 года</vt:lpwstr>
  </property>
  <property fmtid="{D5CDD505-2E9C-101B-9397-08002B2CF9AE}" pid="5" name="папка">
    <vt:lpwstr>2019</vt:lpwstr>
  </property>
  <property fmtid="{D5CDD505-2E9C-101B-9397-08002B2CF9AE}" pid="6" name="_dlc_DocId">
    <vt:lpwstr>XXJ7TYMEEKJ2-4135-49</vt:lpwstr>
  </property>
  <property fmtid="{D5CDD505-2E9C-101B-9397-08002B2CF9AE}" pid="7" name="_dlc_DocIdUrl">
    <vt:lpwstr>https://vip.gov.mari.ru/kilemary/sp_uksary/_layouts/DocIdRedir.aspx?ID=XXJ7TYMEEKJ2-4135-49, XXJ7TYMEEKJ2-4135-49</vt:lpwstr>
  </property>
</Properties>
</file>