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96" w:rsidRDefault="009D0596" w:rsidP="00CA732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Информация в соответствии с п.2</w:t>
      </w:r>
      <w:r w:rsidRPr="001625D7">
        <w:rPr>
          <w:rFonts w:ascii="Times New Roman" w:hAnsi="Times New Roman"/>
          <w:bCs/>
          <w:sz w:val="28"/>
          <w:szCs w:val="28"/>
          <w:lang w:eastAsia="ru-RU"/>
        </w:rPr>
        <w:t xml:space="preserve"> ст. 19 Феде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рального закона от 24.07.2007г. </w:t>
      </w:r>
      <w:r w:rsidRPr="001625D7">
        <w:rPr>
          <w:rFonts w:ascii="Times New Roman" w:hAnsi="Times New Roman"/>
          <w:bCs/>
          <w:sz w:val="28"/>
          <w:szCs w:val="28"/>
          <w:lang w:eastAsia="ru-RU"/>
        </w:rPr>
        <w:t>№ 209 – ФЗ «О развитии малого и среднего предпринимат</w:t>
      </w:r>
      <w:r>
        <w:rPr>
          <w:rFonts w:ascii="Times New Roman" w:hAnsi="Times New Roman"/>
          <w:bCs/>
          <w:sz w:val="28"/>
          <w:szCs w:val="28"/>
          <w:lang w:eastAsia="ru-RU"/>
        </w:rPr>
        <w:t>ельства в Российской Федерации» по состоянию на 01.05.2019г.</w:t>
      </w:r>
    </w:p>
    <w:p w:rsidR="009D0596" w:rsidRPr="00BA44BB" w:rsidRDefault="009D0596" w:rsidP="00CA73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596" w:rsidRPr="00BA44BB" w:rsidRDefault="009D0596" w:rsidP="00356B5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1. В муниципальном образовании «Нежнурское сельское поселение» муниципальная программа по развитию малого и среднего предпринимательства не реализуется. </w:t>
      </w:r>
    </w:p>
    <w:p w:rsidR="009D0596" w:rsidRPr="00BA44BB" w:rsidRDefault="009D0596" w:rsidP="00FC553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531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C5531">
        <w:rPr>
          <w:rFonts w:ascii="Times New Roman" w:hAnsi="Times New Roman"/>
          <w:bCs/>
          <w:sz w:val="28"/>
          <w:szCs w:val="28"/>
          <w:lang w:eastAsia="ru-RU"/>
        </w:rPr>
        <w:t>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58"/>
        <w:gridCol w:w="3206"/>
        <w:gridCol w:w="3151"/>
      </w:tblGrid>
      <w:tr w:rsidR="009D0596" w:rsidRPr="00076E4C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9D0596" w:rsidRPr="00076E4C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Торговля розничная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D0596" w:rsidRPr="00076E4C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Pr="00BA44BB" w:rsidRDefault="009D0596" w:rsidP="0077489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прочих строительно-монтажных работ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D0596" w:rsidRPr="00076E4C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Pr="00BA44BB" w:rsidRDefault="009D0596" w:rsidP="0077489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D0596" w:rsidRPr="00076E4C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D0596" w:rsidRPr="00076E4C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туристических агентств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D0596" w:rsidRPr="00076E4C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Default="009D0596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Строительство жилых и нежилых зданий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596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0596" w:rsidRPr="00BA44BB" w:rsidRDefault="009D0596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9D0596" w:rsidRDefault="009D0596" w:rsidP="00BA1F6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3. 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p w:rsidR="009D0596" w:rsidRDefault="009D0596" w:rsidP="00BA1F6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Сведения отсутствуют.</w:t>
      </w:r>
    </w:p>
    <w:p w:rsidR="009D0596" w:rsidRPr="002A42D4" w:rsidRDefault="009D0596" w:rsidP="002A42D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BB2EC0">
        <w:rPr>
          <w:rFonts w:ascii="Times New Roman" w:hAnsi="Times New Roman"/>
          <w:bCs/>
          <w:sz w:val="28"/>
          <w:szCs w:val="28"/>
          <w:lang w:eastAsia="ru-RU"/>
        </w:rPr>
        <w:t xml:space="preserve">Сведения </w:t>
      </w:r>
      <w:r w:rsidRPr="00BB2EC0">
        <w:rPr>
          <w:rFonts w:ascii="Times New Roman" w:hAnsi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4BB">
        <w:rPr>
          <w:rFonts w:ascii="Times New Roman" w:hAnsi="Times New Roman"/>
          <w:sz w:val="28"/>
          <w:szCs w:val="28"/>
          <w:lang w:eastAsia="ru-RU"/>
        </w:rPr>
        <w:t>отсутствуют.</w:t>
      </w:r>
      <w:r w:rsidRPr="00BA44B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9D0596" w:rsidRPr="00BA44BB" w:rsidRDefault="009D0596" w:rsidP="00BA1F61">
      <w:pPr>
        <w:spacing w:after="15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56B12">
        <w:rPr>
          <w:rFonts w:ascii="Times New Roman" w:hAnsi="Times New Roman"/>
          <w:sz w:val="28"/>
          <w:szCs w:val="28"/>
        </w:rPr>
        <w:t>ведения финансово – экономического состояния субъектов малого и среднего предпринимательства отсутствуют.</w:t>
      </w:r>
      <w:r>
        <w:rPr>
          <w:rStyle w:val="Strong"/>
          <w:rFonts w:ascii="Arial" w:hAnsi="Arial" w:cs="Arial"/>
          <w:color w:val="3C3C3C"/>
        </w:rPr>
        <w:t> </w:t>
      </w:r>
    </w:p>
    <w:p w:rsidR="009D0596" w:rsidRPr="00BA44BB" w:rsidRDefault="009D0596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56B12">
        <w:rPr>
          <w:rFonts w:ascii="Times New Roman" w:hAnsi="Times New Roman"/>
          <w:bCs/>
          <w:sz w:val="28"/>
          <w:szCs w:val="28"/>
          <w:lang w:eastAsia="ru-RU"/>
        </w:rPr>
        <w:t>Организации, образующие инфраструктуры поддержки субъектов малого и среднего предпринимательства:</w:t>
      </w:r>
    </w:p>
    <w:p w:rsidR="009D0596" w:rsidRDefault="009D0596" w:rsidP="00356B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Нежнурского сельского поселения</w:t>
      </w:r>
      <w:r w:rsidRPr="00BA44BB">
        <w:rPr>
          <w:rFonts w:ascii="Times New Roman" w:hAnsi="Times New Roman"/>
          <w:sz w:val="28"/>
          <w:szCs w:val="28"/>
          <w:lang w:eastAsia="ru-RU"/>
        </w:rPr>
        <w:t xml:space="preserve">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9D0596" w:rsidRPr="00BA44BB" w:rsidRDefault="009D0596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F61">
        <w:rPr>
          <w:rFonts w:ascii="Times New Roman" w:hAnsi="Times New Roman"/>
          <w:bCs/>
          <w:sz w:val="28"/>
          <w:szCs w:val="28"/>
          <w:lang w:eastAsia="ru-RU"/>
        </w:rPr>
        <w:t>8.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A1F61">
        <w:rPr>
          <w:rFonts w:ascii="Times New Roman" w:hAnsi="Times New Roman"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9D0596" w:rsidRPr="00BA44BB" w:rsidRDefault="009D0596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сельском </w:t>
      </w:r>
      <w:r w:rsidRPr="00BA44BB">
        <w:rPr>
          <w:rFonts w:ascii="Times New Roman" w:hAnsi="Times New Roman"/>
          <w:sz w:val="28"/>
          <w:szCs w:val="28"/>
          <w:lang w:eastAsia="ru-RU"/>
        </w:rPr>
        <w:t>поселении не проводились в связи с отсутствием финансовых средств.</w:t>
      </w:r>
    </w:p>
    <w:p w:rsidR="009D0596" w:rsidRPr="00BA44BB" w:rsidRDefault="009D0596" w:rsidP="00815655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655">
        <w:rPr>
          <w:rFonts w:ascii="Times New Roman" w:hAnsi="Times New Roman"/>
          <w:bCs/>
          <w:sz w:val="28"/>
          <w:szCs w:val="28"/>
          <w:lang w:eastAsia="ru-RU"/>
        </w:rPr>
        <w:t>9.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5655">
        <w:rPr>
          <w:rFonts w:ascii="Times New Roman" w:hAnsi="Times New Roman"/>
          <w:bCs/>
          <w:sz w:val="28"/>
          <w:szCs w:val="28"/>
          <w:lang w:eastAsia="ru-RU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 – технологической информацией, информацией в области маркетинга):</w:t>
      </w:r>
    </w:p>
    <w:p w:rsidR="009D0596" w:rsidRPr="00BA44BB" w:rsidRDefault="009D0596" w:rsidP="00815655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В число основных задач социально – 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BA44BB">
        <w:rPr>
          <w:rFonts w:ascii="Times New Roman" w:hAnsi="Times New Roman"/>
          <w:sz w:val="28"/>
          <w:szCs w:val="28"/>
          <w:lang w:eastAsia="ru-RU"/>
        </w:rPr>
        <w:t xml:space="preserve">поселения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</w:t>
      </w:r>
      <w:r>
        <w:rPr>
          <w:rFonts w:ascii="Times New Roman" w:hAnsi="Times New Roman"/>
          <w:sz w:val="28"/>
          <w:szCs w:val="28"/>
          <w:lang w:eastAsia="ru-RU"/>
        </w:rPr>
        <w:t>Нежнурского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A44BB">
        <w:rPr>
          <w:rFonts w:ascii="Times New Roman" w:hAnsi="Times New Roman"/>
          <w:sz w:val="28"/>
          <w:szCs w:val="28"/>
          <w:lang w:eastAsia="ru-RU"/>
        </w:rPr>
        <w:t>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9D0596" w:rsidRPr="00BA44BB" w:rsidRDefault="009D0596" w:rsidP="00BA44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</w:p>
    <w:p w:rsidR="009D0596" w:rsidRPr="00BA44BB" w:rsidRDefault="009D0596">
      <w:pPr>
        <w:rPr>
          <w:rFonts w:ascii="Times New Roman" w:hAnsi="Times New Roman"/>
          <w:sz w:val="28"/>
          <w:szCs w:val="28"/>
        </w:rPr>
      </w:pPr>
    </w:p>
    <w:sectPr w:rsidR="009D0596" w:rsidRPr="00BA44BB" w:rsidSect="0010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4BB"/>
    <w:rsid w:val="00002999"/>
    <w:rsid w:val="00004042"/>
    <w:rsid w:val="00010D32"/>
    <w:rsid w:val="000110A4"/>
    <w:rsid w:val="00012712"/>
    <w:rsid w:val="000223DD"/>
    <w:rsid w:val="000334EB"/>
    <w:rsid w:val="000459EB"/>
    <w:rsid w:val="00076E4C"/>
    <w:rsid w:val="000B3985"/>
    <w:rsid w:val="000B7543"/>
    <w:rsid w:val="000D169B"/>
    <w:rsid w:val="000E290E"/>
    <w:rsid w:val="000F353A"/>
    <w:rsid w:val="001003F1"/>
    <w:rsid w:val="00101C64"/>
    <w:rsid w:val="001031EC"/>
    <w:rsid w:val="00106591"/>
    <w:rsid w:val="0011093E"/>
    <w:rsid w:val="00111783"/>
    <w:rsid w:val="00116184"/>
    <w:rsid w:val="00117C2A"/>
    <w:rsid w:val="00124EF5"/>
    <w:rsid w:val="00134DB1"/>
    <w:rsid w:val="001562F6"/>
    <w:rsid w:val="001625D7"/>
    <w:rsid w:val="001629DC"/>
    <w:rsid w:val="0017239F"/>
    <w:rsid w:val="001726C9"/>
    <w:rsid w:val="001736F3"/>
    <w:rsid w:val="0017624E"/>
    <w:rsid w:val="001848E9"/>
    <w:rsid w:val="00191035"/>
    <w:rsid w:val="001946D8"/>
    <w:rsid w:val="00194AF1"/>
    <w:rsid w:val="001A51EC"/>
    <w:rsid w:val="001B4230"/>
    <w:rsid w:val="001B4A93"/>
    <w:rsid w:val="001C0B47"/>
    <w:rsid w:val="001C3241"/>
    <w:rsid w:val="001C6CDB"/>
    <w:rsid w:val="001C7928"/>
    <w:rsid w:val="001C7CD0"/>
    <w:rsid w:val="001D6BF7"/>
    <w:rsid w:val="001D6DAF"/>
    <w:rsid w:val="001E2F2E"/>
    <w:rsid w:val="001F2680"/>
    <w:rsid w:val="001F44E9"/>
    <w:rsid w:val="001F78C8"/>
    <w:rsid w:val="0020195A"/>
    <w:rsid w:val="00205DA4"/>
    <w:rsid w:val="00212A19"/>
    <w:rsid w:val="00216A9A"/>
    <w:rsid w:val="002313B4"/>
    <w:rsid w:val="0023518F"/>
    <w:rsid w:val="00242F6A"/>
    <w:rsid w:val="00261A15"/>
    <w:rsid w:val="0026256A"/>
    <w:rsid w:val="00282825"/>
    <w:rsid w:val="002908A3"/>
    <w:rsid w:val="00291465"/>
    <w:rsid w:val="002A3267"/>
    <w:rsid w:val="002A42D4"/>
    <w:rsid w:val="002B074F"/>
    <w:rsid w:val="002C19E6"/>
    <w:rsid w:val="002C6F96"/>
    <w:rsid w:val="002C780C"/>
    <w:rsid w:val="002D32A0"/>
    <w:rsid w:val="002D4FF8"/>
    <w:rsid w:val="002E2E4E"/>
    <w:rsid w:val="002F3E02"/>
    <w:rsid w:val="00307C4A"/>
    <w:rsid w:val="00316198"/>
    <w:rsid w:val="003245EE"/>
    <w:rsid w:val="003272D6"/>
    <w:rsid w:val="0033376C"/>
    <w:rsid w:val="00340475"/>
    <w:rsid w:val="00344591"/>
    <w:rsid w:val="00352DF4"/>
    <w:rsid w:val="00356B12"/>
    <w:rsid w:val="00356B5C"/>
    <w:rsid w:val="00362974"/>
    <w:rsid w:val="0036546C"/>
    <w:rsid w:val="0037222F"/>
    <w:rsid w:val="003A2C50"/>
    <w:rsid w:val="003A75C6"/>
    <w:rsid w:val="003D3E73"/>
    <w:rsid w:val="00404FE7"/>
    <w:rsid w:val="00406592"/>
    <w:rsid w:val="00422EE1"/>
    <w:rsid w:val="004401C3"/>
    <w:rsid w:val="00443B00"/>
    <w:rsid w:val="004450E1"/>
    <w:rsid w:val="00447044"/>
    <w:rsid w:val="00447D95"/>
    <w:rsid w:val="00453179"/>
    <w:rsid w:val="004531CF"/>
    <w:rsid w:val="004810E5"/>
    <w:rsid w:val="00484C5E"/>
    <w:rsid w:val="00485EFA"/>
    <w:rsid w:val="004930A5"/>
    <w:rsid w:val="004B6EA0"/>
    <w:rsid w:val="004C2B1A"/>
    <w:rsid w:val="004C39A9"/>
    <w:rsid w:val="004C490A"/>
    <w:rsid w:val="004C494E"/>
    <w:rsid w:val="004C5311"/>
    <w:rsid w:val="004E010F"/>
    <w:rsid w:val="004E0781"/>
    <w:rsid w:val="004F232A"/>
    <w:rsid w:val="004F2834"/>
    <w:rsid w:val="004F2CCE"/>
    <w:rsid w:val="004F5F2E"/>
    <w:rsid w:val="0051035D"/>
    <w:rsid w:val="0051445C"/>
    <w:rsid w:val="00515FF9"/>
    <w:rsid w:val="00537791"/>
    <w:rsid w:val="00545DA4"/>
    <w:rsid w:val="0054696F"/>
    <w:rsid w:val="00552C40"/>
    <w:rsid w:val="00553E45"/>
    <w:rsid w:val="00557676"/>
    <w:rsid w:val="00572D29"/>
    <w:rsid w:val="00587630"/>
    <w:rsid w:val="00591E34"/>
    <w:rsid w:val="005A64EF"/>
    <w:rsid w:val="005D04F8"/>
    <w:rsid w:val="005D554E"/>
    <w:rsid w:val="00604607"/>
    <w:rsid w:val="006132FE"/>
    <w:rsid w:val="0062332E"/>
    <w:rsid w:val="00633599"/>
    <w:rsid w:val="00647343"/>
    <w:rsid w:val="00655CC9"/>
    <w:rsid w:val="00670FA8"/>
    <w:rsid w:val="0067392E"/>
    <w:rsid w:val="00677476"/>
    <w:rsid w:val="006941DA"/>
    <w:rsid w:val="00694C22"/>
    <w:rsid w:val="0069671C"/>
    <w:rsid w:val="006A1BC2"/>
    <w:rsid w:val="006B5A3A"/>
    <w:rsid w:val="006C26AE"/>
    <w:rsid w:val="006C3B4C"/>
    <w:rsid w:val="006F2BA9"/>
    <w:rsid w:val="006F3F46"/>
    <w:rsid w:val="006F63D3"/>
    <w:rsid w:val="00704678"/>
    <w:rsid w:val="00711EAD"/>
    <w:rsid w:val="00715803"/>
    <w:rsid w:val="007204C7"/>
    <w:rsid w:val="00721D7F"/>
    <w:rsid w:val="00726710"/>
    <w:rsid w:val="007275F6"/>
    <w:rsid w:val="00752033"/>
    <w:rsid w:val="007522FA"/>
    <w:rsid w:val="00762A55"/>
    <w:rsid w:val="00764928"/>
    <w:rsid w:val="00774897"/>
    <w:rsid w:val="0077634E"/>
    <w:rsid w:val="00785882"/>
    <w:rsid w:val="0078602C"/>
    <w:rsid w:val="007929D0"/>
    <w:rsid w:val="00797D13"/>
    <w:rsid w:val="007A1585"/>
    <w:rsid w:val="007A46C3"/>
    <w:rsid w:val="007D747E"/>
    <w:rsid w:val="007F19CD"/>
    <w:rsid w:val="007F292C"/>
    <w:rsid w:val="007F34A7"/>
    <w:rsid w:val="00815655"/>
    <w:rsid w:val="00823A35"/>
    <w:rsid w:val="00846551"/>
    <w:rsid w:val="00864EAA"/>
    <w:rsid w:val="00865BAF"/>
    <w:rsid w:val="00874EEC"/>
    <w:rsid w:val="0088101E"/>
    <w:rsid w:val="00881ABD"/>
    <w:rsid w:val="008830A4"/>
    <w:rsid w:val="00890763"/>
    <w:rsid w:val="0089454B"/>
    <w:rsid w:val="00895060"/>
    <w:rsid w:val="008A24E6"/>
    <w:rsid w:val="008A49FD"/>
    <w:rsid w:val="008A5670"/>
    <w:rsid w:val="008A597F"/>
    <w:rsid w:val="008B4D60"/>
    <w:rsid w:val="008E22C6"/>
    <w:rsid w:val="008F0666"/>
    <w:rsid w:val="008F241A"/>
    <w:rsid w:val="009068AE"/>
    <w:rsid w:val="00913DBE"/>
    <w:rsid w:val="00915C74"/>
    <w:rsid w:val="00917348"/>
    <w:rsid w:val="009221D7"/>
    <w:rsid w:val="0092668C"/>
    <w:rsid w:val="00943DF7"/>
    <w:rsid w:val="00960F6D"/>
    <w:rsid w:val="00971CDC"/>
    <w:rsid w:val="009848B1"/>
    <w:rsid w:val="009929B4"/>
    <w:rsid w:val="00997D6C"/>
    <w:rsid w:val="009A0DDA"/>
    <w:rsid w:val="009A19CA"/>
    <w:rsid w:val="009C101D"/>
    <w:rsid w:val="009C531D"/>
    <w:rsid w:val="009C6A57"/>
    <w:rsid w:val="009D0596"/>
    <w:rsid w:val="009D192B"/>
    <w:rsid w:val="009D3BA5"/>
    <w:rsid w:val="009E262B"/>
    <w:rsid w:val="009F2D80"/>
    <w:rsid w:val="009F4574"/>
    <w:rsid w:val="009F5CAA"/>
    <w:rsid w:val="009F7C9A"/>
    <w:rsid w:val="00A00A8B"/>
    <w:rsid w:val="00A1046B"/>
    <w:rsid w:val="00A13115"/>
    <w:rsid w:val="00A20FCC"/>
    <w:rsid w:val="00A21D3F"/>
    <w:rsid w:val="00A21DD2"/>
    <w:rsid w:val="00A24565"/>
    <w:rsid w:val="00A40449"/>
    <w:rsid w:val="00A446F7"/>
    <w:rsid w:val="00A4591E"/>
    <w:rsid w:val="00A50A5B"/>
    <w:rsid w:val="00A5570A"/>
    <w:rsid w:val="00A916E1"/>
    <w:rsid w:val="00A92C14"/>
    <w:rsid w:val="00AA1E1B"/>
    <w:rsid w:val="00AA757A"/>
    <w:rsid w:val="00AC750A"/>
    <w:rsid w:val="00AD2B01"/>
    <w:rsid w:val="00B06CF7"/>
    <w:rsid w:val="00B135A0"/>
    <w:rsid w:val="00B158B9"/>
    <w:rsid w:val="00B474D7"/>
    <w:rsid w:val="00B52370"/>
    <w:rsid w:val="00B54B73"/>
    <w:rsid w:val="00B67AEA"/>
    <w:rsid w:val="00B75B41"/>
    <w:rsid w:val="00B76E68"/>
    <w:rsid w:val="00B843FE"/>
    <w:rsid w:val="00B84A95"/>
    <w:rsid w:val="00B935DD"/>
    <w:rsid w:val="00BA02A9"/>
    <w:rsid w:val="00BA1F61"/>
    <w:rsid w:val="00BA44BB"/>
    <w:rsid w:val="00BB1182"/>
    <w:rsid w:val="00BB2EC0"/>
    <w:rsid w:val="00BC0FC5"/>
    <w:rsid w:val="00BD17BC"/>
    <w:rsid w:val="00BD2F30"/>
    <w:rsid w:val="00C06906"/>
    <w:rsid w:val="00C107DB"/>
    <w:rsid w:val="00C27DF1"/>
    <w:rsid w:val="00C310D3"/>
    <w:rsid w:val="00C40C85"/>
    <w:rsid w:val="00C74301"/>
    <w:rsid w:val="00C8631A"/>
    <w:rsid w:val="00C93897"/>
    <w:rsid w:val="00C958DA"/>
    <w:rsid w:val="00C95AB5"/>
    <w:rsid w:val="00CA0CE3"/>
    <w:rsid w:val="00CA315B"/>
    <w:rsid w:val="00CA3F28"/>
    <w:rsid w:val="00CA7323"/>
    <w:rsid w:val="00CB1DA8"/>
    <w:rsid w:val="00CC6C6A"/>
    <w:rsid w:val="00CD1E67"/>
    <w:rsid w:val="00CD2E7C"/>
    <w:rsid w:val="00CE1295"/>
    <w:rsid w:val="00CE4AD6"/>
    <w:rsid w:val="00CE60DD"/>
    <w:rsid w:val="00CF4550"/>
    <w:rsid w:val="00D17991"/>
    <w:rsid w:val="00D230C4"/>
    <w:rsid w:val="00D23DD4"/>
    <w:rsid w:val="00D466AA"/>
    <w:rsid w:val="00D5283E"/>
    <w:rsid w:val="00D60561"/>
    <w:rsid w:val="00D61F87"/>
    <w:rsid w:val="00D773B1"/>
    <w:rsid w:val="00D8481B"/>
    <w:rsid w:val="00DC2A93"/>
    <w:rsid w:val="00DC6075"/>
    <w:rsid w:val="00DD4C79"/>
    <w:rsid w:val="00DD7555"/>
    <w:rsid w:val="00E021B7"/>
    <w:rsid w:val="00E0358E"/>
    <w:rsid w:val="00E04FEE"/>
    <w:rsid w:val="00E05AEA"/>
    <w:rsid w:val="00E13B69"/>
    <w:rsid w:val="00E15E8C"/>
    <w:rsid w:val="00E173FE"/>
    <w:rsid w:val="00E221B9"/>
    <w:rsid w:val="00E26AF3"/>
    <w:rsid w:val="00E40BD3"/>
    <w:rsid w:val="00E4198D"/>
    <w:rsid w:val="00E55AC1"/>
    <w:rsid w:val="00E61248"/>
    <w:rsid w:val="00E61393"/>
    <w:rsid w:val="00E66BA0"/>
    <w:rsid w:val="00E768A1"/>
    <w:rsid w:val="00E7717C"/>
    <w:rsid w:val="00E80C97"/>
    <w:rsid w:val="00E95DB8"/>
    <w:rsid w:val="00E97ACF"/>
    <w:rsid w:val="00EC2520"/>
    <w:rsid w:val="00EC2FDE"/>
    <w:rsid w:val="00EC4C2C"/>
    <w:rsid w:val="00EC5159"/>
    <w:rsid w:val="00EF392F"/>
    <w:rsid w:val="00F06438"/>
    <w:rsid w:val="00F13D39"/>
    <w:rsid w:val="00F341A4"/>
    <w:rsid w:val="00F3438F"/>
    <w:rsid w:val="00F43D44"/>
    <w:rsid w:val="00F43F98"/>
    <w:rsid w:val="00F512D7"/>
    <w:rsid w:val="00F675D8"/>
    <w:rsid w:val="00F67DE4"/>
    <w:rsid w:val="00F84700"/>
    <w:rsid w:val="00F854D0"/>
    <w:rsid w:val="00F86498"/>
    <w:rsid w:val="00F96434"/>
    <w:rsid w:val="00FB2B13"/>
    <w:rsid w:val="00FC2E94"/>
    <w:rsid w:val="00FC42DA"/>
    <w:rsid w:val="00FC5531"/>
    <w:rsid w:val="00FD6F95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44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A44B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21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7310154A948747A23BABB0FB4C6C8A" ma:contentTypeVersion="1" ma:contentTypeDescription="Создание документа." ma:contentTypeScope="" ma:versionID="1b7dacffbdf9e853463cf3548aba2f1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XXJ7TYMEEKJ2-1458988875-1</_dlc_DocId>
    <_x041e__x043f__x0438__x0441__x0430__x043d__x0438__x0435_ xmlns="6d7c22ec-c6a4-4777-88aa-bc3c76ac660e">в соответствии с п.2 ст. 19 Федерального закона от24.07.2007г. № 209 – ФЗ «О развитии малого и среднегопредпринимательства в Российской Федерации» по состоянию на 01.05.2019г.</_x041e__x043f__x0438__x0441__x0430__x043d__x0438__x0435_>
    <_dlc_DocIdUrl xmlns="57504d04-691e-4fc4-8f09-4f19fdbe90f6">
      <Url>https://vip.gov.mari.ru/kilemary/sp_nesnur/_layouts/DocIdRedir.aspx?ID=XXJ7TYMEEKJ2-1458988875-1</Url>
      <Description>XXJ7TYMEEKJ2-1458988875-1</Description>
    </_dlc_DocIdUrl>
  </documentManagement>
</p:properties>
</file>

<file path=customXml/itemProps1.xml><?xml version="1.0" encoding="utf-8"?>
<ds:datastoreItem xmlns:ds="http://schemas.openxmlformats.org/officeDocument/2006/customXml" ds:itemID="{F696DED1-679D-47E3-922C-B45ED7083FC3}"/>
</file>

<file path=customXml/itemProps2.xml><?xml version="1.0" encoding="utf-8"?>
<ds:datastoreItem xmlns:ds="http://schemas.openxmlformats.org/officeDocument/2006/customXml" ds:itemID="{4AD0D3BC-577B-4339-9172-42B5164D1F49}"/>
</file>

<file path=customXml/itemProps3.xml><?xml version="1.0" encoding="utf-8"?>
<ds:datastoreItem xmlns:ds="http://schemas.openxmlformats.org/officeDocument/2006/customXml" ds:itemID="{7A2A474C-DCB8-45CD-B615-B2AB25DAD23C}"/>
</file>

<file path=customXml/itemProps4.xml><?xml version="1.0" encoding="utf-8"?>
<ds:datastoreItem xmlns:ds="http://schemas.openxmlformats.org/officeDocument/2006/customXml" ds:itemID="{E4D04EC8-0BBD-4919-9024-7B4F391388A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2</Pages>
  <Words>496</Words>
  <Characters>2831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Отдел Экономики</dc:creator>
  <cp:keywords/>
  <dc:description/>
  <cp:lastModifiedBy>admin</cp:lastModifiedBy>
  <cp:revision>55</cp:revision>
  <dcterms:created xsi:type="dcterms:W3CDTF">2019-05-21T10:43:00Z</dcterms:created>
  <dcterms:modified xsi:type="dcterms:W3CDTF">2019-05-31T06:00:00Z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0x010100DA7310154A948747A23BABB0FB4C6C8A</vt:lpwstr>
  </property>
  <property fmtid="{D5CDD505-2E9C-101B-9397-08002B2CF9AE}" pid="3" name="_dlc_DocIdItemGuid">
    <vt:lpwstr>fc92e2e6-fcc1-4f93-842e-00f07d1c935e</vt:lpwstr>
  </property>
  <property fmtid="{D5CDD505-2E9C-101B-9397-08002B2CF9AE}" pid="4" name="Описание">
    <vt:lpwstr>в соответствии с п.2 ст. 19 Федерального закона от24.07.2007г. № 209 – ФЗ «О развитии малого и среднегопредпринимательства в Российской Федерации» по состоянию на 01.05.2019г.</vt:lpwstr>
  </property>
  <property fmtid="{D5CDD505-2E9C-101B-9397-08002B2CF9AE}" pid="5" name="_dlc_DocId">
    <vt:lpwstr>XXJ7TYMEEKJ2-1458988875-1</vt:lpwstr>
  </property>
  <property fmtid="{D5CDD505-2E9C-101B-9397-08002B2CF9AE}" pid="6" name="_dlc_DocIdUrl">
    <vt:lpwstr>https://vip.gov.mari.ru/kilemary/sp_nesnur/_layouts/DocIdRedir.aspx?ID=XXJ7TYMEEKJ2-1458988875-1, XXJ7TYMEEKJ2-1458988875-1</vt:lpwstr>
  </property>
  <property fmtid="{D5CDD505-2E9C-101B-9397-08002B2CF9AE}" pid="7" name="ContentType">
    <vt:lpwstr>Документ</vt:lpwstr>
  </property>
</Properties>
</file>