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FB" w:rsidRDefault="00DD19FB" w:rsidP="00CA73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 в соответствии с п.2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 xml:space="preserve"> ст. 19 Феде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рального закона от 24.07.2007г. </w:t>
      </w:r>
      <w:r w:rsidRPr="001625D7">
        <w:rPr>
          <w:rFonts w:ascii="Times New Roman" w:hAnsi="Times New Roman"/>
          <w:bCs/>
          <w:sz w:val="28"/>
          <w:szCs w:val="28"/>
          <w:lang w:eastAsia="ru-RU"/>
        </w:rPr>
        <w:t>№ 209 – ФЗ «О развитии малого и среднего предпринимат</w:t>
      </w:r>
      <w:r>
        <w:rPr>
          <w:rFonts w:ascii="Times New Roman" w:hAnsi="Times New Roman"/>
          <w:bCs/>
          <w:sz w:val="28"/>
          <w:szCs w:val="28"/>
          <w:lang w:eastAsia="ru-RU"/>
        </w:rPr>
        <w:t>ельства в Российской Федерации» по состоянию на 01.05.2019г.</w:t>
      </w:r>
    </w:p>
    <w:p w:rsidR="00DD19FB" w:rsidRPr="00BA44BB" w:rsidRDefault="00DD19FB" w:rsidP="00CA73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19FB" w:rsidRPr="00BA44BB" w:rsidRDefault="00DD19FB" w:rsidP="00356B5C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 В муниципальном образовании «Красномостовское сельское поселение» муниципальная программа по развитию малого и среднего предпринимательства не реализуется. </w:t>
      </w:r>
    </w:p>
    <w:p w:rsidR="00DD19FB" w:rsidRPr="00BA44BB" w:rsidRDefault="00DD19FB" w:rsidP="00FC55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31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5531">
        <w:rPr>
          <w:rFonts w:ascii="Times New Roman" w:hAnsi="Times New Roman"/>
          <w:bCs/>
          <w:sz w:val="28"/>
          <w:szCs w:val="28"/>
          <w:lang w:eastAsia="ru-RU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55"/>
        <w:gridCol w:w="3375"/>
        <w:gridCol w:w="3300"/>
      </w:tblGrid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оптовая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774897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кухонной мебели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коммуникационного оборудования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деревянных строительных конструкций и столярных изделий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Охота, отлов и отстрел диких животных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DD19FB" w:rsidRPr="008C6BAE" w:rsidTr="00BA44BB">
        <w:trPr>
          <w:jc w:val="center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75B41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Переработка и консервирование фруктов и овощей 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19FB" w:rsidRPr="00BA44BB" w:rsidRDefault="00DD19FB" w:rsidP="00BA44BB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DD19FB" w:rsidRDefault="00DD19FB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3. 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p w:rsidR="00DD19FB" w:rsidRDefault="00DD19FB" w:rsidP="00BA1F6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Сведения отсутствуют.</w:t>
      </w:r>
    </w:p>
    <w:p w:rsidR="00DD19FB" w:rsidRPr="002A42D4" w:rsidRDefault="00DD19FB" w:rsidP="002A42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BB2EC0">
        <w:rPr>
          <w:rFonts w:ascii="Times New Roman" w:hAnsi="Times New Roman"/>
          <w:bCs/>
          <w:sz w:val="28"/>
          <w:szCs w:val="28"/>
          <w:lang w:eastAsia="ru-RU"/>
        </w:rPr>
        <w:t xml:space="preserve">Сведения </w:t>
      </w:r>
      <w:r w:rsidRPr="00BB2EC0">
        <w:rPr>
          <w:rFonts w:ascii="Times New Roman" w:hAnsi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4BB">
        <w:rPr>
          <w:rFonts w:ascii="Times New Roman" w:hAnsi="Times New Roman"/>
          <w:sz w:val="28"/>
          <w:szCs w:val="28"/>
          <w:lang w:eastAsia="ru-RU"/>
        </w:rPr>
        <w:t>отсутствуют.</w:t>
      </w: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D19FB" w:rsidRPr="00BA44BB" w:rsidRDefault="00DD19FB" w:rsidP="00BA1F61">
      <w:pPr>
        <w:spacing w:after="15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56B12">
        <w:rPr>
          <w:rFonts w:ascii="Times New Roman" w:hAnsi="Times New Roman"/>
          <w:sz w:val="28"/>
          <w:szCs w:val="28"/>
        </w:rPr>
        <w:t>ведения финансово – экономического состояния субъектов малого и среднего предпринимательства отсутствуют.</w:t>
      </w:r>
      <w:r>
        <w:rPr>
          <w:rStyle w:val="Strong"/>
          <w:rFonts w:ascii="Arial" w:hAnsi="Arial" w:cs="Arial"/>
          <w:color w:val="3C3C3C"/>
        </w:rPr>
        <w:t> </w:t>
      </w:r>
    </w:p>
    <w:p w:rsidR="00DD19FB" w:rsidRPr="00BA44BB" w:rsidRDefault="00DD19FB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B12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6B12">
        <w:rPr>
          <w:rFonts w:ascii="Times New Roman" w:hAnsi="Times New Roman"/>
          <w:bCs/>
          <w:sz w:val="28"/>
          <w:szCs w:val="28"/>
          <w:lang w:eastAsia="ru-RU"/>
        </w:rPr>
        <w:t>Организации, образующие инфраструктуры поддержки субъектов малого и среднего предпринимательства:</w:t>
      </w:r>
    </w:p>
    <w:p w:rsidR="00DD19FB" w:rsidRDefault="00DD19FB" w:rsidP="00356B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Красномостовского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DD19FB" w:rsidRPr="00BA44BB" w:rsidRDefault="00DD19FB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F61"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1F61">
        <w:rPr>
          <w:rFonts w:ascii="Times New Roman" w:hAnsi="Times New Roman"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DD19FB" w:rsidRPr="00BA44BB" w:rsidRDefault="00DD19FB" w:rsidP="00BA1F61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</w:t>
      </w:r>
      <w:r w:rsidRPr="00BA44BB">
        <w:rPr>
          <w:rFonts w:ascii="Times New Roman" w:hAnsi="Times New Roman"/>
          <w:sz w:val="28"/>
          <w:szCs w:val="28"/>
          <w:lang w:eastAsia="ru-RU"/>
        </w:rPr>
        <w:t>поселении не проводились в связи с отсутствием финансовых средств.</w:t>
      </w:r>
    </w:p>
    <w:p w:rsidR="00DD19FB" w:rsidRPr="00BA44BB" w:rsidRDefault="00DD19FB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655"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5655">
        <w:rPr>
          <w:rFonts w:ascii="Times New Roman" w:hAnsi="Times New Roman"/>
          <w:bCs/>
          <w:sz w:val="28"/>
          <w:szCs w:val="28"/>
          <w:lang w:eastAsia="ru-RU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DD19FB" w:rsidRPr="00BA44BB" w:rsidRDefault="00DD19FB" w:rsidP="00815655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BA44BB">
        <w:rPr>
          <w:rFonts w:ascii="Times New Roman" w:hAnsi="Times New Roman"/>
          <w:sz w:val="28"/>
          <w:szCs w:val="28"/>
          <w:lang w:eastAsia="ru-RU"/>
        </w:rPr>
        <w:t xml:space="preserve">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r>
        <w:rPr>
          <w:rFonts w:ascii="Times New Roman" w:hAnsi="Times New Roman"/>
          <w:sz w:val="28"/>
          <w:szCs w:val="28"/>
          <w:lang w:eastAsia="ru-RU"/>
        </w:rPr>
        <w:t>Красномостовского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A44BB">
        <w:rPr>
          <w:rFonts w:ascii="Times New Roman" w:hAnsi="Times New Roman"/>
          <w:sz w:val="28"/>
          <w:szCs w:val="28"/>
          <w:lang w:eastAsia="ru-RU"/>
        </w:rPr>
        <w:t>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DD19FB" w:rsidRPr="00BA44BB" w:rsidRDefault="00DD19FB" w:rsidP="00BA44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44BB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DD19FB" w:rsidRPr="00BA44BB" w:rsidRDefault="00DD19FB">
      <w:pPr>
        <w:rPr>
          <w:rFonts w:ascii="Times New Roman" w:hAnsi="Times New Roman"/>
          <w:sz w:val="28"/>
          <w:szCs w:val="28"/>
        </w:rPr>
      </w:pPr>
    </w:p>
    <w:sectPr w:rsidR="00DD19FB" w:rsidRPr="00BA44BB" w:rsidSect="00C3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BB"/>
    <w:rsid w:val="00002999"/>
    <w:rsid w:val="00004042"/>
    <w:rsid w:val="00010D32"/>
    <w:rsid w:val="000110A4"/>
    <w:rsid w:val="00012712"/>
    <w:rsid w:val="000223DD"/>
    <w:rsid w:val="000334EB"/>
    <w:rsid w:val="000459EB"/>
    <w:rsid w:val="000813FF"/>
    <w:rsid w:val="000B3985"/>
    <w:rsid w:val="000B7543"/>
    <w:rsid w:val="000D169B"/>
    <w:rsid w:val="000E290E"/>
    <w:rsid w:val="000F353A"/>
    <w:rsid w:val="001003F1"/>
    <w:rsid w:val="001031EC"/>
    <w:rsid w:val="00106591"/>
    <w:rsid w:val="0011093E"/>
    <w:rsid w:val="00111783"/>
    <w:rsid w:val="00116184"/>
    <w:rsid w:val="00117C2A"/>
    <w:rsid w:val="00124EF5"/>
    <w:rsid w:val="00134DB1"/>
    <w:rsid w:val="001562F6"/>
    <w:rsid w:val="001625D7"/>
    <w:rsid w:val="001629DC"/>
    <w:rsid w:val="0017239F"/>
    <w:rsid w:val="001726C9"/>
    <w:rsid w:val="001736F3"/>
    <w:rsid w:val="0017624E"/>
    <w:rsid w:val="001848E9"/>
    <w:rsid w:val="00191035"/>
    <w:rsid w:val="001946D8"/>
    <w:rsid w:val="00194AF1"/>
    <w:rsid w:val="001A51EC"/>
    <w:rsid w:val="001B4230"/>
    <w:rsid w:val="001B4A93"/>
    <w:rsid w:val="001C0B47"/>
    <w:rsid w:val="001C3241"/>
    <w:rsid w:val="001C6CDB"/>
    <w:rsid w:val="001C7928"/>
    <w:rsid w:val="001C7CD0"/>
    <w:rsid w:val="001D6BF7"/>
    <w:rsid w:val="001D6DAF"/>
    <w:rsid w:val="001E2F2E"/>
    <w:rsid w:val="001F2680"/>
    <w:rsid w:val="001F44E9"/>
    <w:rsid w:val="001F78C8"/>
    <w:rsid w:val="0020195A"/>
    <w:rsid w:val="00205DA4"/>
    <w:rsid w:val="00212A19"/>
    <w:rsid w:val="00216A9A"/>
    <w:rsid w:val="00223AC3"/>
    <w:rsid w:val="002313B4"/>
    <w:rsid w:val="0023518F"/>
    <w:rsid w:val="00242F6A"/>
    <w:rsid w:val="00261A15"/>
    <w:rsid w:val="0026256A"/>
    <w:rsid w:val="00282825"/>
    <w:rsid w:val="002908A3"/>
    <w:rsid w:val="00291465"/>
    <w:rsid w:val="002A3267"/>
    <w:rsid w:val="002A42D4"/>
    <w:rsid w:val="002B074F"/>
    <w:rsid w:val="002C19E6"/>
    <w:rsid w:val="002C6F96"/>
    <w:rsid w:val="002C780C"/>
    <w:rsid w:val="002D32A0"/>
    <w:rsid w:val="002D4FF8"/>
    <w:rsid w:val="002E2E4E"/>
    <w:rsid w:val="002F3E02"/>
    <w:rsid w:val="00307C4A"/>
    <w:rsid w:val="003245EE"/>
    <w:rsid w:val="003272D6"/>
    <w:rsid w:val="0033376C"/>
    <w:rsid w:val="00340475"/>
    <w:rsid w:val="00344591"/>
    <w:rsid w:val="00352DF4"/>
    <w:rsid w:val="00356B12"/>
    <w:rsid w:val="00356B5C"/>
    <w:rsid w:val="00362974"/>
    <w:rsid w:val="0036546C"/>
    <w:rsid w:val="0037222F"/>
    <w:rsid w:val="003A2C50"/>
    <w:rsid w:val="003A75C6"/>
    <w:rsid w:val="003D3E73"/>
    <w:rsid w:val="00404FE7"/>
    <w:rsid w:val="00406592"/>
    <w:rsid w:val="00422EE1"/>
    <w:rsid w:val="004401C3"/>
    <w:rsid w:val="00443B00"/>
    <w:rsid w:val="004450E1"/>
    <w:rsid w:val="00447044"/>
    <w:rsid w:val="00447D95"/>
    <w:rsid w:val="00453179"/>
    <w:rsid w:val="004531CF"/>
    <w:rsid w:val="00484C5E"/>
    <w:rsid w:val="00485EFA"/>
    <w:rsid w:val="004930A5"/>
    <w:rsid w:val="004B6EA0"/>
    <w:rsid w:val="004C2B1A"/>
    <w:rsid w:val="004C39A9"/>
    <w:rsid w:val="004C490A"/>
    <w:rsid w:val="004C494E"/>
    <w:rsid w:val="004C5311"/>
    <w:rsid w:val="004E010F"/>
    <w:rsid w:val="004E0781"/>
    <w:rsid w:val="004F232A"/>
    <w:rsid w:val="004F2834"/>
    <w:rsid w:val="004F2CCE"/>
    <w:rsid w:val="004F5F2E"/>
    <w:rsid w:val="0051035D"/>
    <w:rsid w:val="0051445C"/>
    <w:rsid w:val="00515FF9"/>
    <w:rsid w:val="00537791"/>
    <w:rsid w:val="00545DA4"/>
    <w:rsid w:val="0054696F"/>
    <w:rsid w:val="00552C40"/>
    <w:rsid w:val="00553E45"/>
    <w:rsid w:val="00557676"/>
    <w:rsid w:val="00572D29"/>
    <w:rsid w:val="00587630"/>
    <w:rsid w:val="00591E34"/>
    <w:rsid w:val="005A64EF"/>
    <w:rsid w:val="005D04F8"/>
    <w:rsid w:val="005D554E"/>
    <w:rsid w:val="00604607"/>
    <w:rsid w:val="006132FE"/>
    <w:rsid w:val="0062332E"/>
    <w:rsid w:val="00633599"/>
    <w:rsid w:val="00647343"/>
    <w:rsid w:val="00655CC9"/>
    <w:rsid w:val="00670FA8"/>
    <w:rsid w:val="0067392E"/>
    <w:rsid w:val="00677476"/>
    <w:rsid w:val="006941DA"/>
    <w:rsid w:val="00694C22"/>
    <w:rsid w:val="0069671C"/>
    <w:rsid w:val="006A1BC2"/>
    <w:rsid w:val="006B5A3A"/>
    <w:rsid w:val="006C26AE"/>
    <w:rsid w:val="006C3B4C"/>
    <w:rsid w:val="006F2BA9"/>
    <w:rsid w:val="006F3F46"/>
    <w:rsid w:val="006F63D3"/>
    <w:rsid w:val="00704678"/>
    <w:rsid w:val="00711EAD"/>
    <w:rsid w:val="00715803"/>
    <w:rsid w:val="007204C7"/>
    <w:rsid w:val="00721D7F"/>
    <w:rsid w:val="00726710"/>
    <w:rsid w:val="007275F6"/>
    <w:rsid w:val="00752033"/>
    <w:rsid w:val="007522FA"/>
    <w:rsid w:val="00764928"/>
    <w:rsid w:val="00774897"/>
    <w:rsid w:val="0077634E"/>
    <w:rsid w:val="00785882"/>
    <w:rsid w:val="0078602C"/>
    <w:rsid w:val="007929D0"/>
    <w:rsid w:val="00797D13"/>
    <w:rsid w:val="007A1585"/>
    <w:rsid w:val="007A46C3"/>
    <w:rsid w:val="007D747E"/>
    <w:rsid w:val="007F19CD"/>
    <w:rsid w:val="007F292C"/>
    <w:rsid w:val="007F34A7"/>
    <w:rsid w:val="00815655"/>
    <w:rsid w:val="00846551"/>
    <w:rsid w:val="00864EAA"/>
    <w:rsid w:val="00865BAF"/>
    <w:rsid w:val="00874EEC"/>
    <w:rsid w:val="0088101E"/>
    <w:rsid w:val="00881ABD"/>
    <w:rsid w:val="008830A4"/>
    <w:rsid w:val="00890763"/>
    <w:rsid w:val="0089454B"/>
    <w:rsid w:val="00895060"/>
    <w:rsid w:val="008A24E6"/>
    <w:rsid w:val="008A49FD"/>
    <w:rsid w:val="008A5670"/>
    <w:rsid w:val="008A597F"/>
    <w:rsid w:val="008B4D60"/>
    <w:rsid w:val="008C6BAE"/>
    <w:rsid w:val="008E22C6"/>
    <w:rsid w:val="008F0666"/>
    <w:rsid w:val="008F241A"/>
    <w:rsid w:val="009068AE"/>
    <w:rsid w:val="00913DBE"/>
    <w:rsid w:val="00915C74"/>
    <w:rsid w:val="00917348"/>
    <w:rsid w:val="009221D7"/>
    <w:rsid w:val="0092668C"/>
    <w:rsid w:val="00943DF7"/>
    <w:rsid w:val="00960F6D"/>
    <w:rsid w:val="00971CDC"/>
    <w:rsid w:val="009848B1"/>
    <w:rsid w:val="009929B4"/>
    <w:rsid w:val="00997D6C"/>
    <w:rsid w:val="009A0DDA"/>
    <w:rsid w:val="009A19CA"/>
    <w:rsid w:val="009C101D"/>
    <w:rsid w:val="009C531D"/>
    <w:rsid w:val="009C6A57"/>
    <w:rsid w:val="009D192B"/>
    <w:rsid w:val="009D3BA5"/>
    <w:rsid w:val="009E262B"/>
    <w:rsid w:val="009F2D80"/>
    <w:rsid w:val="009F4574"/>
    <w:rsid w:val="009F5CAA"/>
    <w:rsid w:val="009F7C9A"/>
    <w:rsid w:val="00A00A8B"/>
    <w:rsid w:val="00A1046B"/>
    <w:rsid w:val="00A13115"/>
    <w:rsid w:val="00A20FCC"/>
    <w:rsid w:val="00A21D3F"/>
    <w:rsid w:val="00A21DD2"/>
    <w:rsid w:val="00A24565"/>
    <w:rsid w:val="00A40449"/>
    <w:rsid w:val="00A446F7"/>
    <w:rsid w:val="00A4591E"/>
    <w:rsid w:val="00A50A5B"/>
    <w:rsid w:val="00A5570A"/>
    <w:rsid w:val="00A916E1"/>
    <w:rsid w:val="00A92C14"/>
    <w:rsid w:val="00AA1E1B"/>
    <w:rsid w:val="00AA757A"/>
    <w:rsid w:val="00AC750A"/>
    <w:rsid w:val="00AD2B01"/>
    <w:rsid w:val="00B06CF7"/>
    <w:rsid w:val="00B135A0"/>
    <w:rsid w:val="00B158B9"/>
    <w:rsid w:val="00B474D7"/>
    <w:rsid w:val="00B52370"/>
    <w:rsid w:val="00B54B73"/>
    <w:rsid w:val="00B67AEA"/>
    <w:rsid w:val="00B75B41"/>
    <w:rsid w:val="00B76E68"/>
    <w:rsid w:val="00B84A95"/>
    <w:rsid w:val="00B935DD"/>
    <w:rsid w:val="00BA02A9"/>
    <w:rsid w:val="00BA1F61"/>
    <w:rsid w:val="00BA44BB"/>
    <w:rsid w:val="00BB1182"/>
    <w:rsid w:val="00BB2EC0"/>
    <w:rsid w:val="00BC0FC5"/>
    <w:rsid w:val="00BD17BC"/>
    <w:rsid w:val="00BD2F30"/>
    <w:rsid w:val="00C06906"/>
    <w:rsid w:val="00C107DB"/>
    <w:rsid w:val="00C27DF1"/>
    <w:rsid w:val="00C310D3"/>
    <w:rsid w:val="00C37E8A"/>
    <w:rsid w:val="00C40C85"/>
    <w:rsid w:val="00C74301"/>
    <w:rsid w:val="00C8631A"/>
    <w:rsid w:val="00C93897"/>
    <w:rsid w:val="00C958DA"/>
    <w:rsid w:val="00C95AB5"/>
    <w:rsid w:val="00CA0CE3"/>
    <w:rsid w:val="00CA315B"/>
    <w:rsid w:val="00CA3F28"/>
    <w:rsid w:val="00CA7323"/>
    <w:rsid w:val="00CB1DA8"/>
    <w:rsid w:val="00CC6C6A"/>
    <w:rsid w:val="00CD1E67"/>
    <w:rsid w:val="00CD2E7C"/>
    <w:rsid w:val="00CE1295"/>
    <w:rsid w:val="00CE4AD6"/>
    <w:rsid w:val="00CE60DD"/>
    <w:rsid w:val="00CF4550"/>
    <w:rsid w:val="00D17991"/>
    <w:rsid w:val="00D230C4"/>
    <w:rsid w:val="00D23DD4"/>
    <w:rsid w:val="00D466AA"/>
    <w:rsid w:val="00D5283E"/>
    <w:rsid w:val="00D60561"/>
    <w:rsid w:val="00D61F87"/>
    <w:rsid w:val="00D8481B"/>
    <w:rsid w:val="00DC2A93"/>
    <w:rsid w:val="00DC6075"/>
    <w:rsid w:val="00DD19FB"/>
    <w:rsid w:val="00DD4C79"/>
    <w:rsid w:val="00DD7555"/>
    <w:rsid w:val="00E021B7"/>
    <w:rsid w:val="00E0358E"/>
    <w:rsid w:val="00E04FEE"/>
    <w:rsid w:val="00E05AEA"/>
    <w:rsid w:val="00E13B69"/>
    <w:rsid w:val="00E15E8C"/>
    <w:rsid w:val="00E173FE"/>
    <w:rsid w:val="00E221B9"/>
    <w:rsid w:val="00E26AF3"/>
    <w:rsid w:val="00E40BD3"/>
    <w:rsid w:val="00E4198D"/>
    <w:rsid w:val="00E55AC1"/>
    <w:rsid w:val="00E61248"/>
    <w:rsid w:val="00E61393"/>
    <w:rsid w:val="00E66BA0"/>
    <w:rsid w:val="00E768A1"/>
    <w:rsid w:val="00E7717C"/>
    <w:rsid w:val="00E80C97"/>
    <w:rsid w:val="00E95DB8"/>
    <w:rsid w:val="00E97ACF"/>
    <w:rsid w:val="00EC2520"/>
    <w:rsid w:val="00EC2FDE"/>
    <w:rsid w:val="00EC4C2C"/>
    <w:rsid w:val="00EC5159"/>
    <w:rsid w:val="00EF392F"/>
    <w:rsid w:val="00F06438"/>
    <w:rsid w:val="00F13D39"/>
    <w:rsid w:val="00F341A4"/>
    <w:rsid w:val="00F3438F"/>
    <w:rsid w:val="00F43D44"/>
    <w:rsid w:val="00F43F98"/>
    <w:rsid w:val="00F512D7"/>
    <w:rsid w:val="00F675D8"/>
    <w:rsid w:val="00F67DE4"/>
    <w:rsid w:val="00F84700"/>
    <w:rsid w:val="00F854D0"/>
    <w:rsid w:val="00F86498"/>
    <w:rsid w:val="00F96434"/>
    <w:rsid w:val="00FB2B13"/>
    <w:rsid w:val="00FC2E94"/>
    <w:rsid w:val="00FC42DA"/>
    <w:rsid w:val="00FC5531"/>
    <w:rsid w:val="00FD6F95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44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A44B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2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674644738314D89B21E68E767061F" ma:contentTypeVersion="1" ma:contentTypeDescription="Создание документа." ma:contentTypeScope="" ma:versionID="656b58645ab1de83867ae8e66c543ca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XXJ7TYMEEKJ2-528015042-1</_dlc_DocId>
    <_x041e__x043f__x0438__x0441__x0430__x043d__x0438__x0435_ xmlns="6d7c22ec-c6a4-4777-88aa-bc3c76ac660e"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_x041e__x043f__x0438__x0441__x0430__x043d__x0438__x0435_>
    <_dlc_DocIdUrl xmlns="57504d04-691e-4fc4-8f09-4f19fdbe90f6">
      <Url>https://vip.gov.mari.ru/kilemary/sp_krasmost/_layouts/DocIdRedir.aspx?ID=XXJ7TYMEEKJ2-528015042-1</Url>
      <Description>XXJ7TYMEEKJ2-528015042-1</Description>
    </_dlc_DocIdUrl>
  </documentManagement>
</p:properties>
</file>

<file path=customXml/itemProps1.xml><?xml version="1.0" encoding="utf-8"?>
<ds:datastoreItem xmlns:ds="http://schemas.openxmlformats.org/officeDocument/2006/customXml" ds:itemID="{208A83EE-FAF8-4950-9B39-B0958F481357}"/>
</file>

<file path=customXml/itemProps2.xml><?xml version="1.0" encoding="utf-8"?>
<ds:datastoreItem xmlns:ds="http://schemas.openxmlformats.org/officeDocument/2006/customXml" ds:itemID="{AB7847C8-55A6-4D4B-B22E-2AB729C91389}"/>
</file>

<file path=customXml/itemProps3.xml><?xml version="1.0" encoding="utf-8"?>
<ds:datastoreItem xmlns:ds="http://schemas.openxmlformats.org/officeDocument/2006/customXml" ds:itemID="{2DAC10ED-F156-4793-A704-63B3F4A7FC9B}"/>
</file>

<file path=customXml/itemProps4.xml><?xml version="1.0" encoding="utf-8"?>
<ds:datastoreItem xmlns:ds="http://schemas.openxmlformats.org/officeDocument/2006/customXml" ds:itemID="{2FEF7F30-0029-41A1-97D5-6E813DECDB9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3</Pages>
  <Words>518</Words>
  <Characters>2953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Отдел Экономики</dc:creator>
  <cp:keywords/>
  <dc:description/>
  <cp:lastModifiedBy>admin</cp:lastModifiedBy>
  <cp:revision>51</cp:revision>
  <dcterms:created xsi:type="dcterms:W3CDTF">2019-05-21T10:43:00Z</dcterms:created>
  <dcterms:modified xsi:type="dcterms:W3CDTF">2019-05-31T05:58:00Z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0x010100032674644738314D89B21E68E767061F</vt:lpwstr>
  </property>
  <property fmtid="{D5CDD505-2E9C-101B-9397-08002B2CF9AE}" pid="3" name="_dlc_DocIdItemGuid">
    <vt:lpwstr>a2142e33-5b68-40ad-8815-6cca951baec2</vt:lpwstr>
  </property>
  <property fmtid="{D5CDD505-2E9C-101B-9397-08002B2CF9AE}" pid="4" name="Описание">
    <vt:lpwstr>в соответствии с п.2 ст. 19 Федерального закона от24.07.2007г. № 209 – ФЗ «О развитии малого и среднегопредпринимательства в Российской Федерации» по состоянию на 01.05.2019г.</vt:lpwstr>
  </property>
  <property fmtid="{D5CDD505-2E9C-101B-9397-08002B2CF9AE}" pid="5" name="_dlc_DocId">
    <vt:lpwstr>XXJ7TYMEEKJ2-528015042-1</vt:lpwstr>
  </property>
  <property fmtid="{D5CDD505-2E9C-101B-9397-08002B2CF9AE}" pid="6" name="_dlc_DocIdUrl">
    <vt:lpwstr>https://vip.gov.mari.ru/kilemary/sp_krasmost/_layouts/DocIdRedir.aspx?ID=XXJ7TYMEEKJ2-528015042-1, XXJ7TYMEEKJ2-528015042-1</vt:lpwstr>
  </property>
  <property fmtid="{D5CDD505-2E9C-101B-9397-08002B2CF9AE}" pid="7" name="ContentType">
    <vt:lpwstr>Документ</vt:lpwstr>
  </property>
</Properties>
</file>