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  <w:r w:rsidRPr="0061389B">
        <w:rPr>
          <w:rStyle w:val="Strong"/>
          <w:b w:val="0"/>
          <w:color w:val="000000"/>
          <w:sz w:val="20"/>
          <w:szCs w:val="20"/>
        </w:rPr>
        <w:t>УТВЕРЖДАЮ</w:t>
      </w: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  <w:r w:rsidRPr="0061389B">
        <w:rPr>
          <w:rStyle w:val="Strong"/>
          <w:b w:val="0"/>
          <w:color w:val="000000"/>
          <w:sz w:val="20"/>
          <w:szCs w:val="20"/>
        </w:rPr>
        <w:t>Глава администрации</w:t>
      </w: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  <w:r w:rsidRPr="0061389B">
        <w:rPr>
          <w:rStyle w:val="Strong"/>
          <w:b w:val="0"/>
          <w:color w:val="000000"/>
          <w:sz w:val="20"/>
          <w:szCs w:val="20"/>
        </w:rPr>
        <w:t>муниципального образования «Килемарский муниципальный район»</w:t>
      </w: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  <w:r w:rsidRPr="0061389B">
        <w:rPr>
          <w:rStyle w:val="Strong"/>
          <w:b w:val="0"/>
          <w:color w:val="000000"/>
          <w:sz w:val="20"/>
          <w:szCs w:val="20"/>
        </w:rPr>
        <w:t>______________ Л.А. Толмачева</w:t>
      </w: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</w:p>
    <w:p w:rsidR="00301B23" w:rsidRPr="0061389B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  <w:r w:rsidRPr="0061389B">
        <w:rPr>
          <w:rStyle w:val="Strong"/>
          <w:b w:val="0"/>
          <w:color w:val="000000"/>
          <w:sz w:val="20"/>
          <w:szCs w:val="20"/>
        </w:rPr>
        <w:t>12.01.2016 года</w:t>
      </w:r>
    </w:p>
    <w:p w:rsidR="00301B23" w:rsidRPr="00CC0726" w:rsidRDefault="00301B23" w:rsidP="0061389B">
      <w:pPr>
        <w:pStyle w:val="NormalWeb"/>
        <w:shd w:val="clear" w:color="auto" w:fill="FFFFFF"/>
        <w:spacing w:before="0" w:beforeAutospacing="0" w:after="0" w:afterAutospacing="0"/>
        <w:ind w:left="5812"/>
        <w:jc w:val="center"/>
        <w:rPr>
          <w:rStyle w:val="Strong"/>
          <w:b w:val="0"/>
          <w:color w:val="000000"/>
          <w:sz w:val="20"/>
          <w:szCs w:val="20"/>
        </w:rPr>
      </w:pPr>
    </w:p>
    <w:p w:rsidR="00301B23" w:rsidRPr="00CC0726" w:rsidRDefault="00301B23" w:rsidP="0061389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C0726">
        <w:rPr>
          <w:rStyle w:val="Strong"/>
          <w:color w:val="000000"/>
          <w:sz w:val="22"/>
          <w:szCs w:val="22"/>
        </w:rPr>
        <w:t>План работы</w:t>
      </w:r>
    </w:p>
    <w:p w:rsidR="00301B23" w:rsidRPr="00CC0726" w:rsidRDefault="00301B23" w:rsidP="0061389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C0726">
        <w:rPr>
          <w:rStyle w:val="Strong"/>
          <w:color w:val="000000"/>
          <w:sz w:val="22"/>
          <w:szCs w:val="22"/>
        </w:rPr>
        <w:t>администрации муниципального образования «Килемарский муниципальный район»</w:t>
      </w:r>
    </w:p>
    <w:p w:rsidR="00301B23" w:rsidRPr="00CC0726" w:rsidRDefault="00301B23" w:rsidP="0061389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  <w:r w:rsidRPr="00CC0726">
        <w:rPr>
          <w:rStyle w:val="Strong"/>
          <w:color w:val="000000"/>
          <w:sz w:val="22"/>
          <w:szCs w:val="22"/>
        </w:rPr>
        <w:t xml:space="preserve">по профилактике коррупционных </w:t>
      </w:r>
      <w:r>
        <w:rPr>
          <w:rStyle w:val="Strong"/>
          <w:color w:val="000000"/>
          <w:sz w:val="22"/>
          <w:szCs w:val="22"/>
        </w:rPr>
        <w:t>и иных правонарушений на 2016</w:t>
      </w:r>
      <w:r w:rsidRPr="00CC0726">
        <w:rPr>
          <w:rStyle w:val="Strong"/>
          <w:color w:val="000000"/>
          <w:sz w:val="22"/>
          <w:szCs w:val="22"/>
        </w:rPr>
        <w:t xml:space="preserve"> год</w:t>
      </w:r>
    </w:p>
    <w:p w:rsidR="00301B23" w:rsidRPr="00CC0726" w:rsidRDefault="00301B23" w:rsidP="0061389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3430"/>
        <w:gridCol w:w="1357"/>
        <w:gridCol w:w="1960"/>
        <w:gridCol w:w="2536"/>
      </w:tblGrid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№ п/п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E3096E" w:rsidRDefault="00301B23" w:rsidP="00D261AA">
            <w:pPr>
              <w:jc w:val="center"/>
              <w:rPr>
                <w:color w:val="000000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rStyle w:val="Emphasis"/>
                <w:b/>
                <w:bCs/>
                <w:color w:val="000000"/>
                <w:sz w:val="22"/>
                <w:szCs w:val="22"/>
              </w:rPr>
              <w:t>Общие 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Внесение дополнений, изменений в 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Шушлякова Ю.С.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приведение НПА администрации муниципального района в соответствии с федеральным и республиканским законодательством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Шушлякова Ю.С.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своевременное устранение признаков несовершенства правовых норм, создающих условия для совершения коррупционных правонарушений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0726">
              <w:rPr>
                <w:rStyle w:val="Emphasis"/>
                <w:b/>
                <w:bCs/>
                <w:color w:val="000000"/>
                <w:sz w:val="22"/>
                <w:szCs w:val="22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rStyle w:val="Emphasis"/>
                <w:b/>
                <w:bCs/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Дворцова А.И.,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счёт которых совершена сделка, представляемых муниципальными служащими за 2014 год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 30 апреля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муниципального района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2016</w:t>
            </w:r>
            <w:r w:rsidRPr="00CC0726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выявление нарушений, недопущение нарушений законодательства при поступлении на муниципальную службу администрации муниципального района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rStyle w:val="Emphasis"/>
                <w:b/>
                <w:bCs/>
                <w:color w:val="000000"/>
                <w:sz w:val="22"/>
                <w:szCs w:val="22"/>
              </w:rPr>
              <w:t>Обеспечение права граждан на доступ к информации о деятельности ОМС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Короткова Т.В.,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повышение уровня информированности граждан   о ходе реализации антикоррупционной политики в Килемарском муниципальном районе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повышение уровня информированности граждан   о ходе реализации антикоррупционной политики в Килемарском муниципальном районе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rStyle w:val="Emphasis"/>
                <w:b/>
                <w:bCs/>
                <w:color w:val="000000"/>
                <w:sz w:val="22"/>
                <w:szCs w:val="22"/>
              </w:rPr>
            </w:pPr>
            <w:r w:rsidRPr="00CC0726">
              <w:rPr>
                <w:rStyle w:val="Emphasis"/>
                <w:b/>
                <w:bCs/>
                <w:color w:val="000000"/>
                <w:sz w:val="22"/>
                <w:szCs w:val="22"/>
              </w:rPr>
              <w:t>Повышение качества профессиональной подготовки муниципальных  служащих Килемарского муниципального района</w:t>
            </w:r>
          </w:p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CC07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spacing w:line="225" w:lineRule="atLeast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Организация повышения квалификации и стажировки муниципальных служащих администрации муниципального района в должностные обязанности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C0726">
              <w:rPr>
                <w:color w:val="000000"/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2016</w:t>
            </w:r>
            <w:r w:rsidRPr="00CC0726">
              <w:rPr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C07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Организация правового просвещения муниципальных служащих по антикоррупционной тематике (лекции, совещания, правовое и техническое занятия)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аппарата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2016</w:t>
            </w:r>
            <w:r w:rsidRPr="00CC0726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CC07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Ознакомление с материалами по антикоррупционной тематике муниципальных служащих муниципального района 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 xml:space="preserve">в течение  </w:t>
            </w:r>
          </w:p>
          <w:p w:rsidR="00301B23" w:rsidRPr="00CC0726" w:rsidRDefault="00301B23" w:rsidP="00D261A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CC0726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повышение информированности муниципальных служащих муниципального района по антикоррупционной направленности</w:t>
            </w: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rStyle w:val="Emphasis"/>
                <w:b/>
                <w:bCs/>
                <w:color w:val="00000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B23" w:rsidRPr="00E3096E" w:rsidTr="00D261AA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CC07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Дворцова А.И.,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аппарата</w:t>
            </w:r>
          </w:p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Долгушева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III-IV кварталы 2016</w:t>
            </w:r>
            <w:r w:rsidRPr="00CC0726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1B23" w:rsidRPr="00CC0726" w:rsidRDefault="00301B23" w:rsidP="00D261AA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CC0726">
              <w:rPr>
                <w:color w:val="000000"/>
                <w:sz w:val="22"/>
                <w:szCs w:val="22"/>
              </w:rPr>
              <w:t>анализ выявленных нарушений, принятие мер реагирования</w:t>
            </w:r>
          </w:p>
        </w:tc>
      </w:tr>
    </w:tbl>
    <w:p w:rsidR="00301B23" w:rsidRDefault="00301B23">
      <w:pPr>
        <w:rPr>
          <w:rFonts w:ascii="Times New Roman" w:hAnsi="Times New Roman"/>
          <w:sz w:val="28"/>
          <w:szCs w:val="28"/>
        </w:rPr>
      </w:pPr>
    </w:p>
    <w:sectPr w:rsidR="00301B23" w:rsidSect="0017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A5"/>
    <w:rsid w:val="00000329"/>
    <w:rsid w:val="00004B74"/>
    <w:rsid w:val="00007629"/>
    <w:rsid w:val="00011607"/>
    <w:rsid w:val="0001386A"/>
    <w:rsid w:val="000158FC"/>
    <w:rsid w:val="000164E0"/>
    <w:rsid w:val="000232C5"/>
    <w:rsid w:val="00025C9C"/>
    <w:rsid w:val="00027ACE"/>
    <w:rsid w:val="000305F6"/>
    <w:rsid w:val="0003100E"/>
    <w:rsid w:val="000373A7"/>
    <w:rsid w:val="00037F66"/>
    <w:rsid w:val="000413CF"/>
    <w:rsid w:val="000455A3"/>
    <w:rsid w:val="0005045F"/>
    <w:rsid w:val="00054846"/>
    <w:rsid w:val="000551EF"/>
    <w:rsid w:val="00061AA0"/>
    <w:rsid w:val="00061B05"/>
    <w:rsid w:val="00063F3B"/>
    <w:rsid w:val="0006743B"/>
    <w:rsid w:val="00077A8B"/>
    <w:rsid w:val="00077E2F"/>
    <w:rsid w:val="000A000B"/>
    <w:rsid w:val="000A1168"/>
    <w:rsid w:val="000A29FC"/>
    <w:rsid w:val="000A2CB6"/>
    <w:rsid w:val="000A5893"/>
    <w:rsid w:val="000B0221"/>
    <w:rsid w:val="000B2040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744A"/>
    <w:rsid w:val="000F3D85"/>
    <w:rsid w:val="001033BF"/>
    <w:rsid w:val="001035EF"/>
    <w:rsid w:val="001102A6"/>
    <w:rsid w:val="00114A3D"/>
    <w:rsid w:val="001163D9"/>
    <w:rsid w:val="00124FD2"/>
    <w:rsid w:val="00125A6E"/>
    <w:rsid w:val="00132AAE"/>
    <w:rsid w:val="00135A06"/>
    <w:rsid w:val="00141D3E"/>
    <w:rsid w:val="00141DB6"/>
    <w:rsid w:val="0014587A"/>
    <w:rsid w:val="00147608"/>
    <w:rsid w:val="00152099"/>
    <w:rsid w:val="001527A9"/>
    <w:rsid w:val="00156C9A"/>
    <w:rsid w:val="00160021"/>
    <w:rsid w:val="0016158A"/>
    <w:rsid w:val="00172DAB"/>
    <w:rsid w:val="001732C4"/>
    <w:rsid w:val="00182013"/>
    <w:rsid w:val="001845CF"/>
    <w:rsid w:val="0019144D"/>
    <w:rsid w:val="00192360"/>
    <w:rsid w:val="00196ABE"/>
    <w:rsid w:val="001A054F"/>
    <w:rsid w:val="001A2185"/>
    <w:rsid w:val="001A2B25"/>
    <w:rsid w:val="001B0284"/>
    <w:rsid w:val="001B568D"/>
    <w:rsid w:val="001B6D1F"/>
    <w:rsid w:val="001C32AC"/>
    <w:rsid w:val="001D1871"/>
    <w:rsid w:val="001D32E7"/>
    <w:rsid w:val="001E00A2"/>
    <w:rsid w:val="001E1006"/>
    <w:rsid w:val="001E7AA8"/>
    <w:rsid w:val="001F01E5"/>
    <w:rsid w:val="001F199A"/>
    <w:rsid w:val="001F65CC"/>
    <w:rsid w:val="001F7A15"/>
    <w:rsid w:val="002066AD"/>
    <w:rsid w:val="00206B12"/>
    <w:rsid w:val="00217290"/>
    <w:rsid w:val="00217B41"/>
    <w:rsid w:val="0022013C"/>
    <w:rsid w:val="00223735"/>
    <w:rsid w:val="0022419D"/>
    <w:rsid w:val="00231E8C"/>
    <w:rsid w:val="002344E0"/>
    <w:rsid w:val="002472B1"/>
    <w:rsid w:val="00247402"/>
    <w:rsid w:val="00253826"/>
    <w:rsid w:val="00262CBE"/>
    <w:rsid w:val="00263259"/>
    <w:rsid w:val="00265C52"/>
    <w:rsid w:val="00266F9F"/>
    <w:rsid w:val="00270E23"/>
    <w:rsid w:val="002718B4"/>
    <w:rsid w:val="0027277C"/>
    <w:rsid w:val="002729C1"/>
    <w:rsid w:val="00280BDC"/>
    <w:rsid w:val="002822D9"/>
    <w:rsid w:val="00292F34"/>
    <w:rsid w:val="00297AF3"/>
    <w:rsid w:val="002A2600"/>
    <w:rsid w:val="002A3B90"/>
    <w:rsid w:val="002A3FCC"/>
    <w:rsid w:val="002B033C"/>
    <w:rsid w:val="002B352B"/>
    <w:rsid w:val="002C067A"/>
    <w:rsid w:val="002C1314"/>
    <w:rsid w:val="002D6BF9"/>
    <w:rsid w:val="002D6F10"/>
    <w:rsid w:val="002E2E14"/>
    <w:rsid w:val="002E35C1"/>
    <w:rsid w:val="002E398C"/>
    <w:rsid w:val="002E4804"/>
    <w:rsid w:val="002E50F8"/>
    <w:rsid w:val="002E6500"/>
    <w:rsid w:val="002F4675"/>
    <w:rsid w:val="002F5AB1"/>
    <w:rsid w:val="002F78CA"/>
    <w:rsid w:val="00301B23"/>
    <w:rsid w:val="00305E51"/>
    <w:rsid w:val="003075EC"/>
    <w:rsid w:val="003136C3"/>
    <w:rsid w:val="00313EAF"/>
    <w:rsid w:val="003217F2"/>
    <w:rsid w:val="003247EA"/>
    <w:rsid w:val="003258F2"/>
    <w:rsid w:val="0033038A"/>
    <w:rsid w:val="00331A50"/>
    <w:rsid w:val="00331CD3"/>
    <w:rsid w:val="00331E08"/>
    <w:rsid w:val="00343849"/>
    <w:rsid w:val="00344913"/>
    <w:rsid w:val="00344EDF"/>
    <w:rsid w:val="00347DDA"/>
    <w:rsid w:val="0035311A"/>
    <w:rsid w:val="00366728"/>
    <w:rsid w:val="00374A83"/>
    <w:rsid w:val="00377C0A"/>
    <w:rsid w:val="00384664"/>
    <w:rsid w:val="00385A1A"/>
    <w:rsid w:val="00387216"/>
    <w:rsid w:val="00390DF6"/>
    <w:rsid w:val="003933ED"/>
    <w:rsid w:val="003950B5"/>
    <w:rsid w:val="003A05C3"/>
    <w:rsid w:val="003A4D74"/>
    <w:rsid w:val="003A52E8"/>
    <w:rsid w:val="003B04C0"/>
    <w:rsid w:val="003B52CC"/>
    <w:rsid w:val="003B5617"/>
    <w:rsid w:val="003C1765"/>
    <w:rsid w:val="003C1B41"/>
    <w:rsid w:val="003D4BC7"/>
    <w:rsid w:val="003D5D85"/>
    <w:rsid w:val="003E1878"/>
    <w:rsid w:val="003E6E3A"/>
    <w:rsid w:val="003F781F"/>
    <w:rsid w:val="0040019B"/>
    <w:rsid w:val="004018A5"/>
    <w:rsid w:val="00410580"/>
    <w:rsid w:val="004119F4"/>
    <w:rsid w:val="004124E4"/>
    <w:rsid w:val="0041463A"/>
    <w:rsid w:val="00416DC4"/>
    <w:rsid w:val="00421293"/>
    <w:rsid w:val="004217C4"/>
    <w:rsid w:val="00424A50"/>
    <w:rsid w:val="00424E00"/>
    <w:rsid w:val="00435373"/>
    <w:rsid w:val="00435609"/>
    <w:rsid w:val="00435EE4"/>
    <w:rsid w:val="00436C6F"/>
    <w:rsid w:val="00440EE4"/>
    <w:rsid w:val="004505A7"/>
    <w:rsid w:val="00450884"/>
    <w:rsid w:val="00451944"/>
    <w:rsid w:val="00456E24"/>
    <w:rsid w:val="00466B4C"/>
    <w:rsid w:val="004745B3"/>
    <w:rsid w:val="004758A8"/>
    <w:rsid w:val="00484287"/>
    <w:rsid w:val="004B1877"/>
    <w:rsid w:val="004B3F1E"/>
    <w:rsid w:val="004B6D67"/>
    <w:rsid w:val="004C4569"/>
    <w:rsid w:val="004D0526"/>
    <w:rsid w:val="004D405C"/>
    <w:rsid w:val="004D55FE"/>
    <w:rsid w:val="004D5F33"/>
    <w:rsid w:val="004E6A35"/>
    <w:rsid w:val="004F1905"/>
    <w:rsid w:val="004F35C3"/>
    <w:rsid w:val="004F527F"/>
    <w:rsid w:val="00503E59"/>
    <w:rsid w:val="00505884"/>
    <w:rsid w:val="0050693F"/>
    <w:rsid w:val="00506D73"/>
    <w:rsid w:val="0050763A"/>
    <w:rsid w:val="00511126"/>
    <w:rsid w:val="0051181F"/>
    <w:rsid w:val="00531D62"/>
    <w:rsid w:val="005359EC"/>
    <w:rsid w:val="00535DF6"/>
    <w:rsid w:val="00536D77"/>
    <w:rsid w:val="005400D5"/>
    <w:rsid w:val="00541C5B"/>
    <w:rsid w:val="00544FE1"/>
    <w:rsid w:val="00551E4D"/>
    <w:rsid w:val="005532D9"/>
    <w:rsid w:val="0058086C"/>
    <w:rsid w:val="00582AA7"/>
    <w:rsid w:val="00585EBB"/>
    <w:rsid w:val="00586CFE"/>
    <w:rsid w:val="005872AF"/>
    <w:rsid w:val="00587E26"/>
    <w:rsid w:val="005A7D6D"/>
    <w:rsid w:val="005C0654"/>
    <w:rsid w:val="005C4BB7"/>
    <w:rsid w:val="005D3ACD"/>
    <w:rsid w:val="005F0392"/>
    <w:rsid w:val="005F55B9"/>
    <w:rsid w:val="005F5E65"/>
    <w:rsid w:val="006042C8"/>
    <w:rsid w:val="006043FD"/>
    <w:rsid w:val="006045B6"/>
    <w:rsid w:val="0061115C"/>
    <w:rsid w:val="0061389B"/>
    <w:rsid w:val="006207CC"/>
    <w:rsid w:val="00633C37"/>
    <w:rsid w:val="006343B6"/>
    <w:rsid w:val="0064091D"/>
    <w:rsid w:val="00640B18"/>
    <w:rsid w:val="00642BFD"/>
    <w:rsid w:val="00645429"/>
    <w:rsid w:val="00647BA5"/>
    <w:rsid w:val="00647BF5"/>
    <w:rsid w:val="00655D22"/>
    <w:rsid w:val="00656E0C"/>
    <w:rsid w:val="00660971"/>
    <w:rsid w:val="00660CAE"/>
    <w:rsid w:val="0066105C"/>
    <w:rsid w:val="00665F0A"/>
    <w:rsid w:val="00667247"/>
    <w:rsid w:val="0066737E"/>
    <w:rsid w:val="006674CB"/>
    <w:rsid w:val="00667C0B"/>
    <w:rsid w:val="00674CD1"/>
    <w:rsid w:val="0067590D"/>
    <w:rsid w:val="00682DB9"/>
    <w:rsid w:val="006834D0"/>
    <w:rsid w:val="00687120"/>
    <w:rsid w:val="006931DB"/>
    <w:rsid w:val="00693625"/>
    <w:rsid w:val="00693812"/>
    <w:rsid w:val="0069417E"/>
    <w:rsid w:val="006968FB"/>
    <w:rsid w:val="006A3876"/>
    <w:rsid w:val="006B2EF9"/>
    <w:rsid w:val="006C1145"/>
    <w:rsid w:val="006C1D6B"/>
    <w:rsid w:val="006C3CA1"/>
    <w:rsid w:val="006C52A8"/>
    <w:rsid w:val="006C5723"/>
    <w:rsid w:val="006C6649"/>
    <w:rsid w:val="006C6744"/>
    <w:rsid w:val="006C7EBB"/>
    <w:rsid w:val="006D0FE3"/>
    <w:rsid w:val="006D38A7"/>
    <w:rsid w:val="006D485C"/>
    <w:rsid w:val="006D7250"/>
    <w:rsid w:val="006E2ADF"/>
    <w:rsid w:val="006F37C3"/>
    <w:rsid w:val="006F529D"/>
    <w:rsid w:val="006F590F"/>
    <w:rsid w:val="006F65F8"/>
    <w:rsid w:val="006F7EC2"/>
    <w:rsid w:val="00700D85"/>
    <w:rsid w:val="00703F5B"/>
    <w:rsid w:val="00720B58"/>
    <w:rsid w:val="0072308D"/>
    <w:rsid w:val="00732074"/>
    <w:rsid w:val="007344F2"/>
    <w:rsid w:val="007346F4"/>
    <w:rsid w:val="007370B6"/>
    <w:rsid w:val="0073773B"/>
    <w:rsid w:val="0074086D"/>
    <w:rsid w:val="00742A59"/>
    <w:rsid w:val="0074666F"/>
    <w:rsid w:val="00752264"/>
    <w:rsid w:val="00755F26"/>
    <w:rsid w:val="007602CB"/>
    <w:rsid w:val="00762E5B"/>
    <w:rsid w:val="0076512F"/>
    <w:rsid w:val="00767D34"/>
    <w:rsid w:val="00773804"/>
    <w:rsid w:val="00773A0A"/>
    <w:rsid w:val="00776776"/>
    <w:rsid w:val="00780FC1"/>
    <w:rsid w:val="00782A28"/>
    <w:rsid w:val="0078321A"/>
    <w:rsid w:val="00783E8E"/>
    <w:rsid w:val="00785C89"/>
    <w:rsid w:val="007960E1"/>
    <w:rsid w:val="007A2E35"/>
    <w:rsid w:val="007A3A91"/>
    <w:rsid w:val="007A62D3"/>
    <w:rsid w:val="007B338B"/>
    <w:rsid w:val="007C0FD6"/>
    <w:rsid w:val="007C310A"/>
    <w:rsid w:val="007C3509"/>
    <w:rsid w:val="007D23E1"/>
    <w:rsid w:val="007D5BEE"/>
    <w:rsid w:val="007E0911"/>
    <w:rsid w:val="007E0CEF"/>
    <w:rsid w:val="007E2489"/>
    <w:rsid w:val="007E3170"/>
    <w:rsid w:val="007E36EE"/>
    <w:rsid w:val="007E7F4F"/>
    <w:rsid w:val="007F2668"/>
    <w:rsid w:val="00802865"/>
    <w:rsid w:val="00802DC9"/>
    <w:rsid w:val="00805F39"/>
    <w:rsid w:val="00806DB8"/>
    <w:rsid w:val="008144A3"/>
    <w:rsid w:val="00816BD7"/>
    <w:rsid w:val="00820653"/>
    <w:rsid w:val="008215D9"/>
    <w:rsid w:val="00822C5B"/>
    <w:rsid w:val="0082753D"/>
    <w:rsid w:val="00831980"/>
    <w:rsid w:val="00832D4A"/>
    <w:rsid w:val="00835F04"/>
    <w:rsid w:val="0084522E"/>
    <w:rsid w:val="00852E5A"/>
    <w:rsid w:val="008540E6"/>
    <w:rsid w:val="00862AAA"/>
    <w:rsid w:val="0086341F"/>
    <w:rsid w:val="00864948"/>
    <w:rsid w:val="00871B81"/>
    <w:rsid w:val="0088108E"/>
    <w:rsid w:val="00886EC8"/>
    <w:rsid w:val="008934EC"/>
    <w:rsid w:val="00895EA6"/>
    <w:rsid w:val="008A3543"/>
    <w:rsid w:val="008A693E"/>
    <w:rsid w:val="008A72B1"/>
    <w:rsid w:val="008B237C"/>
    <w:rsid w:val="008B608E"/>
    <w:rsid w:val="008C6EED"/>
    <w:rsid w:val="008D0261"/>
    <w:rsid w:val="008D10A7"/>
    <w:rsid w:val="008D72A2"/>
    <w:rsid w:val="008E1541"/>
    <w:rsid w:val="008E4A5F"/>
    <w:rsid w:val="008E7886"/>
    <w:rsid w:val="008F0960"/>
    <w:rsid w:val="008F7DB2"/>
    <w:rsid w:val="0090050D"/>
    <w:rsid w:val="00904538"/>
    <w:rsid w:val="009121C8"/>
    <w:rsid w:val="0091500D"/>
    <w:rsid w:val="009158BD"/>
    <w:rsid w:val="009164A1"/>
    <w:rsid w:val="00916595"/>
    <w:rsid w:val="00922DEA"/>
    <w:rsid w:val="00926A22"/>
    <w:rsid w:val="0092705A"/>
    <w:rsid w:val="00930573"/>
    <w:rsid w:val="0093517F"/>
    <w:rsid w:val="0093570B"/>
    <w:rsid w:val="00952E9B"/>
    <w:rsid w:val="00953050"/>
    <w:rsid w:val="00955ECB"/>
    <w:rsid w:val="00961641"/>
    <w:rsid w:val="0096341D"/>
    <w:rsid w:val="00967F12"/>
    <w:rsid w:val="009702F2"/>
    <w:rsid w:val="00972EE7"/>
    <w:rsid w:val="009809EA"/>
    <w:rsid w:val="00981930"/>
    <w:rsid w:val="00987120"/>
    <w:rsid w:val="00987657"/>
    <w:rsid w:val="009914ED"/>
    <w:rsid w:val="00991C79"/>
    <w:rsid w:val="009A05D4"/>
    <w:rsid w:val="009A3303"/>
    <w:rsid w:val="009B2AD8"/>
    <w:rsid w:val="009B5DB2"/>
    <w:rsid w:val="009C4E46"/>
    <w:rsid w:val="009E2BBA"/>
    <w:rsid w:val="009E58EE"/>
    <w:rsid w:val="009E71EF"/>
    <w:rsid w:val="009E7D7E"/>
    <w:rsid w:val="009F0CB2"/>
    <w:rsid w:val="009F4AFF"/>
    <w:rsid w:val="00A00E45"/>
    <w:rsid w:val="00A0258B"/>
    <w:rsid w:val="00A02CDE"/>
    <w:rsid w:val="00A1124B"/>
    <w:rsid w:val="00A114AD"/>
    <w:rsid w:val="00A11F12"/>
    <w:rsid w:val="00A1219E"/>
    <w:rsid w:val="00A13B45"/>
    <w:rsid w:val="00A140F7"/>
    <w:rsid w:val="00A15511"/>
    <w:rsid w:val="00A176C9"/>
    <w:rsid w:val="00A23BF2"/>
    <w:rsid w:val="00A32F9F"/>
    <w:rsid w:val="00A406E8"/>
    <w:rsid w:val="00A43A91"/>
    <w:rsid w:val="00A44483"/>
    <w:rsid w:val="00A466E7"/>
    <w:rsid w:val="00A516DA"/>
    <w:rsid w:val="00A519CD"/>
    <w:rsid w:val="00A54F5F"/>
    <w:rsid w:val="00A627D8"/>
    <w:rsid w:val="00A670C0"/>
    <w:rsid w:val="00A77D99"/>
    <w:rsid w:val="00A86590"/>
    <w:rsid w:val="00A907BE"/>
    <w:rsid w:val="00A93B13"/>
    <w:rsid w:val="00A93B6D"/>
    <w:rsid w:val="00A95616"/>
    <w:rsid w:val="00A95712"/>
    <w:rsid w:val="00AA45CC"/>
    <w:rsid w:val="00AB06E8"/>
    <w:rsid w:val="00AB09FD"/>
    <w:rsid w:val="00AB340E"/>
    <w:rsid w:val="00AD49CF"/>
    <w:rsid w:val="00AD57DE"/>
    <w:rsid w:val="00AD799B"/>
    <w:rsid w:val="00AD7AA0"/>
    <w:rsid w:val="00AE0A2C"/>
    <w:rsid w:val="00AF1D78"/>
    <w:rsid w:val="00AF2A78"/>
    <w:rsid w:val="00AF435C"/>
    <w:rsid w:val="00AF6A06"/>
    <w:rsid w:val="00AF77C8"/>
    <w:rsid w:val="00B0200E"/>
    <w:rsid w:val="00B02B2F"/>
    <w:rsid w:val="00B06613"/>
    <w:rsid w:val="00B10112"/>
    <w:rsid w:val="00B10FF2"/>
    <w:rsid w:val="00B17065"/>
    <w:rsid w:val="00B24901"/>
    <w:rsid w:val="00B27182"/>
    <w:rsid w:val="00B27E54"/>
    <w:rsid w:val="00B34CD7"/>
    <w:rsid w:val="00B4161A"/>
    <w:rsid w:val="00B43469"/>
    <w:rsid w:val="00B43EB1"/>
    <w:rsid w:val="00B51558"/>
    <w:rsid w:val="00B5254A"/>
    <w:rsid w:val="00B6042A"/>
    <w:rsid w:val="00B62CF8"/>
    <w:rsid w:val="00B70201"/>
    <w:rsid w:val="00B8120C"/>
    <w:rsid w:val="00B824A5"/>
    <w:rsid w:val="00B827D1"/>
    <w:rsid w:val="00B829BF"/>
    <w:rsid w:val="00B82BB1"/>
    <w:rsid w:val="00B83DF4"/>
    <w:rsid w:val="00B9024F"/>
    <w:rsid w:val="00B96934"/>
    <w:rsid w:val="00BA2015"/>
    <w:rsid w:val="00BA2780"/>
    <w:rsid w:val="00BA6FE9"/>
    <w:rsid w:val="00BB400E"/>
    <w:rsid w:val="00BB473C"/>
    <w:rsid w:val="00BC00EB"/>
    <w:rsid w:val="00BC39EE"/>
    <w:rsid w:val="00BC4F82"/>
    <w:rsid w:val="00BC6113"/>
    <w:rsid w:val="00BC6D22"/>
    <w:rsid w:val="00BC73CB"/>
    <w:rsid w:val="00BD190A"/>
    <w:rsid w:val="00BD21CA"/>
    <w:rsid w:val="00BD2B45"/>
    <w:rsid w:val="00BD5103"/>
    <w:rsid w:val="00BE0DB6"/>
    <w:rsid w:val="00BE25FD"/>
    <w:rsid w:val="00BE30EB"/>
    <w:rsid w:val="00BE5140"/>
    <w:rsid w:val="00BE71B8"/>
    <w:rsid w:val="00BF15D8"/>
    <w:rsid w:val="00BF24D6"/>
    <w:rsid w:val="00BF26EA"/>
    <w:rsid w:val="00BF73B2"/>
    <w:rsid w:val="00C0577C"/>
    <w:rsid w:val="00C06CA4"/>
    <w:rsid w:val="00C07D68"/>
    <w:rsid w:val="00C106D2"/>
    <w:rsid w:val="00C11BAF"/>
    <w:rsid w:val="00C121BF"/>
    <w:rsid w:val="00C13300"/>
    <w:rsid w:val="00C16989"/>
    <w:rsid w:val="00C211D7"/>
    <w:rsid w:val="00C265B3"/>
    <w:rsid w:val="00C3112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3917"/>
    <w:rsid w:val="00C83D98"/>
    <w:rsid w:val="00C8505F"/>
    <w:rsid w:val="00C86E20"/>
    <w:rsid w:val="00C87F58"/>
    <w:rsid w:val="00C932E7"/>
    <w:rsid w:val="00C935B0"/>
    <w:rsid w:val="00C97EDB"/>
    <w:rsid w:val="00CB4B08"/>
    <w:rsid w:val="00CB73E3"/>
    <w:rsid w:val="00CB7491"/>
    <w:rsid w:val="00CC0726"/>
    <w:rsid w:val="00CC3E04"/>
    <w:rsid w:val="00CC7CB7"/>
    <w:rsid w:val="00CD0264"/>
    <w:rsid w:val="00CD0BE6"/>
    <w:rsid w:val="00CD24B3"/>
    <w:rsid w:val="00CD5CDA"/>
    <w:rsid w:val="00CE1918"/>
    <w:rsid w:val="00CE3D98"/>
    <w:rsid w:val="00CE51CA"/>
    <w:rsid w:val="00CF1002"/>
    <w:rsid w:val="00CF1465"/>
    <w:rsid w:val="00D028E2"/>
    <w:rsid w:val="00D044A8"/>
    <w:rsid w:val="00D07E52"/>
    <w:rsid w:val="00D118DE"/>
    <w:rsid w:val="00D1651F"/>
    <w:rsid w:val="00D2014C"/>
    <w:rsid w:val="00D225DD"/>
    <w:rsid w:val="00D250DD"/>
    <w:rsid w:val="00D261AA"/>
    <w:rsid w:val="00D328C8"/>
    <w:rsid w:val="00D360D4"/>
    <w:rsid w:val="00D41437"/>
    <w:rsid w:val="00D441E2"/>
    <w:rsid w:val="00D46553"/>
    <w:rsid w:val="00D552CF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370B"/>
    <w:rsid w:val="00D84204"/>
    <w:rsid w:val="00D86D2C"/>
    <w:rsid w:val="00D87A99"/>
    <w:rsid w:val="00D90208"/>
    <w:rsid w:val="00D93D91"/>
    <w:rsid w:val="00D95452"/>
    <w:rsid w:val="00D95706"/>
    <w:rsid w:val="00D9684E"/>
    <w:rsid w:val="00DA0B66"/>
    <w:rsid w:val="00DA4E46"/>
    <w:rsid w:val="00DB0502"/>
    <w:rsid w:val="00DB0740"/>
    <w:rsid w:val="00DB6335"/>
    <w:rsid w:val="00DC16C5"/>
    <w:rsid w:val="00DC213F"/>
    <w:rsid w:val="00DD252B"/>
    <w:rsid w:val="00DD3F45"/>
    <w:rsid w:val="00DD49D0"/>
    <w:rsid w:val="00DD52DF"/>
    <w:rsid w:val="00DD6C88"/>
    <w:rsid w:val="00DE42D9"/>
    <w:rsid w:val="00DE49A8"/>
    <w:rsid w:val="00DE5B05"/>
    <w:rsid w:val="00DE6ED4"/>
    <w:rsid w:val="00DE73A9"/>
    <w:rsid w:val="00E03677"/>
    <w:rsid w:val="00E05061"/>
    <w:rsid w:val="00E12D3E"/>
    <w:rsid w:val="00E204E8"/>
    <w:rsid w:val="00E2341B"/>
    <w:rsid w:val="00E26155"/>
    <w:rsid w:val="00E274ED"/>
    <w:rsid w:val="00E3096E"/>
    <w:rsid w:val="00E341A7"/>
    <w:rsid w:val="00E373A3"/>
    <w:rsid w:val="00E406C1"/>
    <w:rsid w:val="00E40C58"/>
    <w:rsid w:val="00E42574"/>
    <w:rsid w:val="00E42F31"/>
    <w:rsid w:val="00E42FC3"/>
    <w:rsid w:val="00E4581D"/>
    <w:rsid w:val="00E4644D"/>
    <w:rsid w:val="00E478D9"/>
    <w:rsid w:val="00E518F3"/>
    <w:rsid w:val="00E55181"/>
    <w:rsid w:val="00E60525"/>
    <w:rsid w:val="00E700DC"/>
    <w:rsid w:val="00E70A7C"/>
    <w:rsid w:val="00E76C27"/>
    <w:rsid w:val="00E93C64"/>
    <w:rsid w:val="00E97A22"/>
    <w:rsid w:val="00EA0E5A"/>
    <w:rsid w:val="00EA110E"/>
    <w:rsid w:val="00EA5CB0"/>
    <w:rsid w:val="00EA75CD"/>
    <w:rsid w:val="00EC0D78"/>
    <w:rsid w:val="00EC14C6"/>
    <w:rsid w:val="00ED4F80"/>
    <w:rsid w:val="00EE078C"/>
    <w:rsid w:val="00EE2A89"/>
    <w:rsid w:val="00EE35DB"/>
    <w:rsid w:val="00EE6BE5"/>
    <w:rsid w:val="00EF15E4"/>
    <w:rsid w:val="00EF5EF5"/>
    <w:rsid w:val="00F00157"/>
    <w:rsid w:val="00F00BA7"/>
    <w:rsid w:val="00F036FB"/>
    <w:rsid w:val="00F06EDC"/>
    <w:rsid w:val="00F17457"/>
    <w:rsid w:val="00F21BC4"/>
    <w:rsid w:val="00F24764"/>
    <w:rsid w:val="00F24E2C"/>
    <w:rsid w:val="00F254E4"/>
    <w:rsid w:val="00F34C73"/>
    <w:rsid w:val="00F36662"/>
    <w:rsid w:val="00F419A7"/>
    <w:rsid w:val="00F448B3"/>
    <w:rsid w:val="00F46C7D"/>
    <w:rsid w:val="00F47474"/>
    <w:rsid w:val="00F51B24"/>
    <w:rsid w:val="00F56F6B"/>
    <w:rsid w:val="00F573C3"/>
    <w:rsid w:val="00F60CB6"/>
    <w:rsid w:val="00F61F62"/>
    <w:rsid w:val="00F64A60"/>
    <w:rsid w:val="00F652D2"/>
    <w:rsid w:val="00F65BAB"/>
    <w:rsid w:val="00F72FF2"/>
    <w:rsid w:val="00F7736E"/>
    <w:rsid w:val="00F81EF6"/>
    <w:rsid w:val="00FA2714"/>
    <w:rsid w:val="00FA5AD0"/>
    <w:rsid w:val="00FA7E91"/>
    <w:rsid w:val="00FB4FA5"/>
    <w:rsid w:val="00FC2CB7"/>
    <w:rsid w:val="00FC31FD"/>
    <w:rsid w:val="00FC7107"/>
    <w:rsid w:val="00FC7FCC"/>
    <w:rsid w:val="00FF419B"/>
    <w:rsid w:val="00FF527A"/>
    <w:rsid w:val="00FF5D0E"/>
    <w:rsid w:val="00FF6FDA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B4FA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B4FA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4F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A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1389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муниципального образования «Килемарский муниципальный район» по профилактике коррупционных и иных правонарушений на 2016 год
</_x041e__x043f__x0438__x0441__x0430__x043d__x0438__x0435_>
    <_x043f__x0430__x043f__x043a__x0430_ xmlns="1f16b144-224f-4d6f-832e-5b5cde97befe">2016</_x043f__x0430__x043f__x043a__x0430_>
    <_dlc_DocId xmlns="57504d04-691e-4fc4-8f09-4f19fdbe90f6">XXJ7TYMEEKJ2-1493-54</_dlc_DocId>
    <_dlc_DocIdUrl xmlns="57504d04-691e-4fc4-8f09-4f19fdbe90f6">
      <Url>http://spsearch.gov.mari.ru:32643/kilemary/_layouts/DocIdRedir.aspx?ID=XXJ7TYMEEKJ2-1493-54</Url>
      <Description>XXJ7TYMEEKJ2-1493-54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0BAA6-74AA-4EF9-BFBD-39A73ACEF064}"/>
</file>

<file path=customXml/itemProps2.xml><?xml version="1.0" encoding="utf-8"?>
<ds:datastoreItem xmlns:ds="http://schemas.openxmlformats.org/officeDocument/2006/customXml" ds:itemID="{B3BEC185-3855-41E6-9290-15AFCE1EFEDD}"/>
</file>

<file path=customXml/itemProps3.xml><?xml version="1.0" encoding="utf-8"?>
<ds:datastoreItem xmlns:ds="http://schemas.openxmlformats.org/officeDocument/2006/customXml" ds:itemID="{0BF5737E-42F1-4D31-86DC-F8A3AC2BBB10}"/>
</file>

<file path=customXml/itemProps4.xml><?xml version="1.0" encoding="utf-8"?>
<ds:datastoreItem xmlns:ds="http://schemas.openxmlformats.org/officeDocument/2006/customXml" ds:itemID="{8C8D09BD-D8D3-4056-BB58-86F309E7230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828</Words>
  <Characters>4724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admin</cp:lastModifiedBy>
  <cp:revision>10</cp:revision>
  <cp:lastPrinted>2016-02-09T12:10:00Z</cp:lastPrinted>
  <dcterms:created xsi:type="dcterms:W3CDTF">2016-02-09T06:34:00Z</dcterms:created>
  <dcterms:modified xsi:type="dcterms:W3CDTF">2016-02-09T13:06:00Z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8f36f196-36b6-4a73-95f7-8234f5316c2d</vt:lpwstr>
  </property>
  <property fmtid="{D5CDD505-2E9C-101B-9397-08002B2CF9AE}" pid="4" name="Order">
    <vt:r8>5400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