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7F" w:rsidRDefault="00C87D7F" w:rsidP="005A19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C87D7F" w:rsidRDefault="00C87D7F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C87D7F" w:rsidRDefault="00C87D7F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C87D7F" w:rsidRDefault="00C87D7F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«Юркинское сельское поселение»</w:t>
      </w:r>
    </w:p>
    <w:p w:rsidR="00C87D7F" w:rsidRDefault="00C87D7F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затратах  на их содержание </w:t>
      </w:r>
    </w:p>
    <w:p w:rsidR="00C87D7F" w:rsidRPr="000364AC" w:rsidRDefault="00C87D7F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2015  году</w:t>
      </w:r>
    </w:p>
    <w:p w:rsidR="00C87D7F" w:rsidRDefault="00C87D7F" w:rsidP="005A195B"/>
    <w:p w:rsidR="00C87D7F" w:rsidRDefault="00C87D7F" w:rsidP="005A195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1985"/>
        <w:gridCol w:w="2132"/>
        <w:gridCol w:w="2262"/>
      </w:tblGrid>
      <w:tr w:rsidR="00C87D7F" w:rsidTr="00966635">
        <w:trPr>
          <w:trHeight w:val="69"/>
        </w:trPr>
        <w:tc>
          <w:tcPr>
            <w:tcW w:w="1242" w:type="dxa"/>
            <w:vMerge w:val="restart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Численность</w:t>
            </w:r>
          </w:p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Фактические затраты на их содержание (тыс.руб)</w:t>
            </w:r>
          </w:p>
        </w:tc>
      </w:tr>
      <w:tr w:rsidR="00C87D7F" w:rsidTr="00966635">
        <w:trPr>
          <w:trHeight w:val="69"/>
        </w:trPr>
        <w:tc>
          <w:tcPr>
            <w:tcW w:w="1242" w:type="dxa"/>
            <w:vMerge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местный бюджет</w:t>
            </w:r>
          </w:p>
        </w:tc>
        <w:tc>
          <w:tcPr>
            <w:tcW w:w="2132" w:type="dxa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C87D7F" w:rsidRPr="00966635" w:rsidRDefault="00C87D7F" w:rsidP="00966635">
            <w:pPr>
              <w:spacing w:line="276" w:lineRule="auto"/>
              <w:jc w:val="center"/>
              <w:rPr>
                <w:b/>
              </w:rPr>
            </w:pPr>
            <w:r w:rsidRPr="00966635">
              <w:rPr>
                <w:b/>
              </w:rPr>
              <w:t>федеральный бюджет</w:t>
            </w:r>
          </w:p>
        </w:tc>
      </w:tr>
      <w:tr w:rsidR="00C87D7F" w:rsidTr="00966635">
        <w:trPr>
          <w:trHeight w:val="1142"/>
        </w:trPr>
        <w:tc>
          <w:tcPr>
            <w:tcW w:w="124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  <w:lang w:val="en-US"/>
              </w:rPr>
              <w:t>I</w:t>
            </w:r>
            <w:r w:rsidRPr="00966635">
              <w:rPr>
                <w:sz w:val="28"/>
                <w:szCs w:val="28"/>
              </w:rPr>
              <w:t xml:space="preserve"> кв.</w:t>
            </w: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3</w:t>
            </w: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195,7</w:t>
            </w:r>
          </w:p>
        </w:tc>
        <w:tc>
          <w:tcPr>
            <w:tcW w:w="213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D7F" w:rsidTr="00966635">
        <w:trPr>
          <w:trHeight w:val="1142"/>
        </w:trPr>
        <w:tc>
          <w:tcPr>
            <w:tcW w:w="124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  <w:lang w:val="en-US"/>
              </w:rPr>
              <w:t xml:space="preserve">II </w:t>
            </w:r>
            <w:r w:rsidRPr="00966635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249,4</w:t>
            </w:r>
          </w:p>
        </w:tc>
        <w:tc>
          <w:tcPr>
            <w:tcW w:w="213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</w:tc>
      </w:tr>
      <w:tr w:rsidR="00C87D7F" w:rsidTr="00966635">
        <w:trPr>
          <w:trHeight w:val="1142"/>
        </w:trPr>
        <w:tc>
          <w:tcPr>
            <w:tcW w:w="124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  <w:lang w:val="en-US"/>
              </w:rPr>
              <w:t xml:space="preserve">III </w:t>
            </w:r>
            <w:r w:rsidRPr="00966635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284,9</w:t>
            </w:r>
          </w:p>
        </w:tc>
        <w:tc>
          <w:tcPr>
            <w:tcW w:w="213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</w:tc>
      </w:tr>
      <w:tr w:rsidR="00C87D7F" w:rsidTr="00966635">
        <w:trPr>
          <w:trHeight w:val="1142"/>
        </w:trPr>
        <w:tc>
          <w:tcPr>
            <w:tcW w:w="124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  <w:lang w:val="en-US"/>
              </w:rPr>
              <w:t xml:space="preserve">IV </w:t>
            </w:r>
            <w:r w:rsidRPr="00966635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635">
              <w:rPr>
                <w:sz w:val="28"/>
                <w:szCs w:val="28"/>
              </w:rPr>
              <w:t>1013,9</w:t>
            </w:r>
          </w:p>
        </w:tc>
        <w:tc>
          <w:tcPr>
            <w:tcW w:w="213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7D7F" w:rsidRPr="00966635" w:rsidRDefault="00C87D7F" w:rsidP="00966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6635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C87D7F" w:rsidRPr="000364AC" w:rsidRDefault="00C87D7F" w:rsidP="005A195B">
      <w:pPr>
        <w:jc w:val="center"/>
        <w:rPr>
          <w:b/>
          <w:sz w:val="28"/>
          <w:szCs w:val="28"/>
        </w:rPr>
      </w:pPr>
    </w:p>
    <w:p w:rsidR="00C87D7F" w:rsidRDefault="00C87D7F"/>
    <w:sectPr w:rsidR="00C87D7F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5B"/>
    <w:rsid w:val="000364AC"/>
    <w:rsid w:val="00077477"/>
    <w:rsid w:val="00080EB7"/>
    <w:rsid w:val="000C3772"/>
    <w:rsid w:val="00471953"/>
    <w:rsid w:val="004C0C18"/>
    <w:rsid w:val="005A195B"/>
    <w:rsid w:val="005A4EE8"/>
    <w:rsid w:val="005E7A45"/>
    <w:rsid w:val="00874D55"/>
    <w:rsid w:val="00901E7E"/>
    <w:rsid w:val="00931E5D"/>
    <w:rsid w:val="00966635"/>
    <w:rsid w:val="00A3093F"/>
    <w:rsid w:val="00A32CED"/>
    <w:rsid w:val="00A74859"/>
    <w:rsid w:val="00B37DF6"/>
    <w:rsid w:val="00B64B4F"/>
    <w:rsid w:val="00BB4F28"/>
    <w:rsid w:val="00BC5A20"/>
    <w:rsid w:val="00BD33B5"/>
    <w:rsid w:val="00C87D7F"/>
    <w:rsid w:val="00F8443F"/>
    <w:rsid w:val="00F8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9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
 администрации муниципального образования
 «Юркинское сельское поселение»
и фактических затратах  на их содержание в 2015  году</_x041e__x043f__x0438__x0441__x0430__x043d__x0438__x0435_>
    <_dlc_DocId xmlns="57504d04-691e-4fc4-8f09-4f19fdbe90f6">XXJ7TYMEEKJ2-1661-293</_dlc_DocId>
    <_dlc_DocIdUrl xmlns="57504d04-691e-4fc4-8f09-4f19fdbe90f6">
      <Url>http://spsearch.gov.mari.ru:32643/jurino/_layouts/DocIdRedir.aspx?ID=XXJ7TYMEEKJ2-1661-293</Url>
      <Description>XXJ7TYMEEKJ2-1661-293</Description>
    </_dlc_DocIdUrl>
    <_x041f__x0430__x043f__x043a__x0430_ xmlns="67885b9e-12d7-4928-8855-250de8e5ce20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2022-E733-47B5-B0BD-746DFE61B96D}"/>
</file>

<file path=customXml/itemProps2.xml><?xml version="1.0" encoding="utf-8"?>
<ds:datastoreItem xmlns:ds="http://schemas.openxmlformats.org/officeDocument/2006/customXml" ds:itemID="{189F32EF-5CDA-43FF-A93A-59D1E13A0639}"/>
</file>

<file path=customXml/itemProps3.xml><?xml version="1.0" encoding="utf-8"?>
<ds:datastoreItem xmlns:ds="http://schemas.openxmlformats.org/officeDocument/2006/customXml" ds:itemID="{D969880F-128C-4A71-AB8E-AB8668AFCA5A}"/>
</file>

<file path=customXml/itemProps4.xml><?xml version="1.0" encoding="utf-8"?>
<ds:datastoreItem xmlns:ds="http://schemas.openxmlformats.org/officeDocument/2006/customXml" ds:itemID="{4A9E8D0F-8912-433A-BD38-89DC1F7836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123</dc:creator>
  <cp:keywords/>
  <dc:description/>
  <cp:lastModifiedBy>Администрация</cp:lastModifiedBy>
  <cp:revision>2</cp:revision>
  <cp:lastPrinted>2015-07-06T06:27:00Z</cp:lastPrinted>
  <dcterms:created xsi:type="dcterms:W3CDTF">2016-01-26T05:28:00Z</dcterms:created>
  <dcterms:modified xsi:type="dcterms:W3CDTF">2016-01-26T05:28:00Z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2cfaf3b6-f9f5-44a6-89da-63c9c48dacef</vt:lpwstr>
  </property>
</Properties>
</file>