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0" w:rsidRPr="00B10426" w:rsidRDefault="005822E0" w:rsidP="00B10426">
      <w:pPr>
        <w:rPr>
          <w:b/>
          <w:bCs/>
          <w:i/>
          <w:iCs/>
          <w:sz w:val="26"/>
          <w:szCs w:val="26"/>
        </w:rPr>
      </w:pPr>
      <w:r w:rsidRPr="00B10426">
        <w:rPr>
          <w:sz w:val="26"/>
          <w:szCs w:val="26"/>
        </w:rPr>
        <w:t xml:space="preserve">                                                                                           </w:t>
      </w:r>
    </w:p>
    <w:p w:rsidR="005822E0" w:rsidRPr="000C7162" w:rsidRDefault="005822E0" w:rsidP="003A11A2">
      <w:pPr>
        <w:jc w:val="center"/>
        <w:rPr>
          <w:b/>
          <w:bCs/>
          <w:sz w:val="26"/>
          <w:szCs w:val="26"/>
        </w:rPr>
      </w:pPr>
      <w:r w:rsidRPr="000C7162">
        <w:rPr>
          <w:b/>
          <w:bCs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5822E0" w:rsidRPr="000C7162" w:rsidRDefault="005822E0" w:rsidP="003A11A2">
      <w:pPr>
        <w:jc w:val="center"/>
        <w:rPr>
          <w:b/>
          <w:bCs/>
          <w:sz w:val="26"/>
          <w:szCs w:val="26"/>
        </w:rPr>
      </w:pPr>
    </w:p>
    <w:p w:rsidR="005822E0" w:rsidRPr="00B10426" w:rsidRDefault="005822E0" w:rsidP="003A11A2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ПОСТАНОВЛЕНИЕ</w:t>
      </w:r>
    </w:p>
    <w:p w:rsidR="005822E0" w:rsidRPr="00B10426" w:rsidRDefault="005822E0" w:rsidP="003A11A2">
      <w:pPr>
        <w:jc w:val="center"/>
        <w:rPr>
          <w:sz w:val="26"/>
          <w:szCs w:val="26"/>
        </w:rPr>
      </w:pPr>
      <w:r w:rsidRPr="00B10426">
        <w:rPr>
          <w:sz w:val="26"/>
          <w:szCs w:val="26"/>
        </w:rPr>
        <w:t>Администрации муниципального образования</w:t>
      </w:r>
    </w:p>
    <w:p w:rsidR="005822E0" w:rsidRPr="00B10426" w:rsidRDefault="005822E0" w:rsidP="003A11A2">
      <w:pPr>
        <w:jc w:val="center"/>
        <w:rPr>
          <w:sz w:val="26"/>
          <w:szCs w:val="26"/>
        </w:rPr>
      </w:pPr>
      <w:r w:rsidRPr="00B10426">
        <w:rPr>
          <w:sz w:val="26"/>
          <w:szCs w:val="26"/>
        </w:rPr>
        <w:t>«Васильевское сельское поселение»</w:t>
      </w:r>
    </w:p>
    <w:p w:rsidR="005822E0" w:rsidRPr="00B10426" w:rsidRDefault="005822E0" w:rsidP="003A11A2">
      <w:pPr>
        <w:jc w:val="center"/>
        <w:rPr>
          <w:sz w:val="26"/>
          <w:szCs w:val="26"/>
        </w:rPr>
      </w:pPr>
    </w:p>
    <w:p w:rsidR="005822E0" w:rsidRPr="00B10426" w:rsidRDefault="005822E0" w:rsidP="003A11A2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 23 марта </w:t>
      </w:r>
      <w:r w:rsidRPr="00B10426">
        <w:rPr>
          <w:sz w:val="26"/>
          <w:szCs w:val="26"/>
        </w:rPr>
        <w:t xml:space="preserve">2017 года                                                 </w:t>
      </w:r>
      <w:r>
        <w:rPr>
          <w:sz w:val="26"/>
          <w:szCs w:val="26"/>
        </w:rPr>
        <w:t xml:space="preserve">                   № 15</w:t>
      </w:r>
    </w:p>
    <w:p w:rsidR="005822E0" w:rsidRPr="00B10426" w:rsidRDefault="005822E0" w:rsidP="003A11A2">
      <w:pPr>
        <w:rPr>
          <w:sz w:val="26"/>
          <w:szCs w:val="26"/>
        </w:rPr>
      </w:pPr>
    </w:p>
    <w:p w:rsidR="005822E0" w:rsidRDefault="005822E0" w:rsidP="00164726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О внесении изменений в Положение о контрактной службе</w:t>
      </w:r>
    </w:p>
    <w:p w:rsidR="005822E0" w:rsidRDefault="005822E0" w:rsidP="000C7162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 xml:space="preserve"> по размещению заказов в сфере закупок товаров, работ, услуг </w:t>
      </w:r>
    </w:p>
    <w:p w:rsidR="005822E0" w:rsidRPr="00B10426" w:rsidRDefault="005822E0" w:rsidP="000C7162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для нужд администрации муниципального образования</w:t>
      </w:r>
    </w:p>
    <w:p w:rsidR="005822E0" w:rsidRPr="00B10426" w:rsidRDefault="005822E0" w:rsidP="00164726">
      <w:pPr>
        <w:jc w:val="center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 xml:space="preserve">«Васильевское сельское поселение» </w:t>
      </w:r>
    </w:p>
    <w:p w:rsidR="005822E0" w:rsidRPr="00B10426" w:rsidRDefault="005822E0" w:rsidP="003A11A2">
      <w:pPr>
        <w:jc w:val="center"/>
        <w:rPr>
          <w:b/>
          <w:bCs/>
          <w:sz w:val="26"/>
          <w:szCs w:val="26"/>
        </w:rPr>
      </w:pPr>
    </w:p>
    <w:p w:rsidR="005822E0" w:rsidRPr="000C7162" w:rsidRDefault="005822E0" w:rsidP="00164726">
      <w:pPr>
        <w:jc w:val="both"/>
        <w:rPr>
          <w:b/>
          <w:bCs/>
          <w:sz w:val="26"/>
          <w:szCs w:val="26"/>
        </w:rPr>
      </w:pPr>
      <w:r w:rsidRPr="00B10426">
        <w:rPr>
          <w:sz w:val="26"/>
          <w:szCs w:val="26"/>
        </w:rPr>
        <w:t xml:space="preserve">           В связи с изменениями внесенными в Типовое положение  (регламент) о  контрактной службе, утвержденное Приказом Минэкономразвития России от  29.10.2013 г. № 631, администрация муниципального образования «Васильевское сельское поселение» </w:t>
      </w:r>
      <w:r w:rsidRPr="000C7162">
        <w:rPr>
          <w:b/>
          <w:bCs/>
          <w:sz w:val="26"/>
          <w:szCs w:val="26"/>
        </w:rPr>
        <w:t>п о с т а н о в л я е т:</w:t>
      </w:r>
    </w:p>
    <w:p w:rsidR="005822E0" w:rsidRPr="000C7162" w:rsidRDefault="005822E0" w:rsidP="00164726">
      <w:pPr>
        <w:jc w:val="both"/>
        <w:rPr>
          <w:b/>
          <w:bCs/>
          <w:sz w:val="26"/>
          <w:szCs w:val="26"/>
        </w:rPr>
      </w:pPr>
    </w:p>
    <w:p w:rsidR="005822E0" w:rsidRPr="00B10426" w:rsidRDefault="005822E0" w:rsidP="00164726">
      <w:pPr>
        <w:jc w:val="both"/>
        <w:rPr>
          <w:sz w:val="26"/>
          <w:szCs w:val="26"/>
        </w:rPr>
      </w:pPr>
      <w:r w:rsidRPr="00B10426">
        <w:rPr>
          <w:sz w:val="26"/>
          <w:szCs w:val="26"/>
        </w:rPr>
        <w:t xml:space="preserve">            1. Внести изменения в Положение о контрактной службе по размещению заказов в сфере закупок товаров, работ, услуг для нужд администрации муниципального образования «Васильевское сельское поселение» :</w:t>
      </w:r>
    </w:p>
    <w:p w:rsidR="005822E0" w:rsidRDefault="005822E0" w:rsidP="00B35434">
      <w:pPr>
        <w:rPr>
          <w:sz w:val="26"/>
          <w:szCs w:val="26"/>
        </w:rPr>
      </w:pPr>
      <w:r w:rsidRPr="00B35434">
        <w:rPr>
          <w:sz w:val="26"/>
          <w:szCs w:val="26"/>
        </w:rPr>
        <w:t xml:space="preserve">           2. в пункте 11:</w:t>
      </w:r>
      <w:r w:rsidRPr="00B35434">
        <w:rPr>
          <w:sz w:val="26"/>
          <w:szCs w:val="26"/>
        </w:rPr>
        <w:br/>
        <w:t>а) в подпункте 2:</w:t>
      </w:r>
      <w:r w:rsidRPr="00B35434">
        <w:rPr>
          <w:sz w:val="26"/>
          <w:szCs w:val="26"/>
        </w:rPr>
        <w:br/>
        <w:t xml:space="preserve">         - в подпункте "б" слово "цены" заменить словами "закупки начальную (максимальную)", слова "конкурсной документации, документации об аукционе" заменить словами "документации о закупке";</w:t>
      </w:r>
      <w:r w:rsidRPr="00B35434">
        <w:rPr>
          <w:sz w:val="26"/>
          <w:szCs w:val="26"/>
        </w:rPr>
        <w:br/>
        <w:t xml:space="preserve">        - в подпункте "в" слово "цены" заменить словами "закупки начальную (максимальную)";</w:t>
      </w:r>
    </w:p>
    <w:p w:rsidR="005822E0" w:rsidRDefault="005822E0" w:rsidP="00B3543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35434">
        <w:rPr>
          <w:sz w:val="26"/>
          <w:szCs w:val="26"/>
        </w:rPr>
        <w:t>- в подпункте «ж» после слов «лице, исполняющем функции единоличного исполнительного органа</w:t>
      </w:r>
      <w:r>
        <w:rPr>
          <w:sz w:val="26"/>
          <w:szCs w:val="26"/>
        </w:rPr>
        <w:t xml:space="preserve"> участника закупки» дополнить </w:t>
      </w:r>
      <w:r w:rsidRPr="00B35434">
        <w:rPr>
          <w:sz w:val="26"/>
          <w:szCs w:val="26"/>
        </w:rPr>
        <w:t>словами ", если указанное требование установлено в документации о закупке";</w:t>
      </w:r>
      <w:r w:rsidRPr="00B35434">
        <w:rPr>
          <w:sz w:val="26"/>
          <w:szCs w:val="26"/>
        </w:rPr>
        <w:br/>
        <w:t xml:space="preserve">        - в подпункте "х" слова "пунктом 25" заменить словами "пунктами 24 и 25";</w:t>
      </w:r>
      <w:r w:rsidRPr="00B35434">
        <w:rPr>
          <w:sz w:val="26"/>
          <w:szCs w:val="26"/>
        </w:rPr>
        <w:br/>
      </w:r>
    </w:p>
    <w:p w:rsidR="005822E0" w:rsidRPr="00B35434" w:rsidRDefault="005822E0" w:rsidP="0019556D">
      <w:pPr>
        <w:rPr>
          <w:sz w:val="26"/>
          <w:szCs w:val="26"/>
        </w:rPr>
      </w:pPr>
      <w:r w:rsidRPr="00B35434">
        <w:rPr>
          <w:sz w:val="26"/>
          <w:szCs w:val="26"/>
        </w:rPr>
        <w:t>б)  подпункт 3 дополнить подпунктом "к" следующего содержания:</w:t>
      </w:r>
      <w:r w:rsidRPr="00B35434">
        <w:rPr>
          <w:sz w:val="26"/>
          <w:szCs w:val="26"/>
        </w:rPr>
        <w:br/>
        <w:t>"организует включение в реестр контр</w:t>
      </w:r>
      <w:r>
        <w:rPr>
          <w:sz w:val="26"/>
          <w:szCs w:val="26"/>
        </w:rPr>
        <w:t xml:space="preserve">актов, заключенных заказчиками, </w:t>
      </w:r>
      <w:r w:rsidRPr="00B35434">
        <w:rPr>
          <w:sz w:val="26"/>
          <w:szCs w:val="26"/>
        </w:rPr>
        <w:t>информации о контрактах, заключенных заказчиками.";</w:t>
      </w:r>
    </w:p>
    <w:p w:rsidR="005822E0" w:rsidRPr="00B10426" w:rsidRDefault="005822E0" w:rsidP="00B10426">
      <w:pPr>
        <w:pStyle w:val="NormalWeb"/>
        <w:rPr>
          <w:sz w:val="26"/>
          <w:szCs w:val="26"/>
        </w:rPr>
      </w:pPr>
      <w:r w:rsidRPr="00B10426">
        <w:t xml:space="preserve">             </w:t>
      </w:r>
      <w:r w:rsidRPr="00B10426">
        <w:rPr>
          <w:sz w:val="26"/>
          <w:szCs w:val="26"/>
        </w:rPr>
        <w:t>3. в подпункте 5 пункта 12 слова ", в том числе типовых контрактов Заказчика, типовых условий контрактов" исключить.</w:t>
      </w:r>
    </w:p>
    <w:p w:rsidR="005822E0" w:rsidRPr="00B10426" w:rsidRDefault="005822E0" w:rsidP="00B10426">
      <w:pPr>
        <w:ind w:firstLine="720"/>
        <w:jc w:val="both"/>
        <w:rPr>
          <w:sz w:val="26"/>
          <w:szCs w:val="26"/>
        </w:rPr>
      </w:pPr>
      <w:r w:rsidRPr="00B10426">
        <w:rPr>
          <w:sz w:val="26"/>
          <w:szCs w:val="26"/>
        </w:rPr>
        <w:t xml:space="preserve"> 4.  Контроль за исполнением  данного постановления оставляю за собой.</w:t>
      </w:r>
    </w:p>
    <w:p w:rsidR="005822E0" w:rsidRPr="00B10426" w:rsidRDefault="005822E0" w:rsidP="00B35434">
      <w:pPr>
        <w:jc w:val="both"/>
        <w:rPr>
          <w:sz w:val="26"/>
          <w:szCs w:val="26"/>
        </w:rPr>
      </w:pPr>
    </w:p>
    <w:p w:rsidR="005822E0" w:rsidRPr="00B10426" w:rsidRDefault="005822E0" w:rsidP="00B10426">
      <w:pPr>
        <w:ind w:hanging="1134"/>
        <w:jc w:val="both"/>
        <w:rPr>
          <w:sz w:val="26"/>
          <w:szCs w:val="26"/>
        </w:rPr>
      </w:pPr>
    </w:p>
    <w:p w:rsidR="005822E0" w:rsidRPr="00B10426" w:rsidRDefault="005822E0" w:rsidP="00B10426">
      <w:pPr>
        <w:jc w:val="both"/>
        <w:outlineLvl w:val="0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Глава администрации</w:t>
      </w:r>
    </w:p>
    <w:p w:rsidR="005822E0" w:rsidRPr="00B10426" w:rsidRDefault="005822E0" w:rsidP="00B10426">
      <w:pPr>
        <w:jc w:val="both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муниципального образования</w:t>
      </w:r>
    </w:p>
    <w:p w:rsidR="005822E0" w:rsidRPr="00B10426" w:rsidRDefault="005822E0" w:rsidP="00B10426">
      <w:pPr>
        <w:jc w:val="both"/>
        <w:rPr>
          <w:b/>
          <w:bCs/>
          <w:sz w:val="26"/>
          <w:szCs w:val="26"/>
        </w:rPr>
      </w:pPr>
      <w:r w:rsidRPr="00B10426">
        <w:rPr>
          <w:b/>
          <w:bCs/>
          <w:sz w:val="26"/>
          <w:szCs w:val="26"/>
        </w:rPr>
        <w:t>«Васильевское сельское поселение»                        Е.Ф.Фролова</w:t>
      </w:r>
    </w:p>
    <w:p w:rsidR="005822E0" w:rsidRPr="00B10426" w:rsidRDefault="005822E0" w:rsidP="00B10426">
      <w:pPr>
        <w:jc w:val="both"/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2F6FFC">
      <w:pPr>
        <w:rPr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p w:rsidR="005822E0" w:rsidRPr="00B10426" w:rsidRDefault="005822E0" w:rsidP="00D345E8">
      <w:pPr>
        <w:rPr>
          <w:b/>
          <w:bCs/>
          <w:sz w:val="26"/>
          <w:szCs w:val="26"/>
        </w:rPr>
      </w:pPr>
    </w:p>
    <w:sectPr w:rsidR="005822E0" w:rsidRPr="00B10426" w:rsidSect="00B35434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A2"/>
    <w:rsid w:val="00046342"/>
    <w:rsid w:val="00046688"/>
    <w:rsid w:val="00065786"/>
    <w:rsid w:val="00072CE4"/>
    <w:rsid w:val="000C30F4"/>
    <w:rsid w:val="000C5C91"/>
    <w:rsid w:val="000C7162"/>
    <w:rsid w:val="00143D97"/>
    <w:rsid w:val="00156113"/>
    <w:rsid w:val="00164726"/>
    <w:rsid w:val="0019556D"/>
    <w:rsid w:val="001B208A"/>
    <w:rsid w:val="001C44BC"/>
    <w:rsid w:val="0020080D"/>
    <w:rsid w:val="002670DA"/>
    <w:rsid w:val="00282EBF"/>
    <w:rsid w:val="00283095"/>
    <w:rsid w:val="002C2D6C"/>
    <w:rsid w:val="002F6FFC"/>
    <w:rsid w:val="00307695"/>
    <w:rsid w:val="003404BC"/>
    <w:rsid w:val="00377691"/>
    <w:rsid w:val="00384646"/>
    <w:rsid w:val="003A11A2"/>
    <w:rsid w:val="003A11B6"/>
    <w:rsid w:val="003C5200"/>
    <w:rsid w:val="003F1341"/>
    <w:rsid w:val="00425FE0"/>
    <w:rsid w:val="00431167"/>
    <w:rsid w:val="004B5FAE"/>
    <w:rsid w:val="004B614D"/>
    <w:rsid w:val="004E22FB"/>
    <w:rsid w:val="00516266"/>
    <w:rsid w:val="0053213B"/>
    <w:rsid w:val="00567A2F"/>
    <w:rsid w:val="005822E0"/>
    <w:rsid w:val="00585ECD"/>
    <w:rsid w:val="00586D16"/>
    <w:rsid w:val="00601076"/>
    <w:rsid w:val="00623818"/>
    <w:rsid w:val="00691743"/>
    <w:rsid w:val="006F77DB"/>
    <w:rsid w:val="00700A68"/>
    <w:rsid w:val="007023D2"/>
    <w:rsid w:val="008252E2"/>
    <w:rsid w:val="008730CF"/>
    <w:rsid w:val="00887D63"/>
    <w:rsid w:val="008907C8"/>
    <w:rsid w:val="008A121C"/>
    <w:rsid w:val="008D2238"/>
    <w:rsid w:val="008F5078"/>
    <w:rsid w:val="009368F8"/>
    <w:rsid w:val="00975A42"/>
    <w:rsid w:val="00980B8A"/>
    <w:rsid w:val="009B73B2"/>
    <w:rsid w:val="00A43A57"/>
    <w:rsid w:val="00A46410"/>
    <w:rsid w:val="00A86525"/>
    <w:rsid w:val="00AD02DB"/>
    <w:rsid w:val="00AF003D"/>
    <w:rsid w:val="00B10426"/>
    <w:rsid w:val="00B35434"/>
    <w:rsid w:val="00BB7A22"/>
    <w:rsid w:val="00BD59C9"/>
    <w:rsid w:val="00CA6DC0"/>
    <w:rsid w:val="00CD258D"/>
    <w:rsid w:val="00CD2E52"/>
    <w:rsid w:val="00CE7205"/>
    <w:rsid w:val="00D13149"/>
    <w:rsid w:val="00D345E8"/>
    <w:rsid w:val="00D80D46"/>
    <w:rsid w:val="00DC5E58"/>
    <w:rsid w:val="00DE4B4D"/>
    <w:rsid w:val="00DF2B04"/>
    <w:rsid w:val="00E07590"/>
    <w:rsid w:val="00E63C5E"/>
    <w:rsid w:val="00EA459D"/>
    <w:rsid w:val="00EB5821"/>
    <w:rsid w:val="00EB7920"/>
    <w:rsid w:val="00EF511E"/>
    <w:rsid w:val="00FA3C8F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345E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647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контрактной службе
 по размещению заказов в сфере закупок товаров, работ, услуг для нужд администрации муниципального образования
«Васильевское сельское поселение» 
</_x041e__x043f__x0438__x0441__x0430__x043d__x0438__x0435_>
    <_x041f__x0430__x043f__x043a__x0430_ xmlns="f590c4ee-5103-47c0-96ed-8f282c6add3d">2016 г</_x041f__x0430__x043f__x043a__x0430_>
    <_dlc_DocId xmlns="57504d04-691e-4fc4-8f09-4f19fdbe90f6">XXJ7TYMEEKJ2-1660-258</_dlc_DocId>
    <_dlc_DocIdUrl xmlns="57504d04-691e-4fc4-8f09-4f19fdbe90f6">
      <Url>https://vip.gov.mari.ru/jurino/_layouts/DocIdRedir.aspx?ID=XXJ7TYMEEKJ2-1660-258</Url>
      <Description>XXJ7TYMEEKJ2-1660-258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E9834-305D-4521-9BD8-DB84BAD699DA}"/>
</file>

<file path=customXml/itemProps2.xml><?xml version="1.0" encoding="utf-8"?>
<ds:datastoreItem xmlns:ds="http://schemas.openxmlformats.org/officeDocument/2006/customXml" ds:itemID="{BEA338CD-B37C-4D8B-B195-8334F7D5B067}"/>
</file>

<file path=customXml/itemProps3.xml><?xml version="1.0" encoding="utf-8"?>
<ds:datastoreItem xmlns:ds="http://schemas.openxmlformats.org/officeDocument/2006/customXml" ds:itemID="{8B918CBF-8CF8-4324-9607-9358621EBDF5}"/>
</file>

<file path=customXml/itemProps4.xml><?xml version="1.0" encoding="utf-8"?>
<ds:datastoreItem xmlns:ds="http://schemas.openxmlformats.org/officeDocument/2006/customXml" ds:itemID="{33C56324-B981-415C-BB79-66F0EAF8B01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331</Words>
  <Characters>1891</Characters>
  <Application>Microsoft Office Outlook</Application>
  <DocSecurity>0</DocSecurity>
  <Lines>0</Lines>
  <Paragraphs>0</Paragraphs>
  <ScaleCrop>false</ScaleCrop>
  <Company>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23 марта 2017 г.</dc:title>
  <dc:subject/>
  <dc:creator>user</dc:creator>
  <cp:keywords/>
  <dc:description/>
  <cp:lastModifiedBy>Специалист</cp:lastModifiedBy>
  <cp:revision>18</cp:revision>
  <cp:lastPrinted>2017-03-23T05:37:00Z</cp:lastPrinted>
  <dcterms:created xsi:type="dcterms:W3CDTF">2015-12-16T12:23:00Z</dcterms:created>
  <dcterms:modified xsi:type="dcterms:W3CDTF">2017-03-23T05:37:00Z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606e5645-f6b5-453d-b8b2-882b6ac753fd</vt:lpwstr>
  </property>
</Properties>
</file>