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00" w:rsidRPr="004D0653" w:rsidRDefault="00683800" w:rsidP="00A779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00000"/>
      <w:r w:rsidRPr="004D0653">
        <w:rPr>
          <w:rFonts w:ascii="Times New Roman" w:hAnsi="Times New Roman" w:cs="Times New Roman"/>
          <w:b/>
          <w:bCs/>
          <w:sz w:val="26"/>
          <w:szCs w:val="26"/>
        </w:rPr>
        <w:t>АДМИНИСТРАЦИЯ МУНИЦИПАЛЬНОГО ОБРАЗОВАНИЯ «ВАСИЛЬЕВСКОЕ СЕЛЬСКОЕ ПОСЕЛЕНИЕ»</w:t>
      </w:r>
    </w:p>
    <w:p w:rsidR="00683800" w:rsidRPr="004D0653" w:rsidRDefault="00683800" w:rsidP="00A77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0653">
        <w:rPr>
          <w:rFonts w:ascii="Times New Roman" w:hAnsi="Times New Roman" w:cs="Times New Roman"/>
          <w:b/>
          <w:bCs/>
          <w:sz w:val="26"/>
          <w:szCs w:val="26"/>
        </w:rPr>
        <w:t>ЮРИНСКОГО МУНИЦИПАЛЬНОГО РАЙОНА</w:t>
      </w:r>
    </w:p>
    <w:p w:rsidR="00683800" w:rsidRPr="004D0653" w:rsidRDefault="00683800" w:rsidP="00A77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0653">
        <w:rPr>
          <w:rFonts w:ascii="Times New Roman" w:hAnsi="Times New Roman" w:cs="Times New Roman"/>
          <w:b/>
          <w:bCs/>
          <w:sz w:val="26"/>
          <w:szCs w:val="26"/>
        </w:rPr>
        <w:t>РЕСПУБЛИКИ МАРИЙ ЭЛ</w:t>
      </w:r>
    </w:p>
    <w:p w:rsidR="00683800" w:rsidRPr="004D0653" w:rsidRDefault="00683800" w:rsidP="00A77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800" w:rsidRPr="004D0653" w:rsidRDefault="00683800" w:rsidP="00A77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0653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683800" w:rsidRPr="004D0653" w:rsidRDefault="00683800" w:rsidP="00A77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0653">
        <w:rPr>
          <w:rFonts w:ascii="Times New Roman" w:hAnsi="Times New Roman" w:cs="Times New Roman"/>
          <w:b/>
          <w:bCs/>
          <w:sz w:val="26"/>
          <w:szCs w:val="26"/>
        </w:rPr>
        <w:t>администрации муниципального образования</w:t>
      </w:r>
    </w:p>
    <w:p w:rsidR="00683800" w:rsidRPr="004D0653" w:rsidRDefault="00683800" w:rsidP="00A77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0653">
        <w:rPr>
          <w:rFonts w:ascii="Times New Roman" w:hAnsi="Times New Roman" w:cs="Times New Roman"/>
          <w:b/>
          <w:bCs/>
          <w:sz w:val="26"/>
          <w:szCs w:val="26"/>
        </w:rPr>
        <w:t>«Васильевское сельское поселение»</w:t>
      </w:r>
    </w:p>
    <w:p w:rsidR="00683800" w:rsidRPr="004D0653" w:rsidRDefault="00683800" w:rsidP="00A7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800" w:rsidRPr="004D0653" w:rsidRDefault="00683800" w:rsidP="00A779EE">
      <w:pPr>
        <w:pStyle w:val="ConsPlusTitle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</w:t>
      </w:r>
      <w:r w:rsidRPr="004D0653">
        <w:rPr>
          <w:b w:val="0"/>
          <w:bCs w:val="0"/>
          <w:sz w:val="26"/>
          <w:szCs w:val="26"/>
        </w:rPr>
        <w:t xml:space="preserve">     от </w:t>
      </w:r>
      <w:r>
        <w:rPr>
          <w:b w:val="0"/>
          <w:bCs w:val="0"/>
          <w:sz w:val="26"/>
          <w:szCs w:val="26"/>
        </w:rPr>
        <w:t xml:space="preserve">21 марта 2016 </w:t>
      </w:r>
      <w:r w:rsidRPr="004D0653">
        <w:rPr>
          <w:b w:val="0"/>
          <w:bCs w:val="0"/>
          <w:sz w:val="26"/>
          <w:szCs w:val="26"/>
        </w:rPr>
        <w:t xml:space="preserve"> года </w:t>
      </w:r>
      <w:r>
        <w:rPr>
          <w:b w:val="0"/>
          <w:bCs w:val="0"/>
          <w:sz w:val="26"/>
          <w:szCs w:val="26"/>
        </w:rPr>
        <w:t xml:space="preserve">                                                             № 22</w:t>
      </w:r>
    </w:p>
    <w:p w:rsidR="00683800" w:rsidRPr="004D0653" w:rsidRDefault="00683800" w:rsidP="00A779EE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683800" w:rsidRPr="004D0653" w:rsidRDefault="00683800" w:rsidP="00A779EE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683800" w:rsidRPr="004D0653" w:rsidRDefault="00683800" w:rsidP="00A779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D065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0653">
        <w:rPr>
          <w:rFonts w:ascii="Times New Roman" w:hAnsi="Times New Roman" w:cs="Times New Roman"/>
          <w:sz w:val="26"/>
          <w:szCs w:val="26"/>
        </w:rPr>
        <w:t>ВНЕСЕНИИИ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«ВАСИЛЬЕВСКОЕ СЕЛЬСКОЕ ПОСЕЛЕНИЕ»</w:t>
      </w:r>
    </w:p>
    <w:p w:rsidR="00683800" w:rsidRPr="004D0653" w:rsidRDefault="00683800" w:rsidP="00A779EE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683800" w:rsidRPr="00AD7BCE" w:rsidRDefault="00683800" w:rsidP="00ED6386">
      <w:pPr>
        <w:pStyle w:val="NormalWeb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0653">
        <w:rPr>
          <w:sz w:val="26"/>
          <w:szCs w:val="26"/>
        </w:rPr>
        <w:t xml:space="preserve">        </w:t>
      </w:r>
      <w:r w:rsidRPr="00AD7BCE">
        <w:rPr>
          <w:rFonts w:ascii="Times New Roman" w:hAnsi="Times New Roman" w:cs="Times New Roman"/>
          <w:sz w:val="26"/>
          <w:szCs w:val="26"/>
        </w:rPr>
        <w:t xml:space="preserve">В соответствии с законом РФ № 210-ФЗ от 27.07.2010 г. «Об организации предоставления государственных и муниципальных услуг», администрация муниципального образования «Васильевское сельское поселение»      </w:t>
      </w:r>
      <w:r w:rsidRPr="00AD7BCE">
        <w:rPr>
          <w:rStyle w:val="Strong"/>
          <w:rFonts w:ascii="Times New Roman" w:hAnsi="Times New Roman" w:cs="Times New Roman"/>
          <w:sz w:val="26"/>
          <w:szCs w:val="26"/>
        </w:rPr>
        <w:t>п о с т а н о в л я е т:</w:t>
      </w:r>
    </w:p>
    <w:p w:rsidR="00683800" w:rsidRPr="004D0653" w:rsidRDefault="00683800" w:rsidP="00ED6386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AD7BCE">
        <w:rPr>
          <w:rFonts w:ascii="Times New Roman" w:hAnsi="Times New Roman" w:cs="Times New Roman"/>
          <w:sz w:val="26"/>
          <w:szCs w:val="26"/>
        </w:rPr>
        <w:t>1.   пункт 17 Административного регламента  изложить</w:t>
      </w:r>
      <w:r w:rsidRPr="004D0653">
        <w:rPr>
          <w:rFonts w:ascii="Times New Roman" w:hAnsi="Times New Roman" w:cs="Times New Roman"/>
          <w:sz w:val="26"/>
          <w:szCs w:val="26"/>
        </w:rPr>
        <w:t xml:space="preserve"> в новой редакции:</w:t>
      </w:r>
    </w:p>
    <w:p w:rsidR="00683800" w:rsidRPr="004D0653" w:rsidRDefault="00683800" w:rsidP="00ED638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653">
        <w:rPr>
          <w:rFonts w:ascii="Times New Roman" w:hAnsi="Times New Roman" w:cs="Times New Roman"/>
          <w:sz w:val="26"/>
          <w:szCs w:val="26"/>
        </w:rPr>
        <w:t>«17. Помещение, в котором предоставляется муниципальная услуга, обеспечивается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принадлежностями, информационными и справочными материалами, наглядной информацией, стульями и столами, а также средствами пожаротушения и оповещения о возникновении чрезвычайной ситуации.</w:t>
      </w:r>
    </w:p>
    <w:p w:rsidR="00683800" w:rsidRPr="004D0653" w:rsidRDefault="00683800" w:rsidP="00ED638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653">
        <w:rPr>
          <w:rFonts w:ascii="Times New Roman" w:hAnsi="Times New Roman" w:cs="Times New Roman"/>
          <w:sz w:val="26"/>
          <w:szCs w:val="26"/>
        </w:rPr>
        <w:t xml:space="preserve">  Вход в помещение, в котором предоставляется муниципальная услуга, оформляется вывеской, содержащей наименование и график работы.</w:t>
      </w:r>
    </w:p>
    <w:p w:rsidR="00683800" w:rsidRPr="004D0653" w:rsidRDefault="00683800" w:rsidP="00ED638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653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обеспечиваются условия беспрепятственного доступа для получателей муниципальных услуг – инвалидов и других лиц с учетом ограничений их жизнедеятельности, в частности, обеспечивается:</w:t>
      </w:r>
    </w:p>
    <w:p w:rsidR="00683800" w:rsidRPr="004D0653" w:rsidRDefault="00683800" w:rsidP="00ED638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653">
        <w:rPr>
          <w:rFonts w:ascii="Times New Roman" w:hAnsi="Times New Roman" w:cs="Times New Roman"/>
          <w:sz w:val="26"/>
          <w:szCs w:val="26"/>
        </w:rPr>
        <w:t>возможность сопровождения получателя социальных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</w:p>
    <w:p w:rsidR="00683800" w:rsidRPr="004D0653" w:rsidRDefault="00683800" w:rsidP="00ED638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653">
        <w:rPr>
          <w:rFonts w:ascii="Times New Roman" w:hAnsi="Times New Roman" w:cs="Times New Roman"/>
          <w:sz w:val="26"/>
          <w:szCs w:val="26"/>
        </w:rPr>
        <w:t>возможность для самостоятельного передвижения по помещению, в котором предоставляется муниципальная услуга, входа, выхода 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683800" w:rsidRPr="004D0653" w:rsidRDefault="00683800" w:rsidP="00ED638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653">
        <w:rPr>
          <w:rFonts w:ascii="Times New Roman" w:hAnsi="Times New Roman" w:cs="Times New Roman"/>
          <w:sz w:val="26"/>
          <w:szCs w:val="26"/>
        </w:rPr>
        <w:t>дублирование текстовых сообщений голосовыми сообщениями, оснащение помещения, в котором предоставляется муниципальная услуга знаками, выполненными рельефно-точечным шрифтом Брайля, ознакомление с их помощью надписями, знаками и иной текстовой и графической информацией в помещении для предоставления муниципальной услуги, а также допуск тифлосурдопереводчика, допуск собак-проводников;</w:t>
      </w:r>
    </w:p>
    <w:p w:rsidR="00683800" w:rsidRPr="004D0653" w:rsidRDefault="00683800" w:rsidP="00ED638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653">
        <w:rPr>
          <w:rFonts w:ascii="Times New Roman" w:hAnsi="Times New Roman" w:cs="Times New Roman"/>
          <w:sz w:val="26"/>
          <w:szCs w:val="26"/>
        </w:rPr>
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сурдопереводчика.»</w:t>
      </w:r>
    </w:p>
    <w:p w:rsidR="00683800" w:rsidRPr="004D0653" w:rsidRDefault="00683800" w:rsidP="004D0653">
      <w:pPr>
        <w:ind w:firstLine="555"/>
        <w:jc w:val="both"/>
        <w:rPr>
          <w:rFonts w:ascii="Times New Roman" w:hAnsi="Times New Roman" w:cs="Times New Roman"/>
          <w:sz w:val="26"/>
          <w:szCs w:val="26"/>
        </w:rPr>
      </w:pPr>
      <w:r w:rsidRPr="004D0653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администрации муниципального образования «Юринский муниципальный район» в информационно-телекоммуникационной сети «Интернет», и обнародовать на информационном стенде администрации муниципального образования «Васильевское сельское поселение».</w:t>
      </w:r>
    </w:p>
    <w:p w:rsidR="00683800" w:rsidRPr="004D0653" w:rsidRDefault="00683800" w:rsidP="004D0653">
      <w:pPr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4D0653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683800" w:rsidRPr="004D0653" w:rsidRDefault="00683800" w:rsidP="00A7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5" w:type="dxa"/>
        <w:tblInd w:w="-106" w:type="dxa"/>
        <w:tblLayout w:type="fixed"/>
        <w:tblLook w:val="00A0"/>
      </w:tblPr>
      <w:tblGrid>
        <w:gridCol w:w="5146"/>
        <w:gridCol w:w="4319"/>
      </w:tblGrid>
      <w:tr w:rsidR="00683800" w:rsidRPr="004D0653">
        <w:tc>
          <w:tcPr>
            <w:tcW w:w="5148" w:type="dxa"/>
          </w:tcPr>
          <w:p w:rsidR="00683800" w:rsidRPr="004D0653" w:rsidRDefault="00683800" w:rsidP="00A779EE">
            <w:pPr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4D0653">
              <w:rPr>
                <w:rFonts w:ascii="Times New Roman" w:hAnsi="Times New Roman" w:cs="Times New Roman"/>
                <w:sz w:val="26"/>
                <w:szCs w:val="26"/>
              </w:rPr>
              <w:t xml:space="preserve">И.о.главы администрации </w:t>
            </w:r>
          </w:p>
          <w:p w:rsidR="00683800" w:rsidRPr="004D0653" w:rsidRDefault="00683800" w:rsidP="00A779EE">
            <w:pPr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4D0653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683800" w:rsidRPr="004D0653" w:rsidRDefault="00683800" w:rsidP="00A779EE">
            <w:pPr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4D0653">
              <w:rPr>
                <w:rFonts w:ascii="Times New Roman" w:hAnsi="Times New Roman" w:cs="Times New Roman"/>
                <w:sz w:val="26"/>
                <w:szCs w:val="26"/>
              </w:rPr>
              <w:t>«Васильевское сельское поселение»</w:t>
            </w:r>
          </w:p>
        </w:tc>
        <w:tc>
          <w:tcPr>
            <w:tcW w:w="4320" w:type="dxa"/>
          </w:tcPr>
          <w:p w:rsidR="00683800" w:rsidRPr="004D0653" w:rsidRDefault="00683800" w:rsidP="00A779EE">
            <w:pPr>
              <w:snapToGrid w:val="0"/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800" w:rsidRPr="004D0653" w:rsidRDefault="00683800" w:rsidP="00A779EE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800" w:rsidRPr="004D0653" w:rsidRDefault="00683800" w:rsidP="00A779EE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D0653">
              <w:rPr>
                <w:rFonts w:ascii="Times New Roman" w:hAnsi="Times New Roman" w:cs="Times New Roman"/>
                <w:sz w:val="26"/>
                <w:szCs w:val="26"/>
              </w:rPr>
              <w:t>Г.В.Малова</w:t>
            </w:r>
          </w:p>
        </w:tc>
      </w:tr>
      <w:bookmarkEnd w:id="0"/>
    </w:tbl>
    <w:p w:rsidR="00683800" w:rsidRPr="004D0653" w:rsidRDefault="00683800" w:rsidP="00A779EE">
      <w:pPr>
        <w:pStyle w:val="Title"/>
        <w:ind w:left="0"/>
        <w:jc w:val="left"/>
        <w:rPr>
          <w:sz w:val="26"/>
          <w:szCs w:val="26"/>
        </w:rPr>
      </w:pPr>
    </w:p>
    <w:p w:rsidR="00683800" w:rsidRPr="004D0653" w:rsidRDefault="00683800" w:rsidP="00A779EE">
      <w:pPr>
        <w:pStyle w:val="Title"/>
        <w:ind w:left="0" w:firstLine="709"/>
        <w:rPr>
          <w:sz w:val="26"/>
          <w:szCs w:val="26"/>
        </w:rPr>
      </w:pPr>
      <w:r w:rsidRPr="004D0653">
        <w:rPr>
          <w:sz w:val="26"/>
          <w:szCs w:val="26"/>
        </w:rPr>
        <w:t xml:space="preserve">                                                             </w:t>
      </w:r>
    </w:p>
    <w:p w:rsidR="00683800" w:rsidRPr="004D0653" w:rsidRDefault="00683800" w:rsidP="00872ACC">
      <w:pPr>
        <w:pStyle w:val="Title"/>
        <w:ind w:left="0" w:firstLine="709"/>
        <w:rPr>
          <w:sz w:val="26"/>
          <w:szCs w:val="26"/>
        </w:rPr>
      </w:pPr>
    </w:p>
    <w:sectPr w:rsidR="00683800" w:rsidRPr="004D0653" w:rsidSect="00ED6386">
      <w:headerReference w:type="default" r:id="rId6"/>
      <w:pgSz w:w="11906" w:h="16838"/>
      <w:pgMar w:top="567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00" w:rsidRDefault="00683800" w:rsidP="00D076AD">
      <w:pPr>
        <w:spacing w:after="0" w:line="240" w:lineRule="auto"/>
      </w:pPr>
      <w:r>
        <w:separator/>
      </w:r>
    </w:p>
  </w:endnote>
  <w:endnote w:type="continuationSeparator" w:id="0">
    <w:p w:rsidR="00683800" w:rsidRDefault="00683800" w:rsidP="00D0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00" w:rsidRDefault="00683800" w:rsidP="00D076AD">
      <w:pPr>
        <w:spacing w:after="0" w:line="240" w:lineRule="auto"/>
      </w:pPr>
      <w:r>
        <w:separator/>
      </w:r>
    </w:p>
  </w:footnote>
  <w:footnote w:type="continuationSeparator" w:id="0">
    <w:p w:rsidR="00683800" w:rsidRDefault="00683800" w:rsidP="00D0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00" w:rsidRPr="00773601" w:rsidRDefault="00683800">
    <w:pPr>
      <w:pStyle w:val="Header"/>
      <w:jc w:val="right"/>
      <w:rPr>
        <w:sz w:val="24"/>
        <w:szCs w:val="24"/>
      </w:rPr>
    </w:pPr>
    <w:r w:rsidRPr="00773601">
      <w:rPr>
        <w:sz w:val="24"/>
        <w:szCs w:val="24"/>
      </w:rPr>
      <w:fldChar w:fldCharType="begin"/>
    </w:r>
    <w:r w:rsidRPr="00773601">
      <w:rPr>
        <w:sz w:val="24"/>
        <w:szCs w:val="24"/>
      </w:rPr>
      <w:instrText xml:space="preserve"> PAGE   \* MERGEFORMAT </w:instrText>
    </w:r>
    <w:r w:rsidRPr="00773601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773601">
      <w:rPr>
        <w:sz w:val="24"/>
        <w:szCs w:val="24"/>
      </w:rPr>
      <w:fldChar w:fldCharType="end"/>
    </w:r>
  </w:p>
  <w:p w:rsidR="00683800" w:rsidRDefault="00683800" w:rsidP="00915776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ACC"/>
    <w:rsid w:val="000A2728"/>
    <w:rsid w:val="001B4349"/>
    <w:rsid w:val="001F13D2"/>
    <w:rsid w:val="001F642E"/>
    <w:rsid w:val="002647EA"/>
    <w:rsid w:val="002B5F46"/>
    <w:rsid w:val="003C51EF"/>
    <w:rsid w:val="00420685"/>
    <w:rsid w:val="00420756"/>
    <w:rsid w:val="004D0653"/>
    <w:rsid w:val="00582262"/>
    <w:rsid w:val="00683800"/>
    <w:rsid w:val="00773601"/>
    <w:rsid w:val="007F6E12"/>
    <w:rsid w:val="00825FD4"/>
    <w:rsid w:val="0084391B"/>
    <w:rsid w:val="00872ACC"/>
    <w:rsid w:val="008F2FAF"/>
    <w:rsid w:val="00915776"/>
    <w:rsid w:val="009D03BD"/>
    <w:rsid w:val="00A37320"/>
    <w:rsid w:val="00A779EE"/>
    <w:rsid w:val="00A9398C"/>
    <w:rsid w:val="00AD7BCE"/>
    <w:rsid w:val="00C84FDD"/>
    <w:rsid w:val="00C8555D"/>
    <w:rsid w:val="00D076AD"/>
    <w:rsid w:val="00ED6386"/>
    <w:rsid w:val="00F77CBB"/>
    <w:rsid w:val="00F8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A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872ACC"/>
    <w:rPr>
      <w:b/>
      <w:bCs/>
      <w:color w:val="00008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72ACC"/>
    <w:pPr>
      <w:spacing w:after="0" w:line="240" w:lineRule="auto"/>
      <w:ind w:left="43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72ACC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72ACC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72AC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72A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72ACC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2AC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2ACC"/>
  </w:style>
  <w:style w:type="character" w:styleId="Hyperlink">
    <w:name w:val="Hyperlink"/>
    <w:basedOn w:val="DefaultParagraphFont"/>
    <w:uiPriority w:val="99"/>
    <w:rsid w:val="00872ACC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semiHidden/>
    <w:rsid w:val="0077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3601"/>
  </w:style>
  <w:style w:type="paragraph" w:customStyle="1" w:styleId="ConsPlusTitle">
    <w:name w:val="ConsPlusTitle"/>
    <w:uiPriority w:val="99"/>
    <w:rsid w:val="00A779EE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ED6386"/>
    <w:rPr>
      <w:b/>
      <w:bCs/>
    </w:rPr>
  </w:style>
  <w:style w:type="paragraph" w:styleId="NormalWeb">
    <w:name w:val="Normal (Web)"/>
    <w:basedOn w:val="Normal"/>
    <w:uiPriority w:val="99"/>
    <w:rsid w:val="00ED6386"/>
    <w:pPr>
      <w:spacing w:after="240" w:line="240" w:lineRule="auto"/>
    </w:pPr>
    <w:rPr>
      <w:sz w:val="24"/>
      <w:szCs w:val="24"/>
    </w:rPr>
  </w:style>
  <w:style w:type="paragraph" w:customStyle="1" w:styleId="a0">
    <w:name w:val="Знак"/>
    <w:basedOn w:val="Normal"/>
    <w:uiPriority w:val="99"/>
    <w:rsid w:val="00ED63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4D06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«ВАСИЛЬЕВСКОЕ СЕЛЬСКОЕ ПОСЕЛЕНИЕ»</_x041e__x043f__x0438__x0441__x0430__x043d__x0438__x0435_>
    <_x041f__x0430__x043f__x043a__x0430_ xmlns="f590c4ee-5103-47c0-96ed-8f282c6add3d">2016 г</_x041f__x0430__x043f__x043a__x0430_>
    <_dlc_DocId xmlns="57504d04-691e-4fc4-8f09-4f19fdbe90f6">XXJ7TYMEEKJ2-1660-302</_dlc_DocId>
    <_dlc_DocIdUrl xmlns="57504d04-691e-4fc4-8f09-4f19fdbe90f6">
      <Url>https://vip.gov.mari.ru/jurino/_layouts/DocIdRedir.aspx?ID=XXJ7TYMEEKJ2-1660-302</Url>
      <Description>XXJ7TYMEEKJ2-1660-302</Description>
    </_dlc_DocIdUrl>
  </documentManagement>
</p:properties>
</file>

<file path=customXml/itemProps1.xml><?xml version="1.0" encoding="utf-8"?>
<ds:datastoreItem xmlns:ds="http://schemas.openxmlformats.org/officeDocument/2006/customXml" ds:itemID="{4AD8C5F0-D7D2-469A-8E42-AFA49669F7D7}"/>
</file>

<file path=customXml/itemProps2.xml><?xml version="1.0" encoding="utf-8"?>
<ds:datastoreItem xmlns:ds="http://schemas.openxmlformats.org/officeDocument/2006/customXml" ds:itemID="{49C1F506-2447-456B-A600-88D88BAECB85}"/>
</file>

<file path=customXml/itemProps3.xml><?xml version="1.0" encoding="utf-8"?>
<ds:datastoreItem xmlns:ds="http://schemas.openxmlformats.org/officeDocument/2006/customXml" ds:itemID="{9013949D-8239-4B05-AAF6-D25ABC74E04B}"/>
</file>

<file path=customXml/itemProps4.xml><?xml version="1.0" encoding="utf-8"?>
<ds:datastoreItem xmlns:ds="http://schemas.openxmlformats.org/officeDocument/2006/customXml" ds:itemID="{B35D9DDF-2780-4CF0-9568-D2CE53E37B8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2</Pages>
  <Words>500</Words>
  <Characters>2855</Characters>
  <Application>Microsoft Office Outlook</Application>
  <DocSecurity>0</DocSecurity>
  <Lines>0</Lines>
  <Paragraphs>0</Paragraphs>
  <ScaleCrop>false</ScaleCrop>
  <Company>Администрация МО "Васильевское сельское поселение"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от 21.03.2016г. №22</dc:title>
  <dc:subject/>
  <dc:creator>User</dc:creator>
  <cp:keywords/>
  <dc:description/>
  <cp:lastModifiedBy>Специалист</cp:lastModifiedBy>
  <cp:revision>10</cp:revision>
  <cp:lastPrinted>2016-03-24T06:52:00Z</cp:lastPrinted>
  <dcterms:created xsi:type="dcterms:W3CDTF">2013-05-24T09:39:00Z</dcterms:created>
  <dcterms:modified xsi:type="dcterms:W3CDTF">2017-06-09T09:03:00Z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9105a1da-bf07-4e08-8fdb-ad0cedc771af</vt:lpwstr>
  </property>
</Properties>
</file>