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D4" w:rsidRPr="000D0DFE" w:rsidRDefault="000628D4" w:rsidP="00F1169D">
      <w:pPr>
        <w:jc w:val="center"/>
      </w:pPr>
      <w:r w:rsidRPr="000D0DFE">
        <w:t>М</w:t>
      </w:r>
      <w:r>
        <w:t xml:space="preserve">УНИЦИПАЛЬНОЕ ОБРАЗОВАНИЕ </w:t>
      </w:r>
      <w:r w:rsidRPr="000D0DFE">
        <w:t>«В</w:t>
      </w:r>
      <w:r>
        <w:t>АСИЛЬЕВСКОЕ СЕЛЬСКОЕ ПОСЕЛЕНИЕ</w:t>
      </w:r>
      <w:r w:rsidRPr="000D0DFE">
        <w:t xml:space="preserve">» </w:t>
      </w:r>
    </w:p>
    <w:p w:rsidR="000628D4" w:rsidRPr="000D0DFE" w:rsidRDefault="000628D4" w:rsidP="00F1169D">
      <w:pPr>
        <w:jc w:val="center"/>
      </w:pPr>
      <w:r>
        <w:t>ЮРИНСКОГО МУНИЦИПАЛЬНОГО РАЙОНА РЕСПУБЛИКИ  МАРИЙ ЭЛ</w:t>
      </w:r>
      <w:r w:rsidRPr="000D0DFE">
        <w:t xml:space="preserve"> </w:t>
      </w:r>
    </w:p>
    <w:p w:rsidR="000628D4" w:rsidRDefault="000628D4" w:rsidP="00F1169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0628D4" w:rsidRDefault="000628D4" w:rsidP="00F1169D">
      <w:pPr>
        <w:jc w:val="center"/>
        <w:rPr>
          <w:b/>
          <w:bCs/>
        </w:rPr>
      </w:pPr>
    </w:p>
    <w:p w:rsidR="000628D4" w:rsidRDefault="000628D4" w:rsidP="00F1169D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0628D4" w:rsidRDefault="000628D4" w:rsidP="00F1169D">
      <w:pPr>
        <w:jc w:val="center"/>
        <w:rPr>
          <w:b/>
          <w:bCs/>
        </w:rPr>
      </w:pPr>
    </w:p>
    <w:p w:rsidR="000628D4" w:rsidRDefault="000628D4" w:rsidP="00F1169D">
      <w:pPr>
        <w:jc w:val="center"/>
        <w:rPr>
          <w:b/>
          <w:bCs/>
        </w:rPr>
      </w:pPr>
      <w:r>
        <w:rPr>
          <w:b/>
          <w:bCs/>
        </w:rPr>
        <w:t xml:space="preserve">Администрации муниципального образования «Васильевское сельское поселение» </w:t>
      </w:r>
    </w:p>
    <w:p w:rsidR="000628D4" w:rsidRDefault="000628D4" w:rsidP="00F1169D">
      <w:pPr>
        <w:jc w:val="center"/>
        <w:rPr>
          <w:b/>
          <w:bCs/>
        </w:rPr>
      </w:pPr>
      <w:r>
        <w:rPr>
          <w:b/>
          <w:bCs/>
        </w:rPr>
        <w:t>Юринского муниципального района Республики Марий Эл</w:t>
      </w:r>
    </w:p>
    <w:p w:rsidR="000628D4" w:rsidRDefault="000628D4" w:rsidP="00F1169D">
      <w:pPr>
        <w:jc w:val="center"/>
        <w:rPr>
          <w:b/>
          <w:bCs/>
        </w:rPr>
      </w:pPr>
    </w:p>
    <w:p w:rsidR="000628D4" w:rsidRDefault="000628D4" w:rsidP="00F1169D">
      <w:pPr>
        <w:jc w:val="center"/>
        <w:rPr>
          <w:b/>
          <w:bCs/>
        </w:rPr>
      </w:pPr>
      <w:r>
        <w:rPr>
          <w:b/>
          <w:bCs/>
        </w:rPr>
        <w:t>от   08 августа  2016 г.                                                                                  № 48</w:t>
      </w:r>
    </w:p>
    <w:p w:rsidR="000628D4" w:rsidRDefault="000628D4" w:rsidP="00F1169D">
      <w:pPr>
        <w:tabs>
          <w:tab w:val="left" w:pos="4860"/>
          <w:tab w:val="left" w:pos="5040"/>
          <w:tab w:val="left" w:pos="5220"/>
          <w:tab w:val="left" w:pos="5760"/>
        </w:tabs>
      </w:pPr>
    </w:p>
    <w:p w:rsidR="000628D4" w:rsidRDefault="000628D4">
      <w:pPr>
        <w:rPr>
          <w:sz w:val="28"/>
          <w:szCs w:val="28"/>
        </w:rPr>
      </w:pPr>
    </w:p>
    <w:p w:rsidR="000628D4" w:rsidRPr="00F1169D" w:rsidRDefault="000628D4" w:rsidP="006707BC">
      <w:pPr>
        <w:jc w:val="center"/>
        <w:rPr>
          <w:b/>
          <w:bCs/>
        </w:rPr>
      </w:pPr>
      <w:r w:rsidRPr="00F1169D">
        <w:rPr>
          <w:b/>
          <w:bCs/>
        </w:rPr>
        <w:t>Об утверждении перечня мероприятий по противодействию коррупционным проявлениям в муниципальном образовании «</w:t>
      </w:r>
      <w:r>
        <w:rPr>
          <w:b/>
          <w:bCs/>
        </w:rPr>
        <w:t>Васильев</w:t>
      </w:r>
      <w:r w:rsidRPr="00F1169D">
        <w:rPr>
          <w:b/>
          <w:bCs/>
        </w:rPr>
        <w:t>ское сельское поселение» Юринского муниципального района Республики Марий Эл на 2016</w:t>
      </w:r>
      <w:r>
        <w:rPr>
          <w:b/>
          <w:bCs/>
        </w:rPr>
        <w:t xml:space="preserve"> </w:t>
      </w:r>
      <w:r w:rsidRPr="00F1169D">
        <w:rPr>
          <w:b/>
          <w:bCs/>
        </w:rPr>
        <w:t>год</w:t>
      </w:r>
    </w:p>
    <w:p w:rsidR="000628D4" w:rsidRDefault="000628D4">
      <w:pPr>
        <w:rPr>
          <w:b/>
          <w:bCs/>
          <w:sz w:val="28"/>
          <w:szCs w:val="28"/>
        </w:rPr>
      </w:pPr>
    </w:p>
    <w:p w:rsidR="000628D4" w:rsidRDefault="000628D4" w:rsidP="009E0B87">
      <w:pPr>
        <w:jc w:val="both"/>
      </w:pPr>
      <w:r>
        <w:rPr>
          <w:b/>
          <w:bCs/>
          <w:sz w:val="28"/>
          <w:szCs w:val="28"/>
        </w:rPr>
        <w:t xml:space="preserve">    </w:t>
      </w:r>
      <w:r>
        <w:t>В соответствии с Федеральным законом РФ от 25 декабря 2008 года № 273-ФЗ «О противодействии коррупции», Федеральным законом РФ от 06.10.2003г. №131-ФЗ «Об общих принципах организации местного самоуправления в РФ»,  Уставом муниципального образования «Васильевское сельское поселение», в целях повышения эффективности мер по противодействию коррупции</w:t>
      </w:r>
      <w:r>
        <w:rPr>
          <w:sz w:val="28"/>
          <w:szCs w:val="28"/>
        </w:rPr>
        <w:t xml:space="preserve">, </w:t>
      </w:r>
      <w:r w:rsidRPr="00CF3BF7">
        <w:t>администрация муниципального образования «</w:t>
      </w:r>
      <w:r>
        <w:t>Васильевс</w:t>
      </w:r>
      <w:r w:rsidRPr="00CF3BF7">
        <w:t xml:space="preserve">кое сельское  поселение»      </w:t>
      </w:r>
      <w:r>
        <w:t>п о с т а н о в л я е т:</w:t>
      </w:r>
    </w:p>
    <w:p w:rsidR="000628D4" w:rsidRDefault="000628D4" w:rsidP="009E0B87">
      <w:pPr>
        <w:jc w:val="both"/>
      </w:pPr>
    </w:p>
    <w:p w:rsidR="000628D4" w:rsidRPr="00CF3BF7" w:rsidRDefault="000628D4" w:rsidP="009E0B87">
      <w:pPr>
        <w:numPr>
          <w:ilvl w:val="0"/>
          <w:numId w:val="3"/>
        </w:numPr>
        <w:tabs>
          <w:tab w:val="clear" w:pos="585"/>
          <w:tab w:val="num" w:pos="0"/>
        </w:tabs>
        <w:ind w:left="0" w:firstLine="225"/>
        <w:jc w:val="both"/>
      </w:pPr>
      <w:r w:rsidRPr="00CF3BF7">
        <w:t xml:space="preserve">Утвердить перечень мероприятий </w:t>
      </w:r>
      <w:r>
        <w:t>по противодействию коррупционным проявлениям в муниципальном</w:t>
      </w:r>
      <w:r w:rsidRPr="00CF3BF7">
        <w:t xml:space="preserve"> образо</w:t>
      </w:r>
      <w:r>
        <w:t>вании</w:t>
      </w:r>
      <w:r w:rsidRPr="00CF3BF7">
        <w:t xml:space="preserve"> «</w:t>
      </w:r>
      <w:r>
        <w:t>Васильев</w:t>
      </w:r>
      <w:r w:rsidRPr="00CF3BF7">
        <w:t xml:space="preserve">ское сельское поселение» </w:t>
      </w:r>
      <w:r>
        <w:t xml:space="preserve">Юринского муниципального района Республики Марий Эл </w:t>
      </w:r>
      <w:r w:rsidRPr="00CF3BF7">
        <w:t>на 2016</w:t>
      </w:r>
      <w:r>
        <w:t xml:space="preserve"> </w:t>
      </w:r>
      <w:r w:rsidRPr="00CF3BF7">
        <w:t>год</w:t>
      </w:r>
      <w:r>
        <w:t>. (приложение № 1)</w:t>
      </w:r>
    </w:p>
    <w:p w:rsidR="000628D4" w:rsidRDefault="000628D4" w:rsidP="009E0B87">
      <w:pPr>
        <w:tabs>
          <w:tab w:val="left" w:pos="855"/>
        </w:tabs>
        <w:ind w:left="705" w:right="-180"/>
        <w:jc w:val="both"/>
      </w:pPr>
    </w:p>
    <w:p w:rsidR="000628D4" w:rsidRDefault="000628D4" w:rsidP="009E0B87">
      <w:pPr>
        <w:tabs>
          <w:tab w:val="left" w:pos="0"/>
        </w:tabs>
        <w:ind w:right="-180"/>
        <w:jc w:val="both"/>
      </w:pPr>
      <w:r>
        <w:t xml:space="preserve">    2.    Данное постановление обнародовать на информационном стенде администрации</w:t>
      </w:r>
    </w:p>
    <w:p w:rsidR="000628D4" w:rsidRDefault="000628D4" w:rsidP="009E0B87">
      <w:pPr>
        <w:tabs>
          <w:tab w:val="left" w:pos="360"/>
          <w:tab w:val="left" w:pos="900"/>
        </w:tabs>
        <w:ind w:right="-180"/>
        <w:jc w:val="both"/>
      </w:pPr>
      <w:r>
        <w:t>муниципального образования «Васильевское сельское поселение» и разместить   на официальном Интернет-сайте  администрации муниципального образования «Юринский муниципальный район» (страничка муниципального  образования  «Васильевское сельское поселение»).</w:t>
      </w:r>
    </w:p>
    <w:p w:rsidR="000628D4" w:rsidRPr="00CF3BF7" w:rsidRDefault="000628D4" w:rsidP="009E0B87">
      <w:pPr>
        <w:ind w:left="225"/>
        <w:jc w:val="both"/>
      </w:pPr>
    </w:p>
    <w:p w:rsidR="000628D4" w:rsidRPr="00CF3BF7" w:rsidRDefault="000628D4" w:rsidP="006D18FE">
      <w:pPr>
        <w:numPr>
          <w:ilvl w:val="0"/>
          <w:numId w:val="4"/>
        </w:numPr>
      </w:pPr>
      <w:r w:rsidRPr="00CF3BF7">
        <w:t xml:space="preserve">Контроль за исполнением </w:t>
      </w:r>
      <w:r>
        <w:t>настоящего</w:t>
      </w:r>
      <w:r w:rsidRPr="00CF3BF7">
        <w:t xml:space="preserve"> постановления оставляю за собой.</w:t>
      </w:r>
    </w:p>
    <w:p w:rsidR="000628D4" w:rsidRPr="00CF3BF7" w:rsidRDefault="000628D4" w:rsidP="0086530D"/>
    <w:p w:rsidR="000628D4" w:rsidRPr="00CF3BF7" w:rsidRDefault="000628D4" w:rsidP="0086530D">
      <w:pPr>
        <w:ind w:left="225"/>
      </w:pPr>
    </w:p>
    <w:p w:rsidR="000628D4" w:rsidRDefault="000628D4" w:rsidP="00AE4112">
      <w:r w:rsidRPr="00CF3BF7">
        <w:t>Глава администрации</w:t>
      </w:r>
    </w:p>
    <w:p w:rsidR="000628D4" w:rsidRDefault="000628D4" w:rsidP="00AE4112">
      <w:r>
        <w:t>м</w:t>
      </w:r>
      <w:r w:rsidRPr="00CF3BF7">
        <w:t>униципального</w:t>
      </w:r>
      <w:r>
        <w:t xml:space="preserve"> </w:t>
      </w:r>
      <w:r w:rsidRPr="00CF3BF7">
        <w:t xml:space="preserve">образования </w:t>
      </w:r>
    </w:p>
    <w:p w:rsidR="000628D4" w:rsidRPr="00CF3BF7" w:rsidRDefault="000628D4" w:rsidP="00AE4112">
      <w:r w:rsidRPr="00CF3BF7">
        <w:t>«</w:t>
      </w:r>
      <w:r>
        <w:t>Васильев</w:t>
      </w:r>
      <w:r w:rsidRPr="00CF3BF7">
        <w:t>ское сельское</w:t>
      </w:r>
      <w:r>
        <w:t xml:space="preserve"> </w:t>
      </w:r>
      <w:r w:rsidRPr="00CF3BF7">
        <w:t xml:space="preserve">поселение»                                   </w:t>
      </w:r>
      <w:r>
        <w:t xml:space="preserve">                      </w:t>
      </w:r>
      <w:r w:rsidRPr="00CF3BF7">
        <w:t xml:space="preserve">    </w:t>
      </w:r>
      <w:r>
        <w:t>Е.Ф.Фролова</w:t>
      </w:r>
    </w:p>
    <w:p w:rsidR="000628D4" w:rsidRPr="00CF3BF7" w:rsidRDefault="000628D4">
      <w:r w:rsidRPr="00CF3BF7">
        <w:t xml:space="preserve">  </w:t>
      </w:r>
    </w:p>
    <w:p w:rsidR="000628D4" w:rsidRDefault="000628D4">
      <w:pPr>
        <w:rPr>
          <w:sz w:val="28"/>
          <w:szCs w:val="28"/>
        </w:rPr>
      </w:pPr>
    </w:p>
    <w:p w:rsidR="000628D4" w:rsidRDefault="000628D4">
      <w:pPr>
        <w:rPr>
          <w:sz w:val="28"/>
          <w:szCs w:val="28"/>
        </w:rPr>
      </w:pPr>
    </w:p>
    <w:p w:rsidR="000628D4" w:rsidRDefault="000628D4">
      <w:pPr>
        <w:rPr>
          <w:sz w:val="28"/>
          <w:szCs w:val="28"/>
        </w:rPr>
      </w:pPr>
    </w:p>
    <w:p w:rsidR="000628D4" w:rsidRDefault="000628D4">
      <w:pPr>
        <w:rPr>
          <w:sz w:val="28"/>
          <w:szCs w:val="28"/>
        </w:rPr>
      </w:pPr>
    </w:p>
    <w:p w:rsidR="000628D4" w:rsidRDefault="000628D4">
      <w:pPr>
        <w:rPr>
          <w:sz w:val="28"/>
          <w:szCs w:val="28"/>
        </w:rPr>
      </w:pPr>
    </w:p>
    <w:p w:rsidR="000628D4" w:rsidRDefault="000628D4">
      <w:pPr>
        <w:rPr>
          <w:sz w:val="28"/>
          <w:szCs w:val="28"/>
        </w:rPr>
      </w:pPr>
    </w:p>
    <w:p w:rsidR="000628D4" w:rsidRDefault="000628D4">
      <w:pPr>
        <w:rPr>
          <w:sz w:val="28"/>
          <w:szCs w:val="28"/>
        </w:rPr>
      </w:pPr>
    </w:p>
    <w:p w:rsidR="000628D4" w:rsidRDefault="000628D4">
      <w:pPr>
        <w:rPr>
          <w:sz w:val="28"/>
          <w:szCs w:val="28"/>
        </w:rPr>
        <w:sectPr w:rsidR="000628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28D4" w:rsidRDefault="000628D4" w:rsidP="008863E7">
      <w:pPr>
        <w:ind w:left="9020"/>
        <w:jc w:val="center"/>
      </w:pPr>
      <w:r>
        <w:t xml:space="preserve">                                                     Приложение № 1</w:t>
      </w:r>
    </w:p>
    <w:p w:rsidR="000628D4" w:rsidRDefault="000628D4" w:rsidP="008863E7">
      <w:pPr>
        <w:ind w:left="9020"/>
        <w:jc w:val="center"/>
      </w:pPr>
    </w:p>
    <w:p w:rsidR="000628D4" w:rsidRPr="008863E7" w:rsidRDefault="000628D4" w:rsidP="008863E7">
      <w:pPr>
        <w:ind w:left="9020"/>
        <w:jc w:val="center"/>
        <w:rPr>
          <w:sz w:val="20"/>
          <w:szCs w:val="20"/>
        </w:rPr>
      </w:pPr>
      <w:r w:rsidRPr="008863E7">
        <w:rPr>
          <w:sz w:val="20"/>
          <w:szCs w:val="20"/>
        </w:rPr>
        <w:t>УТВЕРЖДЕН</w:t>
      </w:r>
    </w:p>
    <w:p w:rsidR="000628D4" w:rsidRPr="008863E7" w:rsidRDefault="000628D4" w:rsidP="008863E7">
      <w:pPr>
        <w:ind w:left="9204"/>
        <w:jc w:val="center"/>
        <w:rPr>
          <w:sz w:val="20"/>
          <w:szCs w:val="20"/>
        </w:rPr>
      </w:pPr>
      <w:r w:rsidRPr="008863E7">
        <w:rPr>
          <w:sz w:val="20"/>
          <w:szCs w:val="20"/>
        </w:rPr>
        <w:t xml:space="preserve">постановлением администрации </w:t>
      </w:r>
    </w:p>
    <w:p w:rsidR="000628D4" w:rsidRPr="008863E7" w:rsidRDefault="000628D4" w:rsidP="008863E7">
      <w:pPr>
        <w:ind w:left="9204"/>
        <w:jc w:val="center"/>
        <w:rPr>
          <w:sz w:val="20"/>
          <w:szCs w:val="20"/>
        </w:rPr>
      </w:pPr>
      <w:r w:rsidRPr="008863E7">
        <w:rPr>
          <w:sz w:val="20"/>
          <w:szCs w:val="20"/>
        </w:rPr>
        <w:t xml:space="preserve">муниципального образования </w:t>
      </w:r>
    </w:p>
    <w:p w:rsidR="000628D4" w:rsidRPr="008863E7" w:rsidRDefault="000628D4" w:rsidP="008863E7">
      <w:pPr>
        <w:tabs>
          <w:tab w:val="left" w:pos="14190"/>
        </w:tabs>
        <w:ind w:left="9204"/>
        <w:jc w:val="center"/>
        <w:rPr>
          <w:sz w:val="20"/>
          <w:szCs w:val="20"/>
          <w:u w:val="single"/>
        </w:rPr>
      </w:pPr>
      <w:r w:rsidRPr="008863E7">
        <w:rPr>
          <w:sz w:val="20"/>
          <w:szCs w:val="20"/>
          <w:u w:val="single"/>
        </w:rPr>
        <w:t>«</w:t>
      </w:r>
      <w:r>
        <w:rPr>
          <w:sz w:val="20"/>
          <w:szCs w:val="20"/>
          <w:u w:val="single"/>
        </w:rPr>
        <w:t>Васильев</w:t>
      </w:r>
      <w:r w:rsidRPr="008863E7">
        <w:rPr>
          <w:sz w:val="20"/>
          <w:szCs w:val="20"/>
          <w:u w:val="single"/>
        </w:rPr>
        <w:t>ское сельское поселение»</w:t>
      </w:r>
    </w:p>
    <w:p w:rsidR="000628D4" w:rsidRPr="008863E7" w:rsidRDefault="000628D4" w:rsidP="008863E7">
      <w:pPr>
        <w:ind w:left="9020"/>
        <w:jc w:val="center"/>
        <w:rPr>
          <w:sz w:val="20"/>
          <w:szCs w:val="20"/>
        </w:rPr>
      </w:pPr>
      <w:r>
        <w:rPr>
          <w:sz w:val="20"/>
          <w:szCs w:val="20"/>
        </w:rPr>
        <w:t>от 08 августа 2016 года   № 48</w:t>
      </w:r>
      <w:r w:rsidRPr="008863E7">
        <w:rPr>
          <w:sz w:val="20"/>
          <w:szCs w:val="20"/>
        </w:rPr>
        <w:t xml:space="preserve">  .</w:t>
      </w:r>
    </w:p>
    <w:p w:rsidR="000628D4" w:rsidRDefault="000628D4" w:rsidP="00B161AF"/>
    <w:p w:rsidR="000628D4" w:rsidRDefault="000628D4" w:rsidP="008863E7">
      <w:pPr>
        <w:jc w:val="center"/>
      </w:pPr>
      <w:r>
        <w:t>П</w:t>
      </w:r>
      <w:r w:rsidRPr="00CF3BF7">
        <w:t xml:space="preserve">еречень мероприятий </w:t>
      </w:r>
      <w:r>
        <w:t>по противодействию коррупционным проявлениям</w:t>
      </w:r>
    </w:p>
    <w:p w:rsidR="000628D4" w:rsidRDefault="000628D4" w:rsidP="008863E7">
      <w:pPr>
        <w:jc w:val="center"/>
      </w:pPr>
      <w:r>
        <w:t>в муниципальном</w:t>
      </w:r>
      <w:r w:rsidRPr="00CF3BF7">
        <w:t xml:space="preserve"> образо</w:t>
      </w:r>
      <w:r>
        <w:t>вании</w:t>
      </w:r>
      <w:r w:rsidRPr="00CF3BF7">
        <w:t xml:space="preserve"> «</w:t>
      </w:r>
      <w:r>
        <w:t>Васильев</w:t>
      </w:r>
      <w:r w:rsidRPr="00CF3BF7">
        <w:t xml:space="preserve">ское сельское поселение» </w:t>
      </w:r>
    </w:p>
    <w:p w:rsidR="000628D4" w:rsidRDefault="000628D4" w:rsidP="008863E7">
      <w:pPr>
        <w:jc w:val="center"/>
      </w:pPr>
      <w:r>
        <w:t xml:space="preserve">Юринского муниципального района Республики Марий Эл </w:t>
      </w:r>
      <w:r w:rsidRPr="00CF3BF7">
        <w:t>на 2016год</w:t>
      </w:r>
    </w:p>
    <w:p w:rsidR="000628D4" w:rsidRDefault="000628D4" w:rsidP="008863E7">
      <w:pPr>
        <w:jc w:val="center"/>
      </w:pPr>
    </w:p>
    <w:tbl>
      <w:tblPr>
        <w:tblW w:w="150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"/>
        <w:gridCol w:w="5845"/>
        <w:gridCol w:w="1080"/>
        <w:gridCol w:w="1260"/>
        <w:gridCol w:w="1260"/>
        <w:gridCol w:w="2520"/>
        <w:gridCol w:w="2520"/>
      </w:tblGrid>
      <w:tr w:rsidR="000628D4">
        <w:trPr>
          <w:trHeight w:val="454"/>
        </w:trPr>
        <w:tc>
          <w:tcPr>
            <w:tcW w:w="531" w:type="dxa"/>
            <w:vMerge w:val="restart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845" w:type="dxa"/>
            <w:vMerge w:val="restart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Источник финанси-рования</w:t>
            </w:r>
          </w:p>
        </w:tc>
        <w:tc>
          <w:tcPr>
            <w:tcW w:w="1260" w:type="dxa"/>
            <w:vMerge w:val="restart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Финансо-вые затраты на реализа-цию тыс.руб.</w:t>
            </w:r>
          </w:p>
        </w:tc>
        <w:tc>
          <w:tcPr>
            <w:tcW w:w="1260" w:type="dxa"/>
            <w:vMerge w:val="restart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520" w:type="dxa"/>
            <w:vMerge w:val="restart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Исполнители мероприятий</w:t>
            </w:r>
          </w:p>
        </w:tc>
        <w:tc>
          <w:tcPr>
            <w:tcW w:w="2520" w:type="dxa"/>
            <w:vMerge w:val="restart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Ожидаемые результаты.</w:t>
            </w:r>
          </w:p>
        </w:tc>
      </w:tr>
      <w:tr w:rsidR="000628D4">
        <w:trPr>
          <w:trHeight w:val="758"/>
        </w:trPr>
        <w:tc>
          <w:tcPr>
            <w:tcW w:w="531" w:type="dxa"/>
            <w:vMerge/>
            <w:vAlign w:val="center"/>
          </w:tcPr>
          <w:p w:rsidR="000628D4" w:rsidRDefault="000628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45" w:type="dxa"/>
            <w:vMerge/>
            <w:vAlign w:val="center"/>
          </w:tcPr>
          <w:p w:rsidR="000628D4" w:rsidRDefault="000628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0628D4" w:rsidRDefault="000628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0628D4" w:rsidRDefault="000628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0628D4" w:rsidRDefault="000628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vMerge/>
            <w:vAlign w:val="center"/>
          </w:tcPr>
          <w:p w:rsidR="000628D4" w:rsidRDefault="000628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vMerge/>
            <w:vAlign w:val="center"/>
          </w:tcPr>
          <w:p w:rsidR="000628D4" w:rsidRDefault="000628D4">
            <w:pPr>
              <w:rPr>
                <w:sz w:val="20"/>
                <w:szCs w:val="20"/>
                <w:lang w:eastAsia="en-US"/>
              </w:rPr>
            </w:pPr>
          </w:p>
        </w:tc>
      </w:tr>
      <w:tr w:rsidR="000628D4">
        <w:tc>
          <w:tcPr>
            <w:tcW w:w="531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5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628D4">
        <w:tc>
          <w:tcPr>
            <w:tcW w:w="15016" w:type="dxa"/>
            <w:gridSpan w:val="7"/>
          </w:tcPr>
          <w:p w:rsidR="000628D4" w:rsidRPr="00145125" w:rsidRDefault="000628D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45125">
              <w:rPr>
                <w:b/>
                <w:bCs/>
                <w:sz w:val="20"/>
                <w:szCs w:val="20"/>
                <w:lang w:eastAsia="en-US"/>
              </w:rPr>
              <w:t>1. Нормативно-правовое обеспечение антикоррупционной деятельности</w:t>
            </w:r>
          </w:p>
        </w:tc>
      </w:tr>
      <w:tr w:rsidR="000628D4">
        <w:tc>
          <w:tcPr>
            <w:tcW w:w="531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845" w:type="dxa"/>
          </w:tcPr>
          <w:p w:rsidR="000628D4" w:rsidRDefault="000628D4" w:rsidP="001451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мониторинга и осуществление корректировки муниципальных нормативных правовых актов по вопросам противодействия коррупции в целях приведения их в соответствие действующим федеральным и республиканским законодательством</w:t>
            </w:r>
          </w:p>
        </w:tc>
        <w:tc>
          <w:tcPr>
            <w:tcW w:w="108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 w:rsidP="00927C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20" w:type="dxa"/>
          </w:tcPr>
          <w:p w:rsidR="000628D4" w:rsidRPr="00145125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 w:rsidRPr="00145125">
              <w:rPr>
                <w:sz w:val="20"/>
                <w:szCs w:val="20"/>
                <w:lang w:eastAsia="en-US"/>
              </w:rPr>
              <w:t>Глава</w:t>
            </w:r>
            <w:r>
              <w:rPr>
                <w:sz w:val="20"/>
                <w:szCs w:val="20"/>
                <w:lang w:eastAsia="en-US"/>
              </w:rPr>
              <w:t xml:space="preserve"> администрации, ведущий специалист администрации</w:t>
            </w:r>
          </w:p>
        </w:tc>
        <w:tc>
          <w:tcPr>
            <w:tcW w:w="2520" w:type="dxa"/>
          </w:tcPr>
          <w:p w:rsidR="000628D4" w:rsidRPr="00145125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исполнения нормативных правовых актов федерального и регионального законодательства в сфере противодействия коррупции</w:t>
            </w:r>
          </w:p>
        </w:tc>
      </w:tr>
      <w:tr w:rsidR="000628D4">
        <w:tc>
          <w:tcPr>
            <w:tcW w:w="15016" w:type="dxa"/>
            <w:gridSpan w:val="7"/>
          </w:tcPr>
          <w:p w:rsidR="000628D4" w:rsidRPr="004F16BD" w:rsidRDefault="000628D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F16BD">
              <w:rPr>
                <w:b/>
                <w:bCs/>
                <w:sz w:val="20"/>
                <w:szCs w:val="20"/>
                <w:lang w:eastAsia="en-US"/>
              </w:rPr>
              <w:t>2. Антикоррупционная экспертиза нормативных правовых актов и их проектов</w:t>
            </w:r>
          </w:p>
        </w:tc>
      </w:tr>
      <w:tr w:rsidR="000628D4">
        <w:tc>
          <w:tcPr>
            <w:tcW w:w="531" w:type="dxa"/>
          </w:tcPr>
          <w:p w:rsidR="000628D4" w:rsidRPr="00C055CB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845" w:type="dxa"/>
          </w:tcPr>
          <w:p w:rsidR="000628D4" w:rsidRPr="004F16BD" w:rsidRDefault="000628D4" w:rsidP="00145125">
            <w:pPr>
              <w:rPr>
                <w:sz w:val="20"/>
                <w:szCs w:val="20"/>
                <w:lang w:eastAsia="en-US"/>
              </w:rPr>
            </w:pPr>
            <w:r w:rsidRPr="004F16BD">
              <w:rPr>
                <w:sz w:val="20"/>
                <w:szCs w:val="20"/>
                <w:lang w:eastAsia="en-US"/>
              </w:rPr>
              <w:t>Проведение</w:t>
            </w:r>
            <w:r>
              <w:rPr>
                <w:sz w:val="20"/>
                <w:szCs w:val="20"/>
                <w:lang w:eastAsia="en-US"/>
              </w:rPr>
              <w:t xml:space="preserve"> антикоррупционной экспертизы муниципальных нормативных правовых актов и их проектов муниципального образования «Васильевское сельское поселение»</w:t>
            </w:r>
          </w:p>
        </w:tc>
        <w:tc>
          <w:tcPr>
            <w:tcW w:w="108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 w:rsidP="00927C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20" w:type="dxa"/>
          </w:tcPr>
          <w:p w:rsidR="000628D4" w:rsidRPr="00145125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комиссия по проведению антикоррупционной экспертизы нормативных правовых актов и их проектов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коррупционных правонарушений</w:t>
            </w:r>
          </w:p>
        </w:tc>
      </w:tr>
      <w:tr w:rsidR="000628D4">
        <w:tc>
          <w:tcPr>
            <w:tcW w:w="15016" w:type="dxa"/>
            <w:gridSpan w:val="7"/>
          </w:tcPr>
          <w:p w:rsidR="000628D4" w:rsidRPr="002E09D7" w:rsidRDefault="000628D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E09D7">
              <w:rPr>
                <w:b/>
                <w:bCs/>
                <w:sz w:val="20"/>
                <w:szCs w:val="20"/>
                <w:lang w:eastAsia="en-US"/>
              </w:rPr>
              <w:t>3. Организационные меры по созданию механизма реализации антикоррупционной политики</w:t>
            </w:r>
          </w:p>
        </w:tc>
      </w:tr>
      <w:tr w:rsidR="000628D4">
        <w:trPr>
          <w:trHeight w:val="279"/>
        </w:trPr>
        <w:tc>
          <w:tcPr>
            <w:tcW w:w="531" w:type="dxa"/>
          </w:tcPr>
          <w:p w:rsidR="000628D4" w:rsidRDefault="000628D4" w:rsidP="00C055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5845" w:type="dxa"/>
          </w:tcPr>
          <w:p w:rsidR="000628D4" w:rsidRDefault="000628D4" w:rsidP="001451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координации деятельности муниципального образования «Васильевское сельское поселение» и взаимодействия с федеральными и региональными органами в части рассмотрения обращений граждан по вопросам противодействия коррупции</w:t>
            </w:r>
          </w:p>
        </w:tc>
        <w:tc>
          <w:tcPr>
            <w:tcW w:w="108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 w:rsidP="00927C79">
            <w:pPr>
              <w:ind w:left="-88" w:right="-1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20" w:type="dxa"/>
          </w:tcPr>
          <w:p w:rsidR="000628D4" w:rsidRPr="00145125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«Васильевское сельское поселение»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Вовлечение граждан в деятельность по противодействию коррупции</w:t>
            </w:r>
          </w:p>
        </w:tc>
      </w:tr>
      <w:tr w:rsidR="000628D4">
        <w:tc>
          <w:tcPr>
            <w:tcW w:w="531" w:type="dxa"/>
          </w:tcPr>
          <w:p w:rsidR="000628D4" w:rsidRPr="004F16BD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5845" w:type="dxa"/>
          </w:tcPr>
          <w:p w:rsidR="000628D4" w:rsidRPr="008863E7" w:rsidRDefault="000628D4" w:rsidP="00145125">
            <w:pPr>
              <w:ind w:left="-153" w:right="-108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Обеспечение выполнения мероприятий,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правонарушений.</w:t>
            </w:r>
          </w:p>
        </w:tc>
        <w:tc>
          <w:tcPr>
            <w:tcW w:w="1080" w:type="dxa"/>
          </w:tcPr>
          <w:p w:rsidR="000628D4" w:rsidRDefault="000628D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 w:rsidP="00927C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20" w:type="dxa"/>
          </w:tcPr>
          <w:p w:rsidR="000628D4" w:rsidRPr="00145125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«Васильевское сельское поселение»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коррупционных правонарушений</w:t>
            </w:r>
          </w:p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28D4">
        <w:trPr>
          <w:trHeight w:val="339"/>
        </w:trPr>
        <w:tc>
          <w:tcPr>
            <w:tcW w:w="531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5845" w:type="dxa"/>
          </w:tcPr>
          <w:p w:rsidR="000628D4" w:rsidRDefault="000628D4" w:rsidP="00145125">
            <w:pPr>
              <w:ind w:right="-108" w:hanging="4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Привлечение к сотрудничеству общественных объединений и организаций в проведении единой государственной политики в сфере противодействия коррупции  </w:t>
            </w:r>
          </w:p>
        </w:tc>
        <w:tc>
          <w:tcPr>
            <w:tcW w:w="1080" w:type="dxa"/>
          </w:tcPr>
          <w:p w:rsidR="000628D4" w:rsidRDefault="000628D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 w:rsidP="00927C79">
            <w:pPr>
              <w:ind w:right="-111" w:hanging="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20" w:type="dxa"/>
          </w:tcPr>
          <w:p w:rsidR="000628D4" w:rsidRPr="00145125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«Васильевское сельское поселение»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Вовлечение общественности в деятельность по противодействию коррупции</w:t>
            </w:r>
          </w:p>
        </w:tc>
      </w:tr>
      <w:tr w:rsidR="000628D4">
        <w:trPr>
          <w:trHeight w:val="339"/>
        </w:trPr>
        <w:tc>
          <w:tcPr>
            <w:tcW w:w="531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5845" w:type="dxa"/>
          </w:tcPr>
          <w:p w:rsidR="000628D4" w:rsidRDefault="000628D4" w:rsidP="00145125">
            <w:pPr>
              <w:ind w:right="-108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комплекса организационных, разъяснительных и иных мер по недопущению лицами, замещающими муниципальные должности в муниципальном образовании «Васильевское сельское поселение», поведения, которое может восприниматься окружающими как обещание или предложение дачи взятки, либо как согласие принять взятку, либо как просьба о даче взятки</w:t>
            </w:r>
          </w:p>
        </w:tc>
        <w:tc>
          <w:tcPr>
            <w:tcW w:w="1080" w:type="dxa"/>
          </w:tcPr>
          <w:p w:rsidR="000628D4" w:rsidRDefault="000628D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 w:rsidP="00927C79">
            <w:pPr>
              <w:ind w:right="-111" w:hanging="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«Васильевское сельское поселение»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 коррупционных правонарушений</w:t>
            </w:r>
          </w:p>
        </w:tc>
      </w:tr>
      <w:tr w:rsidR="000628D4">
        <w:trPr>
          <w:trHeight w:val="339"/>
        </w:trPr>
        <w:tc>
          <w:tcPr>
            <w:tcW w:w="15016" w:type="dxa"/>
            <w:gridSpan w:val="7"/>
          </w:tcPr>
          <w:p w:rsidR="000628D4" w:rsidRPr="0017170B" w:rsidRDefault="000628D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170B">
              <w:rPr>
                <w:b/>
                <w:bCs/>
                <w:sz w:val="20"/>
                <w:szCs w:val="20"/>
                <w:lang w:eastAsia="en-US"/>
              </w:rPr>
              <w:t>4. 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</w:tr>
      <w:tr w:rsidR="000628D4">
        <w:trPr>
          <w:trHeight w:val="339"/>
        </w:trPr>
        <w:tc>
          <w:tcPr>
            <w:tcW w:w="531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5845" w:type="dxa"/>
          </w:tcPr>
          <w:p w:rsidR="000628D4" w:rsidRDefault="000628D4" w:rsidP="00145125">
            <w:pPr>
              <w:ind w:right="-108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на регулярной основе оценки коррупционных рисков, возникающих при реализации органами местного самоуправления муниципального образования «Васильевское сельское поселение» отдельных функций, в том числе внесение изменений в перечни должностей, замещение которых связано с коррупционными рисками</w:t>
            </w:r>
          </w:p>
        </w:tc>
        <w:tc>
          <w:tcPr>
            <w:tcW w:w="1080" w:type="dxa"/>
          </w:tcPr>
          <w:p w:rsidR="000628D4" w:rsidRDefault="000628D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 w:rsidP="00927C79">
            <w:pPr>
              <w:ind w:right="-111" w:hanging="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«Васильевское сельское поселение»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и выявление коррупционных правонарушений</w:t>
            </w:r>
          </w:p>
        </w:tc>
      </w:tr>
      <w:tr w:rsidR="000628D4">
        <w:trPr>
          <w:trHeight w:val="339"/>
        </w:trPr>
        <w:tc>
          <w:tcPr>
            <w:tcW w:w="531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5845" w:type="dxa"/>
          </w:tcPr>
          <w:p w:rsidR="000628D4" w:rsidRDefault="000628D4" w:rsidP="00145125">
            <w:pPr>
              <w:ind w:right="-108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анализа обращений граждан на предмет наличия в них информации  о фактах коррупции со стороны муниципальных служащих и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1080" w:type="dxa"/>
          </w:tcPr>
          <w:p w:rsidR="000628D4" w:rsidRDefault="000628D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 w:rsidP="00927C79">
            <w:pPr>
              <w:ind w:right="-111" w:hanging="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«Васильевское сельское поселение»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и выявление коррупционных правонарушений</w:t>
            </w:r>
          </w:p>
        </w:tc>
      </w:tr>
      <w:tr w:rsidR="000628D4" w:rsidTr="00484083">
        <w:trPr>
          <w:trHeight w:val="179"/>
        </w:trPr>
        <w:tc>
          <w:tcPr>
            <w:tcW w:w="15016" w:type="dxa"/>
            <w:gridSpan w:val="7"/>
          </w:tcPr>
          <w:p w:rsidR="000628D4" w:rsidRPr="00EF7F61" w:rsidRDefault="000628D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F7F61">
              <w:rPr>
                <w:b/>
                <w:bCs/>
                <w:sz w:val="20"/>
                <w:szCs w:val="20"/>
                <w:lang w:eastAsia="en-US"/>
              </w:rPr>
              <w:t>5. Внедрение антикоррупционных механизмов в сфере закупок товаров, работ, услуг для обеспечения муниципальных нужд</w:t>
            </w:r>
          </w:p>
        </w:tc>
      </w:tr>
      <w:tr w:rsidR="000628D4">
        <w:trPr>
          <w:trHeight w:val="339"/>
        </w:trPr>
        <w:tc>
          <w:tcPr>
            <w:tcW w:w="531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5845" w:type="dxa"/>
          </w:tcPr>
          <w:p w:rsidR="000628D4" w:rsidRDefault="000628D4" w:rsidP="00145125">
            <w:pPr>
              <w:ind w:right="-108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соблюдения требований, установленных Федеральным законом от 05.04.2013г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80" w:type="dxa"/>
          </w:tcPr>
          <w:p w:rsidR="000628D4" w:rsidRDefault="000628D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 w:rsidP="00927C79">
            <w:pPr>
              <w:ind w:right="-111" w:hanging="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 w:rsidRPr="00145125">
              <w:rPr>
                <w:sz w:val="20"/>
                <w:szCs w:val="20"/>
                <w:lang w:eastAsia="en-US"/>
              </w:rPr>
              <w:t>Глава</w:t>
            </w:r>
            <w:r>
              <w:rPr>
                <w:sz w:val="20"/>
                <w:szCs w:val="20"/>
                <w:lang w:eastAsia="en-US"/>
              </w:rPr>
              <w:t xml:space="preserve"> администрации, ведущий специалист администрации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 коррупционных правонарушений</w:t>
            </w:r>
          </w:p>
        </w:tc>
      </w:tr>
      <w:tr w:rsidR="000628D4" w:rsidTr="00484083">
        <w:trPr>
          <w:trHeight w:val="150"/>
        </w:trPr>
        <w:tc>
          <w:tcPr>
            <w:tcW w:w="15016" w:type="dxa"/>
            <w:gridSpan w:val="7"/>
          </w:tcPr>
          <w:p w:rsidR="000628D4" w:rsidRPr="00E14E25" w:rsidRDefault="000628D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14E25">
              <w:rPr>
                <w:b/>
                <w:bCs/>
                <w:sz w:val="20"/>
                <w:szCs w:val="20"/>
                <w:lang w:eastAsia="en-US"/>
              </w:rPr>
              <w:t>6. Антикоррупционные меры в рамках реализации кадровой политики</w:t>
            </w:r>
          </w:p>
        </w:tc>
      </w:tr>
      <w:tr w:rsidR="000628D4">
        <w:trPr>
          <w:trHeight w:val="339"/>
        </w:trPr>
        <w:tc>
          <w:tcPr>
            <w:tcW w:w="531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5845" w:type="dxa"/>
          </w:tcPr>
          <w:p w:rsidR="000628D4" w:rsidRDefault="000628D4" w:rsidP="00145125">
            <w:pPr>
              <w:ind w:right="-108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080" w:type="dxa"/>
          </w:tcPr>
          <w:p w:rsidR="000628D4" w:rsidRDefault="000628D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 w:rsidP="00927C79">
            <w:pPr>
              <w:ind w:right="-111" w:hanging="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«Васильевское сельское поселение»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 коррупционных правонарушений</w:t>
            </w:r>
          </w:p>
        </w:tc>
      </w:tr>
      <w:tr w:rsidR="000628D4">
        <w:trPr>
          <w:trHeight w:val="339"/>
        </w:trPr>
        <w:tc>
          <w:tcPr>
            <w:tcW w:w="531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5845" w:type="dxa"/>
          </w:tcPr>
          <w:p w:rsidR="000628D4" w:rsidRDefault="000628D4" w:rsidP="00145125">
            <w:pPr>
              <w:ind w:right="-108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контроля за соблюдением муниципальными служащими «Васильевское сельское поселение» запретов, ограничений и требований, предусмотренных законодательством о муниципальной службе, в том числе касающихся получения подарков отдельными категориями лиц, обязанности уведомлять об обращениях в целях склонения к совершению коррупционных правонарушений, выполнения иной оплачиваемой работы, предотвращения или урегулирования конфликта интересов</w:t>
            </w:r>
          </w:p>
        </w:tc>
        <w:tc>
          <w:tcPr>
            <w:tcW w:w="1080" w:type="dxa"/>
          </w:tcPr>
          <w:p w:rsidR="000628D4" w:rsidRDefault="000628D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 w:rsidP="00927C79">
            <w:pPr>
              <w:ind w:right="-111" w:hanging="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«Васильевское сельское поселение»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 коррупционных правонарушений</w:t>
            </w:r>
          </w:p>
        </w:tc>
      </w:tr>
      <w:tr w:rsidR="000628D4">
        <w:trPr>
          <w:trHeight w:val="339"/>
        </w:trPr>
        <w:tc>
          <w:tcPr>
            <w:tcW w:w="15016" w:type="dxa"/>
            <w:gridSpan w:val="7"/>
          </w:tcPr>
          <w:p w:rsidR="000628D4" w:rsidRPr="00B47A4C" w:rsidRDefault="000628D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47A4C">
              <w:rPr>
                <w:b/>
                <w:bCs/>
                <w:sz w:val="20"/>
                <w:szCs w:val="20"/>
                <w:lang w:eastAsia="en-US"/>
              </w:rPr>
              <w:t>7. Организация антикоррупционной пропаганды и просвещения</w:t>
            </w:r>
          </w:p>
        </w:tc>
      </w:tr>
      <w:tr w:rsidR="000628D4">
        <w:trPr>
          <w:trHeight w:val="339"/>
        </w:trPr>
        <w:tc>
          <w:tcPr>
            <w:tcW w:w="531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5845" w:type="dxa"/>
          </w:tcPr>
          <w:p w:rsidR="000628D4" w:rsidRDefault="000628D4" w:rsidP="00145125">
            <w:pPr>
              <w:ind w:right="-108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обновления информации на официальном Интернет-сайте муниципального образования «Юринский муниципальный район» (страница «Васильевское сельское поселение»)  по вопросам противодействия коррупции</w:t>
            </w:r>
          </w:p>
        </w:tc>
        <w:tc>
          <w:tcPr>
            <w:tcW w:w="1080" w:type="dxa"/>
          </w:tcPr>
          <w:p w:rsidR="000628D4" w:rsidRDefault="000628D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 w:rsidP="00927C79">
            <w:pPr>
              <w:ind w:right="-111" w:hanging="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 администрации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 коррупционных правонарушений</w:t>
            </w:r>
          </w:p>
        </w:tc>
      </w:tr>
      <w:tr w:rsidR="000628D4">
        <w:trPr>
          <w:trHeight w:val="339"/>
        </w:trPr>
        <w:tc>
          <w:tcPr>
            <w:tcW w:w="15016" w:type="dxa"/>
            <w:gridSpan w:val="7"/>
          </w:tcPr>
          <w:p w:rsidR="000628D4" w:rsidRPr="00CE1FB9" w:rsidRDefault="000628D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E1FB9">
              <w:rPr>
                <w:b/>
                <w:bCs/>
                <w:sz w:val="20"/>
                <w:szCs w:val="20"/>
                <w:lang w:eastAsia="en-US"/>
              </w:rPr>
              <w:t>8. Обеспечение доступа граждан и организаций к информации о деятельности муниципального образования «</w:t>
            </w:r>
            <w:r>
              <w:rPr>
                <w:b/>
                <w:bCs/>
                <w:sz w:val="20"/>
                <w:szCs w:val="20"/>
                <w:lang w:eastAsia="en-US"/>
              </w:rPr>
              <w:t>Васильев</w:t>
            </w:r>
            <w:r w:rsidRPr="00CE1FB9">
              <w:rPr>
                <w:b/>
                <w:bCs/>
                <w:sz w:val="20"/>
                <w:szCs w:val="20"/>
                <w:lang w:eastAsia="en-US"/>
              </w:rPr>
              <w:t>ское сельское поселение»</w:t>
            </w:r>
          </w:p>
        </w:tc>
      </w:tr>
      <w:tr w:rsidR="000628D4">
        <w:trPr>
          <w:trHeight w:val="339"/>
        </w:trPr>
        <w:tc>
          <w:tcPr>
            <w:tcW w:w="531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5845" w:type="dxa"/>
          </w:tcPr>
          <w:p w:rsidR="000628D4" w:rsidRDefault="000628D4" w:rsidP="00145125">
            <w:pPr>
              <w:ind w:right="-108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на информационных стендах и официальном сайте муниципального образования «Юринский муниципальный район» (страница «Васильевское сельское поселение»)  информации о деятельности органов местного самоуправления муниципального образования «Васильевское сельское поселение» в сфере противодействия коррупции  </w:t>
            </w:r>
          </w:p>
        </w:tc>
        <w:tc>
          <w:tcPr>
            <w:tcW w:w="1080" w:type="dxa"/>
          </w:tcPr>
          <w:p w:rsidR="000628D4" w:rsidRDefault="000628D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 w:rsidP="00927C79">
            <w:pPr>
              <w:ind w:right="-111" w:hanging="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 администрации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 коррупционных правонарушений</w:t>
            </w:r>
          </w:p>
        </w:tc>
      </w:tr>
      <w:tr w:rsidR="000628D4">
        <w:trPr>
          <w:trHeight w:val="339"/>
        </w:trPr>
        <w:tc>
          <w:tcPr>
            <w:tcW w:w="531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8.2</w:t>
            </w:r>
          </w:p>
        </w:tc>
        <w:tc>
          <w:tcPr>
            <w:tcW w:w="5845" w:type="dxa"/>
          </w:tcPr>
          <w:p w:rsidR="000628D4" w:rsidRDefault="000628D4" w:rsidP="00145125">
            <w:pPr>
              <w:ind w:right="-108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приема органами местного самоуправления муниципального образования «Васильевское сельское поселение» сообщений о фактах коррупционных правонарушений</w:t>
            </w:r>
          </w:p>
        </w:tc>
        <w:tc>
          <w:tcPr>
            <w:tcW w:w="1080" w:type="dxa"/>
          </w:tcPr>
          <w:p w:rsidR="000628D4" w:rsidRDefault="000628D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</w:tcPr>
          <w:p w:rsidR="000628D4" w:rsidRDefault="000628D4" w:rsidP="00927C79">
            <w:pPr>
              <w:ind w:right="-111" w:hanging="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«Васильевское сельское поселение»</w:t>
            </w:r>
          </w:p>
        </w:tc>
        <w:tc>
          <w:tcPr>
            <w:tcW w:w="2520" w:type="dxa"/>
          </w:tcPr>
          <w:p w:rsidR="000628D4" w:rsidRDefault="000628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 и выявление коррупционных правонарушений</w:t>
            </w:r>
          </w:p>
        </w:tc>
      </w:tr>
    </w:tbl>
    <w:p w:rsidR="000628D4" w:rsidRPr="00295320" w:rsidRDefault="000628D4">
      <w:pPr>
        <w:rPr>
          <w:sz w:val="28"/>
          <w:szCs w:val="28"/>
        </w:rPr>
      </w:pPr>
    </w:p>
    <w:sectPr w:rsidR="000628D4" w:rsidRPr="00295320" w:rsidSect="008863E7">
      <w:pgSz w:w="16838" w:h="11906" w:orient="landscape"/>
      <w:pgMar w:top="54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8F7"/>
    <w:multiLevelType w:val="hybridMultilevel"/>
    <w:tmpl w:val="E8E09D5C"/>
    <w:lvl w:ilvl="0" w:tplc="78DC3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26ABB"/>
    <w:multiLevelType w:val="hybridMultilevel"/>
    <w:tmpl w:val="28940722"/>
    <w:lvl w:ilvl="0" w:tplc="7C78A1B4">
      <w:start w:val="3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BE33A81"/>
    <w:multiLevelType w:val="hybridMultilevel"/>
    <w:tmpl w:val="5BBA885C"/>
    <w:lvl w:ilvl="0" w:tplc="1ED053E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7E5900DE"/>
    <w:multiLevelType w:val="hybridMultilevel"/>
    <w:tmpl w:val="34AE67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320"/>
    <w:rsid w:val="00014E74"/>
    <w:rsid w:val="000628D4"/>
    <w:rsid w:val="000C02E3"/>
    <w:rsid w:val="000D0DFE"/>
    <w:rsid w:val="00145125"/>
    <w:rsid w:val="0017170B"/>
    <w:rsid w:val="0019251C"/>
    <w:rsid w:val="001E1DFD"/>
    <w:rsid w:val="001F148B"/>
    <w:rsid w:val="00295320"/>
    <w:rsid w:val="002E09D7"/>
    <w:rsid w:val="0031097C"/>
    <w:rsid w:val="00321BCB"/>
    <w:rsid w:val="00391B57"/>
    <w:rsid w:val="003F416D"/>
    <w:rsid w:val="004452A7"/>
    <w:rsid w:val="004531E0"/>
    <w:rsid w:val="00464F3C"/>
    <w:rsid w:val="00484083"/>
    <w:rsid w:val="0049250B"/>
    <w:rsid w:val="004F16BD"/>
    <w:rsid w:val="00527EEC"/>
    <w:rsid w:val="00535AB1"/>
    <w:rsid w:val="00541D31"/>
    <w:rsid w:val="00543B2A"/>
    <w:rsid w:val="005516EB"/>
    <w:rsid w:val="005C2BB5"/>
    <w:rsid w:val="006707BC"/>
    <w:rsid w:val="006720AE"/>
    <w:rsid w:val="006D18FE"/>
    <w:rsid w:val="007A2119"/>
    <w:rsid w:val="007E10FF"/>
    <w:rsid w:val="00850F1D"/>
    <w:rsid w:val="0086530D"/>
    <w:rsid w:val="008863E7"/>
    <w:rsid w:val="00893375"/>
    <w:rsid w:val="008D60C9"/>
    <w:rsid w:val="008E0C24"/>
    <w:rsid w:val="008F24EB"/>
    <w:rsid w:val="00927C79"/>
    <w:rsid w:val="009E0B87"/>
    <w:rsid w:val="009F7093"/>
    <w:rsid w:val="00A94C2A"/>
    <w:rsid w:val="00AE093D"/>
    <w:rsid w:val="00AE4112"/>
    <w:rsid w:val="00B161AF"/>
    <w:rsid w:val="00B47A4C"/>
    <w:rsid w:val="00BA0333"/>
    <w:rsid w:val="00C055CB"/>
    <w:rsid w:val="00C33488"/>
    <w:rsid w:val="00C63E98"/>
    <w:rsid w:val="00CA6A61"/>
    <w:rsid w:val="00CE1FB9"/>
    <w:rsid w:val="00CF3BF7"/>
    <w:rsid w:val="00D64D19"/>
    <w:rsid w:val="00D713E2"/>
    <w:rsid w:val="00D90EEA"/>
    <w:rsid w:val="00DC76B1"/>
    <w:rsid w:val="00DE3E9E"/>
    <w:rsid w:val="00DF02BE"/>
    <w:rsid w:val="00E14E25"/>
    <w:rsid w:val="00EB3934"/>
    <w:rsid w:val="00EC50D2"/>
    <w:rsid w:val="00EE26A0"/>
    <w:rsid w:val="00EF7F61"/>
    <w:rsid w:val="00F1169D"/>
    <w:rsid w:val="00F853F2"/>
    <w:rsid w:val="00F9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9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4D1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D0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2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мероприятий по противодействию коррупционным проявлениям в муниципальном образовании «Васильевское сельское поселение» Юринского муниципального района Республики Марий Эл на 2016 год</_x041e__x043f__x0438__x0441__x0430__x043d__x0438__x0435_>
    <_x041f__x0430__x043f__x043a__x0430_ xmlns="f590c4ee-5103-47c0-96ed-8f282c6add3d">2016 г</_x041f__x0430__x043f__x043a__x0430_>
    <_dlc_DocId xmlns="57504d04-691e-4fc4-8f09-4f19fdbe90f6">XXJ7TYMEEKJ2-1660-248</_dlc_DocId>
    <_dlc_DocIdUrl xmlns="57504d04-691e-4fc4-8f09-4f19fdbe90f6">
      <Url>http://spsearch.gov.mari.ru:32643/jurino/_layouts/DocIdRedir.aspx?ID=XXJ7TYMEEKJ2-1660-248</Url>
      <Description>XXJ7TYMEEKJ2-1660-248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B65A5-5E43-49C8-A66C-714BA158FCAD}"/>
</file>

<file path=customXml/itemProps2.xml><?xml version="1.0" encoding="utf-8"?>
<ds:datastoreItem xmlns:ds="http://schemas.openxmlformats.org/officeDocument/2006/customXml" ds:itemID="{E3BE1AF1-843A-40F2-820F-5212579DBC1F}"/>
</file>

<file path=customXml/itemProps3.xml><?xml version="1.0" encoding="utf-8"?>
<ds:datastoreItem xmlns:ds="http://schemas.openxmlformats.org/officeDocument/2006/customXml" ds:itemID="{9DB5F0E5-4C6F-4DB4-A625-185510EA0BED}"/>
</file>

<file path=customXml/itemProps4.xml><?xml version="1.0" encoding="utf-8"?>
<ds:datastoreItem xmlns:ds="http://schemas.openxmlformats.org/officeDocument/2006/customXml" ds:itemID="{F1DD0BBA-6CED-4DAC-AD23-48CBFFD2A80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4</Pages>
  <Words>1291</Words>
  <Characters>7360</Characters>
  <Application>Microsoft Office Outlook</Application>
  <DocSecurity>0</DocSecurity>
  <Lines>0</Lines>
  <Paragraphs>0</Paragraphs>
  <ScaleCrop>false</ScaleCrop>
  <Company>Администрация МО "Васильевское сельское поселение"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"Васильевское сельское поселение" от 08.08.2016г. №48</dc:title>
  <dc:subject/>
  <dc:creator>User</dc:creator>
  <cp:keywords/>
  <dc:description/>
  <cp:lastModifiedBy>Специалист</cp:lastModifiedBy>
  <cp:revision>3</cp:revision>
  <cp:lastPrinted>2016-08-12T09:06:00Z</cp:lastPrinted>
  <dcterms:created xsi:type="dcterms:W3CDTF">2016-07-08T10:07:00Z</dcterms:created>
  <dcterms:modified xsi:type="dcterms:W3CDTF">2016-08-12T09:07:00Z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914b89df-a80d-4611-bd0a-45f20a286d67</vt:lpwstr>
  </property>
</Properties>
</file>