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A1" w:rsidRDefault="005B56A1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B56A1" w:rsidRDefault="005B56A1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5B56A1" w:rsidRDefault="005B56A1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B56A1" w:rsidRDefault="005B56A1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5B56A1" w:rsidRDefault="005B56A1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фактические затраты на их содержание за 6 месяцев 2015 года</w:t>
      </w:r>
    </w:p>
    <w:p w:rsidR="005B56A1" w:rsidRDefault="005B56A1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6A1" w:rsidRDefault="005B56A1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B56A1" w:rsidRPr="008A04CB">
        <w:trPr>
          <w:jc w:val="center"/>
        </w:trPr>
        <w:tc>
          <w:tcPr>
            <w:tcW w:w="3190" w:type="dxa"/>
          </w:tcPr>
          <w:p w:rsidR="005B56A1" w:rsidRPr="008A04CB" w:rsidRDefault="005B56A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5B56A1" w:rsidRPr="008A04CB" w:rsidRDefault="005B56A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5B56A1" w:rsidRPr="008A04CB" w:rsidRDefault="005B56A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5B56A1" w:rsidRPr="008A04CB" w:rsidRDefault="005B56A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(тыс.руб.)</w:t>
            </w:r>
          </w:p>
        </w:tc>
      </w:tr>
      <w:tr w:rsidR="005B56A1" w:rsidRPr="008A04CB">
        <w:trPr>
          <w:jc w:val="center"/>
        </w:trPr>
        <w:tc>
          <w:tcPr>
            <w:tcW w:w="3190" w:type="dxa"/>
          </w:tcPr>
          <w:p w:rsidR="005B56A1" w:rsidRPr="002A6D8C" w:rsidRDefault="005B56A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B56A1" w:rsidRPr="008A04CB" w:rsidRDefault="005B56A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B56A1" w:rsidRPr="008A04CB" w:rsidRDefault="005B56A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56A1" w:rsidRPr="008A04CB">
        <w:trPr>
          <w:jc w:val="center"/>
        </w:trPr>
        <w:tc>
          <w:tcPr>
            <w:tcW w:w="3190" w:type="dxa"/>
          </w:tcPr>
          <w:p w:rsidR="005B56A1" w:rsidRPr="002A6D8C" w:rsidRDefault="005B56A1" w:rsidP="002A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 2015 года</w:t>
            </w:r>
          </w:p>
        </w:tc>
        <w:tc>
          <w:tcPr>
            <w:tcW w:w="3190" w:type="dxa"/>
          </w:tcPr>
          <w:p w:rsidR="005B56A1" w:rsidRPr="008A04CB" w:rsidRDefault="005B56A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B56A1" w:rsidRPr="008A04CB" w:rsidRDefault="005B56A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</w:tbl>
    <w:p w:rsidR="005B56A1" w:rsidRDefault="005B56A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6A1" w:rsidRDefault="005B56A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6A1" w:rsidRDefault="005B56A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B56A1" w:rsidRDefault="005B56A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56A1" w:rsidRPr="001C37DE" w:rsidRDefault="005B56A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5B56A1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1C37DE"/>
    <w:rsid w:val="00213F0F"/>
    <w:rsid w:val="002A6D8C"/>
    <w:rsid w:val="003567CC"/>
    <w:rsid w:val="00437CA5"/>
    <w:rsid w:val="005B56A1"/>
    <w:rsid w:val="005D774C"/>
    <w:rsid w:val="00626B81"/>
    <w:rsid w:val="00750942"/>
    <w:rsid w:val="007A09D8"/>
    <w:rsid w:val="008A04CB"/>
    <w:rsid w:val="008A4B01"/>
    <w:rsid w:val="00914236"/>
    <w:rsid w:val="0098220B"/>
    <w:rsid w:val="009F491D"/>
    <w:rsid w:val="00A756B7"/>
    <w:rsid w:val="00B42CB4"/>
    <w:rsid w:val="00BA0F10"/>
    <w:rsid w:val="00C96E90"/>
    <w:rsid w:val="00F63B82"/>
    <w:rsid w:val="00FA5FD3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7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XXJ7TYMEEKJ2-1660-234</_dlc_DocId>
    <_dlc_DocIdUrl xmlns="57504d04-691e-4fc4-8f09-4f19fdbe90f6">
      <Url>http://spsearch.gov.mari.ru:32643/jurino/_layouts/DocIdRedir.aspx?ID=XXJ7TYMEEKJ2-1660-234</Url>
      <Description>XXJ7TYMEEKJ2-1660-234</Description>
    </_dlc_DocIdUrl>
    <_x041f__x0430__x043f__x043a__x0430_ xmlns="f590c4ee-5103-47c0-96ed-8f282c6add3d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5605C-E1C9-4426-B0B1-473D0F5C5772}"/>
</file>

<file path=customXml/itemProps2.xml><?xml version="1.0" encoding="utf-8"?>
<ds:datastoreItem xmlns:ds="http://schemas.openxmlformats.org/officeDocument/2006/customXml" ds:itemID="{C2698159-B5E9-48B9-AAD9-88B975A10978}"/>
</file>

<file path=customXml/itemProps3.xml><?xml version="1.0" encoding="utf-8"?>
<ds:datastoreItem xmlns:ds="http://schemas.openxmlformats.org/officeDocument/2006/customXml" ds:itemID="{435711B2-FA69-4E8C-B017-A70173AEAB83}"/>
</file>

<file path=customXml/itemProps4.xml><?xml version="1.0" encoding="utf-8"?>
<ds:datastoreItem xmlns:ds="http://schemas.openxmlformats.org/officeDocument/2006/customXml" ds:itemID="{51A79CFC-13A1-473E-BFFF-61B533E87C0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69</Words>
  <Characters>399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муниципального образования «Васильевское сельское поселение» и фактические затраты на их содержание за 6 месяцев 2015 года</dc:title>
  <dc:subject/>
  <dc:creator>User</dc:creator>
  <cp:keywords/>
  <dc:description/>
  <cp:lastModifiedBy>Специалист</cp:lastModifiedBy>
  <cp:revision>6</cp:revision>
  <cp:lastPrinted>2001-12-31T22:30:00Z</cp:lastPrinted>
  <dcterms:created xsi:type="dcterms:W3CDTF">2014-07-03T10:50:00Z</dcterms:created>
  <dcterms:modified xsi:type="dcterms:W3CDTF">2001-12-31T22:30:00Z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98bde1d4-5f5b-4365-8df8-f4c23513f443</vt:lpwstr>
  </property>
</Properties>
</file>