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57" w:rsidRDefault="00041457" w:rsidP="00B671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</w:t>
      </w:r>
    </w:p>
    <w:p w:rsidR="00041457" w:rsidRDefault="00041457" w:rsidP="00275D1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«ВАСИЛЬЕВСКОЕ СЕЛЬСКОЕ </w:t>
      </w:r>
    </w:p>
    <w:p w:rsidR="00041457" w:rsidRDefault="00041457" w:rsidP="00275D1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ПОСЕЛЕНИЕ» ЮРИНСКОГО МУНИЦИПАЛЬНОГО </w:t>
      </w:r>
    </w:p>
    <w:p w:rsidR="00041457" w:rsidRDefault="00041457" w:rsidP="00275D1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РАЙОНА РЕСПУБЛИКИ МАРИЙ ЭЛ</w:t>
      </w:r>
    </w:p>
    <w:p w:rsidR="00041457" w:rsidRDefault="00041457" w:rsidP="00B671FA">
      <w:pPr>
        <w:jc w:val="center"/>
        <w:rPr>
          <w:sz w:val="28"/>
          <w:szCs w:val="28"/>
        </w:rPr>
      </w:pPr>
    </w:p>
    <w:p w:rsidR="00041457" w:rsidRDefault="00041457" w:rsidP="00275D1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041457" w:rsidRDefault="00041457" w:rsidP="00275D1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041457" w:rsidRDefault="00041457" w:rsidP="00275D1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«Васильевское сельское поселение»</w:t>
      </w:r>
    </w:p>
    <w:p w:rsidR="00041457" w:rsidRDefault="00041457" w:rsidP="00B671FA">
      <w:pPr>
        <w:jc w:val="center"/>
        <w:rPr>
          <w:sz w:val="28"/>
          <w:szCs w:val="28"/>
        </w:rPr>
      </w:pPr>
    </w:p>
    <w:p w:rsidR="00041457" w:rsidRDefault="00041457" w:rsidP="00B671F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от «20» марта  2014 г                                                                  № 9</w:t>
      </w:r>
    </w:p>
    <w:p w:rsidR="00041457" w:rsidRDefault="00041457" w:rsidP="00B671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запрете неконтролируемых выжиганий сухой травянистой растительности на территории </w:t>
      </w:r>
    </w:p>
    <w:p w:rsidR="00041457" w:rsidRDefault="00041457" w:rsidP="00B671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«Васильевское сельское поселение»</w:t>
      </w:r>
    </w:p>
    <w:p w:rsidR="00041457" w:rsidRDefault="00041457" w:rsidP="00B671F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041457" w:rsidRDefault="00041457" w:rsidP="00B671F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 декабря 1994 года №64-ФЗ  «О пожарной безопасности», постановлениями Правительства  Российской Федерации от 25 апреля 2012г. №390 «О противопожарном режиме» и от 30 июня 2007г. №417 «Об утверждении Правил пожарной безопасности в лесах» и в целях предупреждения пожаров , в том числе лесных , возникших по причине распространения огня в результате неконтролируемых выжиганий сухой травянистой растительности,   администрация муниципального образования «Васильевское сельское поселение»</w:t>
      </w:r>
    </w:p>
    <w:p w:rsidR="00041457" w:rsidRDefault="00041457" w:rsidP="00B671F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 о с т а н о в л я е т :</w:t>
      </w:r>
    </w:p>
    <w:p w:rsidR="00041457" w:rsidRDefault="00041457" w:rsidP="00B671FA">
      <w:pPr>
        <w:tabs>
          <w:tab w:val="left" w:pos="1545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Запретить на территории муниципального образования «Васильевское сельское поселение» проведение неконтролируемых выжиганий сухой травянистой растительности в период действия  пожарного сезона  , устанавливаемого приказом Министерства лесного хозяйства РМЭ .</w:t>
      </w:r>
    </w:p>
    <w:p w:rsidR="00041457" w:rsidRDefault="00041457" w:rsidP="00B671FA">
      <w:pPr>
        <w:tabs>
          <w:tab w:val="left" w:pos="1545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    Рекомендовать организациям  независимо от форм собственности, в том числе  сельскохозяйственные угодья и земельные участки, непосредственно примыкающие к лесам, при проведении контролируемого выжигания сухой травянистой растительности руководствоваться требованиями, установленными пунктами  72 ((1) и 72 (2)  Правил пожарного режима  в Российской Федерации ,утвержденных постановлением Правительства Российской Федерации от 25 апреля 2012 г. № 390 «о противопожарном режиме « и Правилами пожарной безопасности в лесах, утвержденными  постановлением Правительства Российской Федерации от 30 июня 2007 года №417 « Об утверждении Правил  пожарной безопасности в лесах» .</w:t>
      </w:r>
    </w:p>
    <w:p w:rsidR="00041457" w:rsidRDefault="00041457" w:rsidP="00B671FA">
      <w:pPr>
        <w:tabs>
          <w:tab w:val="left" w:pos="1545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     Контроль за исполнением настоящего постановления оставляю за собой.</w:t>
      </w:r>
    </w:p>
    <w:p w:rsidR="00041457" w:rsidRDefault="00041457" w:rsidP="00275D19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Глава администрации</w:t>
      </w:r>
    </w:p>
    <w:p w:rsidR="00041457" w:rsidRDefault="00041457" w:rsidP="00B671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 </w:t>
      </w:r>
    </w:p>
    <w:p w:rsidR="00041457" w:rsidRDefault="00041457" w:rsidP="00B671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«Васильевское сельское поселение»                                  Е.Ф.Фролова</w:t>
      </w:r>
    </w:p>
    <w:p w:rsidR="00041457" w:rsidRDefault="00041457" w:rsidP="00B671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041457" w:rsidRDefault="00041457" w:rsidP="00B671FA">
      <w:pPr>
        <w:jc w:val="both"/>
        <w:rPr>
          <w:b/>
          <w:bCs/>
          <w:sz w:val="28"/>
          <w:szCs w:val="28"/>
        </w:rPr>
      </w:pPr>
    </w:p>
    <w:p w:rsidR="00041457" w:rsidRDefault="00041457" w:rsidP="00B671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041457" w:rsidRDefault="00041457" w:rsidP="00B671FA">
      <w:pPr>
        <w:jc w:val="both"/>
        <w:rPr>
          <w:b/>
          <w:bCs/>
          <w:sz w:val="28"/>
          <w:szCs w:val="28"/>
        </w:rPr>
      </w:pPr>
    </w:p>
    <w:p w:rsidR="00041457" w:rsidRDefault="00041457" w:rsidP="00B671FA">
      <w:pPr>
        <w:jc w:val="both"/>
        <w:rPr>
          <w:b/>
          <w:bCs/>
          <w:sz w:val="28"/>
          <w:szCs w:val="28"/>
        </w:rPr>
      </w:pPr>
    </w:p>
    <w:p w:rsidR="00041457" w:rsidRDefault="00041457" w:rsidP="00B671FA">
      <w:pPr>
        <w:jc w:val="both"/>
        <w:rPr>
          <w:b/>
          <w:bCs/>
          <w:sz w:val="28"/>
          <w:szCs w:val="28"/>
        </w:rPr>
      </w:pPr>
    </w:p>
    <w:p w:rsidR="00041457" w:rsidRDefault="00041457" w:rsidP="00B671FA">
      <w:pPr>
        <w:jc w:val="both"/>
        <w:rPr>
          <w:b/>
          <w:bCs/>
          <w:sz w:val="28"/>
          <w:szCs w:val="28"/>
        </w:rPr>
      </w:pPr>
    </w:p>
    <w:p w:rsidR="00041457" w:rsidRDefault="00041457" w:rsidP="00B671FA">
      <w:pPr>
        <w:jc w:val="both"/>
        <w:rPr>
          <w:b/>
          <w:bCs/>
          <w:sz w:val="28"/>
          <w:szCs w:val="28"/>
        </w:rPr>
      </w:pPr>
    </w:p>
    <w:p w:rsidR="00041457" w:rsidRDefault="00041457" w:rsidP="00B671F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041457" w:rsidRDefault="00041457"/>
    <w:sectPr w:rsidR="00041457" w:rsidSect="007C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1FA"/>
    <w:rsid w:val="00041457"/>
    <w:rsid w:val="001520FA"/>
    <w:rsid w:val="00275D19"/>
    <w:rsid w:val="00437CA5"/>
    <w:rsid w:val="00582954"/>
    <w:rsid w:val="00626B81"/>
    <w:rsid w:val="007C4A80"/>
    <w:rsid w:val="0098220B"/>
    <w:rsid w:val="00B6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75D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26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9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запрете неконтролируемых выжиганий сухой травянистой растительности на территории муниципального образования «Васильевское сельское поселение»
</_x041e__x043f__x0438__x0441__x0430__x043d__x0438__x0435_>
    <_dlc_DocId xmlns="57504d04-691e-4fc4-8f09-4f19fdbe90f6">XXJ7TYMEEKJ2-1660-228</_dlc_DocId>
    <_dlc_DocIdUrl xmlns="57504d04-691e-4fc4-8f09-4f19fdbe90f6">
      <Url>http://spsearch.gov.mari.ru:32643/jurino/_layouts/DocIdRedir.aspx?ID=XXJ7TYMEEKJ2-1660-228</Url>
      <Description>XXJ7TYMEEKJ2-1660-228</Description>
    </_dlc_DocIdUrl>
    <_x041f__x0430__x043f__x043a__x0430_ xmlns="f590c4ee-5103-47c0-96ed-8f282c6add3d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86FE7-1EF6-417A-807A-0950E121238C}"/>
</file>

<file path=customXml/itemProps2.xml><?xml version="1.0" encoding="utf-8"?>
<ds:datastoreItem xmlns:ds="http://schemas.openxmlformats.org/officeDocument/2006/customXml" ds:itemID="{CEF45FC2-2416-4AD5-9A5D-E7DF9CA67945}"/>
</file>

<file path=customXml/itemProps3.xml><?xml version="1.0" encoding="utf-8"?>
<ds:datastoreItem xmlns:ds="http://schemas.openxmlformats.org/officeDocument/2006/customXml" ds:itemID="{A68DED66-A603-4530-BAF4-65195D9CFC22}"/>
</file>

<file path=customXml/itemProps4.xml><?xml version="1.0" encoding="utf-8"?>
<ds:datastoreItem xmlns:ds="http://schemas.openxmlformats.org/officeDocument/2006/customXml" ds:itemID="{74B76A53-6046-4D89-8485-53ED5C79821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348</Words>
  <Characters>1984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"Васильевское сельское поселение" № 09 от 20.03.2014 года</dc:title>
  <dc:subject/>
  <dc:creator>User</dc:creator>
  <cp:keywords/>
  <dc:description/>
  <cp:lastModifiedBy>Специалист</cp:lastModifiedBy>
  <cp:revision>3</cp:revision>
  <cp:lastPrinted>2015-03-01T05:37:00Z</cp:lastPrinted>
  <dcterms:created xsi:type="dcterms:W3CDTF">2014-04-29T10:18:00Z</dcterms:created>
  <dcterms:modified xsi:type="dcterms:W3CDTF">2015-03-01T05:38:00Z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a142fe90-def6-439f-b997-a87262cf4c8e</vt:lpwstr>
  </property>
</Properties>
</file>