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BE" w:rsidRDefault="003562BE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С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BE" w:rsidRPr="00961E62" w:rsidRDefault="003562BE">
      <w:pPr>
        <w:rPr>
          <w:rFonts w:ascii="Times New Roman" w:hAnsi="Times New Roman" w:cs="Times New Roman"/>
          <w:sz w:val="28"/>
          <w:szCs w:val="28"/>
        </w:rPr>
      </w:pPr>
    </w:p>
    <w:p w:rsidR="003562BE" w:rsidRDefault="00356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фактических  затратах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«Марьинское сельское поселение» Юринского  муниципального района Республики </w:t>
      </w:r>
    </w:p>
    <w:p w:rsidR="003562BE" w:rsidRDefault="003562BE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2016 года </w:t>
      </w:r>
    </w:p>
    <w:p w:rsidR="003562BE" w:rsidRDefault="003562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3562BE">
        <w:tc>
          <w:tcPr>
            <w:tcW w:w="3190" w:type="dxa"/>
          </w:tcPr>
          <w:p w:rsidR="003562BE" w:rsidRPr="00BB3F7D" w:rsidRDefault="0035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7D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3190" w:type="dxa"/>
          </w:tcPr>
          <w:p w:rsidR="003562BE" w:rsidRPr="00BB3F7D" w:rsidRDefault="0035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7D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3562BE" w:rsidRPr="00BB3F7D" w:rsidRDefault="0035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7D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3562BE" w:rsidRPr="00BB3F7D" w:rsidRDefault="0035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7D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BB3F7D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3562BE">
        <w:tc>
          <w:tcPr>
            <w:tcW w:w="3190" w:type="dxa"/>
          </w:tcPr>
          <w:p w:rsidR="003562BE" w:rsidRPr="00BB3F7D" w:rsidRDefault="003562BE" w:rsidP="0047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7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2016г</w:t>
            </w:r>
          </w:p>
        </w:tc>
        <w:tc>
          <w:tcPr>
            <w:tcW w:w="3190" w:type="dxa"/>
          </w:tcPr>
          <w:p w:rsidR="003562BE" w:rsidRPr="00BB3F7D" w:rsidRDefault="0035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F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3562BE" w:rsidRPr="00BB3F7D" w:rsidRDefault="0035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600,7</w:t>
            </w:r>
          </w:p>
        </w:tc>
      </w:tr>
    </w:tbl>
    <w:p w:rsidR="003562BE" w:rsidRDefault="003562BE">
      <w:pPr>
        <w:rPr>
          <w:rFonts w:ascii="Times New Roman" w:hAnsi="Times New Roman" w:cs="Times New Roman"/>
          <w:sz w:val="28"/>
          <w:szCs w:val="28"/>
        </w:rPr>
      </w:pPr>
    </w:p>
    <w:p w:rsidR="003562BE" w:rsidRPr="00E22E73" w:rsidRDefault="003562BE" w:rsidP="00E22E73">
      <w:pPr>
        <w:rPr>
          <w:rFonts w:ascii="Times New Roman" w:hAnsi="Times New Roman" w:cs="Times New Roman"/>
          <w:sz w:val="28"/>
          <w:szCs w:val="28"/>
        </w:rPr>
      </w:pPr>
    </w:p>
    <w:p w:rsidR="003562BE" w:rsidRPr="00E22E73" w:rsidRDefault="003562BE" w:rsidP="00E22E73">
      <w:pPr>
        <w:rPr>
          <w:rFonts w:ascii="Times New Roman" w:hAnsi="Times New Roman" w:cs="Times New Roman"/>
          <w:sz w:val="28"/>
          <w:szCs w:val="28"/>
        </w:rPr>
      </w:pPr>
    </w:p>
    <w:p w:rsidR="003562BE" w:rsidRPr="00E22E73" w:rsidRDefault="003562BE" w:rsidP="00E22E73">
      <w:pPr>
        <w:rPr>
          <w:rFonts w:ascii="Times New Roman" w:hAnsi="Times New Roman" w:cs="Times New Roman"/>
          <w:sz w:val="28"/>
          <w:szCs w:val="28"/>
        </w:rPr>
      </w:pPr>
    </w:p>
    <w:p w:rsidR="003562BE" w:rsidRDefault="003562BE" w:rsidP="00E22E73">
      <w:pPr>
        <w:rPr>
          <w:rFonts w:ascii="Times New Roman" w:hAnsi="Times New Roman" w:cs="Times New Roman"/>
          <w:sz w:val="28"/>
          <w:szCs w:val="28"/>
        </w:rPr>
      </w:pPr>
    </w:p>
    <w:p w:rsidR="003562BE" w:rsidRPr="00E22E73" w:rsidRDefault="003562BE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МО «Марьинское сельское поселение»                      И.В. Ерышев</w:t>
      </w:r>
    </w:p>
    <w:sectPr w:rsidR="003562BE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451A7"/>
    <w:rsid w:val="00271E1B"/>
    <w:rsid w:val="003562BE"/>
    <w:rsid w:val="0044708A"/>
    <w:rsid w:val="0047433E"/>
    <w:rsid w:val="00505CD4"/>
    <w:rsid w:val="005201DC"/>
    <w:rsid w:val="00534F7C"/>
    <w:rsid w:val="005B712B"/>
    <w:rsid w:val="006C7925"/>
    <w:rsid w:val="00700426"/>
    <w:rsid w:val="00726930"/>
    <w:rsid w:val="007572AD"/>
    <w:rsid w:val="007A21F4"/>
    <w:rsid w:val="007C5FF8"/>
    <w:rsid w:val="00844911"/>
    <w:rsid w:val="008721BA"/>
    <w:rsid w:val="008D7693"/>
    <w:rsid w:val="008F4DF0"/>
    <w:rsid w:val="008F5E39"/>
    <w:rsid w:val="00901908"/>
    <w:rsid w:val="009425AD"/>
    <w:rsid w:val="0096015F"/>
    <w:rsid w:val="00961E62"/>
    <w:rsid w:val="009644E2"/>
    <w:rsid w:val="00B35571"/>
    <w:rsid w:val="00BB3F7D"/>
    <w:rsid w:val="00BB7D80"/>
    <w:rsid w:val="00BD71CC"/>
    <w:rsid w:val="00C27778"/>
    <w:rsid w:val="00C641BE"/>
    <w:rsid w:val="00CE0990"/>
    <w:rsid w:val="00CE3A94"/>
    <w:rsid w:val="00CF3189"/>
    <w:rsid w:val="00D03A13"/>
    <w:rsid w:val="00D23FC7"/>
    <w:rsid w:val="00E22E73"/>
    <w:rsid w:val="00F0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Strong">
    <w:name w:val="Strong"/>
    <w:basedOn w:val="DefaultParagraphFont"/>
    <w:uiPriority w:val="99"/>
    <w:qFormat/>
    <w:rsid w:val="00CE3A94"/>
    <w:rPr>
      <w:b/>
      <w:bCs/>
    </w:rPr>
  </w:style>
  <w:style w:type="character" w:styleId="Emphasis">
    <w:name w:val="Emphasis"/>
    <w:basedOn w:val="DefaultParagraphFont"/>
    <w:uiPriority w:val="99"/>
    <w:qFormat/>
    <w:rsid w:val="00CE3A94"/>
    <w:rPr>
      <w:i/>
      <w:iCs/>
    </w:rPr>
  </w:style>
  <w:style w:type="paragraph" w:styleId="NoSpacing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3A9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E3A94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E3A9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E3A94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E3A94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E3A9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E3A9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E3A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E3A94"/>
    <w:pPr>
      <w:outlineLvl w:val="9"/>
    </w:pPr>
  </w:style>
  <w:style w:type="table" w:styleId="TableGrid">
    <w:name w:val="Table Grid"/>
    <w:basedOn w:val="TableNormal"/>
    <w:uiPriority w:val="99"/>
    <w:rsid w:val="00961E62"/>
    <w:rPr>
      <w:rFonts w:cs="Arial Unicode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В Е Д Е Н И Я 
О численности муниципальных служащих и фактических  затратах на их содержание администрации муниципального образования «Марьинское сельское поселение» Юринского  муниципального района Республики 
Марий Эл за 1 полугодие 2016 года 
</_x041e__x043f__x0438__x0441__x0430__x043d__x0438__x0435_>
    <_dlc_DocId xmlns="57504d04-691e-4fc4-8f09-4f19fdbe90f6">XXJ7TYMEEKJ2-1659-250</_dlc_DocId>
    <_dlc_DocIdUrl xmlns="57504d04-691e-4fc4-8f09-4f19fdbe90f6">
      <Url>http://spsearch.gov.mari.ru:32643/jurino/_layouts/DocIdRedir.aspx?ID=XXJ7TYMEEKJ2-1659-250</Url>
      <Description>XXJ7TYMEEKJ2-1659-250</Description>
    </_dlc_DocIdUrl>
    <_x043f__x0430__x043f__x043a__x0430_ xmlns="96f93ebe-4b05-43f2-831f-3ab737f590d5">2016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99791-CA34-4188-BC0B-218181E3BAD9}"/>
</file>

<file path=customXml/itemProps2.xml><?xml version="1.0" encoding="utf-8"?>
<ds:datastoreItem xmlns:ds="http://schemas.openxmlformats.org/officeDocument/2006/customXml" ds:itemID="{F42B9973-1749-4105-8F26-DCCF8927B0C5}"/>
</file>

<file path=customXml/itemProps3.xml><?xml version="1.0" encoding="utf-8"?>
<ds:datastoreItem xmlns:ds="http://schemas.openxmlformats.org/officeDocument/2006/customXml" ds:itemID="{4617A411-E21B-42C7-B5C8-26488C04A06D}"/>
</file>

<file path=customXml/itemProps4.xml><?xml version="1.0" encoding="utf-8"?>
<ds:datastoreItem xmlns:ds="http://schemas.openxmlformats.org/officeDocument/2006/customXml" ds:itemID="{B51B9E57-9992-4267-AE46-9CA6055172A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78</Words>
  <Characters>446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3</cp:revision>
  <dcterms:created xsi:type="dcterms:W3CDTF">2015-10-12T07:32:00Z</dcterms:created>
  <dcterms:modified xsi:type="dcterms:W3CDTF">2016-07-11T13:29:00Z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f5ea963d-1462-48fc-8963-3835998bddf1</vt:lpwstr>
  </property>
</Properties>
</file>