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91" w:rsidRPr="006F373B" w:rsidRDefault="00303C91" w:rsidP="00816188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373B">
        <w:rPr>
          <w:rFonts w:ascii="Times New Roman" w:hAnsi="Times New Roman" w:cs="Times New Roman"/>
          <w:b/>
          <w:bCs/>
          <w:sz w:val="26"/>
          <w:szCs w:val="26"/>
        </w:rPr>
        <w:t>МУН</w:t>
      </w:r>
      <w:r>
        <w:rPr>
          <w:rFonts w:ascii="Times New Roman" w:hAnsi="Times New Roman" w:cs="Times New Roman"/>
          <w:b/>
          <w:bCs/>
          <w:sz w:val="26"/>
          <w:szCs w:val="26"/>
        </w:rPr>
        <w:t>ИЦИПАЛЬНОЕ ОБРАЗОВАНИЕ «МАРЬИН</w:t>
      </w:r>
      <w:r w:rsidRPr="006F373B">
        <w:rPr>
          <w:rFonts w:ascii="Times New Roman" w:hAnsi="Times New Roman" w:cs="Times New Roman"/>
          <w:b/>
          <w:bCs/>
          <w:sz w:val="26"/>
          <w:szCs w:val="26"/>
        </w:rPr>
        <w:t>СКОЕ СЕЛЬСКОЕ ПОСЕЛЕНИЕ» ЮРИНСКОГО МУНИЦИПАЛЬНОГО РАЙОНА РЕСПУБЛИКИ МАРИЙ ЭЛ</w:t>
      </w:r>
    </w:p>
    <w:p w:rsidR="00303C91" w:rsidRPr="006F373B" w:rsidRDefault="00303C91" w:rsidP="00816188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3C91" w:rsidRPr="006F373B" w:rsidRDefault="00303C91" w:rsidP="00CE66D1">
      <w:pPr>
        <w:pStyle w:val="NoSpacing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F373B">
        <w:rPr>
          <w:rFonts w:ascii="Times New Roman" w:hAnsi="Times New Roman" w:cs="Times New Roman"/>
          <w:b/>
          <w:bCs/>
          <w:sz w:val="26"/>
          <w:szCs w:val="26"/>
        </w:rPr>
        <w:t>П О С Т А Н О В Л Е Н И Е</w:t>
      </w:r>
    </w:p>
    <w:p w:rsidR="00303C91" w:rsidRPr="006F373B" w:rsidRDefault="00303C91" w:rsidP="00CE66D1">
      <w:pPr>
        <w:pStyle w:val="NoSpacing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F373B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муниципального образования </w:t>
      </w:r>
    </w:p>
    <w:p w:rsidR="00303C91" w:rsidRPr="006F373B" w:rsidRDefault="00303C91" w:rsidP="00CE66D1">
      <w:pPr>
        <w:pStyle w:val="NoSpacing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«Марьин</w:t>
      </w:r>
      <w:r w:rsidRPr="006F373B">
        <w:rPr>
          <w:rFonts w:ascii="Times New Roman" w:hAnsi="Times New Roman" w:cs="Times New Roman"/>
          <w:b/>
          <w:bCs/>
          <w:sz w:val="26"/>
          <w:szCs w:val="26"/>
        </w:rPr>
        <w:t>ское сельское поселение»</w:t>
      </w:r>
    </w:p>
    <w:p w:rsidR="00303C91" w:rsidRPr="006F373B" w:rsidRDefault="00303C91" w:rsidP="00816188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3C91" w:rsidRPr="006F373B" w:rsidRDefault="00303C91" w:rsidP="00CE66D1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6F373B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от 14</w:t>
      </w:r>
      <w:r w:rsidRPr="006F373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декабря</w:t>
      </w:r>
      <w:r w:rsidRPr="006F373B">
        <w:rPr>
          <w:rFonts w:ascii="Times New Roman" w:hAnsi="Times New Roman" w:cs="Times New Roman"/>
          <w:b/>
          <w:bCs/>
          <w:sz w:val="26"/>
          <w:szCs w:val="26"/>
        </w:rPr>
        <w:t xml:space="preserve"> 2015 года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№ 56</w:t>
      </w:r>
    </w:p>
    <w:p w:rsidR="00303C91" w:rsidRPr="006F373B" w:rsidRDefault="00303C91" w:rsidP="00816188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3C91" w:rsidRDefault="00303C91" w:rsidP="00816188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373B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информации о функционировании нецентрализованных систем водоснабжения  муниципального образования </w:t>
      </w:r>
    </w:p>
    <w:p w:rsidR="00303C91" w:rsidRPr="006F373B" w:rsidRDefault="00303C91" w:rsidP="00816188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«Марьин</w:t>
      </w:r>
      <w:r w:rsidRPr="006F373B">
        <w:rPr>
          <w:rFonts w:ascii="Times New Roman" w:hAnsi="Times New Roman" w:cs="Times New Roman"/>
          <w:b/>
          <w:bCs/>
          <w:sz w:val="26"/>
          <w:szCs w:val="26"/>
        </w:rPr>
        <w:t xml:space="preserve">ское сельское поселение» </w:t>
      </w:r>
    </w:p>
    <w:p w:rsidR="00303C91" w:rsidRPr="006F373B" w:rsidRDefault="00303C91" w:rsidP="00816188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</w:p>
    <w:p w:rsidR="00303C91" w:rsidRPr="006F373B" w:rsidRDefault="00303C91" w:rsidP="00816188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F373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дминистрация муниципального образования «Марьинское сельское поселение   </w:t>
      </w: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6F373B">
        <w:rPr>
          <w:rFonts w:ascii="Times New Roman" w:hAnsi="Times New Roman" w:cs="Times New Roman"/>
          <w:b/>
          <w:bCs/>
          <w:sz w:val="26"/>
          <w:szCs w:val="26"/>
        </w:rPr>
        <w:t xml:space="preserve"> о с т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F373B">
        <w:rPr>
          <w:rFonts w:ascii="Times New Roman" w:hAnsi="Times New Roman" w:cs="Times New Roman"/>
          <w:b/>
          <w:bCs/>
          <w:sz w:val="26"/>
          <w:szCs w:val="26"/>
        </w:rPr>
        <w:t>а н о в л я е т:</w:t>
      </w:r>
    </w:p>
    <w:p w:rsidR="00303C91" w:rsidRPr="006F373B" w:rsidRDefault="00303C91" w:rsidP="00816188">
      <w:pPr>
        <w:pStyle w:val="NoSpacing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373B">
        <w:rPr>
          <w:rFonts w:ascii="Times New Roman" w:hAnsi="Times New Roman" w:cs="Times New Roman"/>
          <w:sz w:val="26"/>
          <w:szCs w:val="26"/>
        </w:rPr>
        <w:t>Утвердить местоположение нецентрализованных систем водоснабжения (шахтных колодцев):</w:t>
      </w:r>
    </w:p>
    <w:p w:rsidR="00303C91" w:rsidRPr="006F373B" w:rsidRDefault="00303C91" w:rsidP="006F373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6F373B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bCs/>
          <w:sz w:val="26"/>
          <w:szCs w:val="26"/>
        </w:rPr>
        <w:t>Поселок Ленинский</w:t>
      </w:r>
      <w:r w:rsidRPr="006F373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F373B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ул. Зеле</w:t>
      </w:r>
      <w:r w:rsidRPr="006F373B">
        <w:rPr>
          <w:rFonts w:ascii="Times New Roman" w:hAnsi="Times New Roman" w:cs="Times New Roman"/>
          <w:sz w:val="26"/>
          <w:szCs w:val="26"/>
        </w:rPr>
        <w:t xml:space="preserve">ная, </w:t>
      </w:r>
      <w:r>
        <w:rPr>
          <w:rFonts w:ascii="Times New Roman" w:hAnsi="Times New Roman" w:cs="Times New Roman"/>
          <w:sz w:val="26"/>
          <w:szCs w:val="26"/>
        </w:rPr>
        <w:t>между</w:t>
      </w:r>
      <w:r w:rsidRPr="006F373B">
        <w:rPr>
          <w:rFonts w:ascii="Times New Roman" w:hAnsi="Times New Roman" w:cs="Times New Roman"/>
          <w:sz w:val="26"/>
          <w:szCs w:val="26"/>
        </w:rPr>
        <w:t xml:space="preserve"> дома</w:t>
      </w:r>
      <w:r>
        <w:rPr>
          <w:rFonts w:ascii="Times New Roman" w:hAnsi="Times New Roman" w:cs="Times New Roman"/>
          <w:sz w:val="26"/>
          <w:szCs w:val="26"/>
        </w:rPr>
        <w:t>ми  № 5 и № 7</w:t>
      </w:r>
      <w:r w:rsidRPr="006F373B">
        <w:rPr>
          <w:rFonts w:ascii="Times New Roman" w:hAnsi="Times New Roman" w:cs="Times New Roman"/>
          <w:sz w:val="26"/>
          <w:szCs w:val="26"/>
        </w:rPr>
        <w:t>,</w:t>
      </w:r>
    </w:p>
    <w:p w:rsidR="00303C91" w:rsidRPr="006F373B" w:rsidRDefault="00303C91" w:rsidP="006F373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ул. Кооператив</w:t>
      </w:r>
      <w:r w:rsidRPr="006F373B">
        <w:rPr>
          <w:rFonts w:ascii="Times New Roman" w:hAnsi="Times New Roman" w:cs="Times New Roman"/>
          <w:sz w:val="26"/>
          <w:szCs w:val="26"/>
        </w:rPr>
        <w:t xml:space="preserve">ная, </w:t>
      </w:r>
      <w:r>
        <w:rPr>
          <w:rFonts w:ascii="Times New Roman" w:hAnsi="Times New Roman" w:cs="Times New Roman"/>
          <w:sz w:val="26"/>
          <w:szCs w:val="26"/>
        </w:rPr>
        <w:t>между</w:t>
      </w:r>
      <w:r w:rsidRPr="006F373B">
        <w:rPr>
          <w:rFonts w:ascii="Times New Roman" w:hAnsi="Times New Roman" w:cs="Times New Roman"/>
          <w:sz w:val="26"/>
          <w:szCs w:val="26"/>
        </w:rPr>
        <w:t xml:space="preserve"> дома</w:t>
      </w:r>
      <w:r>
        <w:rPr>
          <w:rFonts w:ascii="Times New Roman" w:hAnsi="Times New Roman" w:cs="Times New Roman"/>
          <w:sz w:val="26"/>
          <w:szCs w:val="26"/>
        </w:rPr>
        <w:t>ми  № 9 и № 10</w:t>
      </w:r>
    </w:p>
    <w:p w:rsidR="00303C91" w:rsidRPr="006F373B" w:rsidRDefault="00303C91" w:rsidP="00B9401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6F373B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303C91" w:rsidRPr="00C34F4A" w:rsidRDefault="00303C91" w:rsidP="00B94017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F373B">
        <w:rPr>
          <w:rFonts w:ascii="Times New Roman" w:hAnsi="Times New Roman" w:cs="Times New Roman"/>
          <w:sz w:val="26"/>
          <w:szCs w:val="26"/>
        </w:rPr>
        <w:t xml:space="preserve">     </w:t>
      </w:r>
      <w:r w:rsidRPr="006F373B">
        <w:rPr>
          <w:rFonts w:ascii="Times New Roman" w:hAnsi="Times New Roman" w:cs="Times New Roman"/>
          <w:b/>
          <w:bCs/>
          <w:sz w:val="26"/>
          <w:szCs w:val="26"/>
        </w:rPr>
        <w:t xml:space="preserve">Деревня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Круглово                     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F373B">
        <w:rPr>
          <w:rFonts w:ascii="Times New Roman" w:hAnsi="Times New Roman" w:cs="Times New Roman"/>
          <w:sz w:val="26"/>
          <w:szCs w:val="26"/>
        </w:rPr>
        <w:t xml:space="preserve">л. </w:t>
      </w:r>
      <w:r>
        <w:rPr>
          <w:rFonts w:ascii="Times New Roman" w:hAnsi="Times New Roman" w:cs="Times New Roman"/>
          <w:sz w:val="26"/>
          <w:szCs w:val="26"/>
        </w:rPr>
        <w:t>Круглово</w:t>
      </w:r>
      <w:r w:rsidRPr="006F373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F373B">
        <w:rPr>
          <w:rFonts w:ascii="Times New Roman" w:hAnsi="Times New Roman" w:cs="Times New Roman"/>
          <w:sz w:val="26"/>
          <w:szCs w:val="26"/>
        </w:rPr>
        <w:t xml:space="preserve"> дома № 6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303C91" w:rsidRPr="006F373B" w:rsidRDefault="00303C91" w:rsidP="00B9401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у</w:t>
      </w:r>
      <w:r w:rsidRPr="006F373B">
        <w:rPr>
          <w:rFonts w:ascii="Times New Roman" w:hAnsi="Times New Roman" w:cs="Times New Roman"/>
          <w:sz w:val="26"/>
          <w:szCs w:val="26"/>
        </w:rPr>
        <w:t xml:space="preserve">л. </w:t>
      </w:r>
      <w:r>
        <w:rPr>
          <w:rFonts w:ascii="Times New Roman" w:hAnsi="Times New Roman" w:cs="Times New Roman"/>
          <w:sz w:val="26"/>
          <w:szCs w:val="26"/>
        </w:rPr>
        <w:t>Круглово, у дома № 27</w:t>
      </w:r>
    </w:p>
    <w:p w:rsidR="00303C91" w:rsidRPr="006F373B" w:rsidRDefault="00303C91" w:rsidP="00B9401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6F373B">
        <w:rPr>
          <w:rFonts w:ascii="Times New Roman" w:hAnsi="Times New Roman" w:cs="Times New Roman"/>
          <w:sz w:val="26"/>
          <w:szCs w:val="26"/>
        </w:rPr>
        <w:t xml:space="preserve">     </w:t>
      </w:r>
      <w:r w:rsidRPr="006F373B">
        <w:rPr>
          <w:rFonts w:ascii="Times New Roman" w:hAnsi="Times New Roman" w:cs="Times New Roman"/>
          <w:b/>
          <w:bCs/>
          <w:sz w:val="26"/>
          <w:szCs w:val="26"/>
        </w:rPr>
        <w:t xml:space="preserve">Деревня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Черноярие                  </w:t>
      </w:r>
      <w:r>
        <w:rPr>
          <w:rFonts w:ascii="Times New Roman" w:hAnsi="Times New Roman" w:cs="Times New Roman"/>
          <w:sz w:val="26"/>
          <w:szCs w:val="26"/>
        </w:rPr>
        <w:t xml:space="preserve">   у</w:t>
      </w:r>
      <w:r w:rsidRPr="006F373B">
        <w:rPr>
          <w:rFonts w:ascii="Times New Roman" w:hAnsi="Times New Roman" w:cs="Times New Roman"/>
          <w:sz w:val="26"/>
          <w:szCs w:val="26"/>
        </w:rPr>
        <w:t xml:space="preserve">л. </w:t>
      </w:r>
      <w:r>
        <w:rPr>
          <w:rFonts w:ascii="Times New Roman" w:hAnsi="Times New Roman" w:cs="Times New Roman"/>
          <w:sz w:val="26"/>
          <w:szCs w:val="26"/>
        </w:rPr>
        <w:t>Черноярие</w:t>
      </w:r>
      <w:r w:rsidRPr="006F373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напротив</w:t>
      </w:r>
      <w:r w:rsidRPr="006F373B">
        <w:rPr>
          <w:rFonts w:ascii="Times New Roman" w:hAnsi="Times New Roman" w:cs="Times New Roman"/>
          <w:sz w:val="26"/>
          <w:szCs w:val="26"/>
        </w:rPr>
        <w:t xml:space="preserve"> № 1</w:t>
      </w:r>
      <w:r>
        <w:rPr>
          <w:rFonts w:ascii="Times New Roman" w:hAnsi="Times New Roman" w:cs="Times New Roman"/>
          <w:sz w:val="26"/>
          <w:szCs w:val="26"/>
        </w:rPr>
        <w:t>0</w:t>
      </w:r>
    </w:p>
    <w:p w:rsidR="00303C91" w:rsidRPr="006F373B" w:rsidRDefault="00303C91" w:rsidP="00B9401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6F373B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</w:p>
    <w:p w:rsidR="00303C91" w:rsidRPr="00C34F4A" w:rsidRDefault="00303C91" w:rsidP="00B94017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6F373B">
        <w:rPr>
          <w:rFonts w:ascii="Times New Roman" w:hAnsi="Times New Roman" w:cs="Times New Roman"/>
          <w:b/>
          <w:bCs/>
          <w:sz w:val="26"/>
          <w:szCs w:val="26"/>
        </w:rPr>
        <w:t xml:space="preserve">Деревня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Козловец                       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F373B">
        <w:rPr>
          <w:rFonts w:ascii="Times New Roman" w:hAnsi="Times New Roman" w:cs="Times New Roman"/>
          <w:sz w:val="26"/>
          <w:szCs w:val="26"/>
        </w:rPr>
        <w:t xml:space="preserve">л. </w:t>
      </w:r>
      <w:r>
        <w:rPr>
          <w:rFonts w:ascii="Times New Roman" w:hAnsi="Times New Roman" w:cs="Times New Roman"/>
          <w:sz w:val="26"/>
          <w:szCs w:val="26"/>
        </w:rPr>
        <w:t>Козловец</w:t>
      </w:r>
      <w:r w:rsidRPr="006F373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напротив</w:t>
      </w:r>
      <w:r w:rsidRPr="006F373B">
        <w:rPr>
          <w:rFonts w:ascii="Times New Roman" w:hAnsi="Times New Roman" w:cs="Times New Roman"/>
          <w:sz w:val="26"/>
          <w:szCs w:val="26"/>
        </w:rPr>
        <w:t xml:space="preserve"> дома № </w:t>
      </w:r>
      <w:r>
        <w:rPr>
          <w:rFonts w:ascii="Times New Roman" w:hAnsi="Times New Roman" w:cs="Times New Roman"/>
          <w:sz w:val="26"/>
          <w:szCs w:val="26"/>
        </w:rPr>
        <w:t>52</w:t>
      </w:r>
    </w:p>
    <w:p w:rsidR="00303C91" w:rsidRPr="006F373B" w:rsidRDefault="00303C91" w:rsidP="00B9401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6F373B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у</w:t>
      </w:r>
      <w:r w:rsidRPr="006F373B">
        <w:rPr>
          <w:rFonts w:ascii="Times New Roman" w:hAnsi="Times New Roman" w:cs="Times New Roman"/>
          <w:sz w:val="26"/>
          <w:szCs w:val="26"/>
        </w:rPr>
        <w:t xml:space="preserve">л. </w:t>
      </w:r>
      <w:r>
        <w:rPr>
          <w:rFonts w:ascii="Times New Roman" w:hAnsi="Times New Roman" w:cs="Times New Roman"/>
          <w:sz w:val="26"/>
          <w:szCs w:val="26"/>
        </w:rPr>
        <w:t>Козловец</w:t>
      </w:r>
      <w:r w:rsidRPr="006F373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напротив</w:t>
      </w:r>
      <w:r w:rsidRPr="006F373B">
        <w:rPr>
          <w:rFonts w:ascii="Times New Roman" w:hAnsi="Times New Roman" w:cs="Times New Roman"/>
          <w:sz w:val="26"/>
          <w:szCs w:val="26"/>
        </w:rPr>
        <w:t xml:space="preserve"> дома № </w:t>
      </w:r>
      <w:r>
        <w:rPr>
          <w:rFonts w:ascii="Times New Roman" w:hAnsi="Times New Roman" w:cs="Times New Roman"/>
          <w:sz w:val="26"/>
          <w:szCs w:val="26"/>
        </w:rPr>
        <w:t>19</w:t>
      </w:r>
    </w:p>
    <w:p w:rsidR="00303C91" w:rsidRDefault="00303C91" w:rsidP="00B9401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Деревня Анчутино                       у</w:t>
      </w:r>
      <w:r>
        <w:rPr>
          <w:rFonts w:ascii="Times New Roman" w:hAnsi="Times New Roman" w:cs="Times New Roman"/>
          <w:sz w:val="26"/>
          <w:szCs w:val="26"/>
        </w:rPr>
        <w:t>л. Анчутино, у дома № 32</w:t>
      </w:r>
    </w:p>
    <w:p w:rsidR="00303C91" w:rsidRPr="006F373B" w:rsidRDefault="00303C91" w:rsidP="00B94017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03C91" w:rsidRDefault="00303C91" w:rsidP="00B9401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6F373B">
        <w:rPr>
          <w:rFonts w:ascii="Times New Roman" w:hAnsi="Times New Roman" w:cs="Times New Roman"/>
          <w:sz w:val="26"/>
          <w:szCs w:val="26"/>
        </w:rPr>
        <w:t xml:space="preserve">     </w:t>
      </w:r>
      <w:r w:rsidRPr="006F373B">
        <w:rPr>
          <w:rFonts w:ascii="Times New Roman" w:hAnsi="Times New Roman" w:cs="Times New Roman"/>
          <w:b/>
          <w:bCs/>
          <w:sz w:val="26"/>
          <w:szCs w:val="26"/>
        </w:rPr>
        <w:t>Село П</w:t>
      </w:r>
      <w:r>
        <w:rPr>
          <w:rFonts w:ascii="Times New Roman" w:hAnsi="Times New Roman" w:cs="Times New Roman"/>
          <w:b/>
          <w:bCs/>
          <w:sz w:val="26"/>
          <w:szCs w:val="26"/>
        </w:rPr>
        <w:t>одгорное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ул. Подгорное, напротив дома № 35</w:t>
      </w:r>
    </w:p>
    <w:p w:rsidR="00303C91" w:rsidRPr="006F373B" w:rsidRDefault="00303C91" w:rsidP="00B9401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303C91" w:rsidRPr="00C34F4A" w:rsidRDefault="00303C91" w:rsidP="00B94017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Pr="006F373B">
        <w:rPr>
          <w:rFonts w:ascii="Times New Roman" w:hAnsi="Times New Roman" w:cs="Times New Roman"/>
          <w:b/>
          <w:bCs/>
          <w:sz w:val="26"/>
          <w:szCs w:val="26"/>
        </w:rPr>
        <w:t xml:space="preserve">Деревня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Красная Люнда     </w:t>
      </w:r>
      <w:r>
        <w:rPr>
          <w:rFonts w:ascii="Times New Roman" w:hAnsi="Times New Roman" w:cs="Times New Roman"/>
          <w:sz w:val="26"/>
          <w:szCs w:val="26"/>
        </w:rPr>
        <w:t xml:space="preserve">      у</w:t>
      </w:r>
      <w:r w:rsidRPr="006F373B">
        <w:rPr>
          <w:rFonts w:ascii="Times New Roman" w:hAnsi="Times New Roman" w:cs="Times New Roman"/>
          <w:sz w:val="26"/>
          <w:szCs w:val="26"/>
        </w:rPr>
        <w:t xml:space="preserve">л. </w:t>
      </w:r>
      <w:r>
        <w:rPr>
          <w:rFonts w:ascii="Times New Roman" w:hAnsi="Times New Roman" w:cs="Times New Roman"/>
          <w:sz w:val="26"/>
          <w:szCs w:val="26"/>
        </w:rPr>
        <w:t>Набережная</w:t>
      </w:r>
      <w:r w:rsidRPr="006F373B">
        <w:rPr>
          <w:rFonts w:ascii="Times New Roman" w:hAnsi="Times New Roman" w:cs="Times New Roman"/>
          <w:sz w:val="26"/>
          <w:szCs w:val="26"/>
        </w:rPr>
        <w:t>, напротив дома № 1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303C91" w:rsidRDefault="00303C91" w:rsidP="00B9401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303C91" w:rsidRDefault="00303C91" w:rsidP="00B9401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Pr="006F373B">
        <w:rPr>
          <w:rFonts w:ascii="Times New Roman" w:hAnsi="Times New Roman" w:cs="Times New Roman"/>
          <w:b/>
          <w:bCs/>
          <w:sz w:val="26"/>
          <w:szCs w:val="26"/>
        </w:rPr>
        <w:t xml:space="preserve">Деревня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Денисовка                    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F373B">
        <w:rPr>
          <w:rFonts w:ascii="Times New Roman" w:hAnsi="Times New Roman" w:cs="Times New Roman"/>
          <w:sz w:val="26"/>
          <w:szCs w:val="26"/>
        </w:rPr>
        <w:t>л.</w:t>
      </w:r>
      <w:r>
        <w:rPr>
          <w:rFonts w:ascii="Times New Roman" w:hAnsi="Times New Roman" w:cs="Times New Roman"/>
          <w:sz w:val="26"/>
          <w:szCs w:val="26"/>
        </w:rPr>
        <w:t xml:space="preserve">Денисовка, у дома № 13                            </w:t>
      </w:r>
    </w:p>
    <w:p w:rsidR="00303C91" w:rsidRDefault="00303C91" w:rsidP="00B9401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</w:p>
    <w:p w:rsidR="00303C91" w:rsidRDefault="00303C91" w:rsidP="00B9401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303C91" w:rsidRPr="00C34F4A" w:rsidRDefault="00303C91" w:rsidP="00B94017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Схемы размещения нецентрализованных систем водоснабжения прилагаются.</w:t>
      </w:r>
    </w:p>
    <w:p w:rsidR="00303C91" w:rsidRPr="006F373B" w:rsidRDefault="00303C91" w:rsidP="00B9401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303C91" w:rsidRPr="006F373B" w:rsidRDefault="00303C91" w:rsidP="00816188">
      <w:pPr>
        <w:pStyle w:val="NoSpacing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373B">
        <w:rPr>
          <w:rFonts w:ascii="Times New Roman" w:hAnsi="Times New Roman" w:cs="Times New Roman"/>
          <w:sz w:val="26"/>
          <w:szCs w:val="26"/>
        </w:rPr>
        <w:t>Настоящее постановление обнародовать на информационном стенде муни</w:t>
      </w:r>
      <w:r>
        <w:rPr>
          <w:rFonts w:ascii="Times New Roman" w:hAnsi="Times New Roman" w:cs="Times New Roman"/>
          <w:sz w:val="26"/>
          <w:szCs w:val="26"/>
        </w:rPr>
        <w:t>ципального образования «Марьин</w:t>
      </w:r>
      <w:r w:rsidRPr="006F373B">
        <w:rPr>
          <w:rFonts w:ascii="Times New Roman" w:hAnsi="Times New Roman" w:cs="Times New Roman"/>
          <w:sz w:val="26"/>
          <w:szCs w:val="26"/>
        </w:rPr>
        <w:t>ское сельское поселение» и разместить на официальном Интернет-сайте администрации муниципального образовании «Юринский му</w:t>
      </w:r>
      <w:r>
        <w:rPr>
          <w:rFonts w:ascii="Times New Roman" w:hAnsi="Times New Roman" w:cs="Times New Roman"/>
          <w:sz w:val="26"/>
          <w:szCs w:val="26"/>
        </w:rPr>
        <w:t xml:space="preserve">ниципальный район» (страница «Марьинское сельское поселение»), по адресу </w:t>
      </w:r>
      <w:r w:rsidRPr="00841582">
        <w:rPr>
          <w:rFonts w:ascii="Times New Roman" w:hAnsi="Times New Roman" w:cs="Times New Roman"/>
          <w:b/>
          <w:bCs/>
          <w:sz w:val="26"/>
          <w:szCs w:val="26"/>
          <w:lang w:val="en-US"/>
        </w:rPr>
        <w:t>mari</w:t>
      </w:r>
      <w:r w:rsidRPr="00841582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841582">
        <w:rPr>
          <w:rFonts w:ascii="Times New Roman" w:hAnsi="Times New Roman" w:cs="Times New Roman"/>
          <w:b/>
          <w:bCs/>
          <w:sz w:val="26"/>
          <w:szCs w:val="26"/>
          <w:lang w:val="en-US"/>
        </w:rPr>
        <w:t>el</w:t>
      </w:r>
      <w:r w:rsidRPr="00841582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841582">
        <w:rPr>
          <w:rFonts w:ascii="Times New Roman" w:hAnsi="Times New Roman" w:cs="Times New Roman"/>
          <w:b/>
          <w:bCs/>
          <w:sz w:val="26"/>
          <w:szCs w:val="26"/>
          <w:lang w:val="en-US"/>
        </w:rPr>
        <w:t>gov</w:t>
      </w:r>
      <w:r w:rsidRPr="00841582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841582">
        <w:rPr>
          <w:rFonts w:ascii="Times New Roman" w:hAnsi="Times New Roman" w:cs="Times New Roman"/>
          <w:b/>
          <w:bCs/>
          <w:sz w:val="26"/>
          <w:szCs w:val="26"/>
          <w:lang w:val="en-US"/>
        </w:rPr>
        <w:t>ru</w:t>
      </w:r>
      <w:r w:rsidRPr="00841582"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Pr="00841582">
        <w:rPr>
          <w:rFonts w:ascii="Times New Roman" w:hAnsi="Times New Roman" w:cs="Times New Roman"/>
          <w:b/>
          <w:bCs/>
          <w:sz w:val="26"/>
          <w:szCs w:val="26"/>
          <w:lang w:val="en-US"/>
        </w:rPr>
        <w:t>jurino</w:t>
      </w:r>
      <w:r w:rsidRPr="008415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03C91" w:rsidRPr="006F373B" w:rsidRDefault="00303C91" w:rsidP="00F8770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303C91" w:rsidRPr="006F373B" w:rsidRDefault="00303C91" w:rsidP="00CE66D1">
      <w:pPr>
        <w:pStyle w:val="NoSpacing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Глава</w:t>
      </w:r>
      <w:r w:rsidRPr="006F373B">
        <w:rPr>
          <w:rFonts w:ascii="Times New Roman" w:hAnsi="Times New Roman" w:cs="Times New Roman"/>
          <w:b/>
          <w:bCs/>
          <w:sz w:val="26"/>
          <w:szCs w:val="26"/>
        </w:rPr>
        <w:t xml:space="preserve"> администрации </w:t>
      </w:r>
    </w:p>
    <w:p w:rsidR="00303C91" w:rsidRPr="006F373B" w:rsidRDefault="00303C91" w:rsidP="00F8770E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F373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</w:t>
      </w:r>
    </w:p>
    <w:p w:rsidR="00303C91" w:rsidRPr="006F373B" w:rsidRDefault="00303C91" w:rsidP="00F8770E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«Марьин</w:t>
      </w:r>
      <w:r w:rsidRPr="006F373B">
        <w:rPr>
          <w:rFonts w:ascii="Times New Roman" w:hAnsi="Times New Roman" w:cs="Times New Roman"/>
          <w:b/>
          <w:bCs/>
          <w:sz w:val="26"/>
          <w:szCs w:val="26"/>
        </w:rPr>
        <w:t xml:space="preserve">ское сельское поселение»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Pr="006F373B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bCs/>
          <w:sz w:val="26"/>
          <w:szCs w:val="26"/>
        </w:rPr>
        <w:t>И.В. Ерышев</w:t>
      </w:r>
    </w:p>
    <w:p w:rsidR="00303C91" w:rsidRPr="006F373B" w:rsidRDefault="00303C91" w:rsidP="00F8770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3C91" w:rsidRPr="006F373B" w:rsidRDefault="00303C91" w:rsidP="00F8770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303C91" w:rsidRPr="006F373B" w:rsidRDefault="00303C91" w:rsidP="00F8770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303C91" w:rsidRPr="006F373B" w:rsidRDefault="00303C91" w:rsidP="00F8770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303C91" w:rsidRPr="006F373B" w:rsidRDefault="00303C91" w:rsidP="00581F5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03C91" w:rsidRPr="006F373B" w:rsidRDefault="00303C91" w:rsidP="00581F5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03C91" w:rsidRPr="006F373B" w:rsidRDefault="00303C91" w:rsidP="00581F5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03C91" w:rsidRPr="006F373B" w:rsidRDefault="00303C91" w:rsidP="00581F5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03C91" w:rsidRPr="006F373B" w:rsidRDefault="00303C91" w:rsidP="00581F5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03C91" w:rsidRDefault="00303C91" w:rsidP="00581F5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03C91" w:rsidRDefault="00303C91" w:rsidP="00581F5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03C91" w:rsidRDefault="00303C91" w:rsidP="00581F5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03C91" w:rsidRDefault="00303C91" w:rsidP="0029243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03C91" w:rsidRDefault="00303C91" w:rsidP="0029243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03C91" w:rsidRDefault="00303C91" w:rsidP="0029243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03C91" w:rsidRDefault="00303C91" w:rsidP="0029243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03C91" w:rsidRDefault="00303C91" w:rsidP="0029243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03C91" w:rsidRDefault="00303C91" w:rsidP="0029243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03C91" w:rsidRDefault="00303C91" w:rsidP="0029243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03C91" w:rsidRDefault="00303C91" w:rsidP="0029243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03C91" w:rsidRDefault="00303C91" w:rsidP="0029243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03C91" w:rsidRDefault="00303C91" w:rsidP="0029243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03C91" w:rsidRDefault="00303C91" w:rsidP="0029243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03C91" w:rsidRDefault="00303C91" w:rsidP="0029243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03C91" w:rsidRDefault="00303C91" w:rsidP="0029243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03C91" w:rsidRDefault="00303C91" w:rsidP="0029243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03C91" w:rsidRDefault="00303C91" w:rsidP="0029243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03C91" w:rsidRDefault="00303C91" w:rsidP="0029243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03C91" w:rsidRDefault="00303C91" w:rsidP="0029243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03C91" w:rsidRDefault="00303C91" w:rsidP="0029243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03C91" w:rsidRDefault="00303C91" w:rsidP="0029243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03C91" w:rsidRDefault="00303C91" w:rsidP="0029243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03C91" w:rsidRDefault="00303C91" w:rsidP="0029243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03C91" w:rsidRDefault="00303C91" w:rsidP="0029243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03C91" w:rsidRDefault="00303C91" w:rsidP="0029243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03C91" w:rsidRDefault="00303C91" w:rsidP="0029243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03C91" w:rsidRDefault="00303C91" w:rsidP="0029243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03C91" w:rsidRDefault="00303C91" w:rsidP="0029243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03C91" w:rsidRDefault="00303C91" w:rsidP="0029243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03C91" w:rsidRDefault="00303C91" w:rsidP="0029243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03C91" w:rsidRDefault="00303C91" w:rsidP="0029243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03C91" w:rsidRDefault="00303C91" w:rsidP="00292436">
      <w:pPr>
        <w:pStyle w:val="NoSpacing"/>
        <w:rPr>
          <w:rFonts w:ascii="Times New Roman" w:hAnsi="Times New Roman" w:cs="Times New Roman"/>
          <w:sz w:val="26"/>
          <w:szCs w:val="26"/>
        </w:rPr>
      </w:pPr>
    </w:p>
    <w:sectPr w:rsidR="00303C91" w:rsidSect="006F373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724D0"/>
    <w:multiLevelType w:val="hybridMultilevel"/>
    <w:tmpl w:val="1C72A608"/>
    <w:lvl w:ilvl="0" w:tplc="7C4273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3E512D1"/>
    <w:multiLevelType w:val="hybridMultilevel"/>
    <w:tmpl w:val="70AC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188"/>
    <w:rsid w:val="000355EB"/>
    <w:rsid w:val="000F0253"/>
    <w:rsid w:val="000F1875"/>
    <w:rsid w:val="00145088"/>
    <w:rsid w:val="00151B32"/>
    <w:rsid w:val="00156113"/>
    <w:rsid w:val="00164483"/>
    <w:rsid w:val="00172DAD"/>
    <w:rsid w:val="001D39CD"/>
    <w:rsid w:val="002661EE"/>
    <w:rsid w:val="00292436"/>
    <w:rsid w:val="00303C91"/>
    <w:rsid w:val="0039437C"/>
    <w:rsid w:val="00472906"/>
    <w:rsid w:val="004779B2"/>
    <w:rsid w:val="004834D0"/>
    <w:rsid w:val="004B5FAE"/>
    <w:rsid w:val="00524221"/>
    <w:rsid w:val="00566D44"/>
    <w:rsid w:val="00581F59"/>
    <w:rsid w:val="005F2292"/>
    <w:rsid w:val="0060659F"/>
    <w:rsid w:val="00675491"/>
    <w:rsid w:val="006F373B"/>
    <w:rsid w:val="00720600"/>
    <w:rsid w:val="00740BC5"/>
    <w:rsid w:val="00747494"/>
    <w:rsid w:val="00790EC3"/>
    <w:rsid w:val="007B7CBF"/>
    <w:rsid w:val="007F5FF5"/>
    <w:rsid w:val="00816188"/>
    <w:rsid w:val="00841582"/>
    <w:rsid w:val="008E10BA"/>
    <w:rsid w:val="00984951"/>
    <w:rsid w:val="009A25D5"/>
    <w:rsid w:val="00A10E1E"/>
    <w:rsid w:val="00A2055A"/>
    <w:rsid w:val="00A61B01"/>
    <w:rsid w:val="00A67A1F"/>
    <w:rsid w:val="00A7708A"/>
    <w:rsid w:val="00A93FD4"/>
    <w:rsid w:val="00AA51F2"/>
    <w:rsid w:val="00AE0902"/>
    <w:rsid w:val="00B071E7"/>
    <w:rsid w:val="00B20DFF"/>
    <w:rsid w:val="00B94017"/>
    <w:rsid w:val="00BC694F"/>
    <w:rsid w:val="00BE08FB"/>
    <w:rsid w:val="00C34F4A"/>
    <w:rsid w:val="00C97AA1"/>
    <w:rsid w:val="00CE43A6"/>
    <w:rsid w:val="00CE66D1"/>
    <w:rsid w:val="00D13149"/>
    <w:rsid w:val="00D42E5D"/>
    <w:rsid w:val="00D52740"/>
    <w:rsid w:val="00DA2258"/>
    <w:rsid w:val="00DD62C0"/>
    <w:rsid w:val="00E152F7"/>
    <w:rsid w:val="00F14840"/>
    <w:rsid w:val="00F8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8F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16188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581F5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CE66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A2258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 14 декабря 2015 года.№56                                      
Об утверждении информации о функционировании нецентрализованных систем водоснабжения  муниципального образования 
«Марьинское сельское поселение» 
</_x041e__x043f__x0438__x0441__x0430__x043d__x0438__x0435_>
    <_dlc_DocId xmlns="57504d04-691e-4fc4-8f09-4f19fdbe90f6">XXJ7TYMEEKJ2-1659-228</_dlc_DocId>
    <_dlc_DocIdUrl xmlns="57504d04-691e-4fc4-8f09-4f19fdbe90f6">
      <Url>http://spsearch.gov.mari.ru:32643/jurino/_layouts/DocIdRedir.aspx?ID=XXJ7TYMEEKJ2-1659-228</Url>
      <Description>XXJ7TYMEEKJ2-1659-228</Description>
    </_dlc_DocIdUrl>
    <_x043f__x0430__x043f__x043a__x0430_ xmlns="96f93ebe-4b05-43f2-831f-3ab737f590d5">2015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8C61DD-52AB-44B4-B0F7-B6EDF787878B}"/>
</file>

<file path=customXml/itemProps2.xml><?xml version="1.0" encoding="utf-8"?>
<ds:datastoreItem xmlns:ds="http://schemas.openxmlformats.org/officeDocument/2006/customXml" ds:itemID="{BD9BD160-D689-4150-A659-A0E3035C802E}"/>
</file>

<file path=customXml/itemProps3.xml><?xml version="1.0" encoding="utf-8"?>
<ds:datastoreItem xmlns:ds="http://schemas.openxmlformats.org/officeDocument/2006/customXml" ds:itemID="{F9D95BAC-E654-4D2C-959E-9F85E2A10683}"/>
</file>

<file path=customXml/itemProps4.xml><?xml version="1.0" encoding="utf-8"?>
<ds:datastoreItem xmlns:ds="http://schemas.openxmlformats.org/officeDocument/2006/customXml" ds:itemID="{080C03F4-4480-4DBC-945E-4F79DFF20AD1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345</Words>
  <Characters>1971</Characters>
  <Application>Microsoft Office Outlook</Application>
  <DocSecurity>0</DocSecurity>
  <Lines>0</Lines>
  <Paragraphs>0</Paragraphs>
  <ScaleCrop>false</ScaleCrop>
  <Company>МО "Васильевское сельское поселение"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dc:description/>
  <cp:lastModifiedBy>Администрация</cp:lastModifiedBy>
  <cp:revision>2</cp:revision>
  <cp:lastPrinted>2015-12-17T08:16:00Z</cp:lastPrinted>
  <dcterms:created xsi:type="dcterms:W3CDTF">2015-12-18T04:09:00Z</dcterms:created>
  <dcterms:modified xsi:type="dcterms:W3CDTF">2015-12-18T04:09:00Z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6a3b73c8-50b6-4592-9466-0143949cc705</vt:lpwstr>
  </property>
</Properties>
</file>