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88" w:rsidRDefault="005C7288" w:rsidP="00777F7B">
      <w:pPr>
        <w:jc w:val="center"/>
        <w:rPr>
          <w:b/>
          <w:sz w:val="36"/>
          <w:szCs w:val="36"/>
        </w:rPr>
      </w:pPr>
    </w:p>
    <w:p w:rsidR="005C7288" w:rsidRDefault="005C7288" w:rsidP="00245C85">
      <w:pPr>
        <w:rPr>
          <w:sz w:val="20"/>
        </w:rPr>
      </w:pPr>
      <w:r>
        <w:t xml:space="preserve">                                                                  </w:t>
      </w:r>
      <w:r w:rsidRPr="001E41AC">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pt">
            <v:imagedata r:id="rId6" o:title=""/>
          </v:shape>
        </w:pict>
      </w:r>
      <w:r>
        <w:rPr>
          <w:sz w:val="20"/>
        </w:rPr>
        <w:t xml:space="preserve">                 </w:t>
      </w:r>
    </w:p>
    <w:p w:rsidR="005C7288" w:rsidRDefault="005C7288" w:rsidP="00245C85">
      <w:pPr>
        <w:ind w:firstLine="720"/>
        <w:jc w:val="center"/>
        <w:rPr>
          <w:sz w:val="20"/>
        </w:rPr>
      </w:pPr>
    </w:p>
    <w:p w:rsidR="005C7288" w:rsidRDefault="005C7288" w:rsidP="00245C85">
      <w:pPr>
        <w:ind w:firstLine="720"/>
        <w:rPr>
          <w:b/>
        </w:rPr>
      </w:pPr>
      <w:r>
        <w:rPr>
          <w:b/>
        </w:rPr>
        <w:t xml:space="preserve">                                      РОССИЙСКАЯ ФЕДЕРАЦИЯ</w:t>
      </w:r>
    </w:p>
    <w:p w:rsidR="005C7288" w:rsidRDefault="005C7288" w:rsidP="00245C85">
      <w:pPr>
        <w:jc w:val="center"/>
        <w:rPr>
          <w:b/>
        </w:rPr>
      </w:pPr>
      <w:r>
        <w:rPr>
          <w:b/>
        </w:rPr>
        <w:t>РЕСПУБЛИКА МАРИЙ ЭЛ</w:t>
      </w:r>
    </w:p>
    <w:p w:rsidR="005C7288" w:rsidRDefault="005C7288" w:rsidP="00245C85">
      <w:pPr>
        <w:jc w:val="center"/>
        <w:rPr>
          <w:b/>
        </w:rPr>
      </w:pPr>
      <w:r>
        <w:rPr>
          <w:b/>
        </w:rPr>
        <w:t>АДМИНИСТРАЦИЯ МУНИЦИПАЛЬНОГО ОБРАЗОВАНИЯ</w:t>
      </w:r>
    </w:p>
    <w:p w:rsidR="005C7288" w:rsidRDefault="005C7288" w:rsidP="00245C85">
      <w:pPr>
        <w:jc w:val="center"/>
        <w:rPr>
          <w:b/>
        </w:rPr>
      </w:pPr>
      <w:r>
        <w:rPr>
          <w:b/>
        </w:rPr>
        <w:t>«БЫКОВСКОЕ СЕЛЬСКОЕ ПОСЕЛЕНИЕ » ЮРИНСКОГО</w:t>
      </w:r>
    </w:p>
    <w:p w:rsidR="005C7288" w:rsidRDefault="005C7288" w:rsidP="00245C85">
      <w:pPr>
        <w:jc w:val="center"/>
        <w:rPr>
          <w:b/>
        </w:rPr>
      </w:pPr>
      <w:r>
        <w:rPr>
          <w:b/>
        </w:rPr>
        <w:t>МУНИЦИПАЛЬНОГО РАЙОНА</w:t>
      </w:r>
    </w:p>
    <w:p w:rsidR="005C7288" w:rsidRDefault="005C7288" w:rsidP="00245C85">
      <w:pPr>
        <w:jc w:val="center"/>
        <w:rPr>
          <w:b/>
        </w:rPr>
      </w:pPr>
    </w:p>
    <w:p w:rsidR="005C7288" w:rsidRDefault="005C7288" w:rsidP="00245C85">
      <w:pPr>
        <w:ind w:firstLine="720"/>
        <w:jc w:val="center"/>
        <w:rPr>
          <w:b/>
        </w:rPr>
      </w:pPr>
    </w:p>
    <w:p w:rsidR="005C7288" w:rsidRDefault="005C7288" w:rsidP="00245C85">
      <w:pPr>
        <w:jc w:val="center"/>
        <w:rPr>
          <w:b/>
        </w:rPr>
      </w:pPr>
      <w:r>
        <w:rPr>
          <w:b/>
        </w:rPr>
        <w:t>ПОСТАНОВЛЕНИЕ</w:t>
      </w:r>
    </w:p>
    <w:p w:rsidR="005C7288" w:rsidRDefault="005C7288" w:rsidP="00245C85">
      <w:r>
        <w:t xml:space="preserve">                                                     </w:t>
      </w:r>
    </w:p>
    <w:p w:rsidR="005C7288" w:rsidRPr="00245C85" w:rsidRDefault="005C7288" w:rsidP="00245C85">
      <w:pPr>
        <w:rPr>
          <w:b/>
        </w:rPr>
      </w:pPr>
      <w:r>
        <w:t xml:space="preserve">                     о</w:t>
      </w:r>
      <w:r>
        <w:rPr>
          <w:b/>
        </w:rPr>
        <w:t>т «16» мая 2017 года                                                                 №21</w:t>
      </w:r>
    </w:p>
    <w:p w:rsidR="005C7288" w:rsidRPr="00116D2B" w:rsidRDefault="005C7288" w:rsidP="00777F7B">
      <w:pPr>
        <w:ind w:firstLine="720"/>
        <w:jc w:val="center"/>
        <w:rPr>
          <w:bCs/>
        </w:rPr>
      </w:pPr>
    </w:p>
    <w:p w:rsidR="005C7288" w:rsidRPr="001020A4" w:rsidRDefault="005C7288" w:rsidP="00777F7B">
      <w:pPr>
        <w:pStyle w:val="Default"/>
        <w:ind w:left="709" w:right="709" w:hanging="1"/>
        <w:jc w:val="center"/>
        <w:rPr>
          <w:bCs/>
        </w:rPr>
      </w:pPr>
      <w:r w:rsidRPr="001020A4">
        <w:t xml:space="preserve">Об утверждении Положения </w:t>
      </w:r>
      <w:r w:rsidRPr="001020A4">
        <w:rPr>
          <w:bCs/>
        </w:rPr>
        <w:t>о предоставлении</w:t>
      </w:r>
    </w:p>
    <w:p w:rsidR="005C7288" w:rsidRPr="001020A4" w:rsidRDefault="005C7288" w:rsidP="00777F7B">
      <w:pPr>
        <w:pStyle w:val="Default"/>
        <w:ind w:left="709" w:right="709" w:hanging="1"/>
        <w:jc w:val="center"/>
        <w:rPr>
          <w:bCs/>
        </w:rPr>
      </w:pPr>
      <w:r w:rsidRPr="001020A4">
        <w:rPr>
          <w:bCs/>
        </w:rPr>
        <w:t xml:space="preserve"> гражданами, претендующими на замещение должностей муниципальной службы в администрации муниципального образования «Быковское сельское поселение»,</w:t>
      </w:r>
    </w:p>
    <w:p w:rsidR="005C7288" w:rsidRPr="001020A4" w:rsidRDefault="005C7288" w:rsidP="00777F7B">
      <w:pPr>
        <w:pStyle w:val="Default"/>
        <w:ind w:left="709" w:right="709" w:hanging="1"/>
        <w:jc w:val="center"/>
        <w:rPr>
          <w:bCs/>
        </w:rPr>
      </w:pPr>
      <w:r w:rsidRPr="001020A4">
        <w:rPr>
          <w:bCs/>
        </w:rPr>
        <w:t xml:space="preserve"> и муниципальными служащими администрации муниципального образования «Быковское сельское поселение» сведений о доходах, расходах об имуществе </w:t>
      </w:r>
    </w:p>
    <w:p w:rsidR="005C7288" w:rsidRPr="001020A4" w:rsidRDefault="005C7288" w:rsidP="00777F7B">
      <w:pPr>
        <w:pStyle w:val="Default"/>
        <w:ind w:left="709" w:right="709" w:hanging="1"/>
        <w:jc w:val="center"/>
      </w:pPr>
      <w:r w:rsidRPr="001020A4">
        <w:rPr>
          <w:bCs/>
        </w:rPr>
        <w:t>и обязательствах имущественного характера</w:t>
      </w:r>
    </w:p>
    <w:p w:rsidR="005C7288" w:rsidRDefault="005C7288" w:rsidP="00116D2B">
      <w:pPr>
        <w:pStyle w:val="Default"/>
        <w:jc w:val="both"/>
        <w:rPr>
          <w:sz w:val="28"/>
          <w:szCs w:val="28"/>
        </w:rPr>
      </w:pPr>
    </w:p>
    <w:p w:rsidR="005C7288" w:rsidRPr="00116D2B" w:rsidRDefault="005C7288" w:rsidP="00777F7B">
      <w:pPr>
        <w:pStyle w:val="Default"/>
        <w:ind w:firstLine="708"/>
        <w:jc w:val="both"/>
      </w:pPr>
      <w:r w:rsidRPr="00116D2B">
        <w:t xml:space="preserve">В соответствии со ст. 8 Федерального закона от 25 декабря </w:t>
      </w:r>
      <w:smartTag w:uri="urn:schemas-microsoft-com:office:smarttags" w:element="metricconverter">
        <w:smartTagPr>
          <w:attr w:name="ProductID" w:val="2008 г"/>
        </w:smartTagPr>
        <w:r w:rsidRPr="00116D2B">
          <w:t>2008 г</w:t>
        </w:r>
      </w:smartTag>
      <w:r w:rsidRPr="00116D2B">
        <w:t xml:space="preserve">. №273-ФЗ «О противодействии коррупции», Федеральным законом от 3 декабря </w:t>
      </w:r>
      <w:smartTag w:uri="urn:schemas-microsoft-com:office:smarttags" w:element="metricconverter">
        <w:smartTagPr>
          <w:attr w:name="ProductID" w:val="2012 г"/>
        </w:smartTagPr>
        <w:r w:rsidRPr="00116D2B">
          <w:t>2012 г</w:t>
        </w:r>
      </w:smartTag>
      <w:r w:rsidRPr="00116D2B">
        <w:t xml:space="preserve">. № 230 «О контроле за соответствием расходов лиц, замещающих государственные должности, и иных лиц их доходам», Указом Президента Российской Федерации от 18 мая </w:t>
      </w:r>
      <w:smartTag w:uri="urn:schemas-microsoft-com:office:smarttags" w:element="metricconverter">
        <w:smartTagPr>
          <w:attr w:name="ProductID" w:val="2009 г"/>
        </w:smartTagPr>
        <w:r w:rsidRPr="00116D2B">
          <w:t>2009 г</w:t>
        </w:r>
      </w:smartTag>
      <w:r w:rsidRPr="00116D2B">
        <w:t>.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02.04.2013 г. № 310«О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доходам»администрация муниципального образования «Быковское сельское поселение»</w:t>
      </w:r>
    </w:p>
    <w:p w:rsidR="005C7288" w:rsidRPr="005845E6" w:rsidRDefault="005C7288" w:rsidP="005845E6">
      <w:pPr>
        <w:pStyle w:val="Default"/>
        <w:ind w:firstLine="708"/>
        <w:jc w:val="both"/>
        <w:rPr>
          <w:sz w:val="28"/>
          <w:szCs w:val="28"/>
        </w:rPr>
      </w:pPr>
      <w:r w:rsidRPr="007B3856">
        <w:t>постановляет:</w:t>
      </w:r>
    </w:p>
    <w:p w:rsidR="005C7288" w:rsidRPr="00116D2B" w:rsidRDefault="005C7288" w:rsidP="00777F7B">
      <w:pPr>
        <w:jc w:val="both"/>
        <w:rPr>
          <w:bCs/>
        </w:rPr>
      </w:pPr>
      <w:r>
        <w:rPr>
          <w:bCs/>
          <w:sz w:val="28"/>
        </w:rPr>
        <w:tab/>
        <w:t>1.</w:t>
      </w:r>
      <w:r w:rsidRPr="00116D2B">
        <w:rPr>
          <w:bCs/>
        </w:rPr>
        <w:t>Утвердить прилагаемое  Положение о предоставлении гражданами, претендующими на замещение должностей муниципальной службы в администрации муниципального образования «Быковское сельское поселение», и муниципальными служащими администрации муниципального образования «Быковское сельское поселение» сведений о доходах, расходах об имуществе и обязательствах имущественного характера.</w:t>
      </w:r>
    </w:p>
    <w:p w:rsidR="005C7288" w:rsidRPr="00116D2B" w:rsidRDefault="005C7288" w:rsidP="00116D2B">
      <w:r>
        <w:rPr>
          <w:bCs/>
        </w:rPr>
        <w:t xml:space="preserve">           </w:t>
      </w:r>
      <w:r w:rsidRPr="005845E6">
        <w:rPr>
          <w:b/>
          <w:bCs/>
        </w:rPr>
        <w:t>2</w:t>
      </w:r>
      <w:r w:rsidRPr="00116D2B">
        <w:rPr>
          <w:bCs/>
        </w:rPr>
        <w:t>.</w:t>
      </w:r>
      <w:r w:rsidRPr="00116D2B">
        <w:t xml:space="preserve"> Настоящее постановление обнародовать на информационном стенде муниципального образования «Быковское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 (страничка - Администрация муниципального  образования «Быковское сельское поселение»).</w:t>
      </w:r>
    </w:p>
    <w:p w:rsidR="005C7288" w:rsidRPr="00116D2B" w:rsidRDefault="005C7288" w:rsidP="00777F7B">
      <w:pPr>
        <w:ind w:firstLine="720"/>
        <w:jc w:val="both"/>
        <w:rPr>
          <w:bCs/>
        </w:rPr>
      </w:pPr>
    </w:p>
    <w:p w:rsidR="005C7288" w:rsidRPr="00116D2B" w:rsidRDefault="005C7288" w:rsidP="00777F7B">
      <w:pPr>
        <w:jc w:val="both"/>
        <w:rPr>
          <w:bCs/>
        </w:rPr>
      </w:pPr>
      <w:r w:rsidRPr="005845E6">
        <w:rPr>
          <w:b/>
          <w:bCs/>
        </w:rPr>
        <w:t>3</w:t>
      </w:r>
      <w:r w:rsidRPr="00116D2B">
        <w:rPr>
          <w:bCs/>
        </w:rPr>
        <w:t>. Настоящее постановление вступает в силу со дня его принятия.</w:t>
      </w:r>
    </w:p>
    <w:p w:rsidR="005C7288" w:rsidRPr="00116D2B" w:rsidRDefault="005C7288" w:rsidP="00116D2B">
      <w:pPr>
        <w:jc w:val="both"/>
        <w:rPr>
          <w:bCs/>
        </w:rPr>
      </w:pPr>
      <w:r w:rsidRPr="005845E6">
        <w:rPr>
          <w:b/>
          <w:bCs/>
        </w:rPr>
        <w:t>4</w:t>
      </w:r>
      <w:r w:rsidRPr="00116D2B">
        <w:rPr>
          <w:bCs/>
        </w:rPr>
        <w:t xml:space="preserve">. </w:t>
      </w:r>
      <w:r w:rsidRPr="00116D2B">
        <w:rPr>
          <w:rFonts w:eastAsia="Times New Roman"/>
        </w:rPr>
        <w:t>Контроль за исполнением настоящего постановления оставляю за собой</w:t>
      </w:r>
      <w:r w:rsidRPr="00116D2B">
        <w:rPr>
          <w:bCs/>
        </w:rPr>
        <w:t>.</w:t>
      </w:r>
    </w:p>
    <w:p w:rsidR="005C7288" w:rsidRDefault="005C7288" w:rsidP="00777F7B">
      <w:pPr>
        <w:jc w:val="both"/>
        <w:rPr>
          <w:bCs/>
          <w:sz w:val="28"/>
        </w:rPr>
      </w:pPr>
    </w:p>
    <w:p w:rsidR="005C7288" w:rsidRDefault="005C7288" w:rsidP="00777F7B">
      <w:pPr>
        <w:jc w:val="both"/>
        <w:rPr>
          <w:bCs/>
          <w:sz w:val="28"/>
        </w:rPr>
      </w:pPr>
    </w:p>
    <w:tbl>
      <w:tblPr>
        <w:tblW w:w="9523" w:type="dxa"/>
        <w:tblLook w:val="01E0"/>
      </w:tblPr>
      <w:tblGrid>
        <w:gridCol w:w="5024"/>
        <w:gridCol w:w="2160"/>
        <w:gridCol w:w="2339"/>
      </w:tblGrid>
      <w:tr w:rsidR="005C7288" w:rsidRPr="00A03899" w:rsidTr="00125A10">
        <w:tc>
          <w:tcPr>
            <w:tcW w:w="5024" w:type="dxa"/>
          </w:tcPr>
          <w:p w:rsidR="005C7288" w:rsidRPr="005845E6" w:rsidRDefault="005C7288" w:rsidP="00125A10">
            <w:pPr>
              <w:tabs>
                <w:tab w:val="left" w:pos="1080"/>
              </w:tabs>
              <w:jc w:val="center"/>
            </w:pPr>
            <w:r w:rsidRPr="005845E6">
              <w:t xml:space="preserve">Глава администрации </w:t>
            </w:r>
          </w:p>
          <w:p w:rsidR="005C7288" w:rsidRPr="005845E6" w:rsidRDefault="005C7288" w:rsidP="00125A10">
            <w:pPr>
              <w:tabs>
                <w:tab w:val="left" w:pos="1080"/>
              </w:tabs>
              <w:jc w:val="center"/>
            </w:pPr>
            <w:r w:rsidRPr="005845E6">
              <w:t>муниципального образования «Быковское сельское поселение»</w:t>
            </w:r>
          </w:p>
        </w:tc>
        <w:tc>
          <w:tcPr>
            <w:tcW w:w="2160" w:type="dxa"/>
          </w:tcPr>
          <w:p w:rsidR="005C7288" w:rsidRPr="005845E6" w:rsidRDefault="005C7288" w:rsidP="00125A10"/>
        </w:tc>
        <w:tc>
          <w:tcPr>
            <w:tcW w:w="2339" w:type="dxa"/>
          </w:tcPr>
          <w:p w:rsidR="005C7288" w:rsidRPr="005845E6" w:rsidRDefault="005C7288" w:rsidP="00125A10"/>
          <w:p w:rsidR="005C7288" w:rsidRPr="005845E6" w:rsidRDefault="005C7288" w:rsidP="00125A10"/>
          <w:p w:rsidR="005C7288" w:rsidRPr="005845E6" w:rsidRDefault="005C7288" w:rsidP="00125A10">
            <w:pPr>
              <w:jc w:val="right"/>
            </w:pPr>
            <w:r w:rsidRPr="005845E6">
              <w:t>О.Л. Зобнин</w:t>
            </w:r>
          </w:p>
        </w:tc>
      </w:tr>
    </w:tbl>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Default="005C7288" w:rsidP="00777F7B">
      <w:pPr>
        <w:jc w:val="center"/>
        <w:rPr>
          <w:b/>
          <w:sz w:val="28"/>
          <w:szCs w:val="28"/>
        </w:rPr>
      </w:pPr>
    </w:p>
    <w:p w:rsidR="005C7288" w:rsidRPr="005845E6" w:rsidRDefault="005C7288" w:rsidP="00777F7B">
      <w:pPr>
        <w:ind w:left="4820"/>
        <w:jc w:val="center"/>
        <w:rPr>
          <w:b/>
        </w:rPr>
      </w:pPr>
      <w:r w:rsidRPr="005845E6">
        <w:rPr>
          <w:b/>
        </w:rPr>
        <w:t xml:space="preserve">Приложение </w:t>
      </w:r>
    </w:p>
    <w:p w:rsidR="005C7288" w:rsidRPr="005845E6" w:rsidRDefault="005C7288" w:rsidP="00777F7B">
      <w:pPr>
        <w:ind w:left="4820"/>
        <w:jc w:val="center"/>
        <w:rPr>
          <w:b/>
        </w:rPr>
      </w:pPr>
      <w:r w:rsidRPr="005845E6">
        <w:rPr>
          <w:b/>
        </w:rPr>
        <w:t xml:space="preserve">к постановлению администрации муниципального образования </w:t>
      </w:r>
      <w:r w:rsidRPr="005845E6">
        <w:rPr>
          <w:b/>
          <w:bCs/>
        </w:rPr>
        <w:t>«Быковское сельское поселение»</w:t>
      </w:r>
    </w:p>
    <w:p w:rsidR="005C7288" w:rsidRPr="005845E6" w:rsidRDefault="005C7288" w:rsidP="00777F7B">
      <w:pPr>
        <w:ind w:left="4820"/>
        <w:jc w:val="center"/>
        <w:rPr>
          <w:b/>
        </w:rPr>
      </w:pPr>
      <w:r w:rsidRPr="005845E6">
        <w:rPr>
          <w:b/>
        </w:rPr>
        <w:t>от «</w:t>
      </w:r>
      <w:r>
        <w:rPr>
          <w:b/>
        </w:rPr>
        <w:t>16</w:t>
      </w:r>
      <w:r w:rsidRPr="005845E6">
        <w:rPr>
          <w:b/>
        </w:rPr>
        <w:t>»</w:t>
      </w:r>
      <w:r>
        <w:rPr>
          <w:b/>
        </w:rPr>
        <w:t xml:space="preserve">мая </w:t>
      </w:r>
      <w:r w:rsidRPr="005845E6">
        <w:rPr>
          <w:b/>
        </w:rPr>
        <w:t>20</w:t>
      </w:r>
      <w:r>
        <w:rPr>
          <w:b/>
        </w:rPr>
        <w:t>17</w:t>
      </w:r>
      <w:r w:rsidRPr="005845E6">
        <w:rPr>
          <w:b/>
        </w:rPr>
        <w:t xml:space="preserve"> года №</w:t>
      </w:r>
      <w:r>
        <w:rPr>
          <w:b/>
        </w:rPr>
        <w:t>21</w:t>
      </w:r>
    </w:p>
    <w:p w:rsidR="005C7288" w:rsidRPr="005845E6" w:rsidRDefault="005C7288" w:rsidP="00777F7B">
      <w:pPr>
        <w:jc w:val="center"/>
        <w:rPr>
          <w:b/>
        </w:rPr>
      </w:pPr>
    </w:p>
    <w:p w:rsidR="005C7288" w:rsidRPr="005845E6" w:rsidRDefault="005C7288" w:rsidP="00777F7B">
      <w:pPr>
        <w:jc w:val="center"/>
        <w:rPr>
          <w:b/>
        </w:rPr>
      </w:pPr>
    </w:p>
    <w:p w:rsidR="005C7288" w:rsidRPr="005845E6" w:rsidRDefault="005C7288" w:rsidP="00777F7B">
      <w:pPr>
        <w:spacing w:line="360" w:lineRule="auto"/>
        <w:jc w:val="center"/>
        <w:rPr>
          <w:b/>
        </w:rPr>
      </w:pPr>
      <w:r w:rsidRPr="005845E6">
        <w:rPr>
          <w:b/>
        </w:rPr>
        <w:t>ПОЛОЖЕНИЕ</w:t>
      </w:r>
    </w:p>
    <w:p w:rsidR="005C7288" w:rsidRPr="005845E6" w:rsidRDefault="005C7288" w:rsidP="00777F7B">
      <w:pPr>
        <w:jc w:val="center"/>
        <w:rPr>
          <w:b/>
        </w:rPr>
      </w:pPr>
      <w:r w:rsidRPr="005845E6">
        <w:rPr>
          <w:b/>
        </w:rPr>
        <w:t>о предоставлении гражданами, претендующими на замещение должностей муниципальной службы в администрации муниципального образования «Быковское сельское поселение», и муниципальными служащими администрации муниципального образования «Быковское сельское поселение» сведений о доходах, расходах об имуществе и обязательствах имущественного характера</w:t>
      </w:r>
    </w:p>
    <w:p w:rsidR="005C7288" w:rsidRPr="005845E6" w:rsidRDefault="005C7288" w:rsidP="00777F7B">
      <w:pPr>
        <w:jc w:val="center"/>
        <w:rPr>
          <w:b/>
        </w:rPr>
      </w:pPr>
    </w:p>
    <w:p w:rsidR="005C7288" w:rsidRPr="005845E6" w:rsidRDefault="005C7288" w:rsidP="00777F7B">
      <w:pPr>
        <w:jc w:val="center"/>
        <w:rPr>
          <w:b/>
        </w:rPr>
      </w:pPr>
    </w:p>
    <w:p w:rsidR="005C7288" w:rsidRPr="005845E6" w:rsidRDefault="005C7288" w:rsidP="00777F7B">
      <w:pPr>
        <w:jc w:val="both"/>
      </w:pPr>
      <w:r w:rsidRPr="005845E6">
        <w:tab/>
        <w:t>1. Настоящим положением определяется порядок предоставления гражданами, претендующими на замещение должностей муниципальной службы в администрации муниципального образования «Быковское сельское поселение» (далее – гражданин), пре</w:t>
      </w:r>
      <w:r>
        <w:t>дусмотренных Перечнем должностей</w:t>
      </w:r>
      <w:r w:rsidRPr="005845E6">
        <w:t xml:space="preserve">, утвержденных </w:t>
      </w:r>
      <w:r>
        <w:t xml:space="preserve">постановлением администрации </w:t>
      </w:r>
      <w:r w:rsidRPr="005845E6">
        <w:t xml:space="preserve"> муниципального образования «Быковское сельское поселение» </w:t>
      </w:r>
      <w:r>
        <w:t>(далее – перечень должностей</w:t>
      </w:r>
      <w:r w:rsidRPr="005845E6">
        <w:t>), и муниципальными служащими, замещающими должности муниципальной службы в администрации муниципального образования «Быковское сельское поселение» (далее – муниципальные служащие), предусмо</w:t>
      </w:r>
      <w:r>
        <w:t>тренные этим  Перечнем должностей</w:t>
      </w:r>
      <w:r w:rsidRPr="005845E6">
        <w:t>, сведений о полученных ими доходах, расходах, об имуществе, принадлежащем им на праве собственности, и об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5C7288" w:rsidRPr="005845E6" w:rsidRDefault="005C7288" w:rsidP="000C0AE5">
      <w:pPr>
        <w:jc w:val="both"/>
      </w:pPr>
      <w:r w:rsidRPr="005845E6">
        <w:t xml:space="preserve">      2.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по утвержденной Указом Президента Российской Федерации от 23.06.2014 № 460 форме справок:</w:t>
      </w:r>
    </w:p>
    <w:p w:rsidR="005C7288" w:rsidRPr="005845E6" w:rsidRDefault="005C7288" w:rsidP="000C0AE5">
      <w:pPr>
        <w:pStyle w:val="ConsPlusNormal"/>
        <w:ind w:firstLine="540"/>
        <w:jc w:val="both"/>
        <w:rPr>
          <w:rFonts w:ascii="Times New Roman" w:hAnsi="Times New Roman" w:cs="Times New Roman"/>
          <w:sz w:val="24"/>
          <w:szCs w:val="24"/>
        </w:rPr>
      </w:pPr>
      <w:r w:rsidRPr="005845E6">
        <w:rPr>
          <w:sz w:val="24"/>
          <w:szCs w:val="24"/>
        </w:rPr>
        <w:tab/>
      </w:r>
      <w:r w:rsidRPr="005845E6">
        <w:rPr>
          <w:rFonts w:ascii="Times New Roman" w:hAnsi="Times New Roman" w:cs="Times New Roman"/>
          <w:sz w:val="24"/>
          <w:szCs w:val="24"/>
        </w:rPr>
        <w:t>а)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C7288" w:rsidRPr="005845E6" w:rsidRDefault="005C7288" w:rsidP="000C0AE5">
      <w:pPr>
        <w:jc w:val="both"/>
      </w:pPr>
      <w:r w:rsidRPr="005845E6">
        <w:tab/>
        <w:t>б) муниципальные служащие, замещающие должности муниципальной службы, пре</w:t>
      </w:r>
      <w:r>
        <w:t xml:space="preserve">дусмотренные перечнем должностей, утвержденных постановлением администрации </w:t>
      </w:r>
      <w:r w:rsidRPr="005845E6">
        <w:t>муниципального образования «Быковское сельское поселение» - ежегодно, не позднее 30 апреля года, следующего за отчетным.»</w:t>
      </w:r>
    </w:p>
    <w:p w:rsidR="005C7288" w:rsidRPr="005845E6" w:rsidRDefault="005C7288" w:rsidP="005845E6">
      <w:pPr>
        <w:pStyle w:val="ConsPlusNormal"/>
        <w:ind w:firstLine="709"/>
        <w:jc w:val="both"/>
        <w:rPr>
          <w:rFonts w:ascii="Times New Roman" w:hAnsi="Times New Roman" w:cs="Times New Roman"/>
          <w:sz w:val="24"/>
          <w:szCs w:val="24"/>
        </w:rPr>
      </w:pPr>
      <w:r w:rsidRPr="005845E6">
        <w:rPr>
          <w:rFonts w:ascii="Times New Roman" w:hAnsi="Times New Roman" w:cs="Times New Roman"/>
          <w:sz w:val="24"/>
          <w:szCs w:val="24"/>
        </w:rPr>
        <w:t>2.1</w:t>
      </w:r>
      <w:r w:rsidRPr="005845E6">
        <w:rPr>
          <w:sz w:val="24"/>
          <w:szCs w:val="24"/>
        </w:rPr>
        <w:t>.</w:t>
      </w:r>
      <w:r w:rsidRPr="005845E6">
        <w:rPr>
          <w:rFonts w:ascii="Times New Roman" w:hAnsi="Times New Roman" w:cs="Times New Roman"/>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C7288" w:rsidRPr="005845E6" w:rsidRDefault="005C7288" w:rsidP="005845E6">
      <w:pPr>
        <w:jc w:val="both"/>
      </w:pPr>
      <w:r w:rsidRPr="005845E6">
        <w:t xml:space="preserve">        2.2.Контроль за соответствием расходов лиц, указанных в пункте 2.1 Настоящего Положения, а также расходов их супруг (супругов) и несовершеннолетних детей общему доходу лиц, указанных в пункте 2.1 Настоящего Положения, и их супруг (супругов) за три последних года, предшествующих совершению сделки,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C7288" w:rsidRPr="005845E6" w:rsidRDefault="005C7288" w:rsidP="00777F7B">
      <w:pPr>
        <w:jc w:val="both"/>
      </w:pPr>
      <w:r w:rsidRPr="005845E6">
        <w:tab/>
        <w:t>3. Гражданин при назначении на должность муниципальной службы администрации муниципального образования «Быковское сельское поселение» предоставляет:</w:t>
      </w:r>
    </w:p>
    <w:p w:rsidR="005C7288" w:rsidRPr="005845E6" w:rsidRDefault="005C7288" w:rsidP="00777F7B">
      <w:pPr>
        <w:jc w:val="both"/>
      </w:pPr>
      <w:r w:rsidRPr="005845E6">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сведений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C7288" w:rsidRPr="005845E6" w:rsidRDefault="005C7288" w:rsidP="00777F7B">
      <w:pPr>
        <w:jc w:val="both"/>
      </w:pPr>
      <w:r w:rsidRPr="005845E6">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C7288" w:rsidRPr="005845E6" w:rsidRDefault="005C7288" w:rsidP="00777F7B">
      <w:pPr>
        <w:jc w:val="both"/>
      </w:pPr>
      <w:r w:rsidRPr="005845E6">
        <w:tab/>
        <w:t>в) сведения о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C7288" w:rsidRPr="005845E6" w:rsidRDefault="005C7288" w:rsidP="00777F7B">
      <w:pPr>
        <w:jc w:val="both"/>
      </w:pPr>
      <w:r w:rsidRPr="005845E6">
        <w:tab/>
        <w:t>4. Муниципальный служащий предоставляет ежегодно:</w:t>
      </w:r>
    </w:p>
    <w:p w:rsidR="005C7288" w:rsidRPr="005845E6" w:rsidRDefault="005C7288" w:rsidP="00777F7B">
      <w:pPr>
        <w:jc w:val="both"/>
      </w:pPr>
      <w:r w:rsidRPr="005845E6">
        <w:tab/>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7288" w:rsidRPr="005845E6" w:rsidRDefault="005C7288" w:rsidP="00777F7B">
      <w:pPr>
        <w:jc w:val="both"/>
      </w:pPr>
      <w:r w:rsidRPr="005845E6">
        <w:ta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C7288" w:rsidRPr="005845E6" w:rsidRDefault="005C7288" w:rsidP="00777F7B">
      <w:pPr>
        <w:ind w:firstLine="709"/>
        <w:jc w:val="both"/>
      </w:pPr>
      <w:r w:rsidRPr="005845E6">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C7288" w:rsidRPr="005845E6" w:rsidRDefault="005C7288" w:rsidP="00777F7B">
      <w:pPr>
        <w:tabs>
          <w:tab w:val="left" w:pos="709"/>
          <w:tab w:val="left" w:pos="851"/>
          <w:tab w:val="left" w:pos="1134"/>
        </w:tabs>
        <w:jc w:val="both"/>
      </w:pPr>
      <w:r w:rsidRPr="005845E6">
        <w:tab/>
        <w:t xml:space="preserve">5.Муниципальный служащий, замещающий должность муниципальной службы, не включенную в </w:t>
      </w:r>
      <w:r>
        <w:t>перечень должностей</w:t>
      </w:r>
      <w:r w:rsidRPr="005845E6">
        <w:t xml:space="preserve">, указанный в пункте 1 настоящего Положения, и претендующий на замещение должности муниципальной службы, включенной в этот </w:t>
      </w:r>
      <w:r>
        <w:t>перечень должностей</w:t>
      </w:r>
      <w:r w:rsidRPr="005845E6">
        <w:t>, предоставляет указанные сведения в соответствии с подпунктом «а» пункта 2 и пунктом 3 настоящего Положения.</w:t>
      </w:r>
    </w:p>
    <w:p w:rsidR="005C7288" w:rsidRPr="00217C99" w:rsidRDefault="005C7288" w:rsidP="00217C99">
      <w:pPr>
        <w:shd w:val="clear" w:color="auto" w:fill="FFFFFF"/>
        <w:spacing w:line="290" w:lineRule="atLeast"/>
        <w:ind w:firstLine="547"/>
        <w:jc w:val="both"/>
        <w:rPr>
          <w:rFonts w:ascii="Arial" w:hAnsi="Arial" w:cs="Arial"/>
          <w:color w:val="000000"/>
          <w:sz w:val="22"/>
          <w:szCs w:val="22"/>
        </w:rPr>
      </w:pPr>
      <w:r w:rsidRPr="005845E6">
        <w:tab/>
        <w:t>6. Сведения о доходах, расходах, об имуществе и обязательствах имущественного характера предоставляются в кадровую службу администрации муниципального образования «Быковское сельское поселение», отраслевого (функционального) органа администрации муниципального образования «Быковское сельское поселение» (далее – кадровая служба).</w:t>
      </w:r>
      <w:r w:rsidRPr="00217C99">
        <w:rPr>
          <w:rFonts w:ascii="Arial" w:hAnsi="Arial" w:cs="Arial"/>
          <w:color w:val="000000"/>
        </w:rPr>
        <w:t xml:space="preserve"> </w:t>
      </w:r>
      <w:r w:rsidRPr="00217C99">
        <w:rPr>
          <w:rStyle w:val="blk"/>
          <w:rFonts w:ascii="Arial" w:hAnsi="Arial" w:cs="Arial"/>
          <w:color w:val="000000"/>
          <w:sz w:val="22"/>
          <w:szCs w:val="22"/>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7288" w:rsidRPr="00217C99" w:rsidRDefault="005C7288" w:rsidP="00217C99">
      <w:pPr>
        <w:shd w:val="clear" w:color="auto" w:fill="FFFFFF"/>
        <w:spacing w:line="266" w:lineRule="atLeast"/>
        <w:jc w:val="both"/>
        <w:rPr>
          <w:rFonts w:ascii="Arial" w:hAnsi="Arial" w:cs="Arial"/>
          <w:color w:val="000000"/>
          <w:sz w:val="22"/>
          <w:szCs w:val="22"/>
        </w:rPr>
      </w:pPr>
      <w:r w:rsidRPr="00217C99">
        <w:rPr>
          <w:rStyle w:val="blk"/>
          <w:rFonts w:ascii="Arial" w:hAnsi="Arial" w:cs="Arial"/>
          <w:color w:val="000000"/>
          <w:sz w:val="22"/>
          <w:szCs w:val="22"/>
        </w:rPr>
        <w:t>(часть 8 введена Федеральным</w:t>
      </w:r>
      <w:r w:rsidRPr="00217C99">
        <w:rPr>
          <w:rStyle w:val="apple-converted-space"/>
          <w:rFonts w:ascii="Arial" w:hAnsi="Arial" w:cs="Arial"/>
          <w:color w:val="000000"/>
          <w:sz w:val="22"/>
          <w:szCs w:val="22"/>
        </w:rPr>
        <w:t> </w:t>
      </w:r>
      <w:hyperlink r:id="rId7" w:anchor="dst100054" w:history="1">
        <w:r w:rsidRPr="00217C99">
          <w:rPr>
            <w:rStyle w:val="Hyperlink"/>
            <w:rFonts w:ascii="Arial" w:hAnsi="Arial" w:cs="Arial"/>
            <w:color w:val="666699"/>
            <w:sz w:val="22"/>
            <w:szCs w:val="22"/>
          </w:rPr>
          <w:t>законом</w:t>
        </w:r>
      </w:hyperlink>
      <w:r w:rsidRPr="00217C99">
        <w:rPr>
          <w:rStyle w:val="apple-converted-space"/>
          <w:rFonts w:ascii="Arial" w:hAnsi="Arial" w:cs="Arial"/>
          <w:color w:val="000000"/>
          <w:sz w:val="22"/>
          <w:szCs w:val="22"/>
        </w:rPr>
        <w:t> </w:t>
      </w:r>
      <w:r w:rsidRPr="00217C99">
        <w:rPr>
          <w:rStyle w:val="blk"/>
          <w:rFonts w:ascii="Arial" w:hAnsi="Arial" w:cs="Arial"/>
          <w:color w:val="000000"/>
          <w:sz w:val="22"/>
          <w:szCs w:val="22"/>
        </w:rPr>
        <w:t>от 03.04.2017 N 64-ФЗ)</w:t>
      </w:r>
    </w:p>
    <w:p w:rsidR="005C7288" w:rsidRPr="005845E6" w:rsidRDefault="005C7288" w:rsidP="00777F7B">
      <w:pPr>
        <w:jc w:val="both"/>
      </w:pPr>
      <w:r w:rsidRPr="005845E6">
        <w:tab/>
        <w:t>Справка о доходах, расходах, об имуществе и обязательствах имущественного характера проверяется специалистом  кадровой службы в присутствии гражданина, муниципального служащего на правильность оформления, на справке ставится отметка о принятии на рассмотрение с указанием даты проставления, фамилии, инициалов и должности специалиста кадровой службы, принявшего справку.</w:t>
      </w:r>
    </w:p>
    <w:p w:rsidR="005C7288" w:rsidRPr="005845E6" w:rsidRDefault="005C7288" w:rsidP="00777F7B">
      <w:pPr>
        <w:jc w:val="both"/>
      </w:pPr>
      <w:r w:rsidRPr="005845E6">
        <w:tab/>
        <w:t>7. 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предоставить уточненные сведения в порядке, установленном настоящим Положение.</w:t>
      </w:r>
    </w:p>
    <w:p w:rsidR="005C7288" w:rsidRPr="005845E6" w:rsidRDefault="005C7288" w:rsidP="00777F7B">
      <w:pPr>
        <w:jc w:val="both"/>
      </w:pPr>
      <w:r w:rsidRPr="005845E6">
        <w:tab/>
        <w:t>Уточненные сведения, предоставленными муниципальными служащими после истечения срока, указанного в подпункте «б» пункта 2 настоящего Положения, не считаются предоставленными с нарушением срока.</w:t>
      </w:r>
    </w:p>
    <w:p w:rsidR="005C7288" w:rsidRPr="005845E6" w:rsidRDefault="005C7288" w:rsidP="00777F7B">
      <w:pPr>
        <w:jc w:val="both"/>
      </w:pPr>
      <w:r w:rsidRPr="005845E6">
        <w:tab/>
        <w:t>8. В случае не предоставления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 в администрации муниципального образования «Быковское сельское поселение».</w:t>
      </w:r>
    </w:p>
    <w:p w:rsidR="005C7288" w:rsidRDefault="005C7288" w:rsidP="00861F85">
      <w:pPr>
        <w:shd w:val="clear" w:color="auto" w:fill="FFFFFF"/>
        <w:spacing w:line="290" w:lineRule="atLeast"/>
        <w:ind w:firstLine="547"/>
        <w:jc w:val="both"/>
        <w:rPr>
          <w:rFonts w:ascii="Arial" w:hAnsi="Arial" w:cs="Arial"/>
          <w:color w:val="000000"/>
        </w:rPr>
      </w:pPr>
      <w:r w:rsidRPr="005845E6">
        <w:tab/>
        <w:t>9. Сведения о доходах, расходах, об имуществе и обязательствах имущественного характера, предоставляемые в соответствии с настоящим Положением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 и иную охраняе</w:t>
      </w:r>
      <w:r>
        <w:t>мую федеральными законами тайну, к таким муниципальным служащим  относятся:</w:t>
      </w:r>
    </w:p>
    <w:p w:rsidR="005C7288" w:rsidRPr="00861F85" w:rsidRDefault="005C7288" w:rsidP="00861F85">
      <w:pPr>
        <w:shd w:val="clear" w:color="auto" w:fill="FFFFFF"/>
        <w:spacing w:line="290" w:lineRule="atLeast"/>
        <w:ind w:firstLine="547"/>
        <w:jc w:val="both"/>
        <w:rPr>
          <w:rFonts w:ascii="Arial" w:hAnsi="Arial" w:cs="Arial"/>
          <w:color w:val="000000"/>
          <w:sz w:val="22"/>
          <w:szCs w:val="22"/>
        </w:rPr>
      </w:pPr>
      <w:r w:rsidRPr="00861F85">
        <w:rPr>
          <w:rStyle w:val="blk"/>
          <w:rFonts w:ascii="Arial" w:hAnsi="Arial" w:cs="Arial"/>
          <w:color w:val="000000"/>
          <w:sz w:val="22"/>
          <w:szCs w:val="22"/>
        </w:rPr>
        <w:t>1. граждане, претендующие на замещение отдельных должностей, включенных в</w:t>
      </w:r>
      <w:r w:rsidRPr="00861F85">
        <w:rPr>
          <w:rStyle w:val="apple-converted-space"/>
          <w:rFonts w:ascii="Arial" w:hAnsi="Arial" w:cs="Arial"/>
          <w:color w:val="000000"/>
          <w:sz w:val="22"/>
          <w:szCs w:val="22"/>
        </w:rPr>
        <w:t> </w:t>
      </w:r>
      <w:hyperlink r:id="rId8" w:history="1">
        <w:r w:rsidRPr="00861F85">
          <w:rPr>
            <w:rStyle w:val="Hyperlink"/>
            <w:rFonts w:ascii="Arial" w:hAnsi="Arial" w:cs="Arial"/>
            <w:color w:val="666699"/>
            <w:sz w:val="22"/>
            <w:szCs w:val="22"/>
          </w:rPr>
          <w:t>перечни</w:t>
        </w:r>
      </w:hyperlink>
      <w:r w:rsidRPr="00861F85">
        <w:rPr>
          <w:rStyle w:val="blk"/>
          <w:rFonts w:ascii="Arial" w:hAnsi="Arial" w:cs="Arial"/>
          <w:color w:val="000000"/>
          <w:sz w:val="22"/>
          <w:szCs w:val="22"/>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288" w:rsidRPr="00861F85" w:rsidRDefault="005C7288" w:rsidP="00861F85">
      <w:pPr>
        <w:shd w:val="clear" w:color="auto" w:fill="FFFFFF"/>
        <w:spacing w:line="290" w:lineRule="atLeast"/>
        <w:ind w:firstLine="547"/>
        <w:jc w:val="both"/>
        <w:rPr>
          <w:rFonts w:ascii="Arial" w:hAnsi="Arial" w:cs="Arial"/>
          <w:color w:val="000000"/>
          <w:sz w:val="22"/>
          <w:szCs w:val="22"/>
        </w:rPr>
      </w:pPr>
      <w:bookmarkStart w:id="0" w:name="dst100120"/>
      <w:bookmarkEnd w:id="0"/>
      <w:r w:rsidRPr="00861F85">
        <w:rPr>
          <w:rStyle w:val="blk"/>
          <w:rFonts w:ascii="Arial" w:hAnsi="Arial" w:cs="Arial"/>
          <w:color w:val="000000"/>
          <w:sz w:val="22"/>
          <w:szCs w:val="22"/>
        </w:rPr>
        <w:t>2. граждане, претендующие на замещение должностей руководителей государственных (муниципальных) учреждений;</w:t>
      </w:r>
    </w:p>
    <w:p w:rsidR="005C7288" w:rsidRPr="00861F85" w:rsidRDefault="005C7288" w:rsidP="00861F85">
      <w:pPr>
        <w:shd w:val="clear" w:color="auto" w:fill="FFFFFF"/>
        <w:spacing w:line="266" w:lineRule="atLeast"/>
        <w:jc w:val="both"/>
        <w:rPr>
          <w:rFonts w:ascii="Arial" w:hAnsi="Arial" w:cs="Arial"/>
          <w:color w:val="000000"/>
          <w:sz w:val="22"/>
          <w:szCs w:val="22"/>
        </w:rPr>
      </w:pPr>
      <w:r w:rsidRPr="00861F85">
        <w:rPr>
          <w:rStyle w:val="blk"/>
          <w:rFonts w:ascii="Arial" w:hAnsi="Arial" w:cs="Arial"/>
          <w:color w:val="000000"/>
          <w:sz w:val="22"/>
          <w:szCs w:val="22"/>
        </w:rPr>
        <w:t>(п. 3.1 введен Федеральным</w:t>
      </w:r>
      <w:r w:rsidRPr="00861F85">
        <w:rPr>
          <w:rStyle w:val="apple-converted-space"/>
          <w:rFonts w:ascii="Arial" w:hAnsi="Arial" w:cs="Arial"/>
          <w:color w:val="000000"/>
          <w:sz w:val="22"/>
          <w:szCs w:val="22"/>
        </w:rPr>
        <w:t> </w:t>
      </w:r>
      <w:hyperlink r:id="rId9" w:anchor="dst100025" w:history="1">
        <w:r w:rsidRPr="00861F85">
          <w:rPr>
            <w:rStyle w:val="Hyperlink"/>
            <w:rFonts w:ascii="Arial" w:hAnsi="Arial" w:cs="Arial"/>
            <w:color w:val="666699"/>
            <w:sz w:val="22"/>
            <w:szCs w:val="22"/>
          </w:rPr>
          <w:t>законом</w:t>
        </w:r>
      </w:hyperlink>
      <w:r w:rsidRPr="00861F85">
        <w:rPr>
          <w:rStyle w:val="apple-converted-space"/>
          <w:rFonts w:ascii="Arial" w:hAnsi="Arial" w:cs="Arial"/>
          <w:color w:val="000000"/>
          <w:sz w:val="22"/>
          <w:szCs w:val="22"/>
        </w:rPr>
        <w:t> </w:t>
      </w:r>
      <w:r w:rsidRPr="00861F85">
        <w:rPr>
          <w:rStyle w:val="blk"/>
          <w:rFonts w:ascii="Arial" w:hAnsi="Arial" w:cs="Arial"/>
          <w:color w:val="000000"/>
          <w:sz w:val="22"/>
          <w:szCs w:val="22"/>
        </w:rPr>
        <w:t>от 29.12.2012 N 280-ФЗ)</w:t>
      </w:r>
    </w:p>
    <w:p w:rsidR="005C7288" w:rsidRPr="00861F85" w:rsidRDefault="005C7288" w:rsidP="00861F85">
      <w:pPr>
        <w:shd w:val="clear" w:color="auto" w:fill="FFFFFF"/>
        <w:spacing w:line="290" w:lineRule="atLeast"/>
        <w:ind w:firstLine="547"/>
        <w:jc w:val="both"/>
        <w:rPr>
          <w:rFonts w:ascii="Arial" w:hAnsi="Arial" w:cs="Arial"/>
          <w:color w:val="000000"/>
          <w:sz w:val="22"/>
          <w:szCs w:val="22"/>
        </w:rPr>
      </w:pPr>
      <w:bookmarkStart w:id="1" w:name="dst100133"/>
      <w:bookmarkEnd w:id="1"/>
      <w:r w:rsidRPr="00861F85">
        <w:rPr>
          <w:rStyle w:val="blk"/>
          <w:rFonts w:ascii="Arial" w:hAnsi="Arial" w:cs="Arial"/>
          <w:color w:val="000000"/>
          <w:sz w:val="22"/>
          <w:szCs w:val="22"/>
        </w:rPr>
        <w:t>3. лица, замещающие должности государственной службы, включенные в</w:t>
      </w:r>
      <w:r w:rsidRPr="00861F85">
        <w:rPr>
          <w:rStyle w:val="apple-converted-space"/>
          <w:rFonts w:ascii="Arial" w:hAnsi="Arial" w:cs="Arial"/>
          <w:color w:val="000000"/>
          <w:sz w:val="22"/>
          <w:szCs w:val="22"/>
        </w:rPr>
        <w:t> </w:t>
      </w:r>
      <w:hyperlink r:id="rId10" w:history="1">
        <w:r w:rsidRPr="00861F85">
          <w:rPr>
            <w:rStyle w:val="Hyperlink"/>
            <w:rFonts w:ascii="Arial" w:hAnsi="Arial" w:cs="Arial"/>
            <w:color w:val="666699"/>
            <w:sz w:val="22"/>
            <w:szCs w:val="22"/>
          </w:rPr>
          <w:t>перечни</w:t>
        </w:r>
      </w:hyperlink>
      <w:r w:rsidRPr="00861F85">
        <w:rPr>
          <w:rStyle w:val="blk"/>
          <w:rFonts w:ascii="Arial" w:hAnsi="Arial" w:cs="Arial"/>
          <w:color w:val="000000"/>
          <w:sz w:val="22"/>
          <w:szCs w:val="22"/>
        </w:rPr>
        <w:t>, установленные нормативными правовыми актами Российской Федерации;</w:t>
      </w:r>
    </w:p>
    <w:p w:rsidR="005C7288" w:rsidRPr="00861F85" w:rsidRDefault="005C7288" w:rsidP="00861F85">
      <w:pPr>
        <w:shd w:val="clear" w:color="auto" w:fill="FFFFFF"/>
        <w:spacing w:line="266" w:lineRule="atLeast"/>
        <w:jc w:val="both"/>
        <w:rPr>
          <w:rFonts w:ascii="Arial" w:hAnsi="Arial" w:cs="Arial"/>
          <w:color w:val="000000"/>
          <w:sz w:val="22"/>
          <w:szCs w:val="22"/>
        </w:rPr>
      </w:pPr>
      <w:r w:rsidRPr="00861F85">
        <w:rPr>
          <w:rStyle w:val="blk"/>
          <w:rFonts w:ascii="Arial" w:hAnsi="Arial" w:cs="Arial"/>
          <w:color w:val="000000"/>
          <w:sz w:val="22"/>
          <w:szCs w:val="22"/>
        </w:rPr>
        <w:t>(п. 3.2 введен Федеральным</w:t>
      </w:r>
      <w:r w:rsidRPr="00861F85">
        <w:rPr>
          <w:rStyle w:val="apple-converted-space"/>
          <w:rFonts w:ascii="Arial" w:hAnsi="Arial" w:cs="Arial"/>
          <w:color w:val="000000"/>
          <w:sz w:val="22"/>
          <w:szCs w:val="22"/>
        </w:rPr>
        <w:t> </w:t>
      </w:r>
      <w:hyperlink r:id="rId11" w:anchor="dst100056" w:history="1">
        <w:r w:rsidRPr="00861F85">
          <w:rPr>
            <w:rStyle w:val="Hyperlink"/>
            <w:rFonts w:ascii="Arial" w:hAnsi="Arial" w:cs="Arial"/>
            <w:color w:val="666699"/>
            <w:sz w:val="22"/>
            <w:szCs w:val="22"/>
          </w:rPr>
          <w:t>законом</w:t>
        </w:r>
      </w:hyperlink>
      <w:r w:rsidRPr="00861F85">
        <w:rPr>
          <w:rStyle w:val="apple-converted-space"/>
          <w:rFonts w:ascii="Arial" w:hAnsi="Arial" w:cs="Arial"/>
          <w:color w:val="000000"/>
          <w:sz w:val="22"/>
          <w:szCs w:val="22"/>
        </w:rPr>
        <w:t> </w:t>
      </w:r>
      <w:r w:rsidRPr="00861F85">
        <w:rPr>
          <w:rStyle w:val="blk"/>
          <w:rFonts w:ascii="Arial" w:hAnsi="Arial" w:cs="Arial"/>
          <w:color w:val="000000"/>
          <w:sz w:val="22"/>
          <w:szCs w:val="22"/>
        </w:rPr>
        <w:t>от 22.12.2014 N 431-ФЗ)</w:t>
      </w:r>
    </w:p>
    <w:p w:rsidR="005C7288" w:rsidRPr="00861F85" w:rsidRDefault="005C7288" w:rsidP="00777F7B">
      <w:pPr>
        <w:jc w:val="both"/>
        <w:rPr>
          <w:sz w:val="22"/>
          <w:szCs w:val="22"/>
        </w:rPr>
      </w:pPr>
    </w:p>
    <w:p w:rsidR="005C7288" w:rsidRPr="005845E6" w:rsidRDefault="005C7288" w:rsidP="00777F7B">
      <w:pPr>
        <w:jc w:val="both"/>
      </w:pPr>
      <w:r w:rsidRPr="005845E6">
        <w:tab/>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7288" w:rsidRPr="005845E6" w:rsidRDefault="005C7288" w:rsidP="00777F7B">
      <w:pPr>
        <w:jc w:val="both"/>
      </w:pPr>
      <w:r w:rsidRPr="005845E6">
        <w:tab/>
        <w:t>11. Сведения о доходах, расходах,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указанным в пункте 5 настоящего Положения, при назначении на должность муниципальной службы, а также предоставляемые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5C7288" w:rsidRPr="005845E6" w:rsidRDefault="005C7288" w:rsidP="00777F7B">
      <w:pPr>
        <w:jc w:val="both"/>
      </w:pPr>
      <w:r w:rsidRPr="005845E6">
        <w:tab/>
        <w:t xml:space="preserve">В случае если гражданин или муниципальный служащий, указанный в пункте 5 настоящего Положения, предоставившие в кадровую службу справки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r>
        <w:t>перечень должностей</w:t>
      </w:r>
      <w:r w:rsidRPr="005845E6">
        <w:t>, указанный в пункте 1 настоящего Положения, эти справки возвращаются им по их письменному заявлению вместе с другими документами.</w:t>
      </w:r>
    </w:p>
    <w:p w:rsidR="005C7288" w:rsidRPr="005845E6" w:rsidRDefault="005C7288" w:rsidP="00777F7B">
      <w:pPr>
        <w:jc w:val="both"/>
      </w:pPr>
      <w:r w:rsidRPr="005845E6">
        <w:tab/>
        <w:t>12. В случае не 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C7288" w:rsidRPr="005845E6" w:rsidRDefault="005C7288" w:rsidP="00777F7B">
      <w:pPr>
        <w:jc w:val="both"/>
      </w:pPr>
      <w:r w:rsidRPr="005845E6">
        <w:tab/>
        <w:t xml:space="preserve">13. Гражданин при поступлении на муниципальную службу, а также муниципальный служащий, замещающий должность муниципальной службы, не включенную в </w:t>
      </w:r>
      <w:r>
        <w:t xml:space="preserve"> перечень должностей</w:t>
      </w:r>
      <w:r w:rsidRPr="005845E6">
        <w:t>, указанный в пункте 1 настоящего Положения, предоставляют сведения о доходах, расходах, об имуществе и обязательствах имущественного характера в порядке и по формам, которые установлены для предоставления сведений о доходах, расходах, об имуществе и обязательствах имущественного характера государственных гражданских служащих Республики Марий Эл.</w:t>
      </w:r>
    </w:p>
    <w:p w:rsidR="005C7288" w:rsidRPr="005845E6" w:rsidRDefault="005C7288" w:rsidP="00777F7B">
      <w:pPr>
        <w:jc w:val="both"/>
      </w:pPr>
    </w:p>
    <w:p w:rsidR="005C7288" w:rsidRDefault="005C7288" w:rsidP="00777F7B">
      <w:pPr>
        <w:jc w:val="center"/>
        <w:rPr>
          <w:sz w:val="28"/>
          <w:szCs w:val="28"/>
        </w:rPr>
      </w:pPr>
      <w:r>
        <w:rPr>
          <w:sz w:val="28"/>
          <w:szCs w:val="28"/>
        </w:rPr>
        <w:t>______________________________________</w:t>
      </w:r>
    </w:p>
    <w:p w:rsidR="005C7288" w:rsidRPr="005230FE" w:rsidRDefault="005C7288" w:rsidP="00777F7B">
      <w:pPr>
        <w:rPr>
          <w:sz w:val="28"/>
          <w:szCs w:val="28"/>
        </w:rPr>
      </w:pPr>
    </w:p>
    <w:p w:rsidR="005C7288" w:rsidRPr="005230FE" w:rsidRDefault="005C7288" w:rsidP="00777F7B">
      <w:pPr>
        <w:rPr>
          <w:sz w:val="28"/>
          <w:szCs w:val="28"/>
        </w:rPr>
      </w:pPr>
    </w:p>
    <w:p w:rsidR="005C7288" w:rsidRDefault="005C7288" w:rsidP="00777F7B">
      <w:pPr>
        <w:rPr>
          <w:sz w:val="28"/>
          <w:szCs w:val="28"/>
        </w:rPr>
      </w:pPr>
    </w:p>
    <w:p w:rsidR="005C7288" w:rsidRDefault="005C7288" w:rsidP="00777F7B">
      <w:pPr>
        <w:rPr>
          <w:sz w:val="28"/>
          <w:szCs w:val="28"/>
        </w:rPr>
      </w:pPr>
    </w:p>
    <w:p w:rsidR="005C7288" w:rsidRDefault="005C7288" w:rsidP="00777F7B">
      <w:pPr>
        <w:rPr>
          <w:sz w:val="28"/>
          <w:szCs w:val="28"/>
        </w:rPr>
      </w:pPr>
    </w:p>
    <w:p w:rsidR="005C7288" w:rsidRDefault="005C7288" w:rsidP="00777F7B">
      <w:pPr>
        <w:rPr>
          <w:sz w:val="28"/>
          <w:szCs w:val="28"/>
        </w:rPr>
      </w:pPr>
    </w:p>
    <w:p w:rsidR="005C7288" w:rsidRDefault="005C7288" w:rsidP="00777F7B">
      <w:pPr>
        <w:rPr>
          <w:sz w:val="28"/>
          <w:szCs w:val="28"/>
        </w:rPr>
      </w:pPr>
    </w:p>
    <w:p w:rsidR="005C7288" w:rsidRDefault="005C7288" w:rsidP="00777F7B">
      <w:pPr>
        <w:rPr>
          <w:sz w:val="28"/>
          <w:szCs w:val="28"/>
        </w:rPr>
      </w:pPr>
    </w:p>
    <w:p w:rsidR="005C7288" w:rsidRDefault="005C7288" w:rsidP="00777F7B">
      <w:pPr>
        <w:rPr>
          <w:sz w:val="28"/>
          <w:szCs w:val="28"/>
        </w:rPr>
      </w:pPr>
    </w:p>
    <w:p w:rsidR="005C7288" w:rsidRPr="005230FE" w:rsidRDefault="005C7288" w:rsidP="00777F7B">
      <w:pPr>
        <w:rPr>
          <w:sz w:val="28"/>
          <w:szCs w:val="28"/>
        </w:rPr>
      </w:pPr>
    </w:p>
    <w:p w:rsidR="005C7288" w:rsidRDefault="005C7288" w:rsidP="00777F7B">
      <w:pPr>
        <w:spacing w:after="840"/>
        <w:ind w:left="6663"/>
        <w:jc w:val="center"/>
      </w:pPr>
      <w:r>
        <w:t>УТВЕРЖДЕНА</w:t>
      </w:r>
      <w:r>
        <w:br/>
        <w:t>Указом Президента Российской Федерации</w:t>
      </w:r>
      <w:r>
        <w:br/>
        <w:t>от 2 апреля 2013 г. № 310</w:t>
      </w:r>
    </w:p>
    <w:p w:rsidR="005C7288" w:rsidRDefault="005C7288" w:rsidP="00777F7B">
      <w:pPr>
        <w:ind w:left="567" w:right="-2"/>
      </w:pPr>
      <w:r>
        <w:t xml:space="preserve">В  </w:t>
      </w:r>
    </w:p>
    <w:p w:rsidR="005C7288" w:rsidRDefault="005C7288" w:rsidP="00777F7B">
      <w:pPr>
        <w:pBdr>
          <w:top w:val="single" w:sz="4" w:space="1" w:color="auto"/>
        </w:pBdr>
        <w:ind w:left="851" w:right="-2"/>
        <w:jc w:val="center"/>
      </w:pPr>
      <w:r>
        <w:t xml:space="preserve">(указывается наименование кадрового подразделения федерального </w:t>
      </w:r>
      <w:r w:rsidRPr="005230FE">
        <w:br/>
      </w:r>
      <w:r>
        <w:t>государственного органаили организации)</w:t>
      </w:r>
    </w:p>
    <w:p w:rsidR="005C7288" w:rsidRDefault="005C7288" w:rsidP="00777F7B">
      <w:pPr>
        <w:spacing w:before="360" w:after="360"/>
        <w:jc w:val="center"/>
        <w:rPr>
          <w:b/>
          <w:bCs/>
          <w:sz w:val="26"/>
          <w:szCs w:val="26"/>
        </w:rPr>
      </w:pPr>
      <w:r>
        <w:rPr>
          <w:b/>
          <w:bCs/>
          <w:sz w:val="26"/>
          <w:szCs w:val="26"/>
        </w:rPr>
        <w:t>СПРАВКА</w:t>
      </w:r>
      <w:r>
        <w:rPr>
          <w:b/>
          <w:bCs/>
          <w:sz w:val="26"/>
          <w:szCs w:val="26"/>
        </w:rPr>
        <w:br/>
        <w:t>о расходах лица, замещающего государственную должность Российской Федерации, иного лица по каждой сделке</w:t>
      </w:r>
      <w:r>
        <w:rPr>
          <w:b/>
          <w:bCs/>
          <w:sz w:val="26"/>
          <w:szCs w:val="26"/>
        </w:rPr>
        <w:br/>
        <w:t>по приобретению земельного участка, другого объекта</w:t>
      </w:r>
      <w:r>
        <w:rPr>
          <w:b/>
          <w:bCs/>
          <w:sz w:val="26"/>
          <w:szCs w:val="26"/>
        </w:rPr>
        <w:br/>
        <w:t>недвижимости, транспортного средства, ценных бумаг, акций</w:t>
      </w:r>
      <w:r>
        <w:rPr>
          <w:b/>
          <w:bCs/>
          <w:sz w:val="26"/>
          <w:szCs w:val="26"/>
        </w:rPr>
        <w:br/>
        <w:t>(долей участия, паев в уставных (складочных) капиталах</w:t>
      </w:r>
      <w:r>
        <w:rPr>
          <w:b/>
          <w:bCs/>
          <w:sz w:val="26"/>
          <w:szCs w:val="26"/>
        </w:rPr>
        <w:br/>
        <w:t>организаций) и об источниках получения средств,</w:t>
      </w:r>
      <w:r>
        <w:rPr>
          <w:b/>
          <w:bCs/>
          <w:sz w:val="26"/>
          <w:szCs w:val="26"/>
        </w:rPr>
        <w:br/>
        <w:t xml:space="preserve">за счет которых совершена указанная сделка </w:t>
      </w:r>
      <w:r>
        <w:rPr>
          <w:rStyle w:val="FootnoteReference"/>
          <w:b/>
          <w:bCs/>
          <w:sz w:val="26"/>
          <w:szCs w:val="26"/>
        </w:rPr>
        <w:footnoteReference w:id="2"/>
      </w:r>
    </w:p>
    <w:p w:rsidR="005C7288" w:rsidRDefault="005C7288" w:rsidP="00777F7B">
      <w:pPr>
        <w:tabs>
          <w:tab w:val="right" w:pos="9356"/>
        </w:tabs>
        <w:ind w:firstLine="567"/>
      </w:pPr>
      <w:r>
        <w:t xml:space="preserve">Я,  </w:t>
      </w:r>
      <w:r>
        <w:tab/>
        <w:t>,</w:t>
      </w:r>
    </w:p>
    <w:p w:rsidR="005C7288" w:rsidRDefault="005C7288" w:rsidP="00777F7B">
      <w:pPr>
        <w:pBdr>
          <w:top w:val="single" w:sz="4" w:space="1" w:color="auto"/>
        </w:pBdr>
        <w:ind w:left="936" w:right="113"/>
        <w:jc w:val="center"/>
      </w:pPr>
      <w:r>
        <w:t>(фамилия, имя, отчество, дата рождения)</w:t>
      </w:r>
    </w:p>
    <w:p w:rsidR="005C7288" w:rsidRDefault="005C7288" w:rsidP="00777F7B"/>
    <w:p w:rsidR="005C7288" w:rsidRDefault="005C7288" w:rsidP="00777F7B">
      <w:pPr>
        <w:pBdr>
          <w:top w:val="single" w:sz="4" w:space="1" w:color="auto"/>
        </w:pBdr>
        <w:jc w:val="center"/>
      </w:pPr>
      <w:r>
        <w:t>(место службы (работы) и занимаемая должность)</w:t>
      </w:r>
    </w:p>
    <w:p w:rsidR="005C7288" w:rsidRDefault="005C7288" w:rsidP="00777F7B">
      <w:pPr>
        <w:tabs>
          <w:tab w:val="right" w:pos="9356"/>
        </w:tabs>
      </w:pPr>
      <w:r>
        <w:tab/>
        <w:t>,</w:t>
      </w:r>
    </w:p>
    <w:p w:rsidR="005C7288" w:rsidRDefault="005C7288" w:rsidP="00777F7B">
      <w:pPr>
        <w:pBdr>
          <w:top w:val="single" w:sz="4" w:space="1" w:color="auto"/>
        </w:pBdr>
        <w:ind w:right="113"/>
        <w:rPr>
          <w:sz w:val="2"/>
          <w:szCs w:val="2"/>
        </w:rPr>
      </w:pPr>
    </w:p>
    <w:p w:rsidR="005C7288" w:rsidRDefault="005C7288" w:rsidP="00777F7B">
      <w:r>
        <w:t xml:space="preserve">проживающий(ая) по адресу:  </w:t>
      </w:r>
    </w:p>
    <w:p w:rsidR="005C7288" w:rsidRDefault="005C7288" w:rsidP="00777F7B">
      <w:pPr>
        <w:pBdr>
          <w:top w:val="single" w:sz="4" w:space="1" w:color="auto"/>
        </w:pBdr>
        <w:ind w:left="3119"/>
        <w:jc w:val="center"/>
      </w:pPr>
      <w:r>
        <w:t>(адрес места жительства и (или) регистрации)</w:t>
      </w:r>
    </w:p>
    <w:p w:rsidR="005C7288" w:rsidRDefault="005C7288" w:rsidP="00777F7B"/>
    <w:p w:rsidR="005C7288" w:rsidRDefault="005C7288" w:rsidP="00777F7B">
      <w:pPr>
        <w:pBdr>
          <w:top w:val="single" w:sz="4" w:space="1" w:color="auto"/>
        </w:pBdr>
        <w:rPr>
          <w:sz w:val="2"/>
          <w:szCs w:val="2"/>
        </w:rPr>
      </w:pPr>
    </w:p>
    <w:p w:rsidR="005C7288" w:rsidRDefault="005C7288" w:rsidP="00777F7B">
      <w:pPr>
        <w:tabs>
          <w:tab w:val="right" w:pos="9356"/>
        </w:tabs>
      </w:pPr>
      <w:r>
        <w:tab/>
        <w:t>,</w:t>
      </w:r>
    </w:p>
    <w:p w:rsidR="005C7288" w:rsidRDefault="005C7288" w:rsidP="00777F7B">
      <w:pPr>
        <w:pBdr>
          <w:top w:val="single" w:sz="4" w:space="1" w:color="auto"/>
        </w:pBdr>
        <w:ind w:right="113"/>
        <w:rPr>
          <w:sz w:val="2"/>
          <w:szCs w:val="2"/>
        </w:rPr>
      </w:pPr>
    </w:p>
    <w:tbl>
      <w:tblPr>
        <w:tblW w:w="8903" w:type="dxa"/>
        <w:tblLayout w:type="fixed"/>
        <w:tblCellMar>
          <w:left w:w="28" w:type="dxa"/>
          <w:right w:w="28" w:type="dxa"/>
        </w:tblCellMar>
        <w:tblLook w:val="0000"/>
      </w:tblPr>
      <w:tblGrid>
        <w:gridCol w:w="4990"/>
        <w:gridCol w:w="454"/>
        <w:gridCol w:w="2608"/>
        <w:gridCol w:w="454"/>
        <w:gridCol w:w="397"/>
      </w:tblGrid>
      <w:tr w:rsidR="005C7288" w:rsidTr="00125A10">
        <w:tc>
          <w:tcPr>
            <w:tcW w:w="4990" w:type="dxa"/>
            <w:tcBorders>
              <w:top w:val="nil"/>
              <w:left w:val="nil"/>
              <w:bottom w:val="nil"/>
              <w:right w:val="nil"/>
            </w:tcBorders>
            <w:vAlign w:val="bottom"/>
          </w:tcPr>
          <w:p w:rsidR="005C7288" w:rsidRDefault="005C7288" w:rsidP="00125A10">
            <w:r>
              <w:t>сообщаю, чтов отчетный период с 1 января 20</w:t>
            </w:r>
          </w:p>
        </w:tc>
        <w:tc>
          <w:tcPr>
            <w:tcW w:w="454" w:type="dxa"/>
            <w:tcBorders>
              <w:top w:val="nil"/>
              <w:left w:val="nil"/>
              <w:bottom w:val="single" w:sz="4" w:space="0" w:color="auto"/>
              <w:right w:val="nil"/>
            </w:tcBorders>
            <w:vAlign w:val="bottom"/>
          </w:tcPr>
          <w:p w:rsidR="005C7288" w:rsidRPr="005230FE" w:rsidRDefault="005C7288" w:rsidP="00125A10"/>
        </w:tc>
        <w:tc>
          <w:tcPr>
            <w:tcW w:w="2608" w:type="dxa"/>
            <w:tcBorders>
              <w:top w:val="nil"/>
              <w:left w:val="nil"/>
              <w:bottom w:val="nil"/>
              <w:right w:val="nil"/>
            </w:tcBorders>
            <w:vAlign w:val="bottom"/>
          </w:tcPr>
          <w:p w:rsidR="005C7288" w:rsidRDefault="005C7288" w:rsidP="00125A10">
            <w:pPr>
              <w:jc w:val="center"/>
            </w:pPr>
            <w:r>
              <w:t>г. по 31 декабря 20</w:t>
            </w:r>
          </w:p>
        </w:tc>
        <w:tc>
          <w:tcPr>
            <w:tcW w:w="454" w:type="dxa"/>
            <w:tcBorders>
              <w:top w:val="nil"/>
              <w:left w:val="nil"/>
              <w:bottom w:val="single" w:sz="4" w:space="0" w:color="auto"/>
              <w:right w:val="nil"/>
            </w:tcBorders>
            <w:vAlign w:val="bottom"/>
          </w:tcPr>
          <w:p w:rsidR="005C7288" w:rsidRDefault="005C7288" w:rsidP="00125A10"/>
        </w:tc>
        <w:tc>
          <w:tcPr>
            <w:tcW w:w="397" w:type="dxa"/>
            <w:tcBorders>
              <w:top w:val="nil"/>
              <w:left w:val="nil"/>
              <w:bottom w:val="nil"/>
              <w:right w:val="nil"/>
            </w:tcBorders>
            <w:vAlign w:val="bottom"/>
          </w:tcPr>
          <w:p w:rsidR="005C7288" w:rsidRDefault="005C7288" w:rsidP="00125A10">
            <w:pPr>
              <w:ind w:left="57"/>
            </w:pPr>
            <w:r>
              <w:t>г.</w:t>
            </w:r>
          </w:p>
        </w:tc>
      </w:tr>
    </w:tbl>
    <w:p w:rsidR="005C7288" w:rsidRDefault="005C7288" w:rsidP="00777F7B"/>
    <w:p w:rsidR="005C7288" w:rsidRDefault="005C7288" w:rsidP="00777F7B">
      <w:pPr>
        <w:pBdr>
          <w:top w:val="single" w:sz="4" w:space="1" w:color="auto"/>
        </w:pBdr>
        <w:jc w:val="center"/>
      </w:pPr>
      <w:r>
        <w:t xml:space="preserve">(мною, супругой (супругом), несовершеннолетним ребенком </w:t>
      </w:r>
      <w:r>
        <w:rPr>
          <w:rStyle w:val="FootnoteReference"/>
        </w:rPr>
        <w:footnoteReference w:id="3"/>
      </w:r>
      <w:r>
        <w:t>)</w:t>
      </w:r>
    </w:p>
    <w:p w:rsidR="005C7288" w:rsidRDefault="005C7288" w:rsidP="00777F7B"/>
    <w:p w:rsidR="005C7288" w:rsidRDefault="005C7288" w:rsidP="00777F7B">
      <w:pPr>
        <w:pBdr>
          <w:top w:val="single" w:sz="4" w:space="1" w:color="auto"/>
        </w:pBdr>
        <w:rPr>
          <w:sz w:val="2"/>
          <w:szCs w:val="2"/>
        </w:rPr>
      </w:pPr>
    </w:p>
    <w:p w:rsidR="005C7288" w:rsidRDefault="005C7288" w:rsidP="00777F7B"/>
    <w:p w:rsidR="005C7288" w:rsidRDefault="005C7288" w:rsidP="00777F7B">
      <w:pPr>
        <w:pBdr>
          <w:top w:val="single" w:sz="4" w:space="1" w:color="auto"/>
        </w:pBdr>
        <w:rPr>
          <w:sz w:val="2"/>
          <w:szCs w:val="2"/>
        </w:rPr>
      </w:pPr>
    </w:p>
    <w:p w:rsidR="005C7288" w:rsidRDefault="005C7288" w:rsidP="00777F7B"/>
    <w:p w:rsidR="005C7288" w:rsidRDefault="005C7288" w:rsidP="00777F7B">
      <w:pPr>
        <w:pBdr>
          <w:top w:val="single" w:sz="4" w:space="1" w:color="auto"/>
        </w:pBdr>
        <w:rPr>
          <w:sz w:val="2"/>
          <w:szCs w:val="2"/>
        </w:rPr>
      </w:pPr>
    </w:p>
    <w:p w:rsidR="005C7288" w:rsidRDefault="005C7288" w:rsidP="00777F7B">
      <w:r>
        <w:t xml:space="preserve">приобретен(но, ны)  </w:t>
      </w:r>
    </w:p>
    <w:p w:rsidR="005C7288" w:rsidRDefault="005C7288" w:rsidP="00777F7B">
      <w:pPr>
        <w:pBdr>
          <w:top w:val="single" w:sz="4" w:space="1" w:color="auto"/>
        </w:pBdr>
        <w:ind w:left="2139"/>
        <w:jc w:val="center"/>
      </w:pPr>
      <w:r>
        <w:t>(земельный участок, другой объект недвижимости,</w:t>
      </w:r>
    </w:p>
    <w:p w:rsidR="005C7288" w:rsidRDefault="005C7288" w:rsidP="00777F7B"/>
    <w:p w:rsidR="005C7288" w:rsidRDefault="005C7288" w:rsidP="00777F7B">
      <w:pPr>
        <w:pBdr>
          <w:top w:val="single" w:sz="4" w:space="1" w:color="auto"/>
        </w:pBdr>
        <w:jc w:val="center"/>
      </w:pPr>
      <w:r>
        <w:t>транспортное средство, ценные бумаги, акции (доли участия,</w:t>
      </w:r>
    </w:p>
    <w:p w:rsidR="005C7288" w:rsidRDefault="005C7288" w:rsidP="00777F7B"/>
    <w:p w:rsidR="005C7288" w:rsidRDefault="005C7288" w:rsidP="00777F7B">
      <w:pPr>
        <w:pBdr>
          <w:top w:val="single" w:sz="4" w:space="1" w:color="auto"/>
        </w:pBdr>
        <w:jc w:val="center"/>
      </w:pPr>
      <w:r>
        <w:t>паи в уставных (складочных) капиталах организаций)</w:t>
      </w:r>
    </w:p>
    <w:p w:rsidR="005C7288" w:rsidRDefault="005C7288" w:rsidP="00777F7B">
      <w:r>
        <w:t xml:space="preserve">на основании  </w:t>
      </w:r>
    </w:p>
    <w:p w:rsidR="005C7288" w:rsidRDefault="005C7288" w:rsidP="00777F7B">
      <w:pPr>
        <w:pBdr>
          <w:top w:val="single" w:sz="4" w:space="1" w:color="auto"/>
        </w:pBdr>
        <w:ind w:left="1524"/>
        <w:jc w:val="center"/>
      </w:pPr>
      <w:r>
        <w:t>(договор купли-продажи или иное</w:t>
      </w:r>
    </w:p>
    <w:p w:rsidR="005C7288" w:rsidRDefault="005C7288" w:rsidP="00777F7B">
      <w:pPr>
        <w:tabs>
          <w:tab w:val="right" w:pos="9356"/>
        </w:tabs>
      </w:pPr>
      <w:r>
        <w:tab/>
        <w:t>.</w:t>
      </w:r>
    </w:p>
    <w:p w:rsidR="005C7288" w:rsidRDefault="005C7288" w:rsidP="00777F7B">
      <w:pPr>
        <w:pBdr>
          <w:top w:val="single" w:sz="4" w:space="1" w:color="auto"/>
        </w:pBdr>
        <w:ind w:right="113"/>
        <w:jc w:val="center"/>
      </w:pPr>
      <w:r>
        <w:t xml:space="preserve">предусмотренное законом основание приобретения права собственности </w:t>
      </w:r>
      <w:r>
        <w:rPr>
          <w:rStyle w:val="FootnoteReference"/>
        </w:rPr>
        <w:footnoteReference w:id="4"/>
      </w:r>
      <w:r>
        <w:t>)</w:t>
      </w:r>
    </w:p>
    <w:p w:rsidR="005C7288" w:rsidRDefault="005C7288" w:rsidP="00777F7B">
      <w:pPr>
        <w:tabs>
          <w:tab w:val="center" w:pos="4678"/>
          <w:tab w:val="right" w:pos="9356"/>
        </w:tabs>
        <w:ind w:right="567"/>
      </w:pPr>
      <w:r>
        <w:t xml:space="preserve">Сумма сделки  </w:t>
      </w:r>
      <w:r>
        <w:tab/>
      </w:r>
      <w:r>
        <w:tab/>
        <w:t>рублей.</w:t>
      </w:r>
    </w:p>
    <w:p w:rsidR="005C7288" w:rsidRDefault="005C7288" w:rsidP="00777F7B">
      <w:pPr>
        <w:pBdr>
          <w:top w:val="single" w:sz="4" w:space="1" w:color="auto"/>
        </w:pBdr>
        <w:ind w:left="1582" w:right="907"/>
        <w:jc w:val="center"/>
        <w:rPr>
          <w:sz w:val="2"/>
          <w:szCs w:val="2"/>
        </w:rPr>
      </w:pPr>
    </w:p>
    <w:p w:rsidR="005C7288" w:rsidRDefault="005C7288" w:rsidP="00777F7B">
      <w:pPr>
        <w:spacing w:before="120"/>
        <w:jc w:val="both"/>
      </w:pPr>
      <w:r>
        <w:t xml:space="preserve">Источниками получения средств, за счет которых приобретено имущество, являются </w:t>
      </w:r>
      <w:r>
        <w:rPr>
          <w:rStyle w:val="FootnoteReference"/>
        </w:rPr>
        <w:footnoteReference w:id="5"/>
      </w:r>
      <w:r>
        <w:t>:</w:t>
      </w:r>
      <w:r>
        <w:br/>
      </w:r>
    </w:p>
    <w:p w:rsidR="005C7288" w:rsidRDefault="005C7288" w:rsidP="00777F7B">
      <w:pPr>
        <w:pBdr>
          <w:top w:val="single" w:sz="4" w:space="1" w:color="auto"/>
        </w:pBdr>
        <w:rPr>
          <w:sz w:val="2"/>
          <w:szCs w:val="2"/>
        </w:rPr>
      </w:pPr>
    </w:p>
    <w:p w:rsidR="005C7288" w:rsidRDefault="005C7288" w:rsidP="00777F7B">
      <w:pPr>
        <w:tabs>
          <w:tab w:val="right" w:pos="9356"/>
        </w:tabs>
      </w:pPr>
      <w:r>
        <w:tab/>
        <w:t>.</w:t>
      </w:r>
    </w:p>
    <w:p w:rsidR="005C7288" w:rsidRDefault="005C7288" w:rsidP="00777F7B">
      <w:pPr>
        <w:pBdr>
          <w:top w:val="single" w:sz="4" w:space="1" w:color="auto"/>
        </w:pBdr>
        <w:ind w:right="113"/>
        <w:rPr>
          <w:sz w:val="2"/>
          <w:szCs w:val="2"/>
        </w:rPr>
      </w:pPr>
    </w:p>
    <w:p w:rsidR="005C7288" w:rsidRDefault="005C7288" w:rsidP="00777F7B">
      <w:pPr>
        <w:jc w:val="both"/>
      </w:pPr>
      <w: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5C7288" w:rsidRDefault="005C7288" w:rsidP="00777F7B">
      <w:pPr>
        <w:pBdr>
          <w:top w:val="single" w:sz="4" w:space="1" w:color="auto"/>
        </w:pBdr>
        <w:ind w:left="6861"/>
        <w:rPr>
          <w:sz w:val="2"/>
          <w:szCs w:val="2"/>
        </w:rPr>
      </w:pPr>
    </w:p>
    <w:p w:rsidR="005C7288" w:rsidRDefault="005C7288" w:rsidP="00777F7B">
      <w:pPr>
        <w:tabs>
          <w:tab w:val="right" w:pos="9356"/>
        </w:tabs>
      </w:pPr>
      <w:r>
        <w:tab/>
        <w:t>рублей.</w:t>
      </w:r>
    </w:p>
    <w:p w:rsidR="005C7288" w:rsidRDefault="005C7288" w:rsidP="00777F7B">
      <w:pPr>
        <w:pBdr>
          <w:top w:val="single" w:sz="4" w:space="1" w:color="auto"/>
        </w:pBdr>
        <w:ind w:right="907"/>
        <w:rPr>
          <w:sz w:val="2"/>
          <w:szCs w:val="2"/>
        </w:rPr>
      </w:pPr>
    </w:p>
    <w:p w:rsidR="005C7288" w:rsidRDefault="005C7288" w:rsidP="00777F7B">
      <w:pPr>
        <w:spacing w:before="480" w:after="12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70"/>
        <w:gridCol w:w="397"/>
        <w:gridCol w:w="255"/>
        <w:gridCol w:w="1531"/>
        <w:gridCol w:w="397"/>
        <w:gridCol w:w="369"/>
        <w:gridCol w:w="397"/>
        <w:gridCol w:w="5868"/>
      </w:tblGrid>
      <w:tr w:rsidR="005C7288" w:rsidTr="00125A10">
        <w:tc>
          <w:tcPr>
            <w:tcW w:w="170" w:type="dxa"/>
            <w:tcBorders>
              <w:top w:val="nil"/>
              <w:left w:val="nil"/>
              <w:bottom w:val="nil"/>
              <w:right w:val="nil"/>
            </w:tcBorders>
            <w:vAlign w:val="bottom"/>
          </w:tcPr>
          <w:p w:rsidR="005C7288" w:rsidRDefault="005C7288" w:rsidP="00125A10">
            <w:pPr>
              <w:jc w:val="right"/>
            </w:pPr>
            <w:r>
              <w:t>“</w:t>
            </w:r>
          </w:p>
        </w:tc>
        <w:tc>
          <w:tcPr>
            <w:tcW w:w="397" w:type="dxa"/>
            <w:tcBorders>
              <w:top w:val="nil"/>
              <w:left w:val="nil"/>
              <w:bottom w:val="nil"/>
              <w:right w:val="nil"/>
            </w:tcBorders>
            <w:vAlign w:val="bottom"/>
          </w:tcPr>
          <w:p w:rsidR="005C7288" w:rsidRDefault="005C7288" w:rsidP="00125A10">
            <w:pPr>
              <w:jc w:val="center"/>
            </w:pPr>
          </w:p>
        </w:tc>
        <w:tc>
          <w:tcPr>
            <w:tcW w:w="255" w:type="dxa"/>
            <w:tcBorders>
              <w:top w:val="nil"/>
              <w:left w:val="nil"/>
              <w:bottom w:val="nil"/>
              <w:right w:val="nil"/>
            </w:tcBorders>
            <w:vAlign w:val="bottom"/>
          </w:tcPr>
          <w:p w:rsidR="005C7288" w:rsidRDefault="005C7288" w:rsidP="00125A10">
            <w:r>
              <w:t>”</w:t>
            </w:r>
          </w:p>
        </w:tc>
        <w:tc>
          <w:tcPr>
            <w:tcW w:w="1531" w:type="dxa"/>
            <w:tcBorders>
              <w:top w:val="nil"/>
              <w:left w:val="nil"/>
              <w:bottom w:val="nil"/>
              <w:right w:val="nil"/>
            </w:tcBorders>
            <w:vAlign w:val="bottom"/>
          </w:tcPr>
          <w:p w:rsidR="005C7288" w:rsidRDefault="005C7288" w:rsidP="00125A10">
            <w:pPr>
              <w:jc w:val="center"/>
            </w:pPr>
          </w:p>
        </w:tc>
        <w:tc>
          <w:tcPr>
            <w:tcW w:w="397" w:type="dxa"/>
            <w:tcBorders>
              <w:top w:val="nil"/>
              <w:left w:val="nil"/>
              <w:bottom w:val="nil"/>
              <w:right w:val="nil"/>
            </w:tcBorders>
            <w:vAlign w:val="bottom"/>
          </w:tcPr>
          <w:p w:rsidR="005C7288" w:rsidRDefault="005C7288" w:rsidP="00125A10">
            <w:pPr>
              <w:jc w:val="right"/>
            </w:pPr>
            <w:r>
              <w:t>20</w:t>
            </w:r>
          </w:p>
        </w:tc>
        <w:tc>
          <w:tcPr>
            <w:tcW w:w="369" w:type="dxa"/>
            <w:tcBorders>
              <w:top w:val="nil"/>
              <w:left w:val="nil"/>
              <w:bottom w:val="nil"/>
              <w:right w:val="nil"/>
            </w:tcBorders>
            <w:vAlign w:val="bottom"/>
          </w:tcPr>
          <w:p w:rsidR="005C7288" w:rsidRDefault="005C7288" w:rsidP="00125A10"/>
        </w:tc>
        <w:tc>
          <w:tcPr>
            <w:tcW w:w="397" w:type="dxa"/>
            <w:tcBorders>
              <w:top w:val="nil"/>
              <w:left w:val="nil"/>
              <w:bottom w:val="nil"/>
              <w:right w:val="nil"/>
            </w:tcBorders>
            <w:vAlign w:val="bottom"/>
          </w:tcPr>
          <w:p w:rsidR="005C7288" w:rsidRDefault="005C7288" w:rsidP="00125A10">
            <w:pPr>
              <w:ind w:left="57"/>
            </w:pPr>
            <w:r>
              <w:t>г.</w:t>
            </w:r>
          </w:p>
        </w:tc>
        <w:tc>
          <w:tcPr>
            <w:tcW w:w="5868" w:type="dxa"/>
            <w:tcBorders>
              <w:top w:val="nil"/>
              <w:left w:val="nil"/>
              <w:bottom w:val="nil"/>
              <w:right w:val="nil"/>
            </w:tcBorders>
          </w:tcPr>
          <w:p w:rsidR="005C7288" w:rsidRDefault="005C7288" w:rsidP="00125A10">
            <w:pPr>
              <w:ind w:left="57"/>
              <w:jc w:val="center"/>
            </w:pPr>
          </w:p>
        </w:tc>
      </w:tr>
      <w:tr w:rsidR="005C7288" w:rsidTr="00125A10">
        <w:tc>
          <w:tcPr>
            <w:tcW w:w="170" w:type="dxa"/>
            <w:tcBorders>
              <w:top w:val="nil"/>
              <w:left w:val="nil"/>
              <w:bottom w:val="nil"/>
              <w:right w:val="nil"/>
            </w:tcBorders>
          </w:tcPr>
          <w:p w:rsidR="005C7288" w:rsidRDefault="005C7288" w:rsidP="00125A10"/>
        </w:tc>
        <w:tc>
          <w:tcPr>
            <w:tcW w:w="397" w:type="dxa"/>
            <w:tcBorders>
              <w:top w:val="single" w:sz="4" w:space="0" w:color="auto"/>
              <w:left w:val="nil"/>
              <w:bottom w:val="nil"/>
              <w:right w:val="nil"/>
            </w:tcBorders>
          </w:tcPr>
          <w:p w:rsidR="005C7288" w:rsidRDefault="005C7288" w:rsidP="00125A10"/>
        </w:tc>
        <w:tc>
          <w:tcPr>
            <w:tcW w:w="255" w:type="dxa"/>
            <w:tcBorders>
              <w:top w:val="nil"/>
              <w:left w:val="nil"/>
              <w:bottom w:val="nil"/>
              <w:right w:val="nil"/>
            </w:tcBorders>
          </w:tcPr>
          <w:p w:rsidR="005C7288" w:rsidRDefault="005C7288" w:rsidP="00125A10"/>
        </w:tc>
        <w:tc>
          <w:tcPr>
            <w:tcW w:w="1531" w:type="dxa"/>
            <w:tcBorders>
              <w:top w:val="single" w:sz="4" w:space="0" w:color="auto"/>
              <w:left w:val="nil"/>
              <w:bottom w:val="nil"/>
              <w:right w:val="nil"/>
            </w:tcBorders>
          </w:tcPr>
          <w:p w:rsidR="005C7288" w:rsidRDefault="005C7288" w:rsidP="00125A10"/>
        </w:tc>
        <w:tc>
          <w:tcPr>
            <w:tcW w:w="397" w:type="dxa"/>
            <w:tcBorders>
              <w:top w:val="nil"/>
              <w:left w:val="nil"/>
              <w:bottom w:val="nil"/>
              <w:right w:val="nil"/>
            </w:tcBorders>
          </w:tcPr>
          <w:p w:rsidR="005C7288" w:rsidRDefault="005C7288" w:rsidP="00125A10"/>
        </w:tc>
        <w:tc>
          <w:tcPr>
            <w:tcW w:w="369" w:type="dxa"/>
            <w:tcBorders>
              <w:top w:val="single" w:sz="4" w:space="0" w:color="auto"/>
              <w:left w:val="nil"/>
              <w:bottom w:val="nil"/>
              <w:right w:val="nil"/>
            </w:tcBorders>
          </w:tcPr>
          <w:p w:rsidR="005C7288" w:rsidRDefault="005C7288" w:rsidP="00125A10"/>
        </w:tc>
        <w:tc>
          <w:tcPr>
            <w:tcW w:w="397" w:type="dxa"/>
            <w:tcBorders>
              <w:top w:val="nil"/>
              <w:left w:val="nil"/>
              <w:bottom w:val="nil"/>
              <w:right w:val="nil"/>
            </w:tcBorders>
          </w:tcPr>
          <w:p w:rsidR="005C7288" w:rsidRDefault="005C7288" w:rsidP="00125A10">
            <w:pPr>
              <w:ind w:left="57"/>
            </w:pPr>
          </w:p>
        </w:tc>
        <w:tc>
          <w:tcPr>
            <w:tcW w:w="5868" w:type="dxa"/>
            <w:tcBorders>
              <w:top w:val="single" w:sz="4" w:space="0" w:color="auto"/>
              <w:left w:val="nil"/>
              <w:bottom w:val="nil"/>
              <w:right w:val="nil"/>
            </w:tcBorders>
          </w:tcPr>
          <w:p w:rsidR="005C7288" w:rsidRDefault="005C7288" w:rsidP="00125A10">
            <w:pPr>
              <w:ind w:left="57"/>
              <w:jc w:val="center"/>
            </w:pPr>
            <w:r>
              <w:t>(подпись лица, представившего справку)</w:t>
            </w:r>
          </w:p>
        </w:tc>
      </w:tr>
    </w:tbl>
    <w:p w:rsidR="005C7288" w:rsidRDefault="005C7288" w:rsidP="00777F7B">
      <w:pPr>
        <w:spacing w:after="120"/>
        <w:rPr>
          <w:sz w:val="2"/>
          <w:szCs w:val="2"/>
        </w:rPr>
      </w:pPr>
    </w:p>
    <w:p w:rsidR="005C7288" w:rsidRDefault="005C7288" w:rsidP="00777F7B"/>
    <w:p w:rsidR="005C7288" w:rsidRDefault="005C7288" w:rsidP="00777F7B">
      <w:pPr>
        <w:pBdr>
          <w:top w:val="single" w:sz="4" w:space="1" w:color="auto"/>
        </w:pBdr>
        <w:jc w:val="center"/>
      </w:pPr>
      <w:r>
        <w:t>(Ф.И.О., подпись лица, принявшего справку, дата)</w:t>
      </w:r>
    </w:p>
    <w:p w:rsidR="005C7288" w:rsidRDefault="005C7288" w:rsidP="00777F7B"/>
    <w:p w:rsidR="005C7288" w:rsidRPr="005230FE" w:rsidRDefault="005C7288" w:rsidP="00777F7B">
      <w:pPr>
        <w:rPr>
          <w:sz w:val="28"/>
          <w:szCs w:val="28"/>
        </w:rPr>
      </w:pPr>
    </w:p>
    <w:p w:rsidR="005C7288" w:rsidRDefault="005C7288" w:rsidP="00777F7B"/>
    <w:p w:rsidR="005C7288" w:rsidRDefault="005C7288"/>
    <w:sectPr w:rsidR="005C7288" w:rsidSect="00C14DC1">
      <w:pgSz w:w="11906" w:h="16838"/>
      <w:pgMar w:top="1134" w:right="849"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288" w:rsidRDefault="005C7288" w:rsidP="00777F7B">
      <w:r>
        <w:separator/>
      </w:r>
    </w:p>
  </w:endnote>
  <w:endnote w:type="continuationSeparator" w:id="1">
    <w:p w:rsidR="005C7288" w:rsidRDefault="005C7288" w:rsidP="00777F7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288" w:rsidRDefault="005C7288" w:rsidP="00777F7B">
      <w:r>
        <w:separator/>
      </w:r>
    </w:p>
  </w:footnote>
  <w:footnote w:type="continuationSeparator" w:id="1">
    <w:p w:rsidR="005C7288" w:rsidRDefault="005C7288" w:rsidP="00777F7B">
      <w:r>
        <w:continuationSeparator/>
      </w:r>
    </w:p>
  </w:footnote>
  <w:footnote w:id="2">
    <w:p w:rsidR="005C7288" w:rsidRDefault="005C7288" w:rsidP="00777F7B">
      <w:pPr>
        <w:pStyle w:val="FootnoteText"/>
        <w:ind w:firstLine="567"/>
        <w:jc w:val="both"/>
      </w:pPr>
      <w:r>
        <w:rPr>
          <w:rStyle w:val="FootnoteReference"/>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3">
    <w:p w:rsidR="005C7288" w:rsidRDefault="005C7288" w:rsidP="00777F7B">
      <w:pPr>
        <w:pStyle w:val="FootnoteText"/>
        <w:ind w:firstLine="567"/>
        <w:jc w:val="both"/>
      </w:pPr>
      <w:r>
        <w:rPr>
          <w:rStyle w:val="FootnoteReference"/>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4">
    <w:p w:rsidR="005C7288" w:rsidRDefault="005C7288" w:rsidP="00777F7B">
      <w:pPr>
        <w:pStyle w:val="FootnoteText"/>
        <w:ind w:firstLine="567"/>
        <w:jc w:val="both"/>
      </w:pPr>
      <w:r>
        <w:rPr>
          <w:rStyle w:val="FootnoteReference"/>
        </w:rPr>
        <w:footnoteRef/>
      </w:r>
      <w:r>
        <w:t> К справке прилагается копия договора или иного документа о приобретении права собственности.</w:t>
      </w:r>
    </w:p>
  </w:footnote>
  <w:footnote w:id="5">
    <w:p w:rsidR="005C7288" w:rsidRDefault="005C7288" w:rsidP="00777F7B">
      <w:pPr>
        <w:pStyle w:val="FootnoteText"/>
        <w:ind w:firstLine="567"/>
        <w:jc w:val="both"/>
      </w:pPr>
      <w:r>
        <w:rPr>
          <w:rStyle w:val="FootnoteReference"/>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F7B"/>
    <w:rsid w:val="0000067B"/>
    <w:rsid w:val="000126F4"/>
    <w:rsid w:val="000615B3"/>
    <w:rsid w:val="000C0AE5"/>
    <w:rsid w:val="000E7A6D"/>
    <w:rsid w:val="001020A4"/>
    <w:rsid w:val="00116D2B"/>
    <w:rsid w:val="00125A10"/>
    <w:rsid w:val="001519B9"/>
    <w:rsid w:val="001B79DF"/>
    <w:rsid w:val="001C507C"/>
    <w:rsid w:val="001D1253"/>
    <w:rsid w:val="001E41AC"/>
    <w:rsid w:val="00217C99"/>
    <w:rsid w:val="00245C85"/>
    <w:rsid w:val="00295155"/>
    <w:rsid w:val="002A1734"/>
    <w:rsid w:val="002A6244"/>
    <w:rsid w:val="002E400F"/>
    <w:rsid w:val="00314AC2"/>
    <w:rsid w:val="00391527"/>
    <w:rsid w:val="003C38EF"/>
    <w:rsid w:val="0041381F"/>
    <w:rsid w:val="00414047"/>
    <w:rsid w:val="00442002"/>
    <w:rsid w:val="004603A9"/>
    <w:rsid w:val="0049773A"/>
    <w:rsid w:val="004C3778"/>
    <w:rsid w:val="004D451B"/>
    <w:rsid w:val="004E0DB1"/>
    <w:rsid w:val="004F38A6"/>
    <w:rsid w:val="005230FE"/>
    <w:rsid w:val="00574737"/>
    <w:rsid w:val="005845E6"/>
    <w:rsid w:val="00594351"/>
    <w:rsid w:val="005B1221"/>
    <w:rsid w:val="005C7288"/>
    <w:rsid w:val="006035D7"/>
    <w:rsid w:val="00702D24"/>
    <w:rsid w:val="00777F7B"/>
    <w:rsid w:val="007B3856"/>
    <w:rsid w:val="007C2BD6"/>
    <w:rsid w:val="007C4D3D"/>
    <w:rsid w:val="007E5C94"/>
    <w:rsid w:val="00861F85"/>
    <w:rsid w:val="008A6F8B"/>
    <w:rsid w:val="008F4175"/>
    <w:rsid w:val="0092538E"/>
    <w:rsid w:val="009414C7"/>
    <w:rsid w:val="00975376"/>
    <w:rsid w:val="0098699D"/>
    <w:rsid w:val="009A0195"/>
    <w:rsid w:val="00A03899"/>
    <w:rsid w:val="00A33FED"/>
    <w:rsid w:val="00A3494A"/>
    <w:rsid w:val="00AB3A30"/>
    <w:rsid w:val="00B137CA"/>
    <w:rsid w:val="00B16591"/>
    <w:rsid w:val="00B20276"/>
    <w:rsid w:val="00B66C77"/>
    <w:rsid w:val="00BC62C3"/>
    <w:rsid w:val="00C14DC1"/>
    <w:rsid w:val="00C50B8A"/>
    <w:rsid w:val="00CD0D88"/>
    <w:rsid w:val="00CF1090"/>
    <w:rsid w:val="00DB3FB4"/>
    <w:rsid w:val="00DC0F07"/>
    <w:rsid w:val="00DE1D9F"/>
    <w:rsid w:val="00E069D4"/>
    <w:rsid w:val="00E45F7D"/>
    <w:rsid w:val="00E727AF"/>
    <w:rsid w:val="00E958BB"/>
    <w:rsid w:val="00EA2792"/>
    <w:rsid w:val="00EA2BCD"/>
    <w:rsid w:val="00F215DC"/>
    <w:rsid w:val="00FB67A2"/>
    <w:rsid w:val="00FC3769"/>
    <w:rsid w:val="00FD65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7B"/>
    <w:rPr>
      <w:rFonts w:ascii="Times New Roman" w:hAnsi="Times New Roman" w:cs="Times New Roman"/>
      <w:sz w:val="24"/>
      <w:szCs w:val="24"/>
    </w:rPr>
  </w:style>
  <w:style w:type="paragraph" w:styleId="Heading1">
    <w:name w:val="heading 1"/>
    <w:basedOn w:val="Normal"/>
    <w:next w:val="Normal"/>
    <w:link w:val="Heading1Char"/>
    <w:uiPriority w:val="99"/>
    <w:qFormat/>
    <w:rsid w:val="00777F7B"/>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F7B"/>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777F7B"/>
    <w:pPr>
      <w:spacing w:after="120"/>
      <w:ind w:left="283"/>
    </w:pPr>
  </w:style>
  <w:style w:type="character" w:customStyle="1" w:styleId="BodyTextIndentChar">
    <w:name w:val="Body Text Indent Char"/>
    <w:basedOn w:val="DefaultParagraphFont"/>
    <w:link w:val="BodyTextIndent"/>
    <w:uiPriority w:val="99"/>
    <w:locked/>
    <w:rsid w:val="00777F7B"/>
    <w:rPr>
      <w:rFonts w:ascii="Times New Roman" w:hAnsi="Times New Roman" w:cs="Times New Roman"/>
      <w:sz w:val="24"/>
      <w:szCs w:val="24"/>
      <w:lang w:eastAsia="ru-RU"/>
    </w:rPr>
  </w:style>
  <w:style w:type="paragraph" w:customStyle="1" w:styleId="Default">
    <w:name w:val="Default"/>
    <w:uiPriority w:val="99"/>
    <w:rsid w:val="00777F7B"/>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rsid w:val="00777F7B"/>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777F7B"/>
    <w:rPr>
      <w:rFonts w:ascii="Times New Roman" w:hAnsi="Times New Roman" w:cs="Times New Roman"/>
      <w:lang w:eastAsia="ru-RU"/>
    </w:rPr>
  </w:style>
  <w:style w:type="character" w:styleId="FootnoteReference">
    <w:name w:val="footnote reference"/>
    <w:basedOn w:val="DefaultParagraphFont"/>
    <w:uiPriority w:val="99"/>
    <w:semiHidden/>
    <w:rsid w:val="00777F7B"/>
    <w:rPr>
      <w:rFonts w:cs="Times New Roman"/>
      <w:vertAlign w:val="superscript"/>
    </w:rPr>
  </w:style>
  <w:style w:type="character" w:styleId="Hyperlink">
    <w:name w:val="Hyperlink"/>
    <w:basedOn w:val="DefaultParagraphFont"/>
    <w:uiPriority w:val="99"/>
    <w:rsid w:val="00777F7B"/>
    <w:rPr>
      <w:rFonts w:cs="Times New Roman"/>
      <w:color w:val="0000FF"/>
      <w:u w:val="single"/>
    </w:rPr>
  </w:style>
  <w:style w:type="paragraph" w:styleId="BalloonText">
    <w:name w:val="Balloon Text"/>
    <w:basedOn w:val="Normal"/>
    <w:link w:val="BalloonTextChar"/>
    <w:uiPriority w:val="99"/>
    <w:semiHidden/>
    <w:rsid w:val="00777F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F7B"/>
    <w:rPr>
      <w:rFonts w:ascii="Tahoma" w:hAnsi="Tahoma" w:cs="Tahoma"/>
      <w:sz w:val="16"/>
      <w:szCs w:val="16"/>
      <w:lang w:eastAsia="ru-RU"/>
    </w:rPr>
  </w:style>
  <w:style w:type="paragraph" w:customStyle="1" w:styleId="ConsPlusNormal">
    <w:name w:val="ConsPlusNormal"/>
    <w:uiPriority w:val="99"/>
    <w:rsid w:val="000C0AE5"/>
    <w:pPr>
      <w:widowControl w:val="0"/>
      <w:autoSpaceDE w:val="0"/>
      <w:autoSpaceDN w:val="0"/>
      <w:adjustRightInd w:val="0"/>
    </w:pPr>
    <w:rPr>
      <w:rFonts w:ascii="Arial" w:hAnsi="Arial" w:cs="Arial"/>
      <w:sz w:val="20"/>
      <w:szCs w:val="20"/>
    </w:rPr>
  </w:style>
  <w:style w:type="character" w:customStyle="1" w:styleId="blk">
    <w:name w:val="blk"/>
    <w:basedOn w:val="DefaultParagraphFont"/>
    <w:uiPriority w:val="99"/>
    <w:rsid w:val="00217C99"/>
    <w:rPr>
      <w:rFonts w:cs="Times New Roman"/>
    </w:rPr>
  </w:style>
  <w:style w:type="character" w:customStyle="1" w:styleId="apple-converted-space">
    <w:name w:val="apple-converted-space"/>
    <w:basedOn w:val="DefaultParagraphFont"/>
    <w:uiPriority w:val="99"/>
    <w:rsid w:val="00217C99"/>
    <w:rPr>
      <w:rFonts w:cs="Times New Roman"/>
    </w:rPr>
  </w:style>
</w:styles>
</file>

<file path=word/webSettings.xml><?xml version="1.0" encoding="utf-8"?>
<w:webSettings xmlns:r="http://schemas.openxmlformats.org/officeDocument/2006/relationships" xmlns:w="http://schemas.openxmlformats.org/wordprocessingml/2006/main">
  <w:divs>
    <w:div w:id="1969241075">
      <w:marLeft w:val="0"/>
      <w:marRight w:val="0"/>
      <w:marTop w:val="0"/>
      <w:marBottom w:val="0"/>
      <w:divBdr>
        <w:top w:val="none" w:sz="0" w:space="0" w:color="auto"/>
        <w:left w:val="none" w:sz="0" w:space="0" w:color="auto"/>
        <w:bottom w:val="none" w:sz="0" w:space="0" w:color="auto"/>
        <w:right w:val="none" w:sz="0" w:space="0" w:color="auto"/>
      </w:divBdr>
    </w:div>
    <w:div w:id="1969241076">
      <w:marLeft w:val="0"/>
      <w:marRight w:val="0"/>
      <w:marTop w:val="0"/>
      <w:marBottom w:val="0"/>
      <w:divBdr>
        <w:top w:val="none" w:sz="0" w:space="0" w:color="auto"/>
        <w:left w:val="none" w:sz="0" w:space="0" w:color="auto"/>
        <w:bottom w:val="none" w:sz="0" w:space="0" w:color="auto"/>
        <w:right w:val="none" w:sz="0" w:space="0" w:color="auto"/>
      </w:divBdr>
    </w:div>
    <w:div w:id="1969241077">
      <w:marLeft w:val="0"/>
      <w:marRight w:val="0"/>
      <w:marTop w:val="0"/>
      <w:marBottom w:val="0"/>
      <w:divBdr>
        <w:top w:val="none" w:sz="0" w:space="0" w:color="auto"/>
        <w:left w:val="none" w:sz="0" w:space="0" w:color="auto"/>
        <w:bottom w:val="none" w:sz="0" w:space="0" w:color="auto"/>
        <w:right w:val="none" w:sz="0" w:space="0" w:color="auto"/>
      </w:divBdr>
    </w:div>
    <w:div w:id="1969241078">
      <w:marLeft w:val="0"/>
      <w:marRight w:val="0"/>
      <w:marTop w:val="0"/>
      <w:marBottom w:val="0"/>
      <w:divBdr>
        <w:top w:val="none" w:sz="0" w:space="0" w:color="auto"/>
        <w:left w:val="none" w:sz="0" w:space="0" w:color="auto"/>
        <w:bottom w:val="none" w:sz="0" w:space="0" w:color="auto"/>
        <w:right w:val="none" w:sz="0" w:space="0" w:color="auto"/>
      </w:divBdr>
    </w:div>
    <w:div w:id="1969241079">
      <w:marLeft w:val="0"/>
      <w:marRight w:val="0"/>
      <w:marTop w:val="0"/>
      <w:marBottom w:val="0"/>
      <w:divBdr>
        <w:top w:val="none" w:sz="0" w:space="0" w:color="auto"/>
        <w:left w:val="none" w:sz="0" w:space="0" w:color="auto"/>
        <w:bottom w:val="none" w:sz="0" w:space="0" w:color="auto"/>
        <w:right w:val="none" w:sz="0" w:space="0" w:color="auto"/>
      </w:divBdr>
    </w:div>
    <w:div w:id="1969241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89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214785/5bdc78bf7e3015a0ea0c0ea5bef708a6c79e2f0a/"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172489/6a73a7e61adc45fc3dd224c0e7194a1392c8b071/"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consultant.ru/document/cons_doc_LAW_128983/" TargetMode="External"/><Relationship Id="rId4" Type="http://schemas.openxmlformats.org/officeDocument/2006/relationships/footnotes" Target="footnotes.xml"/><Relationship Id="rId9" Type="http://schemas.openxmlformats.org/officeDocument/2006/relationships/hyperlink" Target="http://www.consultant.ru/document/cons_doc_LAW_140075/30b3f8c55f65557c253227a65b908cc075ce114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F6281E399455A489AFEE8732D789F5B" ma:contentTypeVersion="3" ma:contentTypeDescription="Создание документа." ma:contentTypeScope="" ma:versionID="05fe247c6c73caabe7d0fa6714c7eaa6">
  <xsd:schema xmlns:xsd="http://www.w3.org/2001/XMLSchema" xmlns:xs="http://www.w3.org/2001/XMLSchema" xmlns:p="http://schemas.microsoft.com/office/2006/metadata/properties" xmlns:ns2="57504d04-691e-4fc4-8f09-4f19fdbe90f6" xmlns:ns3="6d7c22ec-c6a4-4777-88aa-bc3c76ac660e" xmlns:ns4="7ced55d5-bfff-4c4c-bea2-f2f623881caf" targetNamespace="http://schemas.microsoft.com/office/2006/metadata/properties" ma:root="true" ma:fieldsID="680e5f8027c7915630786a685a5c6d59" ns2:_="" ns3:_="" ns4:_="">
    <xsd:import namespace="57504d04-691e-4fc4-8f09-4f19fdbe90f6"/>
    <xsd:import namespace="6d7c22ec-c6a4-4777-88aa-bc3c76ac660e"/>
    <xsd:import namespace="7ced55d5-bfff-4c4c-bea2-f2f623881c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55d5-bfff-4c4c-bea2-f2f623881ca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7ced55d5-bfff-4c4c-bea2-f2f623881caf">2017 г</_x041f__x0430__x043f__x043a__x0430_>
    <_x041e__x043f__x0438__x0441__x0430__x043d__x0438__x0435_ xmlns="6d7c22ec-c6a4-4777-88aa-bc3c76ac660e">Об утверждении Положения о предоставлении
 гражданами, претендующими на замещение должностей муниципальной службы в администрации муниципального образования «Быковское сельское поселение»,
 и муниципальными служащими администрации муниципального образования «Быковское сельское поселение» сведений о доходах, расходах об имуществе 
и обязательствах имущественного характера
</_x041e__x043f__x0438__x0441__x0430__x043d__x0438__x0435_>
    <_dlc_DocId xmlns="57504d04-691e-4fc4-8f09-4f19fdbe90f6">XXJ7TYMEEKJ2-1658-276</_dlc_DocId>
    <_dlc_DocIdUrl xmlns="57504d04-691e-4fc4-8f09-4f19fdbe90f6">
      <Url>https://vip.gov.mari.ru/jurino/_layouts/DocIdRedir.aspx?ID=XXJ7TYMEEKJ2-1658-276</Url>
      <Description>XXJ7TYMEEKJ2-1658-276</Description>
    </_dlc_DocIdUrl>
  </documentManagement>
</p:properties>
</file>

<file path=customXml/itemProps1.xml><?xml version="1.0" encoding="utf-8"?>
<ds:datastoreItem xmlns:ds="http://schemas.openxmlformats.org/officeDocument/2006/customXml" ds:itemID="{0F4C15EC-C199-46D2-998E-858F14773723}"/>
</file>

<file path=customXml/itemProps2.xml><?xml version="1.0" encoding="utf-8"?>
<ds:datastoreItem xmlns:ds="http://schemas.openxmlformats.org/officeDocument/2006/customXml" ds:itemID="{D530802E-3B61-4095-A7DC-62B5D2A0E153}"/>
</file>

<file path=customXml/itemProps3.xml><?xml version="1.0" encoding="utf-8"?>
<ds:datastoreItem xmlns:ds="http://schemas.openxmlformats.org/officeDocument/2006/customXml" ds:itemID="{D291FACC-C60C-4780-BDDF-94E73508EF62}"/>
</file>

<file path=customXml/itemProps4.xml><?xml version="1.0" encoding="utf-8"?>
<ds:datastoreItem xmlns:ds="http://schemas.openxmlformats.org/officeDocument/2006/customXml" ds:itemID="{439C7E2D-5819-4C4C-82AD-80BFE38811D6}"/>
</file>

<file path=docProps/app.xml><?xml version="1.0" encoding="utf-8"?>
<Properties xmlns="http://schemas.openxmlformats.org/officeDocument/2006/extended-properties" xmlns:vt="http://schemas.openxmlformats.org/officeDocument/2006/docPropsVTypes">
  <Template>Normal_Wordconv</Template>
  <TotalTime>126</TotalTime>
  <Pages>8</Pages>
  <Words>2637</Words>
  <Characters>15036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21 от 16 мая 2017 г</dc:title>
  <dc:subject/>
  <dc:creator>123</dc:creator>
  <cp:keywords/>
  <dc:description/>
  <cp:lastModifiedBy>AdmiN</cp:lastModifiedBy>
  <cp:revision>13</cp:revision>
  <cp:lastPrinted>2017-05-19T06:30:00Z</cp:lastPrinted>
  <dcterms:created xsi:type="dcterms:W3CDTF">2015-02-03T05:34:00Z</dcterms:created>
  <dcterms:modified xsi:type="dcterms:W3CDTF">2017-05-19T06:31:00Z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0x0101000F6281E399455A489AFEE8732D789F5B</vt:lpwstr>
  </property>
  <property fmtid="{D5CDD505-2E9C-101B-9397-08002B2CF9AE}" pid="3" name="_dlc_DocIdItemGuid">
    <vt:lpwstr>3fcb5f2c-d63e-42f4-af6f-6a73e5d021d4</vt:lpwstr>
  </property>
</Properties>
</file>