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C" w:rsidRPr="00AB53E2" w:rsidRDefault="00EF0E5C" w:rsidP="0028587A">
      <w:pPr>
        <w:ind w:firstLine="720"/>
        <w:rPr>
          <w:sz w:val="40"/>
          <w:szCs w:val="40"/>
        </w:rPr>
      </w:pPr>
      <w:r w:rsidRPr="00FF78D6">
        <w:t xml:space="preserve">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pt">
            <v:imagedata r:id="rId4" o:title=""/>
          </v:shape>
        </w:pict>
      </w:r>
    </w:p>
    <w:p w:rsidR="00EF0E5C" w:rsidRPr="00FF78D6" w:rsidRDefault="00EF0E5C" w:rsidP="0028587A">
      <w:pPr>
        <w:jc w:val="center"/>
      </w:pPr>
    </w:p>
    <w:p w:rsidR="00EF0E5C" w:rsidRPr="00FF78D6" w:rsidRDefault="00EF0E5C" w:rsidP="0028587A">
      <w:pPr>
        <w:jc w:val="center"/>
        <w:rPr>
          <w:b/>
          <w:bCs/>
        </w:rPr>
      </w:pPr>
      <w:r w:rsidRPr="00FF78D6">
        <w:rPr>
          <w:b/>
          <w:bCs/>
        </w:rPr>
        <w:t>Р Е Ш Е Н И Е</w:t>
      </w:r>
    </w:p>
    <w:p w:rsidR="00EF0E5C" w:rsidRPr="00FF78D6" w:rsidRDefault="00EF0E5C" w:rsidP="0028587A">
      <w:pPr>
        <w:jc w:val="center"/>
        <w:rPr>
          <w:b/>
          <w:bCs/>
        </w:rPr>
      </w:pPr>
      <w:r w:rsidRPr="00FF78D6">
        <w:rPr>
          <w:b/>
          <w:bCs/>
        </w:rPr>
        <w:t>Собрания депутатов муниципального образования</w:t>
      </w:r>
    </w:p>
    <w:p w:rsidR="00EF0E5C" w:rsidRPr="00FF78D6" w:rsidRDefault="00EF0E5C" w:rsidP="0028587A">
      <w:pPr>
        <w:jc w:val="center"/>
        <w:rPr>
          <w:b/>
          <w:bCs/>
        </w:rPr>
      </w:pPr>
      <w:r w:rsidRPr="00FF78D6">
        <w:rPr>
          <w:b/>
          <w:bCs/>
        </w:rPr>
        <w:t>«Быковское сельское поселение»</w:t>
      </w:r>
    </w:p>
    <w:p w:rsidR="00EF0E5C" w:rsidRPr="00FF78D6" w:rsidRDefault="00EF0E5C" w:rsidP="0028587A">
      <w:pPr>
        <w:jc w:val="center"/>
        <w:rPr>
          <w:b/>
          <w:bCs/>
        </w:rPr>
      </w:pPr>
      <w:r w:rsidRPr="00FF78D6">
        <w:rPr>
          <w:b/>
          <w:bCs/>
        </w:rPr>
        <w:t>Юринского муниципального района Республики Марий Эл</w:t>
      </w:r>
    </w:p>
    <w:p w:rsidR="00EF0E5C" w:rsidRPr="00FF78D6" w:rsidRDefault="00EF0E5C" w:rsidP="0028587A">
      <w:pPr>
        <w:jc w:val="center"/>
        <w:rPr>
          <w:b/>
          <w:bCs/>
        </w:rPr>
      </w:pPr>
      <w:r w:rsidRPr="00FF78D6">
        <w:rPr>
          <w:b/>
          <w:bCs/>
        </w:rPr>
        <w:t>первого созыва</w:t>
      </w:r>
    </w:p>
    <w:p w:rsidR="00EF0E5C" w:rsidRPr="00FF78D6" w:rsidRDefault="00EF0E5C" w:rsidP="0028587A">
      <w:pPr>
        <w:jc w:val="center"/>
        <w:rPr>
          <w:b/>
          <w:bCs/>
        </w:rPr>
      </w:pPr>
    </w:p>
    <w:p w:rsidR="00EF0E5C" w:rsidRPr="00FF78D6" w:rsidRDefault="00EF0E5C" w:rsidP="00285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bCs/>
        </w:rPr>
      </w:pPr>
      <w:r w:rsidRPr="00FF78D6">
        <w:rPr>
          <w:b/>
          <w:bCs/>
        </w:rPr>
        <w:t>от</w:t>
      </w:r>
      <w:r>
        <w:rPr>
          <w:b/>
          <w:bCs/>
        </w:rPr>
        <w:t xml:space="preserve"> 03 апреля  2018</w:t>
      </w:r>
      <w:r w:rsidRPr="00FF78D6">
        <w:rPr>
          <w:b/>
          <w:bCs/>
        </w:rPr>
        <w:t xml:space="preserve"> года                                      </w:t>
      </w:r>
      <w:r>
        <w:rPr>
          <w:b/>
          <w:bCs/>
        </w:rPr>
        <w:t xml:space="preserve">                             №113 </w:t>
      </w:r>
    </w:p>
    <w:p w:rsidR="00EF0E5C" w:rsidRPr="00FF78D6" w:rsidRDefault="00EF0E5C" w:rsidP="0028587A">
      <w:pPr>
        <w:jc w:val="center"/>
      </w:pPr>
    </w:p>
    <w:p w:rsidR="00EF0E5C" w:rsidRDefault="00EF0E5C" w:rsidP="0028587A">
      <w:pPr>
        <w:pStyle w:val="ConsPlusTitle"/>
        <w:jc w:val="center"/>
        <w:rPr>
          <w:sz w:val="24"/>
          <w:szCs w:val="24"/>
        </w:rPr>
      </w:pPr>
    </w:p>
    <w:p w:rsidR="00EF0E5C" w:rsidRPr="00FF78D6" w:rsidRDefault="00EF0E5C" w:rsidP="0028587A">
      <w:pPr>
        <w:pStyle w:val="ConsPlusTitle"/>
        <w:jc w:val="center"/>
        <w:rPr>
          <w:sz w:val="24"/>
          <w:szCs w:val="24"/>
        </w:rPr>
      </w:pPr>
      <w:r w:rsidRPr="003239EE">
        <w:rPr>
          <w:b w:val="0"/>
          <w:bCs w:val="0"/>
          <w:sz w:val="24"/>
          <w:szCs w:val="24"/>
        </w:rPr>
        <w:t>О внесении изменений в Положение</w:t>
      </w:r>
      <w:r w:rsidRPr="003239EE">
        <w:rPr>
          <w:b w:val="0"/>
          <w:bCs w:val="0"/>
          <w:spacing w:val="-2"/>
          <w:sz w:val="24"/>
          <w:szCs w:val="24"/>
        </w:rPr>
        <w:t xml:space="preserve"> </w:t>
      </w:r>
      <w:r w:rsidRPr="008725D3">
        <w:rPr>
          <w:b w:val="0"/>
          <w:bCs w:val="0"/>
          <w:spacing w:val="-2"/>
          <w:sz w:val="24"/>
          <w:szCs w:val="24"/>
        </w:rPr>
        <w:t xml:space="preserve">о публичных слушаниях в </w:t>
      </w:r>
      <w:r w:rsidRPr="008725D3">
        <w:rPr>
          <w:b w:val="0"/>
          <w:bCs w:val="0"/>
          <w:spacing w:val="-3"/>
          <w:sz w:val="24"/>
          <w:szCs w:val="24"/>
        </w:rPr>
        <w:t xml:space="preserve">муниципальном образовании «Быковское сельское поселение», утвержденное </w:t>
      </w:r>
      <w:r w:rsidRPr="008725D3">
        <w:rPr>
          <w:b w:val="0"/>
          <w:bCs w:val="0"/>
          <w:spacing w:val="-4"/>
          <w:sz w:val="24"/>
          <w:szCs w:val="24"/>
        </w:rPr>
        <w:t>решением Собрания депутатов муниципального образования «Быковское сельское поселение» от 03.10.2014 № 15</w:t>
      </w:r>
    </w:p>
    <w:p w:rsidR="00EF0E5C" w:rsidRPr="00FF78D6" w:rsidRDefault="00EF0E5C" w:rsidP="0028587A">
      <w:pPr>
        <w:autoSpaceDE w:val="0"/>
        <w:autoSpaceDN w:val="0"/>
        <w:adjustRightInd w:val="0"/>
        <w:jc w:val="center"/>
        <w:rPr>
          <w:b/>
          <w:bCs/>
        </w:rPr>
      </w:pPr>
    </w:p>
    <w:p w:rsidR="00EF0E5C" w:rsidRPr="008725D3" w:rsidRDefault="00EF0E5C" w:rsidP="0028587A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25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 п. 1 ч. 3 ст.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«Быковское сельское поселение» Собрание депутатов муниципального образования «Быковское сельское поселение» </w:t>
      </w:r>
    </w:p>
    <w:p w:rsidR="00EF0E5C" w:rsidRPr="008725D3" w:rsidRDefault="00EF0E5C" w:rsidP="0028587A"/>
    <w:p w:rsidR="00EF0E5C" w:rsidRPr="003239EE" w:rsidRDefault="00EF0E5C" w:rsidP="0028587A">
      <w:pPr>
        <w:pStyle w:val="Heading3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EE">
        <w:rPr>
          <w:rFonts w:ascii="Times New Roman" w:hAnsi="Times New Roman" w:cs="Times New Roman"/>
          <w:sz w:val="24"/>
          <w:szCs w:val="24"/>
        </w:rPr>
        <w:t>р е ш и л о:</w:t>
      </w:r>
    </w:p>
    <w:p w:rsidR="00EF0E5C" w:rsidRPr="008725D3" w:rsidRDefault="00EF0E5C" w:rsidP="0028587A"/>
    <w:p w:rsidR="00EF0E5C" w:rsidRPr="008725D3" w:rsidRDefault="00EF0E5C" w:rsidP="0028587A">
      <w:pPr>
        <w:pStyle w:val="ConsPlusTitle"/>
        <w:jc w:val="both"/>
        <w:rPr>
          <w:b w:val="0"/>
          <w:bCs w:val="0"/>
          <w:sz w:val="24"/>
          <w:szCs w:val="24"/>
        </w:rPr>
      </w:pPr>
      <w:r w:rsidRPr="008725D3">
        <w:rPr>
          <w:b w:val="0"/>
          <w:bCs w:val="0"/>
          <w:sz w:val="24"/>
          <w:szCs w:val="24"/>
        </w:rPr>
        <w:t xml:space="preserve">1.  Внести изменения в  </w:t>
      </w:r>
      <w:r w:rsidRPr="008725D3">
        <w:rPr>
          <w:b w:val="0"/>
          <w:bCs w:val="0"/>
          <w:spacing w:val="-2"/>
          <w:sz w:val="24"/>
          <w:szCs w:val="24"/>
        </w:rPr>
        <w:t xml:space="preserve">Положение о публичных слушаниях в </w:t>
      </w:r>
      <w:r w:rsidRPr="008725D3">
        <w:rPr>
          <w:b w:val="0"/>
          <w:bCs w:val="0"/>
          <w:spacing w:val="-3"/>
          <w:sz w:val="24"/>
          <w:szCs w:val="24"/>
        </w:rPr>
        <w:t xml:space="preserve">муниципальном образовании «Быковское сельское поселение», утвержденное </w:t>
      </w:r>
      <w:r w:rsidRPr="008725D3">
        <w:rPr>
          <w:b w:val="0"/>
          <w:bCs w:val="0"/>
          <w:spacing w:val="-4"/>
          <w:sz w:val="24"/>
          <w:szCs w:val="24"/>
        </w:rPr>
        <w:t>решением Собрания депутатов муниципального образования «Быковское сельское поселение» от 03.10.2014 № 15</w:t>
      </w:r>
      <w:r w:rsidRPr="008725D3">
        <w:rPr>
          <w:b w:val="0"/>
          <w:bCs w:val="0"/>
          <w:sz w:val="24"/>
          <w:szCs w:val="24"/>
        </w:rPr>
        <w:t>, а именно:</w:t>
      </w:r>
    </w:p>
    <w:p w:rsidR="00EF0E5C" w:rsidRPr="008725D3" w:rsidRDefault="00EF0E5C" w:rsidP="0028587A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F0E5C" w:rsidRPr="008725D3" w:rsidRDefault="00EF0E5C" w:rsidP="0028587A">
      <w:pPr>
        <w:pStyle w:val="ConsPlusTitle"/>
        <w:jc w:val="both"/>
        <w:rPr>
          <w:b w:val="0"/>
          <w:bCs w:val="0"/>
          <w:color w:val="FF0000"/>
          <w:sz w:val="24"/>
          <w:szCs w:val="24"/>
        </w:rPr>
      </w:pPr>
      <w:r w:rsidRPr="008725D3">
        <w:rPr>
          <w:b w:val="0"/>
          <w:bCs w:val="0"/>
          <w:sz w:val="24"/>
          <w:szCs w:val="24"/>
        </w:rPr>
        <w:t xml:space="preserve">-  ч. 2.3 раздела 2 </w:t>
      </w:r>
      <w:r w:rsidRPr="008725D3">
        <w:rPr>
          <w:b w:val="0"/>
          <w:bCs w:val="0"/>
          <w:color w:val="000000"/>
          <w:sz w:val="24"/>
          <w:szCs w:val="24"/>
        </w:rPr>
        <w:t xml:space="preserve"> внести следующие изменения:</w:t>
      </w:r>
      <w:r w:rsidRPr="008725D3">
        <w:rPr>
          <w:b w:val="0"/>
          <w:bCs w:val="0"/>
          <w:color w:val="FF0000"/>
          <w:sz w:val="24"/>
          <w:szCs w:val="24"/>
        </w:rPr>
        <w:t xml:space="preserve"> </w:t>
      </w:r>
    </w:p>
    <w:p w:rsidR="00EF0E5C" w:rsidRPr="001024C8" w:rsidRDefault="00EF0E5C" w:rsidP="008725D3">
      <w:pPr>
        <w:shd w:val="clear" w:color="auto" w:fill="FFFFFF"/>
        <w:spacing w:line="317" w:lineRule="exact"/>
        <w:ind w:left="5" w:firstLine="706"/>
        <w:jc w:val="both"/>
        <w:rPr>
          <w:b/>
          <w:bCs/>
          <w:color w:val="FF0000"/>
        </w:rPr>
      </w:pPr>
      <w:r w:rsidRPr="008725D3">
        <w:t>-на публичные слушания должен выноситься, помимо прочих, проект стратегии социально-экономического разв</w:t>
      </w:r>
      <w:r>
        <w:t>ития муниципального образования.</w:t>
      </w:r>
      <w:r w:rsidRPr="008725D3">
        <w:t xml:space="preserve"> </w:t>
      </w:r>
    </w:p>
    <w:p w:rsidR="00EF0E5C" w:rsidRPr="008725D3" w:rsidRDefault="00EF0E5C" w:rsidP="008725D3">
      <w:pPr>
        <w:autoSpaceDE w:val="0"/>
        <w:autoSpaceDN w:val="0"/>
        <w:adjustRightInd w:val="0"/>
        <w:jc w:val="both"/>
      </w:pPr>
    </w:p>
    <w:p w:rsidR="00EF0E5C" w:rsidRPr="008725D3" w:rsidRDefault="00EF0E5C" w:rsidP="008725D3">
      <w:pPr>
        <w:pStyle w:val="Header"/>
        <w:tabs>
          <w:tab w:val="left" w:pos="708"/>
        </w:tabs>
        <w:jc w:val="both"/>
      </w:pPr>
      <w:r w:rsidRPr="008725D3">
        <w:t>2. Обнародовать настоящее решение на информационном стенде администрации муниципального образования «Быковское сельское поселение» и разместить в сети «Интернет» на сайте администрации муниципального образования «Юринский муниципальный район».</w:t>
      </w:r>
    </w:p>
    <w:p w:rsidR="00EF0E5C" w:rsidRPr="008725D3" w:rsidRDefault="00EF0E5C" w:rsidP="0028587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25D3">
        <w:rPr>
          <w:rFonts w:ascii="Times New Roman" w:hAnsi="Times New Roman" w:cs="Times New Roman"/>
          <w:b w:val="0"/>
          <w:bCs w:val="0"/>
          <w:sz w:val="24"/>
          <w:szCs w:val="24"/>
        </w:rPr>
        <w:t>3.  Настоящее решение вступает в силу после его опубликования (обнародования).</w:t>
      </w:r>
    </w:p>
    <w:p w:rsidR="00EF0E5C" w:rsidRPr="00FF78D6" w:rsidRDefault="00EF0E5C" w:rsidP="0028587A"/>
    <w:p w:rsidR="00EF0E5C" w:rsidRPr="008725D3" w:rsidRDefault="00EF0E5C" w:rsidP="0028587A">
      <w:r w:rsidRPr="008725D3">
        <w:t>Председатель Собрания депутатов</w:t>
      </w:r>
    </w:p>
    <w:p w:rsidR="00EF0E5C" w:rsidRPr="008725D3" w:rsidRDefault="00EF0E5C" w:rsidP="0028587A">
      <w:r w:rsidRPr="008725D3">
        <w:t xml:space="preserve">муниципального образования </w:t>
      </w:r>
    </w:p>
    <w:p w:rsidR="00EF0E5C" w:rsidRPr="003239EE" w:rsidRDefault="00EF0E5C">
      <w:pPr>
        <w:rPr>
          <w:b/>
          <w:bCs/>
        </w:rPr>
      </w:pPr>
      <w:r w:rsidRPr="008725D3">
        <w:t xml:space="preserve"> "Быковское сельское поселение»</w:t>
      </w:r>
      <w:r w:rsidRPr="008725D3">
        <w:tab/>
      </w:r>
      <w:r w:rsidRPr="008725D3">
        <w:tab/>
      </w:r>
      <w:r w:rsidRPr="008725D3">
        <w:tab/>
        <w:t xml:space="preserve">                                     А.Шмаков</w:t>
      </w:r>
      <w:r w:rsidRPr="008725D3">
        <w:tab/>
      </w:r>
    </w:p>
    <w:sectPr w:rsidR="00EF0E5C" w:rsidRPr="003239EE" w:rsidSect="008725D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7A"/>
    <w:rsid w:val="001024C8"/>
    <w:rsid w:val="0028587A"/>
    <w:rsid w:val="002E0BA1"/>
    <w:rsid w:val="00303EF3"/>
    <w:rsid w:val="003239EE"/>
    <w:rsid w:val="00514402"/>
    <w:rsid w:val="006653CD"/>
    <w:rsid w:val="006F04E1"/>
    <w:rsid w:val="008725D3"/>
    <w:rsid w:val="008B5AA7"/>
    <w:rsid w:val="008B65E7"/>
    <w:rsid w:val="008F516F"/>
    <w:rsid w:val="00987BCA"/>
    <w:rsid w:val="00A062D7"/>
    <w:rsid w:val="00A33EC5"/>
    <w:rsid w:val="00AB53E2"/>
    <w:rsid w:val="00B14C1B"/>
    <w:rsid w:val="00C558F9"/>
    <w:rsid w:val="00EF0E5C"/>
    <w:rsid w:val="00FD7751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7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587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uiPriority w:val="99"/>
    <w:rsid w:val="002858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858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both">
    <w:name w:val="pboth"/>
    <w:basedOn w:val="Normal"/>
    <w:uiPriority w:val="99"/>
    <w:rsid w:val="002858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858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87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5ffd2f8-8248-4f78-9894-74a81f485453">2018 г</_x041f__x0430__x043f__x043a__x0430_>
    <_x041e__x043f__x0438__x0441__x0430__x043d__x0438__x0435_ xmlns="6d7c22ec-c6a4-4777-88aa-bc3c76ac660e">О внесении изменений в Положение о публичных слушаниях в муниципальном образовании «Быковское сельское поселение»</_x041e__x043f__x0438__x0441__x0430__x043d__x0438__x0435_>
    <_dlc_DocId xmlns="57504d04-691e-4fc4-8f09-4f19fdbe90f6">XXJ7TYMEEKJ2-5325-242</_dlc_DocId>
    <_dlc_DocIdUrl xmlns="57504d04-691e-4fc4-8f09-4f19fdbe90f6">
      <Url>https://vip.gov.mari.ru/jurino/_layouts/DocIdRedir.aspx?ID=XXJ7TYMEEKJ2-5325-242</Url>
      <Description>XXJ7TYMEEKJ2-5325-242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786D840FFAF34FB81D1AA2FFCBD8D6" ma:contentTypeVersion="2" ma:contentTypeDescription="Создание документа." ma:contentTypeScope="" ma:versionID="d9ef54ea4edba3954e6638eb32bb991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ffd2f8-8248-4f78-9894-74a81f485453" targetNamespace="http://schemas.microsoft.com/office/2006/metadata/properties" ma:root="true" ma:fieldsID="ca2e625e1c8edbc938e71c07d9b27ebb" ns2:_="" ns3:_="" ns4:_="">
    <xsd:import namespace="57504d04-691e-4fc4-8f09-4f19fdbe90f6"/>
    <xsd:import namespace="6d7c22ec-c6a4-4777-88aa-bc3c76ac660e"/>
    <xsd:import namespace="f5ffd2f8-8248-4f78-9894-74a81f48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fd2f8-8248-4f78-9894-74a81f4854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A9279-A165-4CB8-9AD2-4CEF9F758BCE}"/>
</file>

<file path=customXml/itemProps2.xml><?xml version="1.0" encoding="utf-8"?>
<ds:datastoreItem xmlns:ds="http://schemas.openxmlformats.org/officeDocument/2006/customXml" ds:itemID="{90A80D29-6901-43AE-B387-1CBC2F7A0063}"/>
</file>

<file path=customXml/itemProps3.xml><?xml version="1.0" encoding="utf-8"?>
<ds:datastoreItem xmlns:ds="http://schemas.openxmlformats.org/officeDocument/2006/customXml" ds:itemID="{3D32E477-9CB7-4B7F-AC56-44AD04AF5E16}"/>
</file>

<file path=customXml/itemProps4.xml><?xml version="1.0" encoding="utf-8"?>
<ds:datastoreItem xmlns:ds="http://schemas.openxmlformats.org/officeDocument/2006/customXml" ds:itemID="{A7E7FB63-374B-44AC-8013-BA336083D8D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262</Words>
  <Characters>1499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МО "Быковское сельское поселение" от 03.04.2018г. №113</dc:title>
  <dc:subject/>
  <dc:creator>AdmiN</dc:creator>
  <cp:keywords/>
  <dc:description/>
  <cp:lastModifiedBy>AdmiN</cp:lastModifiedBy>
  <cp:revision>3</cp:revision>
  <cp:lastPrinted>2018-04-03T09:48:00Z</cp:lastPrinted>
  <dcterms:created xsi:type="dcterms:W3CDTF">2018-04-03T09:46:00Z</dcterms:created>
  <dcterms:modified xsi:type="dcterms:W3CDTF">2018-04-03T09:48:00Z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0x01010017786D840FFAF34FB81D1AA2FFCBD8D6</vt:lpwstr>
  </property>
  <property fmtid="{D5CDD505-2E9C-101B-9397-08002B2CF9AE}" pid="3" name="_dlc_DocIdItemGuid">
    <vt:lpwstr>7d042df0-18ff-4021-9261-0a809beced6a</vt:lpwstr>
  </property>
</Properties>
</file>