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C5" w:rsidRDefault="00D47CC5" w:rsidP="00A62B45">
      <w:pPr>
        <w:ind w:firstLine="720"/>
      </w:pPr>
      <w:r>
        <w:t xml:space="preserve">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9pt">
            <v:imagedata r:id="rId6" o:title=""/>
          </v:shape>
        </w:pict>
      </w:r>
    </w:p>
    <w:p w:rsidR="00D47CC5" w:rsidRDefault="00D47CC5" w:rsidP="00A62B45">
      <w:pPr>
        <w:jc w:val="center"/>
      </w:pPr>
    </w:p>
    <w:p w:rsidR="00D47CC5" w:rsidRPr="00284A1F" w:rsidRDefault="00D47CC5" w:rsidP="00A62B45">
      <w:pPr>
        <w:jc w:val="center"/>
        <w:rPr>
          <w:b/>
          <w:bCs/>
          <w:sz w:val="28"/>
          <w:szCs w:val="28"/>
        </w:rPr>
      </w:pPr>
      <w:r w:rsidRPr="00284A1F">
        <w:rPr>
          <w:b/>
          <w:bCs/>
          <w:sz w:val="28"/>
          <w:szCs w:val="28"/>
        </w:rPr>
        <w:t>Р Е Ш Е Н И Е</w:t>
      </w:r>
    </w:p>
    <w:p w:rsidR="00D47CC5" w:rsidRPr="00284A1F" w:rsidRDefault="00D47CC5" w:rsidP="00A62B45">
      <w:pPr>
        <w:jc w:val="center"/>
        <w:rPr>
          <w:b/>
          <w:bCs/>
          <w:sz w:val="28"/>
          <w:szCs w:val="28"/>
        </w:rPr>
      </w:pPr>
    </w:p>
    <w:p w:rsidR="00D47CC5" w:rsidRPr="00284A1F" w:rsidRDefault="00D47CC5" w:rsidP="00A62B45">
      <w:pPr>
        <w:jc w:val="center"/>
        <w:rPr>
          <w:b/>
          <w:bCs/>
          <w:sz w:val="28"/>
          <w:szCs w:val="28"/>
        </w:rPr>
      </w:pPr>
      <w:r w:rsidRPr="00284A1F">
        <w:rPr>
          <w:b/>
          <w:bCs/>
          <w:sz w:val="28"/>
          <w:szCs w:val="28"/>
        </w:rPr>
        <w:t>Собрания депутатов муниципального образования</w:t>
      </w:r>
    </w:p>
    <w:p w:rsidR="00D47CC5" w:rsidRPr="00284A1F" w:rsidRDefault="00D47CC5" w:rsidP="00A62B45">
      <w:pPr>
        <w:jc w:val="center"/>
        <w:rPr>
          <w:b/>
          <w:bCs/>
          <w:sz w:val="28"/>
          <w:szCs w:val="28"/>
        </w:rPr>
      </w:pPr>
      <w:r w:rsidRPr="00284A1F">
        <w:rPr>
          <w:b/>
          <w:bCs/>
          <w:sz w:val="28"/>
          <w:szCs w:val="28"/>
        </w:rPr>
        <w:t>«Быковское сельское поселение»</w:t>
      </w:r>
    </w:p>
    <w:p w:rsidR="00D47CC5" w:rsidRPr="00284A1F" w:rsidRDefault="00D47CC5" w:rsidP="00A62B45">
      <w:pPr>
        <w:jc w:val="center"/>
        <w:rPr>
          <w:b/>
          <w:bCs/>
          <w:sz w:val="28"/>
          <w:szCs w:val="28"/>
        </w:rPr>
      </w:pPr>
      <w:r w:rsidRPr="00284A1F">
        <w:rPr>
          <w:b/>
          <w:bCs/>
          <w:sz w:val="28"/>
          <w:szCs w:val="28"/>
        </w:rPr>
        <w:t>Юринского муниципального района Республики Марий Эл</w:t>
      </w:r>
    </w:p>
    <w:p w:rsidR="00D47CC5" w:rsidRPr="00284A1F" w:rsidRDefault="00D47CC5" w:rsidP="00A62B45">
      <w:pPr>
        <w:jc w:val="center"/>
        <w:rPr>
          <w:b/>
          <w:bCs/>
          <w:sz w:val="28"/>
          <w:szCs w:val="28"/>
        </w:rPr>
      </w:pPr>
      <w:r w:rsidRPr="00284A1F">
        <w:rPr>
          <w:b/>
          <w:bCs/>
          <w:sz w:val="28"/>
          <w:szCs w:val="28"/>
        </w:rPr>
        <w:t>первого созыва</w:t>
      </w:r>
    </w:p>
    <w:p w:rsidR="00D47CC5" w:rsidRPr="00284A1F" w:rsidRDefault="00D47CC5" w:rsidP="00A62B45">
      <w:pPr>
        <w:jc w:val="center"/>
        <w:rPr>
          <w:b/>
          <w:bCs/>
          <w:sz w:val="28"/>
          <w:szCs w:val="28"/>
        </w:rPr>
      </w:pPr>
    </w:p>
    <w:p w:rsidR="00D47CC5" w:rsidRPr="00284A1F" w:rsidRDefault="00D47CC5" w:rsidP="00A62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b/>
          <w:bCs/>
          <w:sz w:val="28"/>
          <w:szCs w:val="28"/>
        </w:rPr>
      </w:pPr>
      <w:r w:rsidRPr="00284A1F">
        <w:rPr>
          <w:b/>
          <w:bCs/>
          <w:sz w:val="28"/>
          <w:szCs w:val="28"/>
        </w:rPr>
        <w:t xml:space="preserve">от  06 октября 2017 года                                        </w:t>
      </w:r>
      <w:r>
        <w:rPr>
          <w:b/>
          <w:bCs/>
          <w:sz w:val="28"/>
          <w:szCs w:val="28"/>
        </w:rPr>
        <w:t xml:space="preserve">                           №  94</w:t>
      </w:r>
    </w:p>
    <w:p w:rsidR="00D47CC5" w:rsidRPr="006F57FC" w:rsidRDefault="00D47CC5" w:rsidP="00A62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D47CC5" w:rsidRPr="004B47D3" w:rsidRDefault="00D47CC5" w:rsidP="00583DDF">
      <w:pPr>
        <w:widowControl w:val="0"/>
        <w:jc w:val="center"/>
        <w:rPr>
          <w:b/>
          <w:bCs/>
          <w:sz w:val="28"/>
          <w:szCs w:val="28"/>
        </w:rPr>
      </w:pPr>
      <w:r w:rsidRPr="00DA50A1">
        <w:rPr>
          <w:b/>
          <w:bCs/>
          <w:sz w:val="28"/>
          <w:szCs w:val="28"/>
        </w:rPr>
        <w:t xml:space="preserve">Об утверждении Положения о порядке </w:t>
      </w:r>
      <w:r>
        <w:rPr>
          <w:b/>
          <w:bCs/>
          <w:sz w:val="28"/>
          <w:szCs w:val="28"/>
        </w:rPr>
        <w:t>получения главой администрации разрешения</w:t>
      </w:r>
      <w:r w:rsidRPr="00DA50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участ</w:t>
      </w:r>
      <w:r>
        <w:rPr>
          <w:b/>
          <w:bCs/>
          <w:sz w:val="28"/>
          <w:szCs w:val="28"/>
        </w:rPr>
        <w:t>ие</w:t>
      </w:r>
      <w:r w:rsidRPr="004B47D3">
        <w:rPr>
          <w:b/>
          <w:bCs/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вхо</w:t>
      </w:r>
      <w:r>
        <w:rPr>
          <w:b/>
          <w:bCs/>
          <w:sz w:val="28"/>
          <w:szCs w:val="28"/>
        </w:rPr>
        <w:t>ж</w:t>
      </w:r>
      <w:r w:rsidRPr="004B47D3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ение</w:t>
      </w:r>
      <w:r w:rsidRPr="004B47D3">
        <w:rPr>
          <w:b/>
          <w:bCs/>
          <w:sz w:val="28"/>
          <w:szCs w:val="28"/>
        </w:rPr>
        <w:t xml:space="preserve"> в состав их коллегиальных органов управления</w:t>
      </w:r>
    </w:p>
    <w:p w:rsidR="00D47CC5" w:rsidRPr="00DA50A1" w:rsidRDefault="00D47CC5" w:rsidP="00583DDF">
      <w:pPr>
        <w:widowControl w:val="0"/>
        <w:jc w:val="both"/>
        <w:rPr>
          <w:sz w:val="28"/>
          <w:szCs w:val="28"/>
        </w:rPr>
      </w:pPr>
    </w:p>
    <w:p w:rsidR="00D47CC5" w:rsidRDefault="00D47CC5" w:rsidP="00AF32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32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A32C8C">
          <w:rPr>
            <w:rFonts w:ascii="Times New Roman" w:hAnsi="Times New Roman" w:cs="Times New Roman"/>
            <w:sz w:val="28"/>
            <w:szCs w:val="28"/>
          </w:rPr>
          <w:t>пунктом 3 части 1 статьи 14</w:t>
        </w:r>
      </w:hyperlink>
      <w:r w:rsidRPr="00A32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A32C8C">
        <w:rPr>
          <w:rFonts w:ascii="Times New Roman" w:hAnsi="Times New Roman" w:cs="Times New Roman"/>
          <w:sz w:val="28"/>
          <w:szCs w:val="28"/>
        </w:rPr>
        <w:t>от 2 марта 2007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C8C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 </w:t>
      </w:r>
      <w:r w:rsidRPr="00AF3245">
        <w:rPr>
          <w:rFonts w:ascii="Times New Roman" w:hAnsi="Times New Roman" w:cs="Times New Roman"/>
          <w:sz w:val="28"/>
          <w:szCs w:val="28"/>
        </w:rPr>
        <w:t xml:space="preserve"> Собрание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Быковское сельское поселение</w:t>
      </w:r>
      <w:r w:rsidRPr="00AF3245">
        <w:rPr>
          <w:rFonts w:ascii="Times New Roman" w:hAnsi="Times New Roman" w:cs="Times New Roman"/>
          <w:sz w:val="28"/>
          <w:szCs w:val="28"/>
        </w:rPr>
        <w:t xml:space="preserve">» </w:t>
      </w:r>
      <w:r w:rsidRPr="00535693">
        <w:rPr>
          <w:rFonts w:ascii="Times New Roman" w:hAnsi="Times New Roman" w:cs="Times New Roman"/>
          <w:b/>
          <w:bCs/>
          <w:sz w:val="28"/>
          <w:szCs w:val="28"/>
        </w:rPr>
        <w:t xml:space="preserve">р е ш </w:t>
      </w:r>
      <w:r>
        <w:rPr>
          <w:rFonts w:ascii="Times New Roman" w:hAnsi="Times New Roman" w:cs="Times New Roman"/>
          <w:b/>
          <w:bCs/>
          <w:sz w:val="28"/>
          <w:szCs w:val="28"/>
        </w:rPr>
        <w:t>и л о</w:t>
      </w:r>
      <w:r w:rsidRPr="00AF3245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D47CC5" w:rsidRPr="00AF3245" w:rsidRDefault="00D47CC5" w:rsidP="00AF32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CC5" w:rsidRDefault="00D47CC5" w:rsidP="00583DDF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 xml:space="preserve">1. Утвердить прилагаемое </w:t>
      </w:r>
      <w:r w:rsidRPr="00C74CE6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C74CE6">
        <w:rPr>
          <w:sz w:val="28"/>
          <w:szCs w:val="28"/>
        </w:rPr>
        <w:t xml:space="preserve"> о порядке </w:t>
      </w:r>
      <w:r>
        <w:rPr>
          <w:sz w:val="28"/>
          <w:szCs w:val="28"/>
        </w:rPr>
        <w:t xml:space="preserve">получения главой администрации </w:t>
      </w:r>
      <w:r w:rsidRPr="00C74CE6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на </w:t>
      </w:r>
      <w:r w:rsidRPr="00C74CE6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C74CE6">
        <w:rPr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sz w:val="28"/>
          <w:szCs w:val="28"/>
        </w:rPr>
        <w:t xml:space="preserve">на 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</w:t>
      </w:r>
      <w:r w:rsidRPr="00C74CE6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C74CE6">
        <w:rPr>
          <w:sz w:val="28"/>
          <w:szCs w:val="28"/>
        </w:rPr>
        <w:t xml:space="preserve"> в состав их коллегиальных органов управления.</w:t>
      </w:r>
    </w:p>
    <w:p w:rsidR="00D47CC5" w:rsidRPr="00C74CE6" w:rsidRDefault="00D47CC5" w:rsidP="00583DDF">
      <w:pPr>
        <w:widowControl w:val="0"/>
        <w:ind w:firstLine="709"/>
        <w:jc w:val="both"/>
        <w:rPr>
          <w:sz w:val="28"/>
          <w:szCs w:val="28"/>
        </w:rPr>
      </w:pPr>
    </w:p>
    <w:p w:rsidR="00D47CC5" w:rsidRDefault="00D47CC5" w:rsidP="00F865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Настоящее решение обнародовать на информационном стенде администрации муниципального образования «Быковское сельское поселение» и  разместить на  официальном сайте  администрации муниципального образования «Юринский муниципальный район» в информационно телекоммуникационной сети «Интернет» (страничка – Быковское сельское поселение»).</w:t>
      </w:r>
    </w:p>
    <w:p w:rsidR="00D47CC5" w:rsidRDefault="00D47CC5" w:rsidP="00F86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CC5" w:rsidRDefault="00D47CC5" w:rsidP="00F865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Решение вступает в силу после его обнародования.    </w:t>
      </w:r>
    </w:p>
    <w:p w:rsidR="00D47CC5" w:rsidRDefault="00D47CC5" w:rsidP="00F865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7CC5" w:rsidRDefault="00D47CC5" w:rsidP="00F865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Контроль за исполнением настоящего решения оставляю за собой.</w:t>
      </w:r>
    </w:p>
    <w:p w:rsidR="00D47CC5" w:rsidRDefault="00D47CC5" w:rsidP="00F865AC">
      <w:pPr>
        <w:jc w:val="both"/>
        <w:rPr>
          <w:sz w:val="28"/>
          <w:szCs w:val="28"/>
        </w:rPr>
      </w:pPr>
    </w:p>
    <w:p w:rsidR="00D47CC5" w:rsidRDefault="00D47CC5" w:rsidP="00F865AC">
      <w:pPr>
        <w:pStyle w:val="Title"/>
        <w:jc w:val="both"/>
        <w:rPr>
          <w:b w:val="0"/>
          <w:bCs w:val="0"/>
        </w:rPr>
      </w:pPr>
    </w:p>
    <w:p w:rsidR="00D47CC5" w:rsidRDefault="00D47CC5" w:rsidP="00F865AC">
      <w:pPr>
        <w:pStyle w:val="Title"/>
        <w:jc w:val="both"/>
        <w:rPr>
          <w:b w:val="0"/>
          <w:bCs w:val="0"/>
          <w:spacing w:val="-8"/>
        </w:rPr>
      </w:pPr>
    </w:p>
    <w:p w:rsidR="00D47CC5" w:rsidRPr="00F865AC" w:rsidRDefault="00D47CC5" w:rsidP="00F865AC">
      <w:pPr>
        <w:pStyle w:val="Title"/>
        <w:jc w:val="both"/>
        <w:rPr>
          <w:rStyle w:val="a3"/>
          <w:color w:val="auto"/>
        </w:rPr>
      </w:pPr>
      <w:r w:rsidRPr="00F865AC">
        <w:rPr>
          <w:rStyle w:val="a3"/>
          <w:b/>
          <w:bCs/>
          <w:color w:val="auto"/>
        </w:rPr>
        <w:t>Глава муниципального образования,</w:t>
      </w:r>
    </w:p>
    <w:p w:rsidR="00D47CC5" w:rsidRDefault="00D47CC5" w:rsidP="00F865A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Собрания депутатов</w:t>
      </w:r>
    </w:p>
    <w:p w:rsidR="00D47CC5" w:rsidRDefault="00D47CC5" w:rsidP="00F865A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D47CC5" w:rsidRDefault="00D47CC5" w:rsidP="00F865AC">
      <w:pPr>
        <w:tabs>
          <w:tab w:val="left" w:pos="67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«Быковское сельское поселение                                    А.П. Шмаков</w:t>
      </w:r>
    </w:p>
    <w:p w:rsidR="00D47CC5" w:rsidRPr="00DA50A1" w:rsidRDefault="00D47CC5" w:rsidP="00583DDF">
      <w:pPr>
        <w:widowControl w:val="0"/>
        <w:rPr>
          <w:sz w:val="28"/>
          <w:szCs w:val="28"/>
        </w:rPr>
        <w:sectPr w:rsidR="00D47CC5" w:rsidRPr="00DA50A1" w:rsidSect="00F865AC">
          <w:headerReference w:type="default" r:id="rId8"/>
          <w:footnotePr>
            <w:numStart w:val="2"/>
          </w:footnotePr>
          <w:pgSz w:w="11906" w:h="16838"/>
          <w:pgMar w:top="567" w:right="707" w:bottom="709" w:left="1418" w:header="720" w:footer="714" w:gutter="0"/>
          <w:cols w:space="720"/>
          <w:titlePg/>
          <w:docGrid w:linePitch="326"/>
        </w:sectPr>
      </w:pPr>
    </w:p>
    <w:tbl>
      <w:tblPr>
        <w:tblW w:w="9039" w:type="dxa"/>
        <w:tblInd w:w="-106" w:type="dxa"/>
        <w:tblLook w:val="00A0"/>
      </w:tblPr>
      <w:tblGrid>
        <w:gridCol w:w="4212"/>
        <w:gridCol w:w="4827"/>
      </w:tblGrid>
      <w:tr w:rsidR="00D47CC5" w:rsidRPr="00DA50A1">
        <w:tc>
          <w:tcPr>
            <w:tcW w:w="4212" w:type="dxa"/>
          </w:tcPr>
          <w:p w:rsidR="00D47CC5" w:rsidRPr="00F865AC" w:rsidRDefault="00D47CC5" w:rsidP="00583DDF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27" w:type="dxa"/>
          </w:tcPr>
          <w:p w:rsidR="00D47CC5" w:rsidRPr="00E635C7" w:rsidRDefault="00D47CC5" w:rsidP="00AF3245">
            <w:pPr>
              <w:jc w:val="right"/>
              <w:rPr>
                <w:kern w:val="28"/>
                <w:sz w:val="20"/>
                <w:szCs w:val="20"/>
              </w:rPr>
            </w:pPr>
            <w:r w:rsidRPr="00E635C7">
              <w:rPr>
                <w:kern w:val="28"/>
                <w:sz w:val="20"/>
                <w:szCs w:val="20"/>
              </w:rPr>
              <w:t>Утверждено</w:t>
            </w:r>
          </w:p>
          <w:p w:rsidR="00D47CC5" w:rsidRPr="00E635C7" w:rsidRDefault="00D47CC5" w:rsidP="00AF3245">
            <w:pPr>
              <w:jc w:val="right"/>
              <w:rPr>
                <w:kern w:val="28"/>
                <w:sz w:val="20"/>
                <w:szCs w:val="20"/>
              </w:rPr>
            </w:pPr>
            <w:r w:rsidRPr="00E635C7">
              <w:rPr>
                <w:kern w:val="28"/>
                <w:sz w:val="20"/>
                <w:szCs w:val="20"/>
              </w:rPr>
              <w:t>решением Собрания депутатов</w:t>
            </w:r>
          </w:p>
          <w:p w:rsidR="00D47CC5" w:rsidRPr="00E635C7" w:rsidRDefault="00D47CC5" w:rsidP="00AF3245">
            <w:pPr>
              <w:jc w:val="right"/>
              <w:rPr>
                <w:kern w:val="28"/>
                <w:sz w:val="20"/>
                <w:szCs w:val="20"/>
              </w:rPr>
            </w:pPr>
            <w:r w:rsidRPr="00E635C7">
              <w:rPr>
                <w:kern w:val="28"/>
                <w:sz w:val="20"/>
                <w:szCs w:val="20"/>
              </w:rPr>
              <w:t>муниципального образования</w:t>
            </w:r>
          </w:p>
          <w:p w:rsidR="00D47CC5" w:rsidRPr="00E635C7" w:rsidRDefault="00D47CC5" w:rsidP="00AF3245">
            <w:pPr>
              <w:jc w:val="right"/>
              <w:rPr>
                <w:kern w:val="28"/>
                <w:sz w:val="20"/>
                <w:szCs w:val="20"/>
              </w:rPr>
            </w:pPr>
            <w:r w:rsidRPr="00E635C7">
              <w:rPr>
                <w:kern w:val="28"/>
                <w:sz w:val="20"/>
                <w:szCs w:val="20"/>
              </w:rPr>
              <w:t>«</w:t>
            </w:r>
            <w:r>
              <w:rPr>
                <w:kern w:val="28"/>
                <w:sz w:val="20"/>
                <w:szCs w:val="20"/>
              </w:rPr>
              <w:t>Быковское сельское поселение</w:t>
            </w:r>
            <w:r w:rsidRPr="00E635C7">
              <w:rPr>
                <w:kern w:val="28"/>
                <w:sz w:val="20"/>
                <w:szCs w:val="20"/>
              </w:rPr>
              <w:t>»</w:t>
            </w:r>
          </w:p>
          <w:p w:rsidR="00D47CC5" w:rsidRPr="00E635C7" w:rsidRDefault="00D47CC5" w:rsidP="00AF3245">
            <w:pPr>
              <w:jc w:val="right"/>
              <w:rPr>
                <w:kern w:val="28"/>
                <w:sz w:val="20"/>
                <w:szCs w:val="20"/>
              </w:rPr>
            </w:pPr>
            <w:r>
              <w:rPr>
                <w:kern w:val="28"/>
                <w:sz w:val="20"/>
                <w:szCs w:val="20"/>
              </w:rPr>
              <w:t>от 06.11 2017 года № 94</w:t>
            </w:r>
          </w:p>
          <w:p w:rsidR="00D47CC5" w:rsidRPr="00E635C7" w:rsidRDefault="00D47CC5" w:rsidP="00E36838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D47CC5" w:rsidRPr="003A049E" w:rsidRDefault="00D47CC5" w:rsidP="00E635C7">
      <w:pPr>
        <w:widowControl w:val="0"/>
        <w:jc w:val="both"/>
        <w:rPr>
          <w:sz w:val="22"/>
          <w:szCs w:val="22"/>
        </w:rPr>
      </w:pPr>
    </w:p>
    <w:p w:rsidR="00D47CC5" w:rsidRPr="003A049E" w:rsidRDefault="00D47CC5" w:rsidP="00583DDF">
      <w:pPr>
        <w:widowControl w:val="0"/>
        <w:ind w:firstLine="709"/>
        <w:jc w:val="both"/>
        <w:rPr>
          <w:sz w:val="22"/>
          <w:szCs w:val="22"/>
        </w:rPr>
      </w:pPr>
    </w:p>
    <w:p w:rsidR="00D47CC5" w:rsidRPr="00DA50A1" w:rsidRDefault="00D47CC5" w:rsidP="003A049E">
      <w:pPr>
        <w:widowControl w:val="0"/>
        <w:spacing w:line="360" w:lineRule="auto"/>
        <w:jc w:val="center"/>
        <w:rPr>
          <w:b/>
          <w:bCs/>
        </w:rPr>
      </w:pPr>
      <w:r w:rsidRPr="00DA50A1">
        <w:rPr>
          <w:b/>
          <w:bCs/>
          <w:spacing w:val="80"/>
          <w:sz w:val="28"/>
          <w:szCs w:val="28"/>
        </w:rPr>
        <w:t>ПОЛОЖЕНИЕ</w:t>
      </w:r>
    </w:p>
    <w:p w:rsidR="00D47CC5" w:rsidRPr="00DA50A1" w:rsidRDefault="00D47CC5" w:rsidP="00583DDF">
      <w:pPr>
        <w:widowControl w:val="0"/>
        <w:jc w:val="center"/>
        <w:rPr>
          <w:sz w:val="28"/>
          <w:szCs w:val="28"/>
        </w:rPr>
      </w:pPr>
      <w:r w:rsidRPr="00DA50A1">
        <w:rPr>
          <w:b/>
          <w:bCs/>
          <w:sz w:val="28"/>
          <w:szCs w:val="28"/>
        </w:rPr>
        <w:t xml:space="preserve">о порядке </w:t>
      </w:r>
      <w:r>
        <w:rPr>
          <w:b/>
          <w:bCs/>
          <w:sz w:val="28"/>
          <w:szCs w:val="28"/>
        </w:rPr>
        <w:t>получения главой администрации разрешения</w:t>
      </w:r>
      <w:r w:rsidRPr="00DA50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участ</w:t>
      </w:r>
      <w:r>
        <w:rPr>
          <w:b/>
          <w:bCs/>
          <w:sz w:val="28"/>
          <w:szCs w:val="28"/>
        </w:rPr>
        <w:t>ие</w:t>
      </w:r>
      <w:r w:rsidRPr="004B47D3">
        <w:rPr>
          <w:b/>
          <w:bCs/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вхо</w:t>
      </w:r>
      <w:r>
        <w:rPr>
          <w:b/>
          <w:bCs/>
          <w:sz w:val="28"/>
          <w:szCs w:val="28"/>
        </w:rPr>
        <w:t>ж</w:t>
      </w:r>
      <w:r w:rsidRPr="004B47D3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 xml:space="preserve">ение </w:t>
      </w:r>
      <w:r w:rsidRPr="004B47D3">
        <w:rPr>
          <w:b/>
          <w:bCs/>
          <w:sz w:val="28"/>
          <w:szCs w:val="28"/>
        </w:rPr>
        <w:t>в состав их коллегиальных органов управления</w:t>
      </w:r>
    </w:p>
    <w:p w:rsidR="00D47CC5" w:rsidRPr="003A049E" w:rsidRDefault="00D47CC5" w:rsidP="00E635C7">
      <w:pPr>
        <w:widowControl w:val="0"/>
        <w:jc w:val="both"/>
        <w:rPr>
          <w:sz w:val="22"/>
          <w:szCs w:val="22"/>
        </w:rPr>
      </w:pPr>
    </w:p>
    <w:p w:rsidR="00D47CC5" w:rsidRPr="00AF3245" w:rsidRDefault="00D47CC5" w:rsidP="00583DDF">
      <w:pPr>
        <w:widowControl w:val="0"/>
        <w:ind w:firstLine="709"/>
        <w:jc w:val="both"/>
        <w:rPr>
          <w:sz w:val="28"/>
          <w:szCs w:val="28"/>
        </w:rPr>
      </w:pPr>
    </w:p>
    <w:p w:rsidR="00D47CC5" w:rsidRPr="00DA50A1" w:rsidRDefault="00D47CC5" w:rsidP="00AF3245">
      <w:pPr>
        <w:widowControl w:val="0"/>
        <w:ind w:firstLine="741"/>
        <w:jc w:val="both"/>
        <w:rPr>
          <w:sz w:val="28"/>
          <w:szCs w:val="28"/>
        </w:rPr>
      </w:pPr>
      <w:r w:rsidRPr="00DA50A1">
        <w:rPr>
          <w:sz w:val="28"/>
          <w:szCs w:val="28"/>
        </w:rPr>
        <w:t xml:space="preserve">1. Настоящим Положением определяется порядок </w:t>
      </w:r>
      <w:r w:rsidRPr="00AF3245">
        <w:rPr>
          <w:sz w:val="28"/>
          <w:szCs w:val="28"/>
        </w:rPr>
        <w:t>получения главой 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>
        <w:rPr>
          <w:sz w:val="28"/>
          <w:szCs w:val="28"/>
        </w:rPr>
        <w:t xml:space="preserve"> (далее - участие на безвозмездной основе в управлении некоммерческой организацией)</w:t>
      </w:r>
      <w:r w:rsidRPr="00DA50A1">
        <w:rPr>
          <w:sz w:val="28"/>
          <w:szCs w:val="28"/>
        </w:rPr>
        <w:t>.</w:t>
      </w:r>
    </w:p>
    <w:p w:rsidR="00D47CC5" w:rsidRDefault="00D47CC5" w:rsidP="00583DDF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>2. </w:t>
      </w:r>
      <w:r>
        <w:rPr>
          <w:sz w:val="28"/>
          <w:szCs w:val="28"/>
        </w:rPr>
        <w:t>Глава администрации</w:t>
      </w:r>
      <w:r w:rsidRPr="00DA50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намеренный участвовать на безвозмездной основе в управлении некоммерческой организацией, направляет Главе муниципального образования заявление о разрешении на участие на безвозмездной основе в управлении некоммерческой организацией (далее - заявление) по форме согласно приложению № 1 </w:t>
      </w:r>
      <w:r w:rsidRPr="00DA50A1">
        <w:rPr>
          <w:sz w:val="28"/>
          <w:szCs w:val="28"/>
        </w:rPr>
        <w:t>к настоящему Положению</w:t>
      </w:r>
      <w:r>
        <w:rPr>
          <w:sz w:val="28"/>
          <w:szCs w:val="28"/>
        </w:rPr>
        <w:t>.</w:t>
      </w:r>
    </w:p>
    <w:p w:rsidR="00D47CC5" w:rsidRDefault="00D47CC5" w:rsidP="00583D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Заявление подается до начала указанной деятельности. </w:t>
      </w:r>
      <w:r>
        <w:rPr>
          <w:sz w:val="28"/>
          <w:szCs w:val="28"/>
        </w:rPr>
        <w:br/>
        <w:t xml:space="preserve">К заявлению прилагаются копии учредительных документов. </w:t>
      </w:r>
    </w:p>
    <w:p w:rsidR="00D47CC5" w:rsidRPr="00DD41ED" w:rsidRDefault="00D47CC5" w:rsidP="00DD41ED">
      <w:pPr>
        <w:widowControl w:val="0"/>
        <w:ind w:firstLine="709"/>
        <w:jc w:val="both"/>
        <w:rPr>
          <w:sz w:val="28"/>
          <w:szCs w:val="28"/>
        </w:rPr>
      </w:pPr>
      <w:r w:rsidRPr="00DD41ED">
        <w:rPr>
          <w:sz w:val="28"/>
          <w:szCs w:val="28"/>
        </w:rPr>
        <w:t>4. </w:t>
      </w:r>
      <w:r>
        <w:rPr>
          <w:sz w:val="28"/>
          <w:szCs w:val="28"/>
        </w:rPr>
        <w:t xml:space="preserve">Регистрация заявления осуществляется Главой муниципального образования в день его поступления в журнале регистрации заявлений о разрешении на участие на безвозмездной основе в управлении некоммерческой организацией по форме согласно приложению № 2 </w:t>
      </w:r>
      <w:r>
        <w:rPr>
          <w:sz w:val="28"/>
          <w:szCs w:val="28"/>
        </w:rPr>
        <w:br/>
        <w:t>к настоящему Положению.</w:t>
      </w:r>
    </w:p>
    <w:p w:rsidR="00D47CC5" w:rsidRPr="00CA7CDB" w:rsidRDefault="00D47CC5" w:rsidP="008305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A7CD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  <w:r w:rsidRPr="00CA7CDB">
        <w:rPr>
          <w:rFonts w:ascii="Times New Roman" w:hAnsi="Times New Roman" w:cs="Times New Roman"/>
          <w:sz w:val="28"/>
          <w:szCs w:val="28"/>
        </w:rPr>
        <w:t xml:space="preserve"> вопрос </w:t>
      </w:r>
      <w:r w:rsidRPr="0062290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Pr="00622907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22907">
        <w:rPr>
          <w:rFonts w:ascii="Times New Roman" w:hAnsi="Times New Roman" w:cs="Times New Roman"/>
          <w:sz w:val="28"/>
          <w:szCs w:val="28"/>
        </w:rPr>
        <w:t xml:space="preserve"> на участие на безвозмездной основе в управлении некоммерческой организацией</w:t>
      </w:r>
      <w:r w:rsidRPr="00CA7CDB">
        <w:rPr>
          <w:rFonts w:ascii="Times New Roman" w:hAnsi="Times New Roman" w:cs="Times New Roman"/>
          <w:sz w:val="28"/>
          <w:szCs w:val="28"/>
        </w:rPr>
        <w:t xml:space="preserve"> выносит на </w:t>
      </w:r>
      <w:r>
        <w:rPr>
          <w:rFonts w:ascii="Times New Roman" w:hAnsi="Times New Roman" w:cs="Times New Roman"/>
          <w:sz w:val="28"/>
          <w:szCs w:val="28"/>
        </w:rPr>
        <w:t xml:space="preserve">ближайшую </w:t>
      </w:r>
      <w:r w:rsidRPr="00CA7CDB">
        <w:rPr>
          <w:rFonts w:ascii="Times New Roman" w:hAnsi="Times New Roman" w:cs="Times New Roman"/>
          <w:sz w:val="28"/>
          <w:szCs w:val="28"/>
        </w:rPr>
        <w:t>сессию Собрания депутатов.</w:t>
      </w:r>
    </w:p>
    <w:p w:rsidR="00D47CC5" w:rsidRPr="00CA7CDB" w:rsidRDefault="00D47CC5" w:rsidP="00830573">
      <w:pPr>
        <w:ind w:firstLine="720"/>
        <w:jc w:val="both"/>
        <w:rPr>
          <w:sz w:val="28"/>
          <w:szCs w:val="28"/>
        </w:rPr>
      </w:pPr>
      <w:r w:rsidRPr="00CA7CDB">
        <w:rPr>
          <w:sz w:val="28"/>
          <w:szCs w:val="28"/>
        </w:rPr>
        <w:t xml:space="preserve">Решение о </w:t>
      </w:r>
      <w:r>
        <w:rPr>
          <w:sz w:val="28"/>
          <w:szCs w:val="28"/>
        </w:rPr>
        <w:t xml:space="preserve">получении разрешения </w:t>
      </w:r>
      <w:r w:rsidRPr="00622907">
        <w:rPr>
          <w:sz w:val="28"/>
          <w:szCs w:val="28"/>
        </w:rPr>
        <w:t>на участие на безвозмездной основе в управлении некоммерческой организацией</w:t>
      </w:r>
      <w:r w:rsidRPr="00CA7CDB">
        <w:rPr>
          <w:sz w:val="28"/>
          <w:szCs w:val="28"/>
        </w:rPr>
        <w:t xml:space="preserve"> принимается открытым голосованием и считается принятым, если за него проголосовало более половины от числа присутствующих на заседании </w:t>
      </w:r>
      <w:r>
        <w:rPr>
          <w:sz w:val="28"/>
          <w:szCs w:val="28"/>
        </w:rPr>
        <w:t xml:space="preserve">членов </w:t>
      </w:r>
      <w:r w:rsidRPr="00CA7CDB">
        <w:rPr>
          <w:sz w:val="28"/>
          <w:szCs w:val="28"/>
        </w:rPr>
        <w:t>Собрания депутатов.</w:t>
      </w:r>
    </w:p>
    <w:p w:rsidR="00D47CC5" w:rsidRDefault="00D47CC5" w:rsidP="00887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Копия решения Собрания депутатов</w:t>
      </w:r>
      <w:r w:rsidRPr="00467BF2">
        <w:rPr>
          <w:sz w:val="28"/>
          <w:szCs w:val="28"/>
        </w:rPr>
        <w:t xml:space="preserve"> </w:t>
      </w:r>
      <w:r>
        <w:rPr>
          <w:sz w:val="28"/>
          <w:szCs w:val="28"/>
        </w:rPr>
        <w:t>вручается главе администрации в течение 3 рабочих дней со дня его принятия.</w:t>
      </w:r>
    </w:p>
    <w:p w:rsidR="00D47CC5" w:rsidRDefault="00D47CC5" w:rsidP="00887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Участвуя на безвозмездной основе в управлении некоммерческой организацией, глава администрации обязан принимать меры по предотвращению конфликта интересов, а в случае возникновения конфликта интересов принимать меры по его урегулированию в соответствии с законодательством о противодействии коррупции.</w:t>
      </w:r>
    </w:p>
    <w:p w:rsidR="00D47CC5" w:rsidRPr="002E48DA" w:rsidRDefault="00D47CC5" w:rsidP="002E48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E48DA">
        <w:rPr>
          <w:rFonts w:ascii="Times New Roman" w:hAnsi="Times New Roman" w:cs="Times New Roman"/>
          <w:sz w:val="28"/>
          <w:szCs w:val="28"/>
        </w:rPr>
        <w:t xml:space="preserve">. В случае нарушения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2E48DA">
        <w:rPr>
          <w:rFonts w:ascii="Times New Roman" w:hAnsi="Times New Roman" w:cs="Times New Roman"/>
          <w:sz w:val="28"/>
          <w:szCs w:val="28"/>
        </w:rPr>
        <w:t>, получившим ра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E48DA">
        <w:rPr>
          <w:rFonts w:ascii="Times New Roman" w:hAnsi="Times New Roman" w:cs="Times New Roman"/>
          <w:sz w:val="28"/>
          <w:szCs w:val="28"/>
        </w:rPr>
        <w:t xml:space="preserve">решение на участие на безвозмездной основе в управлении некоммерческой организацией, при реализации этого разрешения ограничений и запретов, требований о предотвращении или урегулировании конфликта интересов, исполнения обязанностей, установленных Федеральным </w:t>
      </w:r>
      <w:hyperlink r:id="rId9" w:history="1">
        <w:r w:rsidRPr="002E48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48DA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E48DA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48D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48DA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законами,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</w:t>
      </w:r>
      <w:r w:rsidRPr="002E48DA">
        <w:rPr>
          <w:rFonts w:ascii="Times New Roman" w:hAnsi="Times New Roman" w:cs="Times New Roman"/>
          <w:sz w:val="28"/>
          <w:szCs w:val="28"/>
        </w:rPr>
        <w:t>вправе принять решение об отмене ранее данного разрешения на участие в управлении некоммерческой организацией на</w:t>
      </w:r>
      <w:r>
        <w:rPr>
          <w:rFonts w:ascii="Times New Roman" w:hAnsi="Times New Roman" w:cs="Times New Roman"/>
          <w:sz w:val="28"/>
          <w:szCs w:val="28"/>
        </w:rPr>
        <w:t xml:space="preserve"> основании результатов проверки.</w:t>
      </w:r>
      <w:r w:rsidRPr="002E4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CC5" w:rsidRPr="002E48DA" w:rsidRDefault="00D47CC5" w:rsidP="004902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вручает главе администрации копию решения Собрания депутатов муниципального образования об о</w:t>
      </w:r>
      <w:r w:rsidRPr="002E48DA">
        <w:rPr>
          <w:rFonts w:ascii="Times New Roman" w:hAnsi="Times New Roman" w:cs="Times New Roman"/>
          <w:sz w:val="28"/>
          <w:szCs w:val="28"/>
        </w:rPr>
        <w:t>тмен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48DA">
        <w:rPr>
          <w:rFonts w:ascii="Times New Roman" w:hAnsi="Times New Roman" w:cs="Times New Roman"/>
          <w:sz w:val="28"/>
          <w:szCs w:val="28"/>
        </w:rPr>
        <w:t xml:space="preserve"> разрешения на участие на безвозмездной основе в управлении некоммерческой организацией </w:t>
      </w:r>
      <w:r>
        <w:rPr>
          <w:rFonts w:ascii="Times New Roman" w:hAnsi="Times New Roman" w:cs="Times New Roman"/>
          <w:sz w:val="28"/>
          <w:szCs w:val="28"/>
        </w:rPr>
        <w:t>в течение 3 рабочих дней со дня принятия данного решения</w:t>
      </w:r>
      <w:r w:rsidRPr="002E48DA">
        <w:rPr>
          <w:rFonts w:ascii="Times New Roman" w:hAnsi="Times New Roman" w:cs="Times New Roman"/>
          <w:sz w:val="28"/>
          <w:szCs w:val="28"/>
        </w:rPr>
        <w:t>.</w:t>
      </w:r>
    </w:p>
    <w:p w:rsidR="00D47CC5" w:rsidRPr="00021AAF" w:rsidRDefault="00D47CC5" w:rsidP="00583DDF">
      <w:pPr>
        <w:widowControl w:val="0"/>
        <w:jc w:val="center"/>
        <w:rPr>
          <w:sz w:val="56"/>
          <w:szCs w:val="56"/>
        </w:rPr>
      </w:pPr>
    </w:p>
    <w:p w:rsidR="00D47CC5" w:rsidRPr="003A049E" w:rsidRDefault="00D47CC5" w:rsidP="00583DDF">
      <w:pPr>
        <w:widowControl w:val="0"/>
        <w:jc w:val="center"/>
      </w:pPr>
      <w:r w:rsidRPr="003A049E">
        <w:t>_________________</w:t>
      </w:r>
    </w:p>
    <w:p w:rsidR="00D47CC5" w:rsidRPr="00DA50A1" w:rsidRDefault="00D47CC5" w:rsidP="00583DDF">
      <w:pPr>
        <w:widowControl w:val="0"/>
        <w:rPr>
          <w:sz w:val="28"/>
          <w:szCs w:val="28"/>
        </w:rPr>
        <w:sectPr w:rsidR="00D47CC5" w:rsidRPr="00DA50A1" w:rsidSect="00F865AC">
          <w:headerReference w:type="default" r:id="rId10"/>
          <w:footnotePr>
            <w:numStart w:val="2"/>
          </w:footnotePr>
          <w:pgSz w:w="11906" w:h="16838"/>
          <w:pgMar w:top="709" w:right="707" w:bottom="567" w:left="1276" w:header="720" w:footer="714" w:gutter="0"/>
          <w:pgNumType w:start="1"/>
          <w:cols w:space="720"/>
          <w:titlePg/>
          <w:docGrid w:linePitch="326"/>
        </w:sectPr>
      </w:pPr>
    </w:p>
    <w:p w:rsidR="00D47CC5" w:rsidRPr="00EC5963" w:rsidRDefault="00D47CC5" w:rsidP="00EC5963">
      <w:pPr>
        <w:widowControl w:val="0"/>
        <w:ind w:left="3686"/>
        <w:jc w:val="right"/>
        <w:rPr>
          <w:sz w:val="20"/>
          <w:szCs w:val="20"/>
        </w:rPr>
      </w:pPr>
      <w:r w:rsidRPr="00EC5963">
        <w:rPr>
          <w:sz w:val="20"/>
          <w:szCs w:val="20"/>
        </w:rPr>
        <w:t>ПРИЛОЖЕНИЕ № 1</w:t>
      </w:r>
    </w:p>
    <w:p w:rsidR="00D47CC5" w:rsidRPr="00EC5963" w:rsidRDefault="00D47CC5" w:rsidP="00EC5963">
      <w:pPr>
        <w:widowControl w:val="0"/>
        <w:ind w:left="3686"/>
        <w:jc w:val="right"/>
        <w:rPr>
          <w:sz w:val="20"/>
          <w:szCs w:val="20"/>
        </w:rPr>
      </w:pPr>
      <w:r w:rsidRPr="00EC5963">
        <w:rPr>
          <w:sz w:val="20"/>
          <w:szCs w:val="20"/>
        </w:rPr>
        <w:t>к Положению о порядке получения главой 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D47CC5" w:rsidRDefault="00D47CC5" w:rsidP="00583DDF">
      <w:pPr>
        <w:widowControl w:val="0"/>
        <w:ind w:left="4111"/>
        <w:jc w:val="center"/>
        <w:rPr>
          <w:sz w:val="28"/>
          <w:szCs w:val="28"/>
        </w:rPr>
      </w:pPr>
    </w:p>
    <w:p w:rsidR="00D47CC5" w:rsidRDefault="00D47CC5" w:rsidP="00583DDF">
      <w:pPr>
        <w:widowControl w:val="0"/>
        <w:ind w:left="4111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 xml:space="preserve">Главе </w:t>
      </w:r>
      <w:r>
        <w:rPr>
          <w:sz w:val="28"/>
          <w:szCs w:val="28"/>
        </w:rPr>
        <w:t xml:space="preserve">муниципального образования </w:t>
      </w:r>
    </w:p>
    <w:p w:rsidR="00D47CC5" w:rsidRDefault="00D47CC5" w:rsidP="00583DDF">
      <w:pPr>
        <w:widowControl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« __________________ «</w:t>
      </w:r>
    </w:p>
    <w:p w:rsidR="00D47CC5" w:rsidRDefault="00D47CC5" w:rsidP="00583DDF">
      <w:pPr>
        <w:widowControl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D47CC5" w:rsidRPr="00DA50A1" w:rsidRDefault="00D47CC5" w:rsidP="00FB6FB8">
      <w:pPr>
        <w:widowControl w:val="0"/>
        <w:ind w:left="4111"/>
        <w:jc w:val="center"/>
        <w:rPr>
          <w:sz w:val="20"/>
          <w:szCs w:val="20"/>
        </w:rPr>
      </w:pPr>
      <w:r>
        <w:rPr>
          <w:sz w:val="20"/>
          <w:szCs w:val="20"/>
        </w:rPr>
        <w:t>(Ф.И.О.</w:t>
      </w:r>
      <w:r w:rsidRPr="00DA50A1">
        <w:rPr>
          <w:sz w:val="20"/>
          <w:szCs w:val="20"/>
        </w:rPr>
        <w:t>)</w:t>
      </w:r>
    </w:p>
    <w:p w:rsidR="00D47CC5" w:rsidRDefault="00D47CC5" w:rsidP="00583DDF">
      <w:pPr>
        <w:widowControl w:val="0"/>
        <w:ind w:left="4111"/>
        <w:jc w:val="center"/>
        <w:rPr>
          <w:sz w:val="28"/>
          <w:szCs w:val="28"/>
        </w:rPr>
      </w:pPr>
    </w:p>
    <w:p w:rsidR="00D47CC5" w:rsidRPr="00DA50A1" w:rsidRDefault="00D47CC5" w:rsidP="00583DDF">
      <w:pPr>
        <w:widowControl w:val="0"/>
        <w:ind w:left="4111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>от ____________________________</w:t>
      </w:r>
    </w:p>
    <w:p w:rsidR="00D47CC5" w:rsidRPr="00DA50A1" w:rsidRDefault="00D47CC5" w:rsidP="00583DDF">
      <w:pPr>
        <w:widowControl w:val="0"/>
        <w:ind w:left="4111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>_______________________________</w:t>
      </w:r>
    </w:p>
    <w:p w:rsidR="00D47CC5" w:rsidRPr="00DA50A1" w:rsidRDefault="00D47CC5" w:rsidP="00583DDF">
      <w:pPr>
        <w:widowControl w:val="0"/>
        <w:ind w:left="4111"/>
        <w:jc w:val="center"/>
        <w:rPr>
          <w:sz w:val="20"/>
          <w:szCs w:val="20"/>
        </w:rPr>
      </w:pPr>
      <w:r w:rsidRPr="00DA50A1">
        <w:rPr>
          <w:sz w:val="20"/>
          <w:szCs w:val="20"/>
        </w:rPr>
        <w:t>(Ф.И.О., замещаемая должность)</w:t>
      </w:r>
    </w:p>
    <w:p w:rsidR="00D47CC5" w:rsidRPr="00FB6FB8" w:rsidRDefault="00D47CC5" w:rsidP="00583DDF">
      <w:pPr>
        <w:widowControl w:val="0"/>
        <w:jc w:val="both"/>
      </w:pPr>
    </w:p>
    <w:p w:rsidR="00D47CC5" w:rsidRPr="00DA50A1" w:rsidRDefault="00D47CC5" w:rsidP="00583DDF">
      <w:pPr>
        <w:widowControl w:val="0"/>
        <w:jc w:val="center"/>
        <w:rPr>
          <w:b/>
          <w:bCs/>
          <w:spacing w:val="80"/>
          <w:sz w:val="28"/>
          <w:szCs w:val="28"/>
        </w:rPr>
      </w:pPr>
      <w:r>
        <w:rPr>
          <w:b/>
          <w:bCs/>
          <w:spacing w:val="80"/>
          <w:sz w:val="28"/>
          <w:szCs w:val="28"/>
        </w:rPr>
        <w:t>З А Я В Л Е Н И Е</w:t>
      </w:r>
    </w:p>
    <w:p w:rsidR="00D47CC5" w:rsidRPr="00DA50A1" w:rsidRDefault="00D47CC5" w:rsidP="00583DDF">
      <w:pPr>
        <w:widowControl w:val="0"/>
        <w:jc w:val="center"/>
        <w:rPr>
          <w:b/>
          <w:bCs/>
          <w:sz w:val="28"/>
          <w:szCs w:val="28"/>
        </w:rPr>
      </w:pPr>
      <w:r w:rsidRPr="00DA50A1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разрешении на участие на безвозмездной основе в управлении некоммерческой организацией в качестве единоличного </w:t>
      </w:r>
      <w:r w:rsidRPr="00C0732C">
        <w:rPr>
          <w:b/>
          <w:bCs/>
          <w:sz w:val="28"/>
          <w:szCs w:val="28"/>
        </w:rPr>
        <w:t xml:space="preserve">исполнительного органа или </w:t>
      </w:r>
      <w:r>
        <w:rPr>
          <w:b/>
          <w:bCs/>
          <w:sz w:val="28"/>
          <w:szCs w:val="28"/>
        </w:rPr>
        <w:t xml:space="preserve">на </w:t>
      </w:r>
      <w:r w:rsidRPr="00C0732C">
        <w:rPr>
          <w:b/>
          <w:bCs/>
          <w:sz w:val="28"/>
          <w:szCs w:val="28"/>
        </w:rPr>
        <w:t>вхо</w:t>
      </w:r>
      <w:r>
        <w:rPr>
          <w:b/>
          <w:bCs/>
          <w:sz w:val="28"/>
          <w:szCs w:val="28"/>
        </w:rPr>
        <w:t>ждение</w:t>
      </w:r>
      <w:r w:rsidRPr="00C0732C">
        <w:rPr>
          <w:b/>
          <w:bCs/>
          <w:sz w:val="28"/>
          <w:szCs w:val="28"/>
        </w:rPr>
        <w:t xml:space="preserve"> в состав </w:t>
      </w:r>
      <w:r>
        <w:rPr>
          <w:b/>
          <w:bCs/>
          <w:sz w:val="28"/>
          <w:szCs w:val="28"/>
        </w:rPr>
        <w:t>ее</w:t>
      </w:r>
      <w:r w:rsidRPr="00C0732C">
        <w:rPr>
          <w:b/>
          <w:bCs/>
          <w:sz w:val="28"/>
          <w:szCs w:val="28"/>
        </w:rPr>
        <w:t xml:space="preserve"> коллегиальн</w:t>
      </w:r>
      <w:r>
        <w:rPr>
          <w:b/>
          <w:bCs/>
          <w:sz w:val="28"/>
          <w:szCs w:val="28"/>
        </w:rPr>
        <w:t>ого</w:t>
      </w:r>
      <w:r w:rsidRPr="00C0732C">
        <w:rPr>
          <w:b/>
          <w:bCs/>
          <w:sz w:val="28"/>
          <w:szCs w:val="28"/>
        </w:rPr>
        <w:t xml:space="preserve"> орган</w:t>
      </w:r>
      <w:r>
        <w:rPr>
          <w:b/>
          <w:bCs/>
          <w:sz w:val="28"/>
          <w:szCs w:val="28"/>
        </w:rPr>
        <w:t>а</w:t>
      </w:r>
      <w:r w:rsidRPr="00C0732C">
        <w:rPr>
          <w:b/>
          <w:bCs/>
          <w:sz w:val="28"/>
          <w:szCs w:val="28"/>
        </w:rPr>
        <w:t xml:space="preserve"> управления</w:t>
      </w:r>
    </w:p>
    <w:p w:rsidR="00D47CC5" w:rsidRPr="00FB6FB8" w:rsidRDefault="00D47CC5" w:rsidP="00583DDF">
      <w:pPr>
        <w:widowControl w:val="0"/>
        <w:jc w:val="both"/>
        <w:rPr>
          <w:sz w:val="20"/>
          <w:szCs w:val="20"/>
        </w:rPr>
      </w:pPr>
    </w:p>
    <w:p w:rsidR="00D47CC5" w:rsidRPr="00FB6FB8" w:rsidRDefault="00D47CC5" w:rsidP="00583DDF">
      <w:pPr>
        <w:widowControl w:val="0"/>
        <w:jc w:val="both"/>
        <w:rPr>
          <w:sz w:val="20"/>
          <w:szCs w:val="20"/>
        </w:rPr>
      </w:pPr>
    </w:p>
    <w:p w:rsidR="00D47CC5" w:rsidRDefault="00D47CC5" w:rsidP="00583D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разрешить мне участие на </w:t>
      </w:r>
      <w:r w:rsidRPr="00C74CE6">
        <w:rPr>
          <w:sz w:val="28"/>
          <w:szCs w:val="28"/>
        </w:rPr>
        <w:t>безвозмездной основе в управлении некоммерческ</w:t>
      </w:r>
      <w:r>
        <w:rPr>
          <w:sz w:val="28"/>
          <w:szCs w:val="28"/>
        </w:rPr>
        <w:t>ой</w:t>
      </w:r>
      <w:r w:rsidRPr="00C74CE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DA50A1">
        <w:rPr>
          <w:sz w:val="28"/>
          <w:szCs w:val="28"/>
        </w:rPr>
        <w:t xml:space="preserve"> _________________________ ______________________________________________________________</w:t>
      </w:r>
    </w:p>
    <w:p w:rsidR="00D47CC5" w:rsidRDefault="00D47CC5" w:rsidP="00FD793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D47CC5" w:rsidRPr="00F723E4" w:rsidRDefault="00D47CC5" w:rsidP="00F723E4">
      <w:pPr>
        <w:widowControl w:val="0"/>
        <w:jc w:val="center"/>
      </w:pPr>
      <w:r w:rsidRPr="00F723E4">
        <w:t>(наименование некоммерческой организации, юридический адрес)</w:t>
      </w:r>
    </w:p>
    <w:p w:rsidR="00D47CC5" w:rsidRPr="00DA50A1" w:rsidRDefault="00D47CC5" w:rsidP="00FF52A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r w:rsidRPr="00C74CE6">
        <w:rPr>
          <w:sz w:val="28"/>
          <w:szCs w:val="28"/>
        </w:rPr>
        <w:t>единоличного исполнительного органа</w:t>
      </w:r>
      <w:r>
        <w:rPr>
          <w:sz w:val="28"/>
          <w:szCs w:val="28"/>
        </w:rPr>
        <w:t>/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ждения</w:t>
      </w:r>
      <w:r w:rsidRPr="00C74CE6">
        <w:rPr>
          <w:sz w:val="28"/>
          <w:szCs w:val="28"/>
        </w:rPr>
        <w:t xml:space="preserve"> в состав коллегиальн</w:t>
      </w:r>
      <w:r>
        <w:rPr>
          <w:sz w:val="28"/>
          <w:szCs w:val="28"/>
        </w:rPr>
        <w:t>ого</w:t>
      </w:r>
      <w:r w:rsidRPr="00C74CE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C74CE6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(нужное подчеркнуть).</w:t>
      </w:r>
    </w:p>
    <w:p w:rsidR="00D47CC5" w:rsidRPr="00FB6FB8" w:rsidRDefault="00D47CC5" w:rsidP="00583DDF">
      <w:pPr>
        <w:widowControl w:val="0"/>
        <w:ind w:firstLine="709"/>
        <w:jc w:val="both"/>
      </w:pPr>
    </w:p>
    <w:p w:rsidR="00D47CC5" w:rsidRPr="00DA50A1" w:rsidRDefault="00D47CC5" w:rsidP="00583DDF">
      <w:pPr>
        <w:widowControl w:val="0"/>
        <w:jc w:val="both"/>
        <w:rPr>
          <w:sz w:val="28"/>
          <w:szCs w:val="28"/>
        </w:rPr>
      </w:pPr>
      <w:r w:rsidRPr="00DA50A1">
        <w:rPr>
          <w:sz w:val="32"/>
          <w:szCs w:val="32"/>
        </w:rPr>
        <w:t>«</w:t>
      </w:r>
      <w:r w:rsidRPr="00DA50A1">
        <w:rPr>
          <w:sz w:val="28"/>
          <w:szCs w:val="28"/>
        </w:rPr>
        <w:t>__» ___________ 20__ г. ___________________ _____</w:t>
      </w:r>
      <w:r>
        <w:rPr>
          <w:sz w:val="28"/>
          <w:szCs w:val="28"/>
        </w:rPr>
        <w:t>___</w:t>
      </w:r>
      <w:r w:rsidRPr="00DA50A1">
        <w:rPr>
          <w:sz w:val="28"/>
          <w:szCs w:val="28"/>
        </w:rPr>
        <w:t>____________</w:t>
      </w:r>
    </w:p>
    <w:p w:rsidR="00D47CC5" w:rsidRPr="00DA50A1" w:rsidRDefault="00D47CC5" w:rsidP="00FF1E5B">
      <w:pPr>
        <w:widowControl w:val="0"/>
        <w:ind w:left="3969"/>
        <w:jc w:val="center"/>
        <w:rPr>
          <w:sz w:val="20"/>
          <w:szCs w:val="20"/>
        </w:rPr>
      </w:pPr>
      <w:r w:rsidRPr="00DA50A1">
        <w:rPr>
          <w:sz w:val="20"/>
          <w:szCs w:val="20"/>
        </w:rPr>
        <w:t>(подпись лица,</w:t>
      </w:r>
      <w:r w:rsidRPr="00DA50A1">
        <w:rPr>
          <w:sz w:val="20"/>
          <w:szCs w:val="20"/>
        </w:rPr>
        <w:tab/>
      </w:r>
      <w:r w:rsidRPr="00DA50A1">
        <w:rPr>
          <w:sz w:val="20"/>
          <w:szCs w:val="20"/>
        </w:rPr>
        <w:tab/>
        <w:t>(расшифровка подписи)</w:t>
      </w:r>
    </w:p>
    <w:p w:rsidR="00D47CC5" w:rsidRPr="00DA50A1" w:rsidRDefault="00D47CC5" w:rsidP="00127F38">
      <w:pPr>
        <w:widowControl w:val="0"/>
        <w:ind w:left="3402"/>
        <w:rPr>
          <w:sz w:val="27"/>
          <w:szCs w:val="27"/>
        </w:rPr>
      </w:pPr>
      <w:r w:rsidRPr="00DA50A1">
        <w:rPr>
          <w:sz w:val="20"/>
          <w:szCs w:val="20"/>
        </w:rPr>
        <w:t xml:space="preserve">направляющего </w:t>
      </w:r>
      <w:r>
        <w:rPr>
          <w:sz w:val="20"/>
          <w:szCs w:val="20"/>
        </w:rPr>
        <w:t>заявление</w:t>
      </w:r>
      <w:r w:rsidRPr="00DA50A1">
        <w:rPr>
          <w:sz w:val="20"/>
          <w:szCs w:val="20"/>
        </w:rPr>
        <w:t>)</w:t>
      </w:r>
    </w:p>
    <w:p w:rsidR="00D47CC5" w:rsidRPr="00C90370" w:rsidRDefault="00D47CC5" w:rsidP="00583DDF">
      <w:pPr>
        <w:widowControl w:val="0"/>
        <w:jc w:val="center"/>
        <w:rPr>
          <w:sz w:val="36"/>
          <w:szCs w:val="36"/>
        </w:rPr>
      </w:pPr>
    </w:p>
    <w:p w:rsidR="00D47CC5" w:rsidRDefault="00D47CC5" w:rsidP="00583DDF">
      <w:pPr>
        <w:widowControl w:val="0"/>
        <w:jc w:val="center"/>
        <w:rPr>
          <w:sz w:val="28"/>
          <w:szCs w:val="28"/>
        </w:rPr>
        <w:sectPr w:rsidR="00D47CC5" w:rsidSect="0050544E">
          <w:headerReference w:type="default" r:id="rId11"/>
          <w:pgSz w:w="11906" w:h="16838"/>
          <w:pgMar w:top="1418" w:right="1134" w:bottom="1134" w:left="1985" w:header="709" w:footer="709" w:gutter="0"/>
          <w:pgNumType w:start="1"/>
          <w:cols w:space="708"/>
          <w:titlePg/>
          <w:docGrid w:linePitch="360"/>
        </w:sectPr>
      </w:pPr>
      <w:r w:rsidRPr="009630D8">
        <w:rPr>
          <w:sz w:val="28"/>
          <w:szCs w:val="28"/>
        </w:rPr>
        <w:t>________________</w:t>
      </w:r>
    </w:p>
    <w:p w:rsidR="00D47CC5" w:rsidRPr="00EC5963" w:rsidRDefault="00D47CC5" w:rsidP="00EC5963">
      <w:pPr>
        <w:widowControl w:val="0"/>
        <w:ind w:left="3686"/>
        <w:jc w:val="right"/>
        <w:rPr>
          <w:sz w:val="20"/>
          <w:szCs w:val="20"/>
        </w:rPr>
      </w:pPr>
      <w:r w:rsidRPr="00EC5963">
        <w:rPr>
          <w:sz w:val="20"/>
          <w:szCs w:val="20"/>
        </w:rPr>
        <w:t>ПРИЛОЖЕНИЕ № 2</w:t>
      </w:r>
    </w:p>
    <w:p w:rsidR="00D47CC5" w:rsidRPr="00DA50A1" w:rsidRDefault="00D47CC5" w:rsidP="00EC5963">
      <w:pPr>
        <w:widowControl w:val="0"/>
        <w:ind w:left="3686"/>
        <w:jc w:val="right"/>
        <w:rPr>
          <w:sz w:val="28"/>
          <w:szCs w:val="28"/>
        </w:rPr>
      </w:pPr>
      <w:r w:rsidRPr="00EC5963">
        <w:rPr>
          <w:sz w:val="20"/>
          <w:szCs w:val="20"/>
        </w:rPr>
        <w:t>к Положению о порядке получения главой 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D47CC5" w:rsidRDefault="00D47CC5" w:rsidP="002C00BD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D47CC5" w:rsidRDefault="00D47CC5" w:rsidP="002C00BD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D47CC5" w:rsidRDefault="00D47CC5" w:rsidP="002C00BD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D47CC5" w:rsidRPr="0028345E" w:rsidRDefault="00D47CC5" w:rsidP="002C00BD">
      <w:pPr>
        <w:widowControl w:val="0"/>
        <w:tabs>
          <w:tab w:val="left" w:pos="-5103"/>
        </w:tabs>
        <w:jc w:val="center"/>
        <w:rPr>
          <w:b/>
          <w:bCs/>
          <w:sz w:val="28"/>
          <w:szCs w:val="28"/>
        </w:rPr>
      </w:pPr>
      <w:r w:rsidRPr="0028345E">
        <w:rPr>
          <w:b/>
          <w:bCs/>
          <w:sz w:val="28"/>
          <w:szCs w:val="28"/>
        </w:rPr>
        <w:t>Журнал</w:t>
      </w:r>
    </w:p>
    <w:p w:rsidR="00D47CC5" w:rsidRPr="0028345E" w:rsidRDefault="00D47CC5" w:rsidP="002C00BD">
      <w:pPr>
        <w:widowControl w:val="0"/>
        <w:tabs>
          <w:tab w:val="left" w:pos="-5103"/>
        </w:tabs>
        <w:jc w:val="center"/>
        <w:rPr>
          <w:b/>
          <w:bCs/>
          <w:sz w:val="28"/>
          <w:szCs w:val="28"/>
        </w:rPr>
      </w:pPr>
      <w:r w:rsidRPr="0028345E">
        <w:rPr>
          <w:b/>
          <w:bCs/>
          <w:sz w:val="28"/>
          <w:szCs w:val="28"/>
        </w:rPr>
        <w:t xml:space="preserve">регистрации </w:t>
      </w:r>
      <w:r>
        <w:rPr>
          <w:b/>
          <w:bCs/>
          <w:sz w:val="28"/>
          <w:szCs w:val="28"/>
        </w:rPr>
        <w:t>заявлений</w:t>
      </w:r>
      <w:r w:rsidRPr="0028345E">
        <w:rPr>
          <w:b/>
          <w:bCs/>
          <w:sz w:val="28"/>
          <w:szCs w:val="28"/>
        </w:rPr>
        <w:t xml:space="preserve"> о разрешении на участие на безвозмездной основе в управлении некоммерческой организацией</w:t>
      </w:r>
    </w:p>
    <w:p w:rsidR="00D47CC5" w:rsidRDefault="00D47CC5" w:rsidP="002C00BD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D47CC5" w:rsidRDefault="00D47CC5" w:rsidP="002C00BD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D47CC5" w:rsidRDefault="00D47CC5" w:rsidP="002C00BD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tbl>
      <w:tblPr>
        <w:tblW w:w="487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1874"/>
        <w:gridCol w:w="3062"/>
        <w:gridCol w:w="3193"/>
      </w:tblGrid>
      <w:tr w:rsidR="00D47CC5">
        <w:tc>
          <w:tcPr>
            <w:tcW w:w="367" w:type="pct"/>
            <w:tcBorders>
              <w:left w:val="nil"/>
            </w:tcBorders>
          </w:tcPr>
          <w:p w:rsidR="00D47CC5" w:rsidRPr="00112720" w:rsidRDefault="00D47CC5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№ п/п</w:t>
            </w:r>
          </w:p>
        </w:tc>
        <w:tc>
          <w:tcPr>
            <w:tcW w:w="1068" w:type="pct"/>
          </w:tcPr>
          <w:p w:rsidR="00D47CC5" w:rsidRPr="00112720" w:rsidRDefault="00D47CC5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Дата поступления заявления</w:t>
            </w:r>
          </w:p>
        </w:tc>
        <w:tc>
          <w:tcPr>
            <w:tcW w:w="1745" w:type="pct"/>
          </w:tcPr>
          <w:p w:rsidR="00D47CC5" w:rsidRPr="00112720" w:rsidRDefault="00D47CC5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 xml:space="preserve">Ф.И.О, должность </w:t>
            </w:r>
            <w:r>
              <w:rPr>
                <w:sz w:val="28"/>
                <w:szCs w:val="28"/>
              </w:rPr>
              <w:t>должностного лица</w:t>
            </w:r>
            <w:r w:rsidRPr="00112720">
              <w:rPr>
                <w:sz w:val="28"/>
                <w:szCs w:val="28"/>
              </w:rPr>
              <w:t>, представившего заявление</w:t>
            </w:r>
          </w:p>
        </w:tc>
        <w:tc>
          <w:tcPr>
            <w:tcW w:w="1820" w:type="pct"/>
            <w:tcBorders>
              <w:right w:val="nil"/>
            </w:tcBorders>
          </w:tcPr>
          <w:p w:rsidR="00D47CC5" w:rsidRPr="00112720" w:rsidRDefault="00D47CC5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Принятое решение по результатам рассмотрения заявления</w:t>
            </w:r>
          </w:p>
        </w:tc>
      </w:tr>
      <w:tr w:rsidR="00D47CC5">
        <w:tc>
          <w:tcPr>
            <w:tcW w:w="367" w:type="pct"/>
            <w:tcBorders>
              <w:left w:val="nil"/>
            </w:tcBorders>
          </w:tcPr>
          <w:p w:rsidR="00D47CC5" w:rsidRPr="00112720" w:rsidRDefault="00D47CC5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1</w:t>
            </w:r>
          </w:p>
        </w:tc>
        <w:tc>
          <w:tcPr>
            <w:tcW w:w="1068" w:type="pct"/>
          </w:tcPr>
          <w:p w:rsidR="00D47CC5" w:rsidRPr="00112720" w:rsidRDefault="00D47CC5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2</w:t>
            </w:r>
          </w:p>
        </w:tc>
        <w:tc>
          <w:tcPr>
            <w:tcW w:w="1745" w:type="pct"/>
          </w:tcPr>
          <w:p w:rsidR="00D47CC5" w:rsidRPr="00112720" w:rsidRDefault="00D47CC5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3</w:t>
            </w:r>
          </w:p>
        </w:tc>
        <w:tc>
          <w:tcPr>
            <w:tcW w:w="1820" w:type="pct"/>
            <w:tcBorders>
              <w:right w:val="nil"/>
            </w:tcBorders>
          </w:tcPr>
          <w:p w:rsidR="00D47CC5" w:rsidRPr="00112720" w:rsidRDefault="00D47CC5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5</w:t>
            </w:r>
          </w:p>
        </w:tc>
      </w:tr>
      <w:tr w:rsidR="00D47CC5">
        <w:tc>
          <w:tcPr>
            <w:tcW w:w="367" w:type="pct"/>
            <w:tcBorders>
              <w:left w:val="nil"/>
            </w:tcBorders>
          </w:tcPr>
          <w:p w:rsidR="00D47CC5" w:rsidRPr="00112720" w:rsidRDefault="00D47CC5" w:rsidP="0011272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68" w:type="pct"/>
          </w:tcPr>
          <w:p w:rsidR="00D47CC5" w:rsidRPr="00112720" w:rsidRDefault="00D47CC5" w:rsidP="0011272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45" w:type="pct"/>
          </w:tcPr>
          <w:p w:rsidR="00D47CC5" w:rsidRPr="00112720" w:rsidRDefault="00D47CC5" w:rsidP="0011272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pct"/>
            <w:tcBorders>
              <w:right w:val="nil"/>
            </w:tcBorders>
          </w:tcPr>
          <w:p w:rsidR="00D47CC5" w:rsidRPr="00112720" w:rsidRDefault="00D47CC5" w:rsidP="0011272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47CC5" w:rsidRDefault="00D47CC5" w:rsidP="0028345E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D47CC5" w:rsidRDefault="00D47CC5" w:rsidP="0028345E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D47CC5" w:rsidRDefault="00D47CC5" w:rsidP="0028345E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D47CC5" w:rsidRPr="002C00BD" w:rsidRDefault="00D47CC5" w:rsidP="00EC24A4">
      <w:pPr>
        <w:widowControl w:val="0"/>
        <w:tabs>
          <w:tab w:val="left" w:pos="-51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D47CC5" w:rsidRPr="002C00BD" w:rsidSect="00AA511E">
      <w:pgSz w:w="11906" w:h="16838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CC5" w:rsidRDefault="00D47CC5">
      <w:r>
        <w:separator/>
      </w:r>
    </w:p>
  </w:endnote>
  <w:endnote w:type="continuationSeparator" w:id="0">
    <w:p w:rsidR="00D47CC5" w:rsidRDefault="00D47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CC5" w:rsidRDefault="00D47CC5">
      <w:r>
        <w:separator/>
      </w:r>
    </w:p>
  </w:footnote>
  <w:footnote w:type="continuationSeparator" w:id="0">
    <w:p w:rsidR="00D47CC5" w:rsidRDefault="00D47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CC5" w:rsidRPr="00835D37" w:rsidRDefault="00D47CC5">
    <w:pPr>
      <w:pStyle w:val="Header"/>
      <w:framePr w:wrap="auto" w:vAnchor="text" w:hAnchor="margin" w:xAlign="right" w:y="1"/>
      <w:rPr>
        <w:rStyle w:val="PageNumber"/>
        <w:sz w:val="28"/>
        <w:szCs w:val="28"/>
      </w:rPr>
    </w:pPr>
    <w:r w:rsidRPr="00835D37">
      <w:rPr>
        <w:rStyle w:val="PageNumber"/>
        <w:sz w:val="28"/>
        <w:szCs w:val="28"/>
      </w:rPr>
      <w:fldChar w:fldCharType="begin"/>
    </w:r>
    <w:r w:rsidRPr="00835D37">
      <w:rPr>
        <w:rStyle w:val="PageNumber"/>
        <w:sz w:val="28"/>
        <w:szCs w:val="28"/>
      </w:rPr>
      <w:instrText xml:space="preserve">PAGE  </w:instrText>
    </w:r>
    <w:r w:rsidRPr="00835D37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2</w:t>
    </w:r>
    <w:r w:rsidRPr="00835D37">
      <w:rPr>
        <w:rStyle w:val="PageNumber"/>
        <w:sz w:val="28"/>
        <w:szCs w:val="28"/>
      </w:rPr>
      <w:fldChar w:fldCharType="end"/>
    </w:r>
  </w:p>
  <w:p w:rsidR="00D47CC5" w:rsidRDefault="00D47CC5">
    <w:pPr>
      <w:pStyle w:val="Header"/>
      <w:ind w:right="360"/>
    </w:pPr>
  </w:p>
  <w:p w:rsidR="00D47CC5" w:rsidRDefault="00D47CC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CC5" w:rsidRPr="00835D37" w:rsidRDefault="00D47CC5">
    <w:pPr>
      <w:pStyle w:val="Header"/>
      <w:framePr w:wrap="auto" w:vAnchor="text" w:hAnchor="margin" w:xAlign="right" w:y="1"/>
      <w:rPr>
        <w:rStyle w:val="PageNumber"/>
        <w:sz w:val="28"/>
        <w:szCs w:val="28"/>
      </w:rPr>
    </w:pPr>
    <w:r w:rsidRPr="00835D37">
      <w:rPr>
        <w:rStyle w:val="PageNumber"/>
        <w:sz w:val="28"/>
        <w:szCs w:val="28"/>
      </w:rPr>
      <w:fldChar w:fldCharType="begin"/>
    </w:r>
    <w:r w:rsidRPr="00835D37">
      <w:rPr>
        <w:rStyle w:val="PageNumber"/>
        <w:sz w:val="28"/>
        <w:szCs w:val="28"/>
      </w:rPr>
      <w:instrText xml:space="preserve">PAGE  </w:instrText>
    </w:r>
    <w:r w:rsidRPr="00835D37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2</w:t>
    </w:r>
    <w:r w:rsidRPr="00835D37">
      <w:rPr>
        <w:rStyle w:val="PageNumber"/>
        <w:sz w:val="28"/>
        <w:szCs w:val="28"/>
      </w:rPr>
      <w:fldChar w:fldCharType="end"/>
    </w:r>
  </w:p>
  <w:p w:rsidR="00D47CC5" w:rsidRDefault="00D47CC5">
    <w:pPr>
      <w:pStyle w:val="Header"/>
      <w:ind w:right="360"/>
    </w:pPr>
  </w:p>
  <w:p w:rsidR="00D47CC5" w:rsidRDefault="00D47CC5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CC5" w:rsidRDefault="00D47CC5" w:rsidP="00CE4676">
    <w:pPr>
      <w:pStyle w:val="Header"/>
      <w:jc w:val="right"/>
      <w:rPr>
        <w:sz w:val="28"/>
        <w:szCs w:val="28"/>
      </w:rPr>
    </w:pPr>
    <w:r w:rsidRPr="00787E93">
      <w:rPr>
        <w:sz w:val="28"/>
        <w:szCs w:val="28"/>
      </w:rPr>
      <w:fldChar w:fldCharType="begin"/>
    </w:r>
    <w:r w:rsidRPr="00787E93">
      <w:rPr>
        <w:sz w:val="28"/>
        <w:szCs w:val="28"/>
      </w:rPr>
      <w:instrText>PAGE   \* MERGEFORMAT</w:instrText>
    </w:r>
    <w:r w:rsidRPr="00787E93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787E93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57"/>
  <w:displayVerticalDrawingGridEvery w:val="2"/>
  <w:noPunctuationKerning/>
  <w:characterSpacingControl w:val="doNotCompress"/>
  <w:doNotValidateAgainstSchema/>
  <w:doNotDemarcateInvalidXml/>
  <w:footnotePr>
    <w:numStart w:val="2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821"/>
    <w:rsid w:val="00001740"/>
    <w:rsid w:val="0000308D"/>
    <w:rsid w:val="000034A2"/>
    <w:rsid w:val="000061B5"/>
    <w:rsid w:val="00007316"/>
    <w:rsid w:val="00007520"/>
    <w:rsid w:val="00010F58"/>
    <w:rsid w:val="00011312"/>
    <w:rsid w:val="00014596"/>
    <w:rsid w:val="00015026"/>
    <w:rsid w:val="00015027"/>
    <w:rsid w:val="00021AAF"/>
    <w:rsid w:val="00021D5E"/>
    <w:rsid w:val="000230DC"/>
    <w:rsid w:val="00025296"/>
    <w:rsid w:val="000300DD"/>
    <w:rsid w:val="00033067"/>
    <w:rsid w:val="00034C9E"/>
    <w:rsid w:val="0003628D"/>
    <w:rsid w:val="00037821"/>
    <w:rsid w:val="0004137C"/>
    <w:rsid w:val="000449B3"/>
    <w:rsid w:val="00045A89"/>
    <w:rsid w:val="00046B60"/>
    <w:rsid w:val="00047645"/>
    <w:rsid w:val="00047D83"/>
    <w:rsid w:val="00057968"/>
    <w:rsid w:val="00057D3B"/>
    <w:rsid w:val="00066437"/>
    <w:rsid w:val="000673AC"/>
    <w:rsid w:val="00067BAE"/>
    <w:rsid w:val="00070D5A"/>
    <w:rsid w:val="00084E57"/>
    <w:rsid w:val="0008530D"/>
    <w:rsid w:val="0008547B"/>
    <w:rsid w:val="0008612A"/>
    <w:rsid w:val="000901AF"/>
    <w:rsid w:val="00090725"/>
    <w:rsid w:val="000910C2"/>
    <w:rsid w:val="00091D3B"/>
    <w:rsid w:val="00095D2D"/>
    <w:rsid w:val="000A0B82"/>
    <w:rsid w:val="000A7385"/>
    <w:rsid w:val="000B0BC9"/>
    <w:rsid w:val="000B0FF7"/>
    <w:rsid w:val="000B2DA0"/>
    <w:rsid w:val="000B3A57"/>
    <w:rsid w:val="000B4B7F"/>
    <w:rsid w:val="000B69F8"/>
    <w:rsid w:val="000C2227"/>
    <w:rsid w:val="000C23F0"/>
    <w:rsid w:val="000C3536"/>
    <w:rsid w:val="000D0682"/>
    <w:rsid w:val="000D06B0"/>
    <w:rsid w:val="000D09DA"/>
    <w:rsid w:val="000D2F6F"/>
    <w:rsid w:val="000D4F15"/>
    <w:rsid w:val="000D7383"/>
    <w:rsid w:val="000E00B3"/>
    <w:rsid w:val="000E181A"/>
    <w:rsid w:val="000E2D2A"/>
    <w:rsid w:val="000E2FAB"/>
    <w:rsid w:val="000E67AD"/>
    <w:rsid w:val="000F5ED7"/>
    <w:rsid w:val="000F7809"/>
    <w:rsid w:val="0010098E"/>
    <w:rsid w:val="00100A76"/>
    <w:rsid w:val="0010311A"/>
    <w:rsid w:val="001046DE"/>
    <w:rsid w:val="00111A51"/>
    <w:rsid w:val="00112065"/>
    <w:rsid w:val="00112720"/>
    <w:rsid w:val="001129B0"/>
    <w:rsid w:val="0011397F"/>
    <w:rsid w:val="001144DF"/>
    <w:rsid w:val="00115FAE"/>
    <w:rsid w:val="001160E6"/>
    <w:rsid w:val="001166CA"/>
    <w:rsid w:val="00117170"/>
    <w:rsid w:val="001175CA"/>
    <w:rsid w:val="00117D64"/>
    <w:rsid w:val="00121D2A"/>
    <w:rsid w:val="00121E81"/>
    <w:rsid w:val="00127F38"/>
    <w:rsid w:val="0013113A"/>
    <w:rsid w:val="001311E0"/>
    <w:rsid w:val="00144F96"/>
    <w:rsid w:val="001451F4"/>
    <w:rsid w:val="001452AB"/>
    <w:rsid w:val="00146684"/>
    <w:rsid w:val="00146F9C"/>
    <w:rsid w:val="00147E24"/>
    <w:rsid w:val="00154BEF"/>
    <w:rsid w:val="00157761"/>
    <w:rsid w:val="0016016D"/>
    <w:rsid w:val="0016492B"/>
    <w:rsid w:val="00166641"/>
    <w:rsid w:val="001675D0"/>
    <w:rsid w:val="001701C5"/>
    <w:rsid w:val="00171729"/>
    <w:rsid w:val="00171C9D"/>
    <w:rsid w:val="0017274F"/>
    <w:rsid w:val="00174784"/>
    <w:rsid w:val="001822FA"/>
    <w:rsid w:val="00187928"/>
    <w:rsid w:val="00190712"/>
    <w:rsid w:val="00190976"/>
    <w:rsid w:val="00190C0A"/>
    <w:rsid w:val="001917A6"/>
    <w:rsid w:val="0019292A"/>
    <w:rsid w:val="00197F4A"/>
    <w:rsid w:val="001A00BD"/>
    <w:rsid w:val="001A183B"/>
    <w:rsid w:val="001A3618"/>
    <w:rsid w:val="001A4D19"/>
    <w:rsid w:val="001A4FD2"/>
    <w:rsid w:val="001A5F1F"/>
    <w:rsid w:val="001B5350"/>
    <w:rsid w:val="001B5EB9"/>
    <w:rsid w:val="001B7C36"/>
    <w:rsid w:val="001C1C6B"/>
    <w:rsid w:val="001C4559"/>
    <w:rsid w:val="001C70CB"/>
    <w:rsid w:val="001D0A04"/>
    <w:rsid w:val="001D5376"/>
    <w:rsid w:val="001D6729"/>
    <w:rsid w:val="001D751A"/>
    <w:rsid w:val="001E083B"/>
    <w:rsid w:val="001E280D"/>
    <w:rsid w:val="001E2863"/>
    <w:rsid w:val="001E4D08"/>
    <w:rsid w:val="001E5485"/>
    <w:rsid w:val="001F18BD"/>
    <w:rsid w:val="001F1A7E"/>
    <w:rsid w:val="001F2C69"/>
    <w:rsid w:val="001F7822"/>
    <w:rsid w:val="0020104E"/>
    <w:rsid w:val="002018C5"/>
    <w:rsid w:val="0020224F"/>
    <w:rsid w:val="00202A4E"/>
    <w:rsid w:val="002053DE"/>
    <w:rsid w:val="00211C43"/>
    <w:rsid w:val="00212879"/>
    <w:rsid w:val="002135FF"/>
    <w:rsid w:val="00213ECF"/>
    <w:rsid w:val="00214872"/>
    <w:rsid w:val="002154E6"/>
    <w:rsid w:val="00215C23"/>
    <w:rsid w:val="002224FF"/>
    <w:rsid w:val="00223C8B"/>
    <w:rsid w:val="00224B4F"/>
    <w:rsid w:val="00224E69"/>
    <w:rsid w:val="002276A2"/>
    <w:rsid w:val="00231072"/>
    <w:rsid w:val="00231908"/>
    <w:rsid w:val="00233A04"/>
    <w:rsid w:val="002344A0"/>
    <w:rsid w:val="00234D1E"/>
    <w:rsid w:val="00235A09"/>
    <w:rsid w:val="00236051"/>
    <w:rsid w:val="0024027B"/>
    <w:rsid w:val="00241D0A"/>
    <w:rsid w:val="00247879"/>
    <w:rsid w:val="00251ADB"/>
    <w:rsid w:val="002522E0"/>
    <w:rsid w:val="002530EC"/>
    <w:rsid w:val="00255F63"/>
    <w:rsid w:val="002622FA"/>
    <w:rsid w:val="002641AC"/>
    <w:rsid w:val="0026541B"/>
    <w:rsid w:val="00270009"/>
    <w:rsid w:val="00271EDC"/>
    <w:rsid w:val="00272B86"/>
    <w:rsid w:val="002740B7"/>
    <w:rsid w:val="0027448F"/>
    <w:rsid w:val="00275CEF"/>
    <w:rsid w:val="00282F28"/>
    <w:rsid w:val="0028345E"/>
    <w:rsid w:val="00284A1F"/>
    <w:rsid w:val="00293274"/>
    <w:rsid w:val="00295367"/>
    <w:rsid w:val="002960D6"/>
    <w:rsid w:val="002A19E7"/>
    <w:rsid w:val="002A1B25"/>
    <w:rsid w:val="002A2677"/>
    <w:rsid w:val="002A2C3D"/>
    <w:rsid w:val="002A3554"/>
    <w:rsid w:val="002A482F"/>
    <w:rsid w:val="002A5BEC"/>
    <w:rsid w:val="002A6EEC"/>
    <w:rsid w:val="002B13D9"/>
    <w:rsid w:val="002B356A"/>
    <w:rsid w:val="002B476B"/>
    <w:rsid w:val="002C00BD"/>
    <w:rsid w:val="002C2FE3"/>
    <w:rsid w:val="002C4311"/>
    <w:rsid w:val="002C5004"/>
    <w:rsid w:val="002C6760"/>
    <w:rsid w:val="002D142A"/>
    <w:rsid w:val="002D1C7A"/>
    <w:rsid w:val="002E0DC6"/>
    <w:rsid w:val="002E2413"/>
    <w:rsid w:val="002E2EED"/>
    <w:rsid w:val="002E3619"/>
    <w:rsid w:val="002E48DA"/>
    <w:rsid w:val="002E7538"/>
    <w:rsid w:val="002F079C"/>
    <w:rsid w:val="002F1FB5"/>
    <w:rsid w:val="002F34EF"/>
    <w:rsid w:val="002F38EA"/>
    <w:rsid w:val="002F4975"/>
    <w:rsid w:val="002F5D0F"/>
    <w:rsid w:val="003008DE"/>
    <w:rsid w:val="003021AA"/>
    <w:rsid w:val="00302BC8"/>
    <w:rsid w:val="003048DE"/>
    <w:rsid w:val="00312A53"/>
    <w:rsid w:val="00314631"/>
    <w:rsid w:val="00317B61"/>
    <w:rsid w:val="00325C51"/>
    <w:rsid w:val="003339A8"/>
    <w:rsid w:val="0033566C"/>
    <w:rsid w:val="0033681C"/>
    <w:rsid w:val="003411E0"/>
    <w:rsid w:val="003418FE"/>
    <w:rsid w:val="0034474B"/>
    <w:rsid w:val="00344C9B"/>
    <w:rsid w:val="00347E0C"/>
    <w:rsid w:val="00347E39"/>
    <w:rsid w:val="00350B67"/>
    <w:rsid w:val="003531AA"/>
    <w:rsid w:val="00360654"/>
    <w:rsid w:val="00363451"/>
    <w:rsid w:val="00363F49"/>
    <w:rsid w:val="003641D7"/>
    <w:rsid w:val="00370F1D"/>
    <w:rsid w:val="003710E1"/>
    <w:rsid w:val="003725A6"/>
    <w:rsid w:val="00373EDA"/>
    <w:rsid w:val="0037680C"/>
    <w:rsid w:val="00377C68"/>
    <w:rsid w:val="00377F07"/>
    <w:rsid w:val="00380655"/>
    <w:rsid w:val="00381190"/>
    <w:rsid w:val="00381E7A"/>
    <w:rsid w:val="003821B7"/>
    <w:rsid w:val="00383CC0"/>
    <w:rsid w:val="0039241D"/>
    <w:rsid w:val="003943A9"/>
    <w:rsid w:val="00394733"/>
    <w:rsid w:val="003954BF"/>
    <w:rsid w:val="003965DC"/>
    <w:rsid w:val="003A049E"/>
    <w:rsid w:val="003A0EF5"/>
    <w:rsid w:val="003A56FC"/>
    <w:rsid w:val="003A5712"/>
    <w:rsid w:val="003A5E8E"/>
    <w:rsid w:val="003A675E"/>
    <w:rsid w:val="003A6B56"/>
    <w:rsid w:val="003A7D32"/>
    <w:rsid w:val="003B17A6"/>
    <w:rsid w:val="003B4CFC"/>
    <w:rsid w:val="003B7163"/>
    <w:rsid w:val="003C0804"/>
    <w:rsid w:val="003C17C8"/>
    <w:rsid w:val="003C1BE8"/>
    <w:rsid w:val="003C49B2"/>
    <w:rsid w:val="003C650B"/>
    <w:rsid w:val="003D02E1"/>
    <w:rsid w:val="003D4E9A"/>
    <w:rsid w:val="003D52B6"/>
    <w:rsid w:val="003E0E04"/>
    <w:rsid w:val="003E4B0D"/>
    <w:rsid w:val="003E544D"/>
    <w:rsid w:val="003F1FC8"/>
    <w:rsid w:val="003F3E00"/>
    <w:rsid w:val="003F4666"/>
    <w:rsid w:val="003F536B"/>
    <w:rsid w:val="003F5774"/>
    <w:rsid w:val="003F7F57"/>
    <w:rsid w:val="00400362"/>
    <w:rsid w:val="00401E3B"/>
    <w:rsid w:val="00402D15"/>
    <w:rsid w:val="0040469D"/>
    <w:rsid w:val="0040484F"/>
    <w:rsid w:val="0040578E"/>
    <w:rsid w:val="0040641F"/>
    <w:rsid w:val="0040692A"/>
    <w:rsid w:val="0040693C"/>
    <w:rsid w:val="00407EEF"/>
    <w:rsid w:val="004115F6"/>
    <w:rsid w:val="00412C17"/>
    <w:rsid w:val="00420ED6"/>
    <w:rsid w:val="0042446F"/>
    <w:rsid w:val="00426271"/>
    <w:rsid w:val="00430AB6"/>
    <w:rsid w:val="00431027"/>
    <w:rsid w:val="00434BF6"/>
    <w:rsid w:val="004404AA"/>
    <w:rsid w:val="00442BFF"/>
    <w:rsid w:val="0044368C"/>
    <w:rsid w:val="00443905"/>
    <w:rsid w:val="00445793"/>
    <w:rsid w:val="00453AD7"/>
    <w:rsid w:val="00457E64"/>
    <w:rsid w:val="00460839"/>
    <w:rsid w:val="00461A3A"/>
    <w:rsid w:val="0046207C"/>
    <w:rsid w:val="004624D8"/>
    <w:rsid w:val="00463557"/>
    <w:rsid w:val="00463811"/>
    <w:rsid w:val="00464955"/>
    <w:rsid w:val="00464980"/>
    <w:rsid w:val="00467BF2"/>
    <w:rsid w:val="00467F3C"/>
    <w:rsid w:val="00470C2C"/>
    <w:rsid w:val="0047134C"/>
    <w:rsid w:val="00477345"/>
    <w:rsid w:val="00486348"/>
    <w:rsid w:val="00490085"/>
    <w:rsid w:val="004902CE"/>
    <w:rsid w:val="00490882"/>
    <w:rsid w:val="004A0213"/>
    <w:rsid w:val="004A037B"/>
    <w:rsid w:val="004A0C70"/>
    <w:rsid w:val="004A1047"/>
    <w:rsid w:val="004A1943"/>
    <w:rsid w:val="004A1D94"/>
    <w:rsid w:val="004A228F"/>
    <w:rsid w:val="004A6AF0"/>
    <w:rsid w:val="004B0E3B"/>
    <w:rsid w:val="004B3462"/>
    <w:rsid w:val="004B3E38"/>
    <w:rsid w:val="004B47D3"/>
    <w:rsid w:val="004B61F2"/>
    <w:rsid w:val="004C797F"/>
    <w:rsid w:val="004D050F"/>
    <w:rsid w:val="004D15C5"/>
    <w:rsid w:val="004D18BC"/>
    <w:rsid w:val="004D2A1C"/>
    <w:rsid w:val="004D3F82"/>
    <w:rsid w:val="004D57EB"/>
    <w:rsid w:val="004D76C3"/>
    <w:rsid w:val="004E0EFD"/>
    <w:rsid w:val="004E3C37"/>
    <w:rsid w:val="004E3E04"/>
    <w:rsid w:val="004E658F"/>
    <w:rsid w:val="004E7FF1"/>
    <w:rsid w:val="004F17A8"/>
    <w:rsid w:val="004F2D3C"/>
    <w:rsid w:val="004F4374"/>
    <w:rsid w:val="004F4E8A"/>
    <w:rsid w:val="004F55A8"/>
    <w:rsid w:val="004F574F"/>
    <w:rsid w:val="00501868"/>
    <w:rsid w:val="00501EA4"/>
    <w:rsid w:val="00502277"/>
    <w:rsid w:val="00504558"/>
    <w:rsid w:val="0050544E"/>
    <w:rsid w:val="00513AF4"/>
    <w:rsid w:val="005173F3"/>
    <w:rsid w:val="005204B5"/>
    <w:rsid w:val="00521C29"/>
    <w:rsid w:val="00524741"/>
    <w:rsid w:val="00524834"/>
    <w:rsid w:val="005257CB"/>
    <w:rsid w:val="0052607D"/>
    <w:rsid w:val="00526AF3"/>
    <w:rsid w:val="0053077E"/>
    <w:rsid w:val="00531D52"/>
    <w:rsid w:val="0053223D"/>
    <w:rsid w:val="00534247"/>
    <w:rsid w:val="00535693"/>
    <w:rsid w:val="00537186"/>
    <w:rsid w:val="00543C1F"/>
    <w:rsid w:val="005452BF"/>
    <w:rsid w:val="0054554F"/>
    <w:rsid w:val="005671E9"/>
    <w:rsid w:val="00574B67"/>
    <w:rsid w:val="00575C01"/>
    <w:rsid w:val="00577003"/>
    <w:rsid w:val="00577FD2"/>
    <w:rsid w:val="00580BDA"/>
    <w:rsid w:val="00583DDF"/>
    <w:rsid w:val="0058456E"/>
    <w:rsid w:val="00585137"/>
    <w:rsid w:val="00586EEC"/>
    <w:rsid w:val="00590344"/>
    <w:rsid w:val="00590C3A"/>
    <w:rsid w:val="00592A21"/>
    <w:rsid w:val="00594E13"/>
    <w:rsid w:val="00597C43"/>
    <w:rsid w:val="005A0463"/>
    <w:rsid w:val="005A0DF9"/>
    <w:rsid w:val="005A10FA"/>
    <w:rsid w:val="005A21B9"/>
    <w:rsid w:val="005A2848"/>
    <w:rsid w:val="005A39BD"/>
    <w:rsid w:val="005A7683"/>
    <w:rsid w:val="005B03BB"/>
    <w:rsid w:val="005B0D03"/>
    <w:rsid w:val="005B1F62"/>
    <w:rsid w:val="005B3E2C"/>
    <w:rsid w:val="005C08E9"/>
    <w:rsid w:val="005C3948"/>
    <w:rsid w:val="005C4D6D"/>
    <w:rsid w:val="005C55CD"/>
    <w:rsid w:val="005C6414"/>
    <w:rsid w:val="005C6EF7"/>
    <w:rsid w:val="005C736B"/>
    <w:rsid w:val="005C7473"/>
    <w:rsid w:val="005D4209"/>
    <w:rsid w:val="005D5DDE"/>
    <w:rsid w:val="005E0EA7"/>
    <w:rsid w:val="005E2561"/>
    <w:rsid w:val="005E3030"/>
    <w:rsid w:val="005E4741"/>
    <w:rsid w:val="005E6578"/>
    <w:rsid w:val="005E7B92"/>
    <w:rsid w:val="005F0D2E"/>
    <w:rsid w:val="005F2C17"/>
    <w:rsid w:val="005F3159"/>
    <w:rsid w:val="005F33E4"/>
    <w:rsid w:val="005F5511"/>
    <w:rsid w:val="005F6579"/>
    <w:rsid w:val="005F7061"/>
    <w:rsid w:val="0060227B"/>
    <w:rsid w:val="00605083"/>
    <w:rsid w:val="00612B73"/>
    <w:rsid w:val="00617B6D"/>
    <w:rsid w:val="00621FE6"/>
    <w:rsid w:val="00622907"/>
    <w:rsid w:val="00630FDF"/>
    <w:rsid w:val="00636B1D"/>
    <w:rsid w:val="006373AE"/>
    <w:rsid w:val="00640080"/>
    <w:rsid w:val="00644362"/>
    <w:rsid w:val="0064672A"/>
    <w:rsid w:val="0065224B"/>
    <w:rsid w:val="00653EFB"/>
    <w:rsid w:val="00654AE4"/>
    <w:rsid w:val="006608BB"/>
    <w:rsid w:val="00660B66"/>
    <w:rsid w:val="00661F3C"/>
    <w:rsid w:val="006631F1"/>
    <w:rsid w:val="00665774"/>
    <w:rsid w:val="00667D96"/>
    <w:rsid w:val="00671EC5"/>
    <w:rsid w:val="0067309C"/>
    <w:rsid w:val="00673405"/>
    <w:rsid w:val="006815A9"/>
    <w:rsid w:val="0069159E"/>
    <w:rsid w:val="00694A3D"/>
    <w:rsid w:val="00694B99"/>
    <w:rsid w:val="006A0F49"/>
    <w:rsid w:val="006B06AE"/>
    <w:rsid w:val="006B2A6C"/>
    <w:rsid w:val="006B57AD"/>
    <w:rsid w:val="006C2674"/>
    <w:rsid w:val="006C2850"/>
    <w:rsid w:val="006C2ADF"/>
    <w:rsid w:val="006C5957"/>
    <w:rsid w:val="006C630F"/>
    <w:rsid w:val="006C7834"/>
    <w:rsid w:val="006D281B"/>
    <w:rsid w:val="006D2C9C"/>
    <w:rsid w:val="006D453F"/>
    <w:rsid w:val="006D6873"/>
    <w:rsid w:val="006D7643"/>
    <w:rsid w:val="006D7C60"/>
    <w:rsid w:val="006E2181"/>
    <w:rsid w:val="006E4D88"/>
    <w:rsid w:val="006E56CA"/>
    <w:rsid w:val="006F0B14"/>
    <w:rsid w:val="006F57FC"/>
    <w:rsid w:val="006F5DCD"/>
    <w:rsid w:val="007018B3"/>
    <w:rsid w:val="00705D13"/>
    <w:rsid w:val="007129F4"/>
    <w:rsid w:val="00712BFB"/>
    <w:rsid w:val="00713150"/>
    <w:rsid w:val="00717A74"/>
    <w:rsid w:val="00720F13"/>
    <w:rsid w:val="00721352"/>
    <w:rsid w:val="00723954"/>
    <w:rsid w:val="007256A7"/>
    <w:rsid w:val="00727F1C"/>
    <w:rsid w:val="00731593"/>
    <w:rsid w:val="00732C1F"/>
    <w:rsid w:val="0073307D"/>
    <w:rsid w:val="00734B07"/>
    <w:rsid w:val="00736106"/>
    <w:rsid w:val="00740F17"/>
    <w:rsid w:val="0074218F"/>
    <w:rsid w:val="00745255"/>
    <w:rsid w:val="007514AD"/>
    <w:rsid w:val="007520DF"/>
    <w:rsid w:val="00752BAA"/>
    <w:rsid w:val="00752CB8"/>
    <w:rsid w:val="00755782"/>
    <w:rsid w:val="007557CA"/>
    <w:rsid w:val="00755E13"/>
    <w:rsid w:val="00755FCA"/>
    <w:rsid w:val="0075614C"/>
    <w:rsid w:val="00756AE3"/>
    <w:rsid w:val="00765E6C"/>
    <w:rsid w:val="007700F9"/>
    <w:rsid w:val="00770240"/>
    <w:rsid w:val="00770DE1"/>
    <w:rsid w:val="00770E0C"/>
    <w:rsid w:val="00771E23"/>
    <w:rsid w:val="007724F3"/>
    <w:rsid w:val="00774CF6"/>
    <w:rsid w:val="00775CDE"/>
    <w:rsid w:val="007843CD"/>
    <w:rsid w:val="00784F00"/>
    <w:rsid w:val="00787E93"/>
    <w:rsid w:val="00793B67"/>
    <w:rsid w:val="007946B7"/>
    <w:rsid w:val="007973F2"/>
    <w:rsid w:val="007A01E3"/>
    <w:rsid w:val="007A1F84"/>
    <w:rsid w:val="007A3D52"/>
    <w:rsid w:val="007A6266"/>
    <w:rsid w:val="007B07EF"/>
    <w:rsid w:val="007B0B75"/>
    <w:rsid w:val="007B6E0A"/>
    <w:rsid w:val="007B757D"/>
    <w:rsid w:val="007C1EB0"/>
    <w:rsid w:val="007C2F4E"/>
    <w:rsid w:val="007C3349"/>
    <w:rsid w:val="007C4B26"/>
    <w:rsid w:val="007C5C71"/>
    <w:rsid w:val="007D1408"/>
    <w:rsid w:val="007D19B2"/>
    <w:rsid w:val="007D1A54"/>
    <w:rsid w:val="007D4078"/>
    <w:rsid w:val="007D69DE"/>
    <w:rsid w:val="007D6BF4"/>
    <w:rsid w:val="007E1826"/>
    <w:rsid w:val="007E29B1"/>
    <w:rsid w:val="007E2B0E"/>
    <w:rsid w:val="007E2F22"/>
    <w:rsid w:val="007F0E2C"/>
    <w:rsid w:val="007F18CB"/>
    <w:rsid w:val="007F3BEF"/>
    <w:rsid w:val="00803358"/>
    <w:rsid w:val="00803CB7"/>
    <w:rsid w:val="00804279"/>
    <w:rsid w:val="00804643"/>
    <w:rsid w:val="008052D9"/>
    <w:rsid w:val="00807A5D"/>
    <w:rsid w:val="00813B30"/>
    <w:rsid w:val="0082004E"/>
    <w:rsid w:val="00823AD3"/>
    <w:rsid w:val="008277C8"/>
    <w:rsid w:val="00827E47"/>
    <w:rsid w:val="00827E5D"/>
    <w:rsid w:val="00830573"/>
    <w:rsid w:val="00830787"/>
    <w:rsid w:val="00830C7A"/>
    <w:rsid w:val="00833066"/>
    <w:rsid w:val="00835D37"/>
    <w:rsid w:val="00836FFE"/>
    <w:rsid w:val="00837050"/>
    <w:rsid w:val="00837FDD"/>
    <w:rsid w:val="00841126"/>
    <w:rsid w:val="00842289"/>
    <w:rsid w:val="008427BC"/>
    <w:rsid w:val="00842823"/>
    <w:rsid w:val="008435CE"/>
    <w:rsid w:val="0085357A"/>
    <w:rsid w:val="0085365F"/>
    <w:rsid w:val="00853C1A"/>
    <w:rsid w:val="00853D4E"/>
    <w:rsid w:val="008552DC"/>
    <w:rsid w:val="00855F92"/>
    <w:rsid w:val="008565DF"/>
    <w:rsid w:val="0085687C"/>
    <w:rsid w:val="00860036"/>
    <w:rsid w:val="008605EE"/>
    <w:rsid w:val="008610FB"/>
    <w:rsid w:val="008614E7"/>
    <w:rsid w:val="00865157"/>
    <w:rsid w:val="00867024"/>
    <w:rsid w:val="00867F5B"/>
    <w:rsid w:val="008718D5"/>
    <w:rsid w:val="0087719C"/>
    <w:rsid w:val="00877834"/>
    <w:rsid w:val="00880F67"/>
    <w:rsid w:val="00881086"/>
    <w:rsid w:val="00885FB7"/>
    <w:rsid w:val="008874FF"/>
    <w:rsid w:val="008902AD"/>
    <w:rsid w:val="0089110F"/>
    <w:rsid w:val="0089190E"/>
    <w:rsid w:val="00891C0C"/>
    <w:rsid w:val="00893808"/>
    <w:rsid w:val="00895BB2"/>
    <w:rsid w:val="008A3152"/>
    <w:rsid w:val="008A45A3"/>
    <w:rsid w:val="008A485B"/>
    <w:rsid w:val="008B1A00"/>
    <w:rsid w:val="008B3D87"/>
    <w:rsid w:val="008B4E42"/>
    <w:rsid w:val="008B6A77"/>
    <w:rsid w:val="008C2C0C"/>
    <w:rsid w:val="008C6054"/>
    <w:rsid w:val="008D0A21"/>
    <w:rsid w:val="008D0F10"/>
    <w:rsid w:val="008D21C1"/>
    <w:rsid w:val="008D35B0"/>
    <w:rsid w:val="008D5763"/>
    <w:rsid w:val="008D6306"/>
    <w:rsid w:val="008D7189"/>
    <w:rsid w:val="008E1305"/>
    <w:rsid w:val="008E5144"/>
    <w:rsid w:val="008F1B3D"/>
    <w:rsid w:val="008F3ED0"/>
    <w:rsid w:val="008F4AF0"/>
    <w:rsid w:val="00900784"/>
    <w:rsid w:val="009009AF"/>
    <w:rsid w:val="00900F1D"/>
    <w:rsid w:val="00903227"/>
    <w:rsid w:val="00904769"/>
    <w:rsid w:val="0090556D"/>
    <w:rsid w:val="009075D5"/>
    <w:rsid w:val="00914319"/>
    <w:rsid w:val="009200DD"/>
    <w:rsid w:val="00921FCA"/>
    <w:rsid w:val="009227A2"/>
    <w:rsid w:val="00922AE1"/>
    <w:rsid w:val="00922C28"/>
    <w:rsid w:val="0092412B"/>
    <w:rsid w:val="009261E8"/>
    <w:rsid w:val="009305A1"/>
    <w:rsid w:val="00932AE5"/>
    <w:rsid w:val="00933584"/>
    <w:rsid w:val="00934C9E"/>
    <w:rsid w:val="0093585E"/>
    <w:rsid w:val="009401AF"/>
    <w:rsid w:val="0094020F"/>
    <w:rsid w:val="00943AA4"/>
    <w:rsid w:val="00945139"/>
    <w:rsid w:val="009468B1"/>
    <w:rsid w:val="00950407"/>
    <w:rsid w:val="009546C7"/>
    <w:rsid w:val="00956252"/>
    <w:rsid w:val="009623C4"/>
    <w:rsid w:val="009630D8"/>
    <w:rsid w:val="00963B5A"/>
    <w:rsid w:val="00964DB2"/>
    <w:rsid w:val="00966B97"/>
    <w:rsid w:val="0097083A"/>
    <w:rsid w:val="0098229F"/>
    <w:rsid w:val="00982DBE"/>
    <w:rsid w:val="009837FA"/>
    <w:rsid w:val="009849A1"/>
    <w:rsid w:val="00985828"/>
    <w:rsid w:val="00993098"/>
    <w:rsid w:val="00993C11"/>
    <w:rsid w:val="009940F2"/>
    <w:rsid w:val="00994C57"/>
    <w:rsid w:val="00994D6F"/>
    <w:rsid w:val="0099571B"/>
    <w:rsid w:val="009960F2"/>
    <w:rsid w:val="009A0624"/>
    <w:rsid w:val="009A0C76"/>
    <w:rsid w:val="009A18C4"/>
    <w:rsid w:val="009A220B"/>
    <w:rsid w:val="009A25F1"/>
    <w:rsid w:val="009A69B7"/>
    <w:rsid w:val="009A6D60"/>
    <w:rsid w:val="009A7569"/>
    <w:rsid w:val="009B17A9"/>
    <w:rsid w:val="009B27D6"/>
    <w:rsid w:val="009B2BD7"/>
    <w:rsid w:val="009B2C78"/>
    <w:rsid w:val="009B38C3"/>
    <w:rsid w:val="009B5C94"/>
    <w:rsid w:val="009B5DC5"/>
    <w:rsid w:val="009C1F96"/>
    <w:rsid w:val="009C3491"/>
    <w:rsid w:val="009C37D8"/>
    <w:rsid w:val="009C42DF"/>
    <w:rsid w:val="009C6F5F"/>
    <w:rsid w:val="009D2D91"/>
    <w:rsid w:val="009D5664"/>
    <w:rsid w:val="009D59C2"/>
    <w:rsid w:val="009D7913"/>
    <w:rsid w:val="009D7D85"/>
    <w:rsid w:val="009E020A"/>
    <w:rsid w:val="009E34C2"/>
    <w:rsid w:val="009E44E2"/>
    <w:rsid w:val="009E4FC7"/>
    <w:rsid w:val="009E687E"/>
    <w:rsid w:val="009E7575"/>
    <w:rsid w:val="009F150D"/>
    <w:rsid w:val="009F42CB"/>
    <w:rsid w:val="009F4D76"/>
    <w:rsid w:val="009F5003"/>
    <w:rsid w:val="009F53F3"/>
    <w:rsid w:val="009F6BB8"/>
    <w:rsid w:val="00A01A9E"/>
    <w:rsid w:val="00A032D0"/>
    <w:rsid w:val="00A04A53"/>
    <w:rsid w:val="00A06586"/>
    <w:rsid w:val="00A06A22"/>
    <w:rsid w:val="00A101F4"/>
    <w:rsid w:val="00A10B36"/>
    <w:rsid w:val="00A10CC8"/>
    <w:rsid w:val="00A11509"/>
    <w:rsid w:val="00A15F71"/>
    <w:rsid w:val="00A162E5"/>
    <w:rsid w:val="00A16F95"/>
    <w:rsid w:val="00A20FF4"/>
    <w:rsid w:val="00A23BAA"/>
    <w:rsid w:val="00A25532"/>
    <w:rsid w:val="00A27265"/>
    <w:rsid w:val="00A31139"/>
    <w:rsid w:val="00A321E1"/>
    <w:rsid w:val="00A32C8C"/>
    <w:rsid w:val="00A33044"/>
    <w:rsid w:val="00A33AD5"/>
    <w:rsid w:val="00A3434E"/>
    <w:rsid w:val="00A348D4"/>
    <w:rsid w:val="00A349DE"/>
    <w:rsid w:val="00A35CC8"/>
    <w:rsid w:val="00A36851"/>
    <w:rsid w:val="00A40D5F"/>
    <w:rsid w:val="00A425D0"/>
    <w:rsid w:val="00A47400"/>
    <w:rsid w:val="00A50566"/>
    <w:rsid w:val="00A51B7E"/>
    <w:rsid w:val="00A5413B"/>
    <w:rsid w:val="00A56627"/>
    <w:rsid w:val="00A62B45"/>
    <w:rsid w:val="00A64247"/>
    <w:rsid w:val="00A7300E"/>
    <w:rsid w:val="00A745FF"/>
    <w:rsid w:val="00A75839"/>
    <w:rsid w:val="00A80609"/>
    <w:rsid w:val="00A80B32"/>
    <w:rsid w:val="00A81BD0"/>
    <w:rsid w:val="00A83C8A"/>
    <w:rsid w:val="00A8551F"/>
    <w:rsid w:val="00A859D2"/>
    <w:rsid w:val="00A9511F"/>
    <w:rsid w:val="00A952A3"/>
    <w:rsid w:val="00A963A2"/>
    <w:rsid w:val="00AA2F01"/>
    <w:rsid w:val="00AA3010"/>
    <w:rsid w:val="00AA511E"/>
    <w:rsid w:val="00AB3F3E"/>
    <w:rsid w:val="00AB5A41"/>
    <w:rsid w:val="00AB5A62"/>
    <w:rsid w:val="00AB6B25"/>
    <w:rsid w:val="00AC0131"/>
    <w:rsid w:val="00AC19F5"/>
    <w:rsid w:val="00AC277C"/>
    <w:rsid w:val="00AC4A86"/>
    <w:rsid w:val="00AD1931"/>
    <w:rsid w:val="00AD54FC"/>
    <w:rsid w:val="00AD59A9"/>
    <w:rsid w:val="00AE3848"/>
    <w:rsid w:val="00AE47E2"/>
    <w:rsid w:val="00AE4F26"/>
    <w:rsid w:val="00AE5EDE"/>
    <w:rsid w:val="00AE6952"/>
    <w:rsid w:val="00AF0AEC"/>
    <w:rsid w:val="00AF3245"/>
    <w:rsid w:val="00AF5035"/>
    <w:rsid w:val="00AF5158"/>
    <w:rsid w:val="00AF732A"/>
    <w:rsid w:val="00B02333"/>
    <w:rsid w:val="00B04040"/>
    <w:rsid w:val="00B0577D"/>
    <w:rsid w:val="00B05A9E"/>
    <w:rsid w:val="00B06CF8"/>
    <w:rsid w:val="00B07CE8"/>
    <w:rsid w:val="00B13E85"/>
    <w:rsid w:val="00B16A06"/>
    <w:rsid w:val="00B212C5"/>
    <w:rsid w:val="00B223E9"/>
    <w:rsid w:val="00B27055"/>
    <w:rsid w:val="00B273EA"/>
    <w:rsid w:val="00B30C4B"/>
    <w:rsid w:val="00B33C94"/>
    <w:rsid w:val="00B34FE7"/>
    <w:rsid w:val="00B350E5"/>
    <w:rsid w:val="00B35517"/>
    <w:rsid w:val="00B35945"/>
    <w:rsid w:val="00B43D62"/>
    <w:rsid w:val="00B44CF7"/>
    <w:rsid w:val="00B45CDE"/>
    <w:rsid w:val="00B46AA2"/>
    <w:rsid w:val="00B521F1"/>
    <w:rsid w:val="00B525D4"/>
    <w:rsid w:val="00B533DC"/>
    <w:rsid w:val="00B5459D"/>
    <w:rsid w:val="00B6144A"/>
    <w:rsid w:val="00B662FC"/>
    <w:rsid w:val="00B67BCA"/>
    <w:rsid w:val="00B67C41"/>
    <w:rsid w:val="00B702CA"/>
    <w:rsid w:val="00B7154E"/>
    <w:rsid w:val="00B7494B"/>
    <w:rsid w:val="00B8076F"/>
    <w:rsid w:val="00B81387"/>
    <w:rsid w:val="00B81601"/>
    <w:rsid w:val="00B84462"/>
    <w:rsid w:val="00B9226B"/>
    <w:rsid w:val="00B92F19"/>
    <w:rsid w:val="00B96801"/>
    <w:rsid w:val="00B973A3"/>
    <w:rsid w:val="00B97777"/>
    <w:rsid w:val="00BA2D7C"/>
    <w:rsid w:val="00BA693A"/>
    <w:rsid w:val="00BA7DF4"/>
    <w:rsid w:val="00BB2EBF"/>
    <w:rsid w:val="00BB50D4"/>
    <w:rsid w:val="00BB562E"/>
    <w:rsid w:val="00BB57E1"/>
    <w:rsid w:val="00BB5A11"/>
    <w:rsid w:val="00BC1CD7"/>
    <w:rsid w:val="00BC4166"/>
    <w:rsid w:val="00BC5311"/>
    <w:rsid w:val="00BC67F8"/>
    <w:rsid w:val="00BD364F"/>
    <w:rsid w:val="00BD3E74"/>
    <w:rsid w:val="00BD41FE"/>
    <w:rsid w:val="00BD72B2"/>
    <w:rsid w:val="00BE0B8C"/>
    <w:rsid w:val="00BE1A6C"/>
    <w:rsid w:val="00BE1F26"/>
    <w:rsid w:val="00BE44BD"/>
    <w:rsid w:val="00BF54D5"/>
    <w:rsid w:val="00BF5DE7"/>
    <w:rsid w:val="00BF6C1B"/>
    <w:rsid w:val="00C02B37"/>
    <w:rsid w:val="00C0732C"/>
    <w:rsid w:val="00C11AF5"/>
    <w:rsid w:val="00C12B5A"/>
    <w:rsid w:val="00C12D11"/>
    <w:rsid w:val="00C1334E"/>
    <w:rsid w:val="00C1694C"/>
    <w:rsid w:val="00C20F8A"/>
    <w:rsid w:val="00C21C76"/>
    <w:rsid w:val="00C22B42"/>
    <w:rsid w:val="00C312B3"/>
    <w:rsid w:val="00C34A28"/>
    <w:rsid w:val="00C413C7"/>
    <w:rsid w:val="00C4289C"/>
    <w:rsid w:val="00C4708B"/>
    <w:rsid w:val="00C47568"/>
    <w:rsid w:val="00C5028B"/>
    <w:rsid w:val="00C5197C"/>
    <w:rsid w:val="00C5332D"/>
    <w:rsid w:val="00C542BA"/>
    <w:rsid w:val="00C54302"/>
    <w:rsid w:val="00C57FE5"/>
    <w:rsid w:val="00C6029B"/>
    <w:rsid w:val="00C60D1C"/>
    <w:rsid w:val="00C62B69"/>
    <w:rsid w:val="00C643F5"/>
    <w:rsid w:val="00C656F7"/>
    <w:rsid w:val="00C669D3"/>
    <w:rsid w:val="00C670F0"/>
    <w:rsid w:val="00C70209"/>
    <w:rsid w:val="00C702F4"/>
    <w:rsid w:val="00C702FF"/>
    <w:rsid w:val="00C72CD4"/>
    <w:rsid w:val="00C74CE6"/>
    <w:rsid w:val="00C759E4"/>
    <w:rsid w:val="00C80096"/>
    <w:rsid w:val="00C80ED7"/>
    <w:rsid w:val="00C83128"/>
    <w:rsid w:val="00C85B00"/>
    <w:rsid w:val="00C8607D"/>
    <w:rsid w:val="00C87461"/>
    <w:rsid w:val="00C902B9"/>
    <w:rsid w:val="00C90370"/>
    <w:rsid w:val="00C91219"/>
    <w:rsid w:val="00C9180E"/>
    <w:rsid w:val="00C92CAA"/>
    <w:rsid w:val="00C92FB6"/>
    <w:rsid w:val="00C9325B"/>
    <w:rsid w:val="00C94F89"/>
    <w:rsid w:val="00C96890"/>
    <w:rsid w:val="00C9791D"/>
    <w:rsid w:val="00CA1E3A"/>
    <w:rsid w:val="00CA2E4B"/>
    <w:rsid w:val="00CA383D"/>
    <w:rsid w:val="00CA524B"/>
    <w:rsid w:val="00CA7B8D"/>
    <w:rsid w:val="00CA7CDB"/>
    <w:rsid w:val="00CB0299"/>
    <w:rsid w:val="00CB07C0"/>
    <w:rsid w:val="00CB10E3"/>
    <w:rsid w:val="00CB133D"/>
    <w:rsid w:val="00CB1491"/>
    <w:rsid w:val="00CB433B"/>
    <w:rsid w:val="00CB4CA8"/>
    <w:rsid w:val="00CB4DD4"/>
    <w:rsid w:val="00CB50E4"/>
    <w:rsid w:val="00CB5D02"/>
    <w:rsid w:val="00CB6271"/>
    <w:rsid w:val="00CC1B18"/>
    <w:rsid w:val="00CC2414"/>
    <w:rsid w:val="00CC2C34"/>
    <w:rsid w:val="00CC4395"/>
    <w:rsid w:val="00CC4AE3"/>
    <w:rsid w:val="00CC70C4"/>
    <w:rsid w:val="00CD095B"/>
    <w:rsid w:val="00CD38FA"/>
    <w:rsid w:val="00CD3E48"/>
    <w:rsid w:val="00CD52EB"/>
    <w:rsid w:val="00CD7C85"/>
    <w:rsid w:val="00CE1B18"/>
    <w:rsid w:val="00CE1EAE"/>
    <w:rsid w:val="00CE3751"/>
    <w:rsid w:val="00CE3A38"/>
    <w:rsid w:val="00CE3E83"/>
    <w:rsid w:val="00CE4676"/>
    <w:rsid w:val="00CE5F96"/>
    <w:rsid w:val="00CE6C76"/>
    <w:rsid w:val="00CF0C96"/>
    <w:rsid w:val="00CF0E96"/>
    <w:rsid w:val="00CF2657"/>
    <w:rsid w:val="00CF3091"/>
    <w:rsid w:val="00CF3B47"/>
    <w:rsid w:val="00CF570D"/>
    <w:rsid w:val="00D04386"/>
    <w:rsid w:val="00D047E8"/>
    <w:rsid w:val="00D056E1"/>
    <w:rsid w:val="00D11E07"/>
    <w:rsid w:val="00D154EE"/>
    <w:rsid w:val="00D16090"/>
    <w:rsid w:val="00D16EE5"/>
    <w:rsid w:val="00D21328"/>
    <w:rsid w:val="00D21D46"/>
    <w:rsid w:val="00D314F3"/>
    <w:rsid w:val="00D32386"/>
    <w:rsid w:val="00D32BF6"/>
    <w:rsid w:val="00D33CCD"/>
    <w:rsid w:val="00D34463"/>
    <w:rsid w:val="00D40A36"/>
    <w:rsid w:val="00D40BBA"/>
    <w:rsid w:val="00D40FAF"/>
    <w:rsid w:val="00D43787"/>
    <w:rsid w:val="00D4447B"/>
    <w:rsid w:val="00D44B5C"/>
    <w:rsid w:val="00D4505F"/>
    <w:rsid w:val="00D4539F"/>
    <w:rsid w:val="00D47CC5"/>
    <w:rsid w:val="00D51AD2"/>
    <w:rsid w:val="00D57CCA"/>
    <w:rsid w:val="00D60E1E"/>
    <w:rsid w:val="00D62F22"/>
    <w:rsid w:val="00D63C41"/>
    <w:rsid w:val="00D649CA"/>
    <w:rsid w:val="00D672D4"/>
    <w:rsid w:val="00D7035A"/>
    <w:rsid w:val="00D72F25"/>
    <w:rsid w:val="00D73836"/>
    <w:rsid w:val="00D742E7"/>
    <w:rsid w:val="00D74D4A"/>
    <w:rsid w:val="00D75B20"/>
    <w:rsid w:val="00D75C0C"/>
    <w:rsid w:val="00D76C6D"/>
    <w:rsid w:val="00D80AED"/>
    <w:rsid w:val="00D8316F"/>
    <w:rsid w:val="00D836EA"/>
    <w:rsid w:val="00D84F4B"/>
    <w:rsid w:val="00D85CBC"/>
    <w:rsid w:val="00D86150"/>
    <w:rsid w:val="00D87C1F"/>
    <w:rsid w:val="00D92C79"/>
    <w:rsid w:val="00D97E1A"/>
    <w:rsid w:val="00DA00CE"/>
    <w:rsid w:val="00DA1047"/>
    <w:rsid w:val="00DA19BE"/>
    <w:rsid w:val="00DA50A1"/>
    <w:rsid w:val="00DA55F3"/>
    <w:rsid w:val="00DA6C19"/>
    <w:rsid w:val="00DB2F04"/>
    <w:rsid w:val="00DB3045"/>
    <w:rsid w:val="00DB49EB"/>
    <w:rsid w:val="00DB549F"/>
    <w:rsid w:val="00DC2165"/>
    <w:rsid w:val="00DC2E70"/>
    <w:rsid w:val="00DC6015"/>
    <w:rsid w:val="00DD1349"/>
    <w:rsid w:val="00DD3E03"/>
    <w:rsid w:val="00DD41ED"/>
    <w:rsid w:val="00DD5577"/>
    <w:rsid w:val="00DD5619"/>
    <w:rsid w:val="00DD5CE5"/>
    <w:rsid w:val="00DD6CF7"/>
    <w:rsid w:val="00DD6FC4"/>
    <w:rsid w:val="00DD7377"/>
    <w:rsid w:val="00DD7CA9"/>
    <w:rsid w:val="00DD7FBB"/>
    <w:rsid w:val="00DE1304"/>
    <w:rsid w:val="00DE15A6"/>
    <w:rsid w:val="00DE21B3"/>
    <w:rsid w:val="00DE36FF"/>
    <w:rsid w:val="00DE5652"/>
    <w:rsid w:val="00DE5E57"/>
    <w:rsid w:val="00DE69D9"/>
    <w:rsid w:val="00DF20A0"/>
    <w:rsid w:val="00DF5BD8"/>
    <w:rsid w:val="00DF5E33"/>
    <w:rsid w:val="00DF66F6"/>
    <w:rsid w:val="00DF703D"/>
    <w:rsid w:val="00DF7CD4"/>
    <w:rsid w:val="00E00F3D"/>
    <w:rsid w:val="00E02246"/>
    <w:rsid w:val="00E047D4"/>
    <w:rsid w:val="00E05860"/>
    <w:rsid w:val="00E07DE8"/>
    <w:rsid w:val="00E11C86"/>
    <w:rsid w:val="00E1779E"/>
    <w:rsid w:val="00E24552"/>
    <w:rsid w:val="00E27DEB"/>
    <w:rsid w:val="00E3506D"/>
    <w:rsid w:val="00E364DA"/>
    <w:rsid w:val="00E36838"/>
    <w:rsid w:val="00E37591"/>
    <w:rsid w:val="00E40FE4"/>
    <w:rsid w:val="00E4164A"/>
    <w:rsid w:val="00E41678"/>
    <w:rsid w:val="00E509BD"/>
    <w:rsid w:val="00E53D79"/>
    <w:rsid w:val="00E53E3E"/>
    <w:rsid w:val="00E56D98"/>
    <w:rsid w:val="00E635C7"/>
    <w:rsid w:val="00E654AD"/>
    <w:rsid w:val="00E661FF"/>
    <w:rsid w:val="00E70B5C"/>
    <w:rsid w:val="00E7238A"/>
    <w:rsid w:val="00E80874"/>
    <w:rsid w:val="00E9111A"/>
    <w:rsid w:val="00E91E84"/>
    <w:rsid w:val="00E933DC"/>
    <w:rsid w:val="00E94DF4"/>
    <w:rsid w:val="00E9764C"/>
    <w:rsid w:val="00EA2CBD"/>
    <w:rsid w:val="00EA452C"/>
    <w:rsid w:val="00EA5D82"/>
    <w:rsid w:val="00EA6BD3"/>
    <w:rsid w:val="00EA6FA8"/>
    <w:rsid w:val="00EA78A3"/>
    <w:rsid w:val="00EB3364"/>
    <w:rsid w:val="00EB4936"/>
    <w:rsid w:val="00EB6F69"/>
    <w:rsid w:val="00EC16AD"/>
    <w:rsid w:val="00EC24A4"/>
    <w:rsid w:val="00EC4AF0"/>
    <w:rsid w:val="00EC5253"/>
    <w:rsid w:val="00EC5963"/>
    <w:rsid w:val="00EC5F46"/>
    <w:rsid w:val="00EC619A"/>
    <w:rsid w:val="00ED4D54"/>
    <w:rsid w:val="00EE452D"/>
    <w:rsid w:val="00EE5DB8"/>
    <w:rsid w:val="00EE65C6"/>
    <w:rsid w:val="00EF0272"/>
    <w:rsid w:val="00EF2081"/>
    <w:rsid w:val="00EF20A4"/>
    <w:rsid w:val="00EF57F3"/>
    <w:rsid w:val="00EF69B3"/>
    <w:rsid w:val="00F0114C"/>
    <w:rsid w:val="00F039B3"/>
    <w:rsid w:val="00F04F25"/>
    <w:rsid w:val="00F05EDE"/>
    <w:rsid w:val="00F06B53"/>
    <w:rsid w:val="00F075CC"/>
    <w:rsid w:val="00F135C3"/>
    <w:rsid w:val="00F16ECB"/>
    <w:rsid w:val="00F173D5"/>
    <w:rsid w:val="00F17DC5"/>
    <w:rsid w:val="00F204BF"/>
    <w:rsid w:val="00F22F58"/>
    <w:rsid w:val="00F232E7"/>
    <w:rsid w:val="00F24C67"/>
    <w:rsid w:val="00F26061"/>
    <w:rsid w:val="00F30755"/>
    <w:rsid w:val="00F314D2"/>
    <w:rsid w:val="00F31BE3"/>
    <w:rsid w:val="00F33D80"/>
    <w:rsid w:val="00F34409"/>
    <w:rsid w:val="00F34E83"/>
    <w:rsid w:val="00F36158"/>
    <w:rsid w:val="00F404C2"/>
    <w:rsid w:val="00F41C66"/>
    <w:rsid w:val="00F421B6"/>
    <w:rsid w:val="00F5062D"/>
    <w:rsid w:val="00F52E48"/>
    <w:rsid w:val="00F53D49"/>
    <w:rsid w:val="00F546F2"/>
    <w:rsid w:val="00F55091"/>
    <w:rsid w:val="00F556CA"/>
    <w:rsid w:val="00F560A7"/>
    <w:rsid w:val="00F61E1E"/>
    <w:rsid w:val="00F61EC8"/>
    <w:rsid w:val="00F62935"/>
    <w:rsid w:val="00F675A6"/>
    <w:rsid w:val="00F700A5"/>
    <w:rsid w:val="00F723E4"/>
    <w:rsid w:val="00F7457A"/>
    <w:rsid w:val="00F814FD"/>
    <w:rsid w:val="00F81710"/>
    <w:rsid w:val="00F82C0E"/>
    <w:rsid w:val="00F834F1"/>
    <w:rsid w:val="00F843AA"/>
    <w:rsid w:val="00F865AC"/>
    <w:rsid w:val="00F87CE5"/>
    <w:rsid w:val="00F90B30"/>
    <w:rsid w:val="00F9266F"/>
    <w:rsid w:val="00F94482"/>
    <w:rsid w:val="00F95A7D"/>
    <w:rsid w:val="00F95BEF"/>
    <w:rsid w:val="00F96A80"/>
    <w:rsid w:val="00FA31CF"/>
    <w:rsid w:val="00FA3977"/>
    <w:rsid w:val="00FA5493"/>
    <w:rsid w:val="00FA5B70"/>
    <w:rsid w:val="00FA6536"/>
    <w:rsid w:val="00FA74FE"/>
    <w:rsid w:val="00FB039D"/>
    <w:rsid w:val="00FB1C9F"/>
    <w:rsid w:val="00FB23B7"/>
    <w:rsid w:val="00FB2B02"/>
    <w:rsid w:val="00FB4F70"/>
    <w:rsid w:val="00FB6FB8"/>
    <w:rsid w:val="00FB7611"/>
    <w:rsid w:val="00FB7B9A"/>
    <w:rsid w:val="00FC0FB0"/>
    <w:rsid w:val="00FC2298"/>
    <w:rsid w:val="00FC255F"/>
    <w:rsid w:val="00FC4017"/>
    <w:rsid w:val="00FC5544"/>
    <w:rsid w:val="00FC5561"/>
    <w:rsid w:val="00FD0EC2"/>
    <w:rsid w:val="00FD23E3"/>
    <w:rsid w:val="00FD3FD3"/>
    <w:rsid w:val="00FD60E6"/>
    <w:rsid w:val="00FD7936"/>
    <w:rsid w:val="00FE0516"/>
    <w:rsid w:val="00FE2CFB"/>
    <w:rsid w:val="00FE3109"/>
    <w:rsid w:val="00FE61AE"/>
    <w:rsid w:val="00FF11C1"/>
    <w:rsid w:val="00FF14F6"/>
    <w:rsid w:val="00FF1E5B"/>
    <w:rsid w:val="00FF27B2"/>
    <w:rsid w:val="00FF2A48"/>
    <w:rsid w:val="00FF2AA4"/>
    <w:rsid w:val="00FF3B1D"/>
    <w:rsid w:val="00FF3D1E"/>
    <w:rsid w:val="00FF4D4A"/>
    <w:rsid w:val="00FF4EEE"/>
    <w:rsid w:val="00FF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A4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B5A4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0712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AB5A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57C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B5A41"/>
  </w:style>
  <w:style w:type="paragraph" w:customStyle="1" w:styleId="ConsPlusNormal">
    <w:name w:val="ConsPlusNormal"/>
    <w:uiPriority w:val="99"/>
    <w:rsid w:val="00AB5A4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B5A41"/>
    <w:pPr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90712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B5A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907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B5A41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AB5A41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0712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B5A41"/>
    <w:pPr>
      <w:autoSpaceDE w:val="0"/>
      <w:autoSpaceDN w:val="0"/>
      <w:adjustRightInd w:val="0"/>
      <w:ind w:firstLine="709"/>
      <w:jc w:val="both"/>
      <w:outlineLvl w:val="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9071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F7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0712"/>
    <w:rPr>
      <w:sz w:val="2"/>
      <w:szCs w:val="2"/>
    </w:rPr>
  </w:style>
  <w:style w:type="table" w:styleId="TableGrid">
    <w:name w:val="Table Grid"/>
    <w:basedOn w:val="TableNormal"/>
    <w:uiPriority w:val="99"/>
    <w:rsid w:val="007361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иль"/>
    <w:basedOn w:val="Normal"/>
    <w:uiPriority w:val="99"/>
    <w:rsid w:val="007724F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17A7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0">
    <w:name w:val="Гипертекстовая ссылка"/>
    <w:uiPriority w:val="99"/>
    <w:rsid w:val="001E083B"/>
    <w:rPr>
      <w:color w:val="008000"/>
    </w:rPr>
  </w:style>
  <w:style w:type="paragraph" w:customStyle="1" w:styleId="ConsPlusTitle">
    <w:name w:val="ConsPlusTitle"/>
    <w:uiPriority w:val="99"/>
    <w:rsid w:val="00A75839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7557C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D76C6D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0469D"/>
    <w:rPr>
      <w:b/>
      <w:bCs/>
    </w:rPr>
  </w:style>
  <w:style w:type="paragraph" w:customStyle="1" w:styleId="a1">
    <w:name w:val="???????"/>
    <w:uiPriority w:val="99"/>
    <w:rsid w:val="00F204BF"/>
    <w:rPr>
      <w:sz w:val="20"/>
      <w:szCs w:val="20"/>
    </w:rPr>
  </w:style>
  <w:style w:type="paragraph" w:customStyle="1" w:styleId="1">
    <w:name w:val="Знак Знак Знак Знак Знак Знак1 Знак Знак Знак Знак"/>
    <w:basedOn w:val="Normal"/>
    <w:uiPriority w:val="99"/>
    <w:rsid w:val="00501EA4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2">
    <w:name w:val="Знак Знак Знак Знак"/>
    <w:basedOn w:val="Normal"/>
    <w:uiPriority w:val="99"/>
    <w:rsid w:val="00501E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locked/>
    <w:rsid w:val="00F865AC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865AC"/>
    <w:rPr>
      <w:b/>
      <w:bCs/>
      <w:sz w:val="24"/>
      <w:szCs w:val="24"/>
    </w:rPr>
  </w:style>
  <w:style w:type="character" w:customStyle="1" w:styleId="a3">
    <w:name w:val="Цветовое выделение"/>
    <w:uiPriority w:val="99"/>
    <w:rsid w:val="00F865AC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2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818AD70A8235F9E994702BF5E0052C118480E75B84411819BA801CCEF4F3C53A3A8103BFC5ABDAr3hAH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C214C3B5A2A25ED98FDAFDF64E829B883B181BF7127CCF461228EAAC7W54BF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786D840FFAF34FB81D1AA2FFCBD8D6" ma:contentTypeVersion="2" ma:contentTypeDescription="Создание документа." ma:contentTypeScope="" ma:versionID="d9ef54ea4edba3954e6638eb32bb991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ffd2f8-8248-4f78-9894-74a81f485453" targetNamespace="http://schemas.microsoft.com/office/2006/metadata/properties" ma:root="true" ma:fieldsID="ca2e625e1c8edbc938e71c07d9b27ebb" ns2:_="" ns3:_="" ns4:_="">
    <xsd:import namespace="57504d04-691e-4fc4-8f09-4f19fdbe90f6"/>
    <xsd:import namespace="6d7c22ec-c6a4-4777-88aa-bc3c76ac660e"/>
    <xsd:import namespace="f5ffd2f8-8248-4f78-9894-74a81f4854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fd2f8-8248-4f78-9894-74a81f48545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f5ffd2f8-8248-4f78-9894-74a81f485453">2017 г</_x041f__x0430__x043f__x043a__x0430_>
    <_x041e__x043f__x0438__x0441__x0430__x043d__x0438__x0435_ xmlns="6d7c22ec-c6a4-4777-88aa-bc3c76ac660e">Об утверждении Положения о порядке получения главой 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
</_x041e__x043f__x0438__x0441__x0430__x043d__x0438__x0435_>
    <_dlc_DocId xmlns="57504d04-691e-4fc4-8f09-4f19fdbe90f6">XXJ7TYMEEKJ2-5325-235</_dlc_DocId>
    <_dlc_DocIdUrl xmlns="57504d04-691e-4fc4-8f09-4f19fdbe90f6">
      <Url>https://vip.gov.mari.ru/jurino/_layouts/DocIdRedir.aspx?ID=XXJ7TYMEEKJ2-5325-235</Url>
      <Description>XXJ7TYMEEKJ2-5325-235</Description>
    </_dlc_DocIdUrl>
  </documentManagement>
</p:properties>
</file>

<file path=customXml/itemProps1.xml><?xml version="1.0" encoding="utf-8"?>
<ds:datastoreItem xmlns:ds="http://schemas.openxmlformats.org/officeDocument/2006/customXml" ds:itemID="{68E302EC-0858-4C0F-8E14-7BD5217206DC}"/>
</file>

<file path=customXml/itemProps2.xml><?xml version="1.0" encoding="utf-8"?>
<ds:datastoreItem xmlns:ds="http://schemas.openxmlformats.org/officeDocument/2006/customXml" ds:itemID="{8C2C75EE-429E-47E3-89CA-AA14FDBCBC31}"/>
</file>

<file path=customXml/itemProps3.xml><?xml version="1.0" encoding="utf-8"?>
<ds:datastoreItem xmlns:ds="http://schemas.openxmlformats.org/officeDocument/2006/customXml" ds:itemID="{5C14D37B-88AB-471D-8EDC-FE78AC101E54}"/>
</file>

<file path=customXml/itemProps4.xml><?xml version="1.0" encoding="utf-8"?>
<ds:datastoreItem xmlns:ds="http://schemas.openxmlformats.org/officeDocument/2006/customXml" ds:itemID="{06FEE7BB-B303-4066-B4F3-67A28321E428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5</Pages>
  <Words>1055</Words>
  <Characters>6020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94 от 6 октября 2017 г</dc:title>
  <dc:subject/>
  <dc:creator>muha</dc:creator>
  <cp:keywords/>
  <dc:description/>
  <cp:lastModifiedBy>AdmiN</cp:lastModifiedBy>
  <cp:revision>5</cp:revision>
  <cp:lastPrinted>2017-08-01T05:25:00Z</cp:lastPrinted>
  <dcterms:created xsi:type="dcterms:W3CDTF">2017-09-04T05:53:00Z</dcterms:created>
  <dcterms:modified xsi:type="dcterms:W3CDTF">2017-10-06T05:33:00Z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0x01010017786D840FFAF34FB81D1AA2FFCBD8D6</vt:lpwstr>
  </property>
  <property fmtid="{D5CDD505-2E9C-101B-9397-08002B2CF9AE}" pid="3" name="_dlc_DocIdItemGuid">
    <vt:lpwstr>515da36f-f99a-4f73-901b-daf176bb7724</vt:lpwstr>
  </property>
</Properties>
</file>