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36" w:rsidRDefault="00496236">
      <w:pPr>
        <w:pStyle w:val="61"/>
        <w:framePr w:w="9245" w:h="1306" w:hRule="exact" w:wrap="auto" w:vAnchor="page" w:hAnchor="page" w:x="1920" w:y="11633"/>
        <w:tabs>
          <w:tab w:val="left" w:pos="7795"/>
        </w:tabs>
        <w:rPr>
          <w:rFonts w:cs="Arial Unicode MS"/>
        </w:rPr>
      </w:pPr>
      <w:r>
        <w:t>Ãëàâà ìóíèöèïàëüíîãî îáðàçîâàíèÿ, Ïðåäñåäàòåëü Ñîáðàíèÿ äåïóòàòîâ ìóíèöèïàëüíîãî îáðàçîâàíèÿ «Ìàðüèíñêîå ñåëüñêîå ïîñåëåíèå» /</w:t>
      </w:r>
      <w:r>
        <w:tab/>
        <w:t>Í.Çåðíîâà</w:t>
      </w:r>
    </w:p>
    <w:p w:rsidR="00496236" w:rsidRDefault="00496236">
      <w:pPr>
        <w:framePr w:wrap="auto" w:vAnchor="page" w:hAnchor="page" w:x="6692" w:y="12170"/>
        <w:rPr>
          <w:color w:val="auto"/>
        </w:rPr>
      </w:pPr>
      <w:r w:rsidRPr="00703C84">
        <w:rPr>
          <w:noProof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24.5pt;height:106.5pt;visibility:visible">
            <v:imagedata r:id="rId5" o:title=""/>
          </v:shape>
        </w:pict>
      </w:r>
    </w:p>
    <w:p w:rsidR="00496236" w:rsidRDefault="00496236">
      <w:pPr>
        <w:pStyle w:val="21"/>
        <w:framePr w:w="9720" w:h="2064" w:hRule="exact" w:wrap="auto" w:vAnchor="page" w:hAnchor="page" w:x="1988" w:y="1879"/>
        <w:spacing w:after="0"/>
        <w:ind w:left="60"/>
        <w:rPr>
          <w:rFonts w:cs="Arial Unicode MS"/>
        </w:rPr>
      </w:pPr>
      <w:r>
        <w:t>ÐÅØÅÍÈÅ Ñîáðàíèÿ äåïóòàòîâ ìóíèöèïàëüíîãî îáðàçîâàíèÿ «Ìàðüèíñêîå ñåëüñêîå ïîñåëåíèå» ïåðâîãî ñîçûâà</w:t>
      </w:r>
    </w:p>
    <w:p w:rsidR="00496236" w:rsidRDefault="00496236">
      <w:pPr>
        <w:pStyle w:val="31"/>
        <w:framePr w:w="9720" w:h="413" w:hRule="exact" w:wrap="auto" w:vAnchor="page" w:hAnchor="page" w:x="1988" w:y="4135"/>
        <w:tabs>
          <w:tab w:val="left" w:pos="5979"/>
        </w:tabs>
        <w:spacing w:before="0" w:after="0" w:line="240" w:lineRule="auto"/>
        <w:ind w:left="680"/>
        <w:rPr>
          <w:rFonts w:cs="Arial Unicode MS"/>
        </w:rPr>
      </w:pPr>
      <w:r>
        <w:t xml:space="preserve">¹ </w:t>
      </w:r>
      <w:r>
        <w:rPr>
          <w:rStyle w:val="32"/>
          <w:rFonts w:ascii="Arial Unicode MS" w:hAnsi="Arial Unicode MS"/>
        </w:rPr>
        <w:t>110</w:t>
      </w:r>
      <w:r>
        <w:tab/>
        <w:t>îò 15 íîÿáðÿ 2007 ãîäà</w:t>
      </w:r>
    </w:p>
    <w:p w:rsidR="00496236" w:rsidRDefault="00496236">
      <w:pPr>
        <w:pStyle w:val="41"/>
        <w:framePr w:w="9720" w:h="989" w:hRule="exact" w:wrap="auto" w:vAnchor="page" w:hAnchor="page" w:x="1988" w:y="5498"/>
        <w:spacing w:before="0"/>
        <w:ind w:left="60"/>
        <w:rPr>
          <w:rFonts w:cs="Arial Unicode MS"/>
        </w:rPr>
      </w:pPr>
      <w:r>
        <w:t>Îá óòâåðæäåíèè Êâàëèôèêàöèîííûõ òðåáîâàíèé äëÿ çàìåùåíèÿ äîëæíîñòåé ìóíèöèïàëüíîé ñëóæáû â ìóíèöèïàëüíîì îáðàçîâàíèè</w:t>
      </w:r>
    </w:p>
    <w:p w:rsidR="00496236" w:rsidRDefault="00496236">
      <w:pPr>
        <w:pStyle w:val="41"/>
        <w:framePr w:w="9720" w:h="989" w:hRule="exact" w:wrap="auto" w:vAnchor="page" w:hAnchor="page" w:x="1988" w:y="5498"/>
        <w:spacing w:before="0"/>
        <w:ind w:left="60"/>
        <w:rPr>
          <w:rFonts w:cs="Arial Unicode MS"/>
        </w:rPr>
      </w:pPr>
      <w:r>
        <w:t>«Ìàðüèíñêîå ñåëüñêîå ïîñåëåíèå»</w:t>
      </w:r>
    </w:p>
    <w:p w:rsidR="00496236" w:rsidRDefault="00496236">
      <w:pPr>
        <w:pStyle w:val="51"/>
        <w:framePr w:w="9720" w:h="3235" w:hRule="exact" w:wrap="auto" w:vAnchor="page" w:hAnchor="page" w:x="1988" w:y="7111"/>
        <w:spacing w:before="0" w:after="0"/>
        <w:ind w:right="260"/>
        <w:rPr>
          <w:rFonts w:cs="Arial Unicode MS"/>
        </w:rPr>
      </w:pPr>
      <w:r>
        <w:t>Íà îñíîâàíèè ñòàòüè 8 Çàêîíà Ðåñïóáëèêè Ìàðèé Ýë îò 31 ìàÿ 2007 ãîäà ¹ 25-3 «Î ðåàëèçàöèè ïîëíîìî÷èé Ðåñïóáëèêè Ìàðèé Ýë â îáëàñòè ìó</w:t>
      </w:r>
      <w:r>
        <w:softHyphen/>
        <w:t>íèöèïàëüíîé ñëóæáû», Ñîáðàíèå äåïóòàòîâ ìóíèöèïàëüíîãî îáðàçîâàíèÿ «Ìàðüèíñêîå ñåëüñêîå ïîñåëåíèå» ðåøàåò:</w:t>
      </w:r>
    </w:p>
    <w:p w:rsidR="00496236" w:rsidRDefault="00496236">
      <w:pPr>
        <w:pStyle w:val="51"/>
        <w:framePr w:w="9720" w:h="3235" w:hRule="exact" w:wrap="auto" w:vAnchor="page" w:hAnchor="page" w:x="1988" w:y="7111"/>
        <w:numPr>
          <w:ilvl w:val="0"/>
          <w:numId w:val="1"/>
        </w:numPr>
        <w:tabs>
          <w:tab w:val="left" w:pos="1133"/>
        </w:tabs>
        <w:spacing w:before="233" w:after="0" w:line="326" w:lineRule="exact"/>
        <w:ind w:firstLine="880"/>
      </w:pPr>
      <w:r>
        <w:t>Óòâåðäèòü ïðèëàãàåìûå Êâàëèôèêàöèîííûå òðåáîâàíèÿ äëÿ çàìåùåíèÿ äîëæíîñòåé ìóíèöèïàëüíîé ñëóæáû â ìóíèöèïàëüíîì îáðàçîâàíèè «Ìàðüèí</w:t>
      </w:r>
      <w:r>
        <w:softHyphen/>
        <w:t>ñêîå ñåëüñêîå ïîñåëåíèå»</w:t>
      </w:r>
    </w:p>
    <w:p w:rsidR="00496236" w:rsidRDefault="00496236">
      <w:pPr>
        <w:pStyle w:val="31"/>
        <w:framePr w:w="9720" w:h="3235" w:hRule="exact" w:wrap="auto" w:vAnchor="page" w:hAnchor="page" w:x="1988" w:y="7111"/>
        <w:numPr>
          <w:ilvl w:val="0"/>
          <w:numId w:val="1"/>
        </w:numPr>
        <w:tabs>
          <w:tab w:val="left" w:pos="1158"/>
        </w:tabs>
        <w:spacing w:before="296" w:after="0" w:line="240" w:lineRule="auto"/>
        <w:ind w:left="880"/>
      </w:pPr>
      <w:r>
        <w:t>Ðåøåíèå âñòóïàåò â ñèëó ñî äíÿ ïðèíÿòèÿ.</w:t>
      </w:r>
    </w:p>
    <w:p w:rsidR="00496236" w:rsidRDefault="00496236">
      <w:pPr>
        <w:rPr>
          <w:color w:val="auto"/>
          <w:sz w:val="2"/>
          <w:szCs w:val="2"/>
        </w:rPr>
        <w:sectPr w:rsidR="00496236">
          <w:pgSz w:w="11905" w:h="16837"/>
          <w:pgMar w:top="0" w:right="0" w:bottom="0" w:left="0" w:header="0" w:footer="0" w:gutter="0"/>
          <w:cols w:space="720"/>
          <w:noEndnote/>
          <w:docGrid w:linePitch="360"/>
        </w:sectPr>
      </w:pPr>
    </w:p>
    <w:p w:rsidR="00496236" w:rsidRDefault="00496236">
      <w:pPr>
        <w:pStyle w:val="41"/>
        <w:framePr w:w="9490" w:h="14021" w:hRule="exact" w:wrap="auto" w:vAnchor="page" w:hAnchor="page" w:x="1988" w:y="1913"/>
        <w:spacing w:before="0"/>
        <w:ind w:right="500"/>
      </w:pPr>
      <w:r>
        <w:t xml:space="preserve">                      ÓÒÂÅÐÆÄÅÍÛ </w:t>
      </w:r>
    </w:p>
    <w:p w:rsidR="00496236" w:rsidRDefault="00496236">
      <w:pPr>
        <w:pStyle w:val="41"/>
        <w:framePr w:w="9490" w:h="14021" w:hRule="exact" w:wrap="auto" w:vAnchor="page" w:hAnchor="page" w:x="1988" w:y="1913"/>
        <w:spacing w:before="0"/>
        <w:ind w:right="500"/>
      </w:pPr>
      <w:r>
        <w:t xml:space="preserve">                     ðåøåíèåì Ñîáðàíèÿ äåïóòàòîâ</w:t>
      </w:r>
    </w:p>
    <w:p w:rsidR="00496236" w:rsidRDefault="00496236">
      <w:pPr>
        <w:pStyle w:val="41"/>
        <w:framePr w:w="9490" w:h="14021" w:hRule="exact" w:wrap="auto" w:vAnchor="page" w:hAnchor="page" w:x="1988" w:y="1913"/>
        <w:spacing w:before="0"/>
        <w:ind w:right="500"/>
      </w:pPr>
      <w:r>
        <w:t xml:space="preserve">                     ìóíèöèïàëüíîãî îáðàçîâàíèÿ </w:t>
      </w:r>
    </w:p>
    <w:p w:rsidR="00496236" w:rsidRDefault="00496236">
      <w:pPr>
        <w:pStyle w:val="41"/>
        <w:framePr w:w="9490" w:h="14021" w:hRule="exact" w:wrap="auto" w:vAnchor="page" w:hAnchor="page" w:x="1988" w:y="1913"/>
        <w:spacing w:before="0"/>
        <w:ind w:right="500"/>
      </w:pPr>
      <w:r>
        <w:t xml:space="preserve">                        «Ìàðüèíñêîå ñåëüñêîå ïîñåëåíèå»</w:t>
      </w:r>
    </w:p>
    <w:p w:rsidR="00496236" w:rsidRDefault="00496236">
      <w:pPr>
        <w:pStyle w:val="41"/>
        <w:framePr w:w="9490" w:h="14021" w:hRule="exact" w:wrap="auto" w:vAnchor="page" w:hAnchor="page" w:x="1988" w:y="1913"/>
        <w:spacing w:before="0"/>
        <w:ind w:right="500"/>
        <w:rPr>
          <w:rFonts w:cs="Arial Unicode MS"/>
        </w:rPr>
      </w:pPr>
      <w:r>
        <w:t xml:space="preserve">                         15 íîÿáðÿ 2007 ãîäà ¹ </w:t>
      </w:r>
      <w:r>
        <w:rPr>
          <w:rStyle w:val="42"/>
          <w:rFonts w:ascii="Arial Unicode MS" w:hAnsi="Arial Unicode MS"/>
          <w:b/>
          <w:bCs/>
        </w:rPr>
        <w:t>110</w:t>
      </w:r>
    </w:p>
    <w:p w:rsidR="00496236" w:rsidRDefault="00496236">
      <w:pPr>
        <w:pStyle w:val="41"/>
        <w:framePr w:w="9490" w:h="14021" w:hRule="exact" w:wrap="auto" w:vAnchor="page" w:hAnchor="page" w:x="1988" w:y="1913"/>
        <w:spacing w:before="593" w:line="331" w:lineRule="exact"/>
        <w:ind w:left="20"/>
        <w:rPr>
          <w:rFonts w:cs="Arial Unicode MS"/>
        </w:rPr>
      </w:pPr>
      <w:r>
        <w:t>Êâàëèôèêàöèîííûå òðåáîâàíèÿ äëÿ çàìåùåíèÿ äîëæíîñòåé ìóíèöèïàëüíîé ñëóæáû â ìóíèöèïàëüíîì îáðàçîâàíèè «Ìàðüèíñêîå ñåëüñêîå ïîñåëåíèå»</w:t>
      </w:r>
    </w:p>
    <w:p w:rsidR="00496236" w:rsidRDefault="00496236">
      <w:pPr>
        <w:pStyle w:val="BodyText"/>
        <w:framePr w:w="9490" w:h="14021" w:hRule="exact" w:wrap="auto" w:vAnchor="page" w:hAnchor="page" w:x="1988" w:y="1913"/>
        <w:numPr>
          <w:ilvl w:val="1"/>
          <w:numId w:val="1"/>
        </w:numPr>
        <w:tabs>
          <w:tab w:val="left" w:pos="1052"/>
        </w:tabs>
        <w:spacing w:before="252"/>
        <w:ind w:left="20" w:right="60"/>
      </w:pPr>
      <w:r>
        <w:t>Â ÷èñëî êâàëèôèêàöèîííûõ òðåáîâàíèé äëÿ çàìåùåíèÿ äîëæíîñòåé ìóíèöèïàëüíîé ñëóæáû âûñøåé, ãëàâíîé, âåäóùåé è ñòàðøåé ãðóïï äîëæíîñòåé ìóíèöèïàëüíîé ñëóæáû âõîäèò íàëè÷èå âûñøåãî ïðîôåññèîíàëüíîãî îáðàçîâàíèÿ.</w:t>
      </w:r>
    </w:p>
    <w:p w:rsidR="00496236" w:rsidRDefault="00496236">
      <w:pPr>
        <w:pStyle w:val="BodyText"/>
        <w:framePr w:w="9490" w:h="14021" w:hRule="exact" w:wrap="auto" w:vAnchor="page" w:hAnchor="page" w:x="1988" w:y="1913"/>
        <w:numPr>
          <w:ilvl w:val="1"/>
          <w:numId w:val="1"/>
        </w:numPr>
        <w:tabs>
          <w:tab w:val="left" w:pos="1047"/>
        </w:tabs>
        <w:spacing w:before="0"/>
        <w:ind w:left="20" w:right="60"/>
      </w:pPr>
      <w:r>
        <w:t>Â ÷èñëî êâàëèôèêàöèîííûõ òðåáîâàíèé äëÿ çàìåùåíèÿ äîëæíîñòåé ìóíèöèïàëüíîé ñëóæáû ìëàäøåé ãðóïïû äîëæíîñòåé ìóíèöèïàëüíîé ñëóæáû âõîäèò íàëè÷èå ñðåäíåãî ïðîôåññèîíàëüíîãî îáðàçîâàíèÿ, ñîîòâåòñòâóþùåãî íàïðàâëåíèþ äåÿòåëüíîñòè.</w:t>
      </w:r>
    </w:p>
    <w:p w:rsidR="00496236" w:rsidRDefault="00496236">
      <w:pPr>
        <w:pStyle w:val="BodyText"/>
        <w:framePr w:w="9490" w:h="14021" w:hRule="exact" w:wrap="auto" w:vAnchor="page" w:hAnchor="page" w:x="1988" w:y="1913"/>
        <w:numPr>
          <w:ilvl w:val="1"/>
          <w:numId w:val="1"/>
        </w:numPr>
        <w:tabs>
          <w:tab w:val="left" w:pos="1047"/>
        </w:tabs>
        <w:spacing w:before="0"/>
        <w:ind w:left="20" w:right="60"/>
      </w:pPr>
      <w:r>
        <w:t>Êâàëèôèêàöèîííûå òðåáîâàíèÿ ê ñòàæó ìóíèöèïàëüíîé ñëóæáû (ãîñóäàðñòâåííîé ñëóæáû) èëè ñòàæó ðàáîòû ïî ñïåöèàëüíîñòè äëÿ:</w:t>
      </w:r>
    </w:p>
    <w:p w:rsidR="00496236" w:rsidRDefault="00496236">
      <w:pPr>
        <w:pStyle w:val="BodyText"/>
        <w:framePr w:w="9490" w:h="14021" w:hRule="exact" w:wrap="auto" w:vAnchor="page" w:hAnchor="page" w:x="1988" w:y="1913"/>
        <w:numPr>
          <w:ilvl w:val="2"/>
          <w:numId w:val="1"/>
        </w:numPr>
        <w:tabs>
          <w:tab w:val="left" w:pos="1095"/>
        </w:tabs>
        <w:spacing w:before="0"/>
        <w:ind w:left="20" w:right="60"/>
      </w:pPr>
      <w:r>
        <w:t>âûñøèõ äîëæíîñòåé ìóíèöèïàëüíîé ñëóæáû - ñòàæ ìóíèöèïàëüíîé ñëóæáû (ãîñóäàðñòâåííîé ñëóæáû) íå ìåíåå ïÿòè ëåò èëè ñòàæ ðàáîòû ïî ñïåöèàëüíîñòè íå ìåíåå øåñòè ëåò;</w:t>
      </w:r>
    </w:p>
    <w:p w:rsidR="00496236" w:rsidRDefault="00496236">
      <w:pPr>
        <w:pStyle w:val="BodyText"/>
        <w:framePr w:w="9490" w:h="14021" w:hRule="exact" w:wrap="auto" w:vAnchor="page" w:hAnchor="page" w:x="1988" w:y="1913"/>
        <w:numPr>
          <w:ilvl w:val="2"/>
          <w:numId w:val="1"/>
        </w:numPr>
        <w:tabs>
          <w:tab w:val="left" w:pos="1090"/>
        </w:tabs>
        <w:spacing w:before="0"/>
        <w:ind w:left="20" w:right="60"/>
      </w:pPr>
      <w:r>
        <w:t>ãëàâíûõ äîëæíîñòåé ìóíèöèïàëüíîé ñëóæáû - ñòàæ ìóíèöèïàëüíîé ñëóæáû (ãîñóäàðñòâåííîé ñëóæáû) íå ìåíåå ÷åòûðåõ ëåò èëè ñòàæ ðàáîòû ïî ñïåöèàëüíîñòè íå ìåíåå ïÿòè ëåò;</w:t>
      </w:r>
    </w:p>
    <w:p w:rsidR="00496236" w:rsidRDefault="00496236">
      <w:pPr>
        <w:pStyle w:val="BodyText"/>
        <w:framePr w:w="9490" w:h="14021" w:hRule="exact" w:wrap="auto" w:vAnchor="page" w:hAnchor="page" w:x="1988" w:y="1913"/>
        <w:numPr>
          <w:ilvl w:val="2"/>
          <w:numId w:val="1"/>
        </w:numPr>
        <w:tabs>
          <w:tab w:val="left" w:pos="1138"/>
        </w:tabs>
        <w:spacing w:before="0"/>
        <w:ind w:left="20" w:right="60"/>
      </w:pPr>
      <w:r>
        <w:t>âåäóùèõ äîëæíîñòåé ìóíèöèïàëüíîé ñëóæáû - ñòàæ ìóíèöèïàëüíîé ñëóæáû (ãîñóäàðñòâåííîé ñëóæáû) íå ìåíåå äâóõ ëåò èëè ñòàæ ðàáîòû ïî ñïåöèàëüíîñòè íå ìåíåå ÷åòûðåõ ëåò;</w:t>
      </w:r>
    </w:p>
    <w:p w:rsidR="00496236" w:rsidRDefault="00496236">
      <w:pPr>
        <w:pStyle w:val="BodyText"/>
        <w:framePr w:w="9490" w:h="14021" w:hRule="exact" w:wrap="auto" w:vAnchor="page" w:hAnchor="page" w:x="1988" w:y="1913"/>
        <w:numPr>
          <w:ilvl w:val="2"/>
          <w:numId w:val="1"/>
        </w:numPr>
        <w:tabs>
          <w:tab w:val="left" w:pos="1143"/>
        </w:tabs>
        <w:spacing w:before="0"/>
        <w:ind w:left="20" w:right="60"/>
      </w:pPr>
      <w:r>
        <w:t>ñòàðøèõ äîëæíîñòåé ìóíèöèïàëüíîé ñëóæáû - ñòàæ ðàáîòû ïî ñïåöèàëüíîñòè íå ìåíåå òðåõ ëåò;</w:t>
      </w:r>
    </w:p>
    <w:p w:rsidR="00496236" w:rsidRDefault="00496236">
      <w:pPr>
        <w:pStyle w:val="BodyText"/>
        <w:framePr w:w="9490" w:h="14021" w:hRule="exact" w:wrap="auto" w:vAnchor="page" w:hAnchor="page" w:x="1988" w:y="1913"/>
        <w:numPr>
          <w:ilvl w:val="2"/>
          <w:numId w:val="1"/>
        </w:numPr>
        <w:tabs>
          <w:tab w:val="left" w:pos="1148"/>
        </w:tabs>
        <w:spacing w:before="0"/>
        <w:ind w:left="20" w:right="60"/>
      </w:pPr>
      <w:r>
        <w:t>ìëàäøèõ äîëæíîñòåé ìóíèöèïàëüíîé ñëóæáû - áåç ïðåäúÿâëåíèé òðåáîâàíèé ê ñòàæó.</w:t>
      </w:r>
    </w:p>
    <w:p w:rsidR="00496236" w:rsidRDefault="00496236">
      <w:pPr>
        <w:pStyle w:val="BodyText"/>
        <w:framePr w:w="9490" w:h="14021" w:hRule="exact" w:wrap="auto" w:vAnchor="page" w:hAnchor="page" w:x="1988" w:y="1913"/>
        <w:numPr>
          <w:ilvl w:val="1"/>
          <w:numId w:val="1"/>
        </w:numPr>
        <w:tabs>
          <w:tab w:val="left" w:pos="1052"/>
        </w:tabs>
        <w:spacing w:before="0"/>
        <w:ind w:left="20" w:right="60"/>
      </w:pPr>
      <w:r>
        <w:t>Â ñëó÷àå åñëè ëèöî íàçíà÷àåòñÿ íà äîëæíîñòü ãëàâû àäìèíèñòðàöèè ìóíèöèïàëüíîãî ðàéîíà, ìîãóò áûòü óñòàíîâëåíû ñëåäóþùèå äîïîëíèòåëüíûå òðåáîâàíèÿ ê êàíäèäàòàì íà çàìåùåíèå ýòèõ äîëæíîñòåé:</w:t>
      </w:r>
    </w:p>
    <w:p w:rsidR="00496236" w:rsidRDefault="00496236">
      <w:pPr>
        <w:pStyle w:val="BodyText"/>
        <w:framePr w:w="9490" w:h="14021" w:hRule="exact" w:wrap="auto" w:vAnchor="page" w:hAnchor="page" w:x="1988" w:y="1913"/>
        <w:numPr>
          <w:ilvl w:val="2"/>
          <w:numId w:val="1"/>
        </w:numPr>
        <w:tabs>
          <w:tab w:val="left" w:pos="1110"/>
        </w:tabs>
        <w:spacing w:before="0"/>
        <w:ind w:left="20" w:right="60"/>
      </w:pPr>
      <w:r>
        <w:t>íàëè÷èå âûñøåãî ïðîôåññèîíàëüíîãî îáðàçîâàíèÿ ïî íàïðàâëåíèÿì ïîäãîòîâêè «ýêîíîìèêà è óïðàâëåíèå», «ãóìàíèòàðíûå íàóêè» èëè ïî ñïåöèàëüíîñòè «þðèñïðóäåíöèÿ», èëè ïðîõîæäåíèå ïðîôåññèîíàëüíîé ïåðåïîäãîòîâêè ïî óêàçàííûì âûøå íàïðàâëåíèÿì ïîäãîòîâêè;</w:t>
      </w:r>
    </w:p>
    <w:p w:rsidR="00496236" w:rsidRDefault="00496236">
      <w:pPr>
        <w:pStyle w:val="BodyText"/>
        <w:framePr w:w="9490" w:h="14021" w:hRule="exact" w:wrap="auto" w:vAnchor="page" w:hAnchor="page" w:x="1988" w:y="1913"/>
        <w:numPr>
          <w:ilvl w:val="2"/>
          <w:numId w:val="1"/>
        </w:numPr>
        <w:tabs>
          <w:tab w:val="left" w:pos="1105"/>
        </w:tabs>
        <w:spacing w:before="0"/>
        <w:ind w:left="20" w:right="60"/>
      </w:pPr>
      <w:r>
        <w:t>íàëè÷èå ñòàæà ðàáîòû íà âûñøèõ, ãëàâíûõ, âåäóùèõ äîëæíîñòÿõ ãîñóäàðñòâåííîé ãðàæäàíñêîé ñëóæáû Ðîññèéñêîé Ôåäåðàöèè èëè</w:t>
      </w:r>
    </w:p>
    <w:p w:rsidR="00496236" w:rsidRDefault="00496236">
      <w:pPr>
        <w:rPr>
          <w:color w:val="auto"/>
          <w:sz w:val="2"/>
          <w:szCs w:val="2"/>
        </w:rPr>
        <w:sectPr w:rsidR="00496236">
          <w:pgSz w:w="11905" w:h="16837"/>
          <w:pgMar w:top="0" w:right="0" w:bottom="0" w:left="0" w:header="0" w:footer="0" w:gutter="0"/>
          <w:cols w:space="720"/>
          <w:noEndnote/>
          <w:docGrid w:linePitch="360"/>
        </w:sectPr>
      </w:pPr>
    </w:p>
    <w:p w:rsidR="00496236" w:rsidRDefault="00496236">
      <w:pPr>
        <w:pStyle w:val="1"/>
        <w:framePr w:w="192" w:h="254" w:hRule="exact" w:wrap="auto" w:vAnchor="page" w:hAnchor="page" w:x="11333" w:y="1413"/>
        <w:rPr>
          <w:rFonts w:cs="Arial Unicode MS"/>
          <w:noProof w:val="0"/>
        </w:rPr>
      </w:pPr>
      <w:r>
        <w:rPr>
          <w:rStyle w:val="14pt"/>
          <w:rFonts w:ascii="Arial Unicode MS" w:hAnsi="Arial Unicode MS"/>
          <w:noProof w:val="0"/>
        </w:rPr>
        <w:t>2</w:t>
      </w:r>
    </w:p>
    <w:p w:rsidR="00496236" w:rsidRDefault="00496236">
      <w:pPr>
        <w:pStyle w:val="71"/>
        <w:framePr w:w="9518" w:h="13834" w:hRule="exact" w:wrap="auto" w:vAnchor="page" w:hAnchor="page" w:x="1988" w:y="1913"/>
        <w:ind w:left="40" w:right="60"/>
        <w:rPr>
          <w:rFonts w:cs="Arial Unicode MS"/>
        </w:rPr>
      </w:pPr>
      <w:r>
        <w:t>íà âûñøèõ, ãëàâíûõ äîëæíîñòÿõ ìóíèöèïàëüíîé ñëóæáû íå ìåíåå òðåõ ëåò, èëè íàëè÷èå ñòàæà ðàáîòû íà ðóêîâîäÿùèõ äîëæíîñòÿõ â îðãàíèçàöèÿõ íåçàâèñèìî îò îðãàíèçàöèîííî-ïðàâîâîé ôîðìû íå ìåíåå ïÿòè ëåò.</w:t>
      </w:r>
    </w:p>
    <w:p w:rsidR="00496236" w:rsidRDefault="00496236">
      <w:pPr>
        <w:pStyle w:val="BodyText"/>
        <w:framePr w:w="9518" w:h="13834" w:hRule="exact" w:wrap="auto" w:vAnchor="page" w:hAnchor="page" w:x="1988" w:y="1913"/>
        <w:numPr>
          <w:ilvl w:val="1"/>
          <w:numId w:val="1"/>
        </w:numPr>
        <w:tabs>
          <w:tab w:val="left" w:pos="1058"/>
        </w:tabs>
        <w:spacing w:before="0" w:line="322" w:lineRule="exact"/>
        <w:ind w:left="40" w:right="60" w:firstLine="780"/>
      </w:pPr>
      <w:r>
        <w:t>Ê ìóíèöèïàëüíûì ñëóæàùèì, çàìåùàþùèì äîëæíîñòü ðóêîâîäèòåëÿ ôèíàíñîâîãî îðãàíà ìóíèöèïàëüíîãî ðàéîíà, ãîðîäñêîãî îêðóãà, ïðåäúÿâëÿþòñÿ ñëåäóþùèå êâàëèôèêàöèîííûå òðåáîâàíèÿ:</w:t>
      </w:r>
    </w:p>
    <w:p w:rsidR="00496236" w:rsidRDefault="00496236">
      <w:pPr>
        <w:pStyle w:val="BodyText"/>
        <w:framePr w:w="9518" w:h="13834" w:hRule="exact" w:wrap="auto" w:vAnchor="page" w:hAnchor="page" w:x="1988" w:y="1913"/>
        <w:numPr>
          <w:ilvl w:val="2"/>
          <w:numId w:val="1"/>
        </w:numPr>
        <w:tabs>
          <w:tab w:val="left" w:pos="1144"/>
        </w:tabs>
        <w:spacing w:before="0" w:line="322" w:lineRule="exact"/>
        <w:ind w:left="40" w:right="60" w:firstLine="780"/>
      </w:pPr>
      <w:r>
        <w:t>íàëè÷èå âûñøåãî ïðîôåññèîíàëüíîãî îáðàçîâàíèÿ ïî íàïðàâëåíèþ ïîäãîòîâêè «áóõãàëòåðñêèé ó÷åò è àóäèò», èëè «ôèíàíñû è êðåäèò», èëè «ýêîíîìèêà», èëè ïî ñïåöèàëüíîñòè «ýêîíîìèêà è óïðàâëåíèå», óäîñòîâåðåííîãî äèïëîìîì ãîñóäàðñòâåííîãî îáðàçöà, ëèáî íàëè÷èå ó÷åíûõ ñòåïåíåé êàíäèäàòà èëè äîêòîðà ýêîíîìè÷åñêèõ íàóê;</w:t>
      </w:r>
    </w:p>
    <w:p w:rsidR="00496236" w:rsidRDefault="00496236">
      <w:pPr>
        <w:pStyle w:val="BodyText"/>
        <w:framePr w:w="9518" w:h="13834" w:hRule="exact" w:wrap="auto" w:vAnchor="page" w:hAnchor="page" w:x="1988" w:y="1913"/>
        <w:numPr>
          <w:ilvl w:val="2"/>
          <w:numId w:val="1"/>
        </w:numPr>
        <w:tabs>
          <w:tab w:val="left" w:pos="1336"/>
        </w:tabs>
        <w:spacing w:before="0" w:line="322" w:lineRule="exact"/>
        <w:ind w:left="40" w:right="60" w:firstLine="780"/>
      </w:pPr>
      <w:r>
        <w:t>íàëè÷èå îïûòà ïðîôåññèîíàëüíîé äåÿòåëüíîñòè â îáëàñòè ãîñóäàðñòâåííîãî èëè ìóíèöèïàëüíîãî óïðàâëåíèÿ, ýêîíîìèêè, ôèíàíñîâ è êðåäèòà íå ìåíåå òðåõ ëåò, â òîì ÷èñëå ñòàæà ðàáîòû íà ðóêîâîäÿùèõ äîëæíîñòÿõ â îðãàíàõ ãîñóäàðñòâåííîé âëàñòè Ðîññèéñêîé Ôåäåðàöèè ëèáî â îðãàíàõ ãîñóäàðñòâåííîé âëàñòè ñóáúåêòîâ Ðîññèéñêîé Ôåäåðàöèè, â îðãàíàõ ìåñòíîãî ñàìîóïðàâëåíèÿ èëè îðãàíèçàöèÿõ, äåÿòåëüíîñòü êîòîðûõ ñâÿçàíà ñ ýêîíîìèêîé, óïðàâëåíèåì, îñóùåñòâëåíèåì ôèíàíñîâî-êðåäèòíûõ îïåðàöèé, îðãàíèçàöèåé áþäæåòíîãî ïðîöåññà áþäæåòîâ âñåõ óðîâíåé, íàëîãîîáëîæåíèåì, áàíêîâñêèì äåëîì, áóõãàëòåðñêèì ó÷åòîì, àíàëèçîì, àóäèòîì è ñòàòèñòèêîé, íå ìåíåå äâóõ ëåò.</w:t>
      </w:r>
    </w:p>
    <w:p w:rsidR="00496236" w:rsidRDefault="00496236">
      <w:pPr>
        <w:pStyle w:val="BodyText"/>
        <w:framePr w:w="9518" w:h="13834" w:hRule="exact" w:wrap="auto" w:vAnchor="page" w:hAnchor="page" w:x="1988" w:y="1913"/>
        <w:numPr>
          <w:ilvl w:val="1"/>
          <w:numId w:val="1"/>
        </w:numPr>
        <w:tabs>
          <w:tab w:val="left" w:pos="1048"/>
          <w:tab w:val="left" w:pos="4307"/>
          <w:tab w:val="left" w:pos="6602"/>
          <w:tab w:val="left" w:pos="9318"/>
        </w:tabs>
        <w:spacing w:before="0" w:line="322" w:lineRule="exact"/>
        <w:ind w:left="40" w:right="60" w:firstLine="780"/>
      </w:pPr>
      <w:r>
        <w:t>Êâàëèôèêàöèîííûå</w:t>
      </w:r>
      <w:r>
        <w:tab/>
        <w:t>òðåáîâàíèÿ,</w:t>
      </w:r>
      <w:r>
        <w:tab/>
        <w:t>ïðåäúÿâëÿåìûå</w:t>
      </w:r>
      <w:r>
        <w:tab/>
        <w:t>ê ïðîôåññèîíàëüíûì çíàíèÿì è íàâûêàì:</w:t>
      </w:r>
    </w:p>
    <w:p w:rsidR="00496236" w:rsidRDefault="00496236">
      <w:pPr>
        <w:pStyle w:val="BodyText"/>
        <w:framePr w:w="9518" w:h="13834" w:hRule="exact" w:wrap="auto" w:vAnchor="page" w:hAnchor="page" w:x="1988" w:y="1913"/>
        <w:spacing w:before="0" w:line="322" w:lineRule="exact"/>
        <w:ind w:left="40" w:right="60" w:firstLine="780"/>
        <w:rPr>
          <w:rFonts w:cs="Arial Unicode MS"/>
        </w:rPr>
      </w:pPr>
      <w:r>
        <w:t>à) ê ìóíèöèïàëüíûì ñëóæàùèì, çàìåùàþùèì äîëæíîñòè ìóíèöèïàëüíîé ñëóæáû, ïðåäúÿâëÿþòñÿ ñëåäóþùèå òðåáîâàíèÿ:</w:t>
      </w:r>
    </w:p>
    <w:p w:rsidR="00496236" w:rsidRDefault="00496236">
      <w:pPr>
        <w:pStyle w:val="BodyText"/>
        <w:framePr w:w="9518" w:h="13834" w:hRule="exact" w:wrap="auto" w:vAnchor="page" w:hAnchor="page" w:x="1988" w:y="1913"/>
        <w:numPr>
          <w:ilvl w:val="2"/>
          <w:numId w:val="1"/>
        </w:numPr>
        <w:tabs>
          <w:tab w:val="left" w:pos="1370"/>
        </w:tabs>
        <w:spacing w:before="0" w:line="322" w:lineRule="exact"/>
        <w:ind w:left="40" w:right="60" w:firstLine="780"/>
      </w:pPr>
      <w:r>
        <w:t>çíàíèå Êîíñòèòóöèè Ðîññèéñêîé Ôåäåðàöèè, Êîíñòèòóöèè Ðåñïóáëèêè Ìàðèé Ýë, ôåäåðàëüíûõ êîíñòèòóöèîííûõ çàêîíîâ, ôåäåðàëüíûõ çàêîíîâ è èíûõ íîðìàòèâíûõ ïðàâîâûõ àêòîâ Ðîññèéñêîé Ôåäåðàöèè, çàêîíîâ è èíûõ íîðìàòèâíûõ ïðàâîâûõ àêòîâ Ðåñïóáëèêè Ìàðèé Ýë, ñîîòâåòñòâóþùèõ íàïðàâëåíèÿì äåÿòåëüíîñòè è ðåãóëèðóþùèõ ñîîòâåòñòâóþùóþ ñôåðó äåÿòåëüíîñòè ïðèìåíèòåëüíî ê èñïîëíåíèþ êîíêðåòíûõ äîëæíîñòíûõ îáÿçàííîñòåé; çàêîíîäàòåëüñòâà Ðîññèéñêîé Ôåäåðàöèè è Ðåñïóáëèêè Ìàðèé Ýë î ìóíèöèïàëüíîé ñëóæáå, çàêîíîäàòåëüñòâà Ðîññèéñêîé Ôåäåðàöèè î ãîñóäàðñòâåííîé ãðàæäàíñêîé ñëóæáå Ðîññèéñêîé Ôåäåðàöèè è îñíîâ òðóäîâîãî çàêîíîäàòåëüñòâà; îñíîâ ãîñóäàðñòâåííîãî è ìóíèöèïàëüíîãî óïðàâëåíèÿ; îñíîâ óïðàâëåíèÿ è îðãàíèçàöèè òðóäà; íîðì äåëîâîãî îáùåíèÿ; ïîðÿäêà ðàáîòû ñî ñëóæåáíîé è ñåêðåòíîé èíôîðìàöèåé; ôîðì è ìåòîäîâ ðàáîòû ñ ïðèìåíåíèåì àâòîìàòèçèðîâàííûõ ñðåäñòâ óïðàâëåíèÿ; ïðàâèë äåëîâîãî ýòèêåòà; îñíîâ äåëîïðîèçâîäñòâà;</w:t>
      </w:r>
    </w:p>
    <w:p w:rsidR="00496236" w:rsidRDefault="00496236">
      <w:pPr>
        <w:pStyle w:val="BodyText"/>
        <w:framePr w:w="9518" w:h="13834" w:hRule="exact" w:wrap="auto" w:vAnchor="page" w:hAnchor="page" w:x="1988" w:y="1913"/>
        <w:numPr>
          <w:ilvl w:val="2"/>
          <w:numId w:val="1"/>
        </w:numPr>
        <w:tabs>
          <w:tab w:val="left" w:pos="1432"/>
        </w:tabs>
        <w:spacing w:before="0" w:line="322" w:lineRule="exact"/>
        <w:ind w:left="40" w:right="60" w:firstLine="780"/>
      </w:pPr>
      <w:r>
        <w:t>çíàíèå íîðìàòèâíûõ ïðàâîâûõ àêòîâ îðãàíîâ ìåñòíîãî ñàìîóïðàâëåíèÿ ïðèìåíèòåëüíî ê èñïîëíåíèþ ñîîòâåòñòâóþùèõ äîëæíîñòíûõ îáÿçàííîñòåé.</w:t>
      </w:r>
    </w:p>
    <w:p w:rsidR="00496236" w:rsidRDefault="00496236">
      <w:pPr>
        <w:rPr>
          <w:color w:val="auto"/>
          <w:sz w:val="2"/>
          <w:szCs w:val="2"/>
        </w:rPr>
        <w:sectPr w:rsidR="00496236">
          <w:pgSz w:w="11905" w:h="16837"/>
          <w:pgMar w:top="0" w:right="0" w:bottom="0" w:left="0" w:header="0" w:footer="0" w:gutter="0"/>
          <w:cols w:space="720"/>
          <w:noEndnote/>
          <w:docGrid w:linePitch="360"/>
        </w:sectPr>
      </w:pPr>
    </w:p>
    <w:p w:rsidR="00496236" w:rsidRDefault="00496236">
      <w:pPr>
        <w:pStyle w:val="1"/>
        <w:framePr w:w="192" w:h="264" w:hRule="exact" w:wrap="auto" w:vAnchor="page" w:hAnchor="page" w:x="11180" w:y="1423"/>
        <w:rPr>
          <w:rFonts w:cs="Arial Unicode MS"/>
          <w:noProof w:val="0"/>
        </w:rPr>
      </w:pPr>
      <w:r>
        <w:rPr>
          <w:rStyle w:val="14pt"/>
          <w:rFonts w:ascii="Arial Unicode MS" w:hAnsi="Arial Unicode MS"/>
          <w:noProof w:val="0"/>
        </w:rPr>
        <w:t>3</w:t>
      </w:r>
    </w:p>
    <w:p w:rsidR="00496236" w:rsidRDefault="00496236">
      <w:pPr>
        <w:pStyle w:val="31"/>
        <w:framePr w:w="9370" w:h="13560" w:hRule="exact" w:wrap="auto" w:vAnchor="page" w:hAnchor="page" w:x="1988" w:y="1913"/>
        <w:spacing w:before="0" w:after="0" w:line="322" w:lineRule="exact"/>
        <w:ind w:left="760"/>
        <w:rPr>
          <w:rFonts w:cs="Arial Unicode MS"/>
        </w:rPr>
      </w:pPr>
      <w:r>
        <w:t>á) íàâûêè, íåîáõîäèìûå äëÿ çàìåùåíèÿ:</w:t>
      </w:r>
    </w:p>
    <w:p w:rsidR="00496236" w:rsidRDefault="00496236">
      <w:pPr>
        <w:pStyle w:val="31"/>
        <w:framePr w:w="9370" w:h="13560" w:hRule="exact" w:wrap="auto" w:vAnchor="page" w:hAnchor="page" w:x="1988" w:y="1913"/>
        <w:numPr>
          <w:ilvl w:val="3"/>
          <w:numId w:val="1"/>
        </w:numPr>
        <w:tabs>
          <w:tab w:val="left" w:pos="1034"/>
        </w:tabs>
        <w:spacing w:before="0" w:after="0" w:line="322" w:lineRule="exact"/>
        <w:ind w:left="760"/>
      </w:pPr>
      <w:r>
        <w:t>âûñøèõ è ãëàâíûõ äîëæíîñòåé ìóíèöèïàëüíîé ñëóæáû:</w:t>
      </w:r>
    </w:p>
    <w:p w:rsidR="00496236" w:rsidRDefault="00496236">
      <w:pPr>
        <w:pStyle w:val="BodyText"/>
        <w:framePr w:w="9370" w:h="13560" w:hRule="exact" w:wrap="auto" w:vAnchor="page" w:hAnchor="page" w:x="1988" w:y="1913"/>
        <w:spacing w:before="0" w:line="322" w:lineRule="exact"/>
        <w:ind w:left="40" w:firstLine="720"/>
        <w:rPr>
          <w:rFonts w:cs="Arial Unicode MS"/>
        </w:rPr>
      </w:pPr>
      <w:r>
        <w:t>ïîñòàíîâêà öåëåé è çàäà÷, îïåðàòèâíîå ïðèíÿòèå è ðåàëèçàöèÿ</w:t>
      </w:r>
    </w:p>
    <w:p w:rsidR="00496236" w:rsidRDefault="00496236">
      <w:pPr>
        <w:pStyle w:val="71"/>
        <w:framePr w:w="9370" w:h="13560" w:hRule="exact" w:wrap="auto" w:vAnchor="page" w:hAnchor="page" w:x="1988" w:y="1913"/>
        <w:ind w:left="40" w:right="60"/>
        <w:rPr>
          <w:rFonts w:cs="Arial Unicode MS"/>
        </w:rPr>
      </w:pPr>
      <w:r>
        <w:t>óïðàâëåí÷åñêèõ ðåøåíèé, ïðàêòè÷åñêîå ïðèìåíåíèå íîðìàòèâíûõ ïðàâîâûõ àêòîâ, êîíòðîëü, àíàëèç è ïðîãíîçèðîâàíèå ïîñëåäñòâèé ïðèíèìàåìûõ ðåøåíèé, îðãàíèçàöèÿ è îáåñïå÷åíèå äîñòèæåíèÿ ïîñòàâëåííûõ öåëåé è âûïîëíåíèÿ çàäà÷, ñïîñîáíîñòü ñàìîñòîÿòåëüíî îòâå÷àòü çà ïðèíÿòîå ðåøåíèå, ýôôåêòèâíîå ïëàíèðîâàíèå ñëóæåáíîãî âðåìåíè, îðãàíèçàöèÿ ðàáîòû ïî ýôôåêòèâíîìó âçàèìîäåéñòâèþ ñ ãîñóäàðñòâåííûìè îðãàíàìè, âåäåíèå äåëîâûõ ïåðåãîâîðîâ, ïóáëè÷íûõ âûñòóïëåíèé, âçàèìîäåéñòâèå ñî ñðåäñòâàìè ìàññîâîé èíôîðìàöèè, àíàëèç è ïðîãíîçèðîâàíèå, ãðàìîòíûé ó÷åò ìíåíèÿ êîëëåã, äåëåãèðîâàíèå ïîëíîìî÷èé ïîä÷èíåííûì, âëàäåíèå ñîâðåìåííûìè òåõíîëîãèÿìè ðàáîòû ñ èíôîðìàöèåé è èíôîðìàöèîííûìè ñèñòåìàìè, ñèñòåìàòè÷åñêîå ïîâûøåíèå êâàëèôèêàöèè, ýôôåêòèâíîå ñîòðóäíè÷åñòâî ñ êîëëåãàìè, ñîñòàâëåíèå ñëóæåáíûõ äîêóìåíòîâ äåëîâîãî è ñïðàâî÷íî-èíôîðìàöèîííîãî õàðàêòåðà, àäàïòàöèÿ ê èçìåíåíèþ ñèòóàöèè è ïðèíÿòèþ íîâûõ ïîäõîäîâ ê ðåøåíèþ ïîñòàâëåííûõ çàäà÷, êâàëèôèöèðîâàííàÿ ðàáîòà ñ ëþäüìè ïî íåäîïóùåíèþ ëè÷íîñòíûõ êîíôëèêòîâ, óìåíèå ïóáëè÷íî âûñòóïàòü;</w:t>
      </w:r>
    </w:p>
    <w:p w:rsidR="00496236" w:rsidRDefault="00496236">
      <w:pPr>
        <w:pStyle w:val="31"/>
        <w:framePr w:w="9370" w:h="13560" w:hRule="exact" w:wrap="auto" w:vAnchor="page" w:hAnchor="page" w:x="1988" w:y="1913"/>
        <w:numPr>
          <w:ilvl w:val="3"/>
          <w:numId w:val="1"/>
        </w:numPr>
        <w:tabs>
          <w:tab w:val="left" w:pos="1470"/>
        </w:tabs>
        <w:spacing w:before="0" w:after="0" w:line="322" w:lineRule="exact"/>
        <w:ind w:left="760"/>
      </w:pPr>
      <w:r>
        <w:t>âåäóùèõ äîëæíîñòåé ìóíèöèïàëüíîé ñëóæáû:</w:t>
      </w:r>
    </w:p>
    <w:p w:rsidR="00496236" w:rsidRDefault="00496236">
      <w:pPr>
        <w:pStyle w:val="BodyText"/>
        <w:framePr w:w="9370" w:h="13560" w:hRule="exact" w:wrap="auto" w:vAnchor="page" w:hAnchor="page" w:x="1988" w:y="1913"/>
        <w:spacing w:before="0" w:line="322" w:lineRule="exact"/>
        <w:ind w:left="40" w:right="60" w:firstLine="720"/>
        <w:rPr>
          <w:rFonts w:cs="Arial Unicode MS"/>
        </w:rPr>
      </w:pPr>
      <w:r>
        <w:t>îðãàíèçàöèÿ è îáåñïå÷åíèå âûïîëíåíèÿ çàäà÷, ñîñòàâëåíèå ñëóæåáíûõ äîêóìåíòîâ äåëîâîãî è ñïðàâî÷íî-èíôîðìàöèîííîãî õàðàêòåðà, ãðàìîòíûé ó÷åò ìíåíèÿ êîëëåã, ýôôåêòèâíîå ïëàíèðîâàíèå ðàáî÷åãî âðåìåíè, âëàäåíèå êîìïüþòåðíîé è äðóãîé îðãòåõíèêîé, âëàäåíèå íåîáõîäèìûì ïðîãðàììíûì îáåñïå÷åíèåì, ñèñòåìàòè÷åñêîå ïîâûøåíèå ñâîåé êâàëèôèêàöèè, ñèñòåìàòèçàöèÿ èíôîðìàöèè, ðàáîòà ñî ñëóæåáíûìè äîêóìåíòàìè, äåëîâîå è ïðîôåññèîíàëüíîå îáùåíèå, êâàëèôèöèðîâàííàÿ ðàáîòà ñ ëþäüìè ïî íåäîïóùåíèþ ëè÷íîñòíûõ êîíôëèêòîâ, îïåðàòèâíîñòü, ðàáîòîñïîñîáíîñòü;</w:t>
      </w:r>
    </w:p>
    <w:p w:rsidR="00496236" w:rsidRDefault="00496236">
      <w:pPr>
        <w:pStyle w:val="31"/>
        <w:framePr w:w="9370" w:h="13560" w:hRule="exact" w:wrap="auto" w:vAnchor="page" w:hAnchor="page" w:x="1988" w:y="1913"/>
        <w:numPr>
          <w:ilvl w:val="3"/>
          <w:numId w:val="1"/>
        </w:numPr>
        <w:tabs>
          <w:tab w:val="left" w:pos="1067"/>
        </w:tabs>
        <w:spacing w:before="0" w:after="0" w:line="322" w:lineRule="exact"/>
        <w:ind w:left="760"/>
      </w:pPr>
      <w:r>
        <w:t>ñòàðøèõ äîëæíîñòåé ìóíèöèïàëüíîé ñëóæáû:</w:t>
      </w:r>
    </w:p>
    <w:p w:rsidR="00496236" w:rsidRDefault="00496236">
      <w:pPr>
        <w:pStyle w:val="BodyText"/>
        <w:framePr w:w="9370" w:h="13560" w:hRule="exact" w:wrap="auto" w:vAnchor="page" w:hAnchor="page" w:x="1988" w:y="1913"/>
        <w:spacing w:before="0" w:line="322" w:lineRule="exact"/>
        <w:ind w:left="40" w:right="60" w:firstLine="720"/>
        <w:rPr>
          <w:rFonts w:cs="Arial Unicode MS"/>
        </w:rPr>
      </w:pPr>
      <w:r>
        <w:t>îáåñïå÷åíèå âûïîëíåíèÿ çàäà÷, ýôôåêòèâíîå ïëàíèðîâàíèå ðàáî÷åãî âðåìåíè, ñîñòàâëåíèå ñëóæåáíûõ äîêóìåíòîâ äåëîâîãî è ñïðàâî÷íî- èíôîðìàöèîííîãî õàðàêòåðà, îáúåêòèâíûé ó÷åò ìíåíèÿ êîëëåã, ðàáîòà â êîëëåêòèâå, âëàäåíèå êîìïüþòåðíîé è äðóãîé îðãòåõíèêîé, ñèñòåìàòè÷åñêîå ïîâûøåíèå ñâîåé êâàëèôèêàöèè, íàñòîé÷èâîñòü â äîñòèæåíèè öåëè, äåëîâîå è ïðîôåññèîíàëüíîå îáùåíèå, êîíòàêòíîñòü, îáùèòåëüíîñòü;</w:t>
      </w:r>
    </w:p>
    <w:p w:rsidR="00496236" w:rsidRDefault="00496236">
      <w:pPr>
        <w:pStyle w:val="31"/>
        <w:framePr w:w="9370" w:h="13560" w:hRule="exact" w:wrap="auto" w:vAnchor="page" w:hAnchor="page" w:x="1988" w:y="1913"/>
        <w:numPr>
          <w:ilvl w:val="3"/>
          <w:numId w:val="1"/>
        </w:numPr>
        <w:tabs>
          <w:tab w:val="left" w:pos="1062"/>
        </w:tabs>
        <w:spacing w:before="0" w:after="0" w:line="322" w:lineRule="exact"/>
        <w:ind w:left="760"/>
      </w:pPr>
      <w:r>
        <w:t>ìëàäøèõ äîëæíîñòåé ìóíèöèïàëüíîé ñëóæáû:</w:t>
      </w:r>
    </w:p>
    <w:p w:rsidR="00496236" w:rsidRDefault="00496236">
      <w:pPr>
        <w:pStyle w:val="BodyText"/>
        <w:framePr w:w="9370" w:h="13560" w:hRule="exact" w:wrap="auto" w:vAnchor="page" w:hAnchor="page" w:x="1988" w:y="1913"/>
        <w:tabs>
          <w:tab w:val="left" w:pos="2522"/>
          <w:tab w:val="left" w:pos="4758"/>
          <w:tab w:val="left" w:pos="7038"/>
        </w:tabs>
        <w:spacing w:before="0" w:line="322" w:lineRule="exact"/>
        <w:ind w:left="40" w:right="60" w:firstLine="720"/>
        <w:rPr>
          <w:rFonts w:cs="Arial Unicode MS"/>
        </w:rPr>
      </w:pPr>
      <w:r>
        <w:t>ýôôåêòèâíîå ïëàíèðîâàíèå ðàáî÷åãî âðåìåíè, âëàäåíèå êîìïüþòåðíîé è äðóãîé îðãòåõíèêîé, ðàáîòà â êîëëåêòèâå, ðàáîòà ñî ñëóæåáíûìè äîêóìåíòàìè, êâàëèôèöèðîâàííàÿ ðàáîòà ñ ëþäüìè ïî íåäîïóùåíèþ</w:t>
      </w:r>
      <w:r>
        <w:tab/>
        <w:t>ëè÷íîñòíûõ</w:t>
      </w:r>
      <w:r>
        <w:tab/>
        <w:t>êîíôëèêòîâ,</w:t>
      </w:r>
      <w:r>
        <w:tab/>
        <w:t>èñïîëíèòåëüíîñòü,</w:t>
      </w:r>
    </w:p>
    <w:p w:rsidR="00496236" w:rsidRDefault="00496236">
      <w:pPr>
        <w:pStyle w:val="31"/>
        <w:framePr w:w="9370" w:h="13560" w:hRule="exact" w:wrap="auto" w:vAnchor="page" w:hAnchor="page" w:x="1988" w:y="1913"/>
        <w:spacing w:before="0" w:after="0" w:line="322" w:lineRule="exact"/>
        <w:ind w:left="40"/>
        <w:rPr>
          <w:rFonts w:cs="Arial Unicode MS"/>
        </w:rPr>
      </w:pPr>
      <w:r>
        <w:t>äèñöèïëèíèðîâàííîñòü.</w:t>
      </w:r>
    </w:p>
    <w:p w:rsidR="00496236" w:rsidRDefault="00496236">
      <w:pPr>
        <w:rPr>
          <w:color w:val="auto"/>
          <w:sz w:val="2"/>
          <w:szCs w:val="2"/>
        </w:rPr>
      </w:pPr>
    </w:p>
    <w:sectPr w:rsidR="00496236" w:rsidSect="006E4AF7">
      <w:pgSz w:w="11905" w:h="16837"/>
      <w:pgMar w:top="0" w:right="0" w:bottom="0" w:left="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5584AC2"/>
    <w:lvl w:ilvl="0" w:tplc="6FA2044C">
      <w:start w:val="1"/>
      <w:numFmt w:val="decimal"/>
      <w:lvlText w:val="%1."/>
      <w:lvlJc w:val="left"/>
      <w:rPr>
        <w:sz w:val="24"/>
        <w:szCs w:val="24"/>
      </w:rPr>
    </w:lvl>
    <w:lvl w:ilvl="1" w:tplc="597C45B6">
      <w:start w:val="1"/>
      <w:numFmt w:val="decimal"/>
      <w:lvlText w:val="%2."/>
      <w:lvlJc w:val="left"/>
      <w:rPr>
        <w:sz w:val="24"/>
        <w:szCs w:val="24"/>
      </w:rPr>
    </w:lvl>
    <w:lvl w:ilvl="2" w:tplc="C402210E">
      <w:start w:val="1"/>
      <w:numFmt w:val="decimal"/>
      <w:lvlText w:val="%3)"/>
      <w:lvlJc w:val="left"/>
      <w:rPr>
        <w:sz w:val="24"/>
        <w:szCs w:val="24"/>
      </w:rPr>
    </w:lvl>
    <w:lvl w:ilvl="3" w:tplc="77C4021C">
      <w:start w:val="1"/>
      <w:numFmt w:val="decimal"/>
      <w:lvlText w:val="%4)"/>
      <w:lvlJc w:val="left"/>
      <w:rPr>
        <w:sz w:val="24"/>
        <w:szCs w:val="24"/>
      </w:rPr>
    </w:lvl>
    <w:lvl w:ilvl="4" w:tplc="403CB49E">
      <w:numFmt w:val="none"/>
      <w:lvlText w:val=""/>
      <w:lvlJc w:val="left"/>
      <w:pPr>
        <w:tabs>
          <w:tab w:val="num" w:pos="360"/>
        </w:tabs>
      </w:pPr>
    </w:lvl>
    <w:lvl w:ilvl="5" w:tplc="A4B2D9CE">
      <w:numFmt w:val="none"/>
      <w:lvlText w:val=""/>
      <w:lvlJc w:val="left"/>
      <w:pPr>
        <w:tabs>
          <w:tab w:val="num" w:pos="360"/>
        </w:tabs>
      </w:pPr>
    </w:lvl>
    <w:lvl w:ilvl="6" w:tplc="4D9E2D44">
      <w:numFmt w:val="none"/>
      <w:lvlText w:val=""/>
      <w:lvlJc w:val="left"/>
      <w:pPr>
        <w:tabs>
          <w:tab w:val="num" w:pos="360"/>
        </w:tabs>
      </w:pPr>
    </w:lvl>
    <w:lvl w:ilvl="7" w:tplc="120C99BE">
      <w:numFmt w:val="none"/>
      <w:lvlText w:val=""/>
      <w:lvlJc w:val="left"/>
      <w:pPr>
        <w:tabs>
          <w:tab w:val="num" w:pos="360"/>
        </w:tabs>
      </w:pPr>
    </w:lvl>
    <w:lvl w:ilvl="8" w:tplc="9B4C32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B59"/>
    <w:rsid w:val="002A1B59"/>
    <w:rsid w:val="00496236"/>
    <w:rsid w:val="005C1AB5"/>
    <w:rsid w:val="006E4AF7"/>
    <w:rsid w:val="00703C84"/>
    <w:rsid w:val="008C1DA5"/>
    <w:rsid w:val="00EC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F7"/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"/>
    <w:basedOn w:val="DefaultParagraphFont"/>
    <w:link w:val="21"/>
    <w:uiPriority w:val="99"/>
    <w:locked/>
    <w:rsid w:val="006E4AF7"/>
    <w:rPr>
      <w:rFonts w:ascii="Times New Roman" w:hAnsi="Times New Roman" w:cs="Times New Roman"/>
      <w:b/>
      <w:bCs/>
      <w:sz w:val="32"/>
      <w:szCs w:val="32"/>
    </w:rPr>
  </w:style>
  <w:style w:type="character" w:customStyle="1" w:styleId="3">
    <w:name w:val="Основной текст (3)"/>
    <w:basedOn w:val="DefaultParagraphFont"/>
    <w:link w:val="31"/>
    <w:uiPriority w:val="99"/>
    <w:locked/>
    <w:rsid w:val="006E4AF7"/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(3)2"/>
    <w:basedOn w:val="3"/>
    <w:uiPriority w:val="99"/>
    <w:rsid w:val="006E4AF7"/>
    <w:rPr>
      <w:u w:val="single"/>
    </w:rPr>
  </w:style>
  <w:style w:type="character" w:customStyle="1" w:styleId="4">
    <w:name w:val="Основной текст (4)"/>
    <w:basedOn w:val="DefaultParagraphFont"/>
    <w:link w:val="41"/>
    <w:uiPriority w:val="99"/>
    <w:locked/>
    <w:rsid w:val="006E4AF7"/>
    <w:rPr>
      <w:rFonts w:ascii="Times New Roman" w:hAnsi="Times New Roman" w:cs="Times New Roman"/>
      <w:b/>
      <w:bCs/>
      <w:sz w:val="24"/>
      <w:szCs w:val="24"/>
    </w:rPr>
  </w:style>
  <w:style w:type="character" w:customStyle="1" w:styleId="5">
    <w:name w:val="Основной текст (5)"/>
    <w:basedOn w:val="DefaultParagraphFont"/>
    <w:link w:val="51"/>
    <w:uiPriority w:val="99"/>
    <w:locked/>
    <w:rsid w:val="006E4AF7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"/>
    <w:basedOn w:val="DefaultParagraphFont"/>
    <w:link w:val="61"/>
    <w:uiPriority w:val="99"/>
    <w:locked/>
    <w:rsid w:val="006E4AF7"/>
    <w:rPr>
      <w:rFonts w:ascii="Times New Roman" w:hAnsi="Times New Roman" w:cs="Times New Roman"/>
      <w:b/>
      <w:bCs/>
      <w:sz w:val="24"/>
      <w:szCs w:val="24"/>
    </w:rPr>
  </w:style>
  <w:style w:type="character" w:customStyle="1" w:styleId="42">
    <w:name w:val="Основной текст (4)2"/>
    <w:basedOn w:val="4"/>
    <w:uiPriority w:val="99"/>
    <w:rsid w:val="006E4AF7"/>
    <w:rPr>
      <w:u w:val="single"/>
    </w:rPr>
  </w:style>
  <w:style w:type="paragraph" w:styleId="BodyText">
    <w:name w:val="Body Text"/>
    <w:basedOn w:val="Normal"/>
    <w:link w:val="BodyTextChar"/>
    <w:uiPriority w:val="99"/>
    <w:rsid w:val="006E4AF7"/>
    <w:pPr>
      <w:shd w:val="clear" w:color="auto" w:fill="FFFFFF"/>
      <w:spacing w:before="240" w:line="317" w:lineRule="exact"/>
      <w:ind w:firstLine="760"/>
      <w:jc w:val="both"/>
    </w:pPr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AF7"/>
    <w:rPr>
      <w:color w:val="000000"/>
    </w:rPr>
  </w:style>
  <w:style w:type="character" w:customStyle="1" w:styleId="a">
    <w:name w:val="Колонтитул"/>
    <w:basedOn w:val="DefaultParagraphFont"/>
    <w:link w:val="1"/>
    <w:uiPriority w:val="99"/>
    <w:locked/>
    <w:rsid w:val="006E4AF7"/>
    <w:rPr>
      <w:rFonts w:ascii="Times New Roman" w:hAnsi="Times New Roman" w:cs="Times New Roman"/>
      <w:noProof/>
      <w:sz w:val="20"/>
      <w:szCs w:val="20"/>
    </w:rPr>
  </w:style>
  <w:style w:type="character" w:customStyle="1" w:styleId="14pt">
    <w:name w:val="Колонтитул + 14 pt"/>
    <w:aliases w:val="Полужирный"/>
    <w:basedOn w:val="a"/>
    <w:uiPriority w:val="99"/>
    <w:rsid w:val="006E4AF7"/>
    <w:rPr>
      <w:b/>
      <w:bCs/>
      <w:sz w:val="28"/>
      <w:szCs w:val="28"/>
    </w:rPr>
  </w:style>
  <w:style w:type="character" w:customStyle="1" w:styleId="7">
    <w:name w:val="Основной текст (7)"/>
    <w:basedOn w:val="DefaultParagraphFont"/>
    <w:link w:val="71"/>
    <w:uiPriority w:val="99"/>
    <w:locked/>
    <w:rsid w:val="006E4AF7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(2)1"/>
    <w:basedOn w:val="Normal"/>
    <w:link w:val="2"/>
    <w:uiPriority w:val="99"/>
    <w:rsid w:val="006E4AF7"/>
    <w:pPr>
      <w:shd w:val="clear" w:color="auto" w:fill="FFFFFF"/>
      <w:spacing w:after="180" w:line="413" w:lineRule="exact"/>
      <w:jc w:val="center"/>
    </w:pPr>
    <w:rPr>
      <w:rFonts w:cs="Times New Roman"/>
      <w:b/>
      <w:bCs/>
      <w:color w:val="auto"/>
      <w:sz w:val="32"/>
      <w:szCs w:val="32"/>
    </w:rPr>
  </w:style>
  <w:style w:type="paragraph" w:customStyle="1" w:styleId="31">
    <w:name w:val="Основной текст (3)1"/>
    <w:basedOn w:val="Normal"/>
    <w:link w:val="3"/>
    <w:uiPriority w:val="99"/>
    <w:rsid w:val="006E4AF7"/>
    <w:pPr>
      <w:shd w:val="clear" w:color="auto" w:fill="FFFFFF"/>
      <w:spacing w:before="180" w:after="1020" w:line="240" w:lineRule="atLeast"/>
    </w:pPr>
    <w:rPr>
      <w:rFonts w:cs="Times New Roman"/>
      <w:color w:val="auto"/>
    </w:rPr>
  </w:style>
  <w:style w:type="paragraph" w:customStyle="1" w:styleId="41">
    <w:name w:val="Основной текст (4)1"/>
    <w:basedOn w:val="Normal"/>
    <w:link w:val="4"/>
    <w:uiPriority w:val="99"/>
    <w:rsid w:val="006E4AF7"/>
    <w:pPr>
      <w:shd w:val="clear" w:color="auto" w:fill="FFFFFF"/>
      <w:spacing w:before="1020" w:line="322" w:lineRule="exact"/>
      <w:jc w:val="center"/>
    </w:pPr>
    <w:rPr>
      <w:rFonts w:cs="Times New Roman"/>
      <w:b/>
      <w:bCs/>
      <w:color w:val="auto"/>
    </w:rPr>
  </w:style>
  <w:style w:type="paragraph" w:customStyle="1" w:styleId="51">
    <w:name w:val="Основной текст (5)1"/>
    <w:basedOn w:val="Normal"/>
    <w:link w:val="5"/>
    <w:uiPriority w:val="99"/>
    <w:rsid w:val="006E4AF7"/>
    <w:pPr>
      <w:shd w:val="clear" w:color="auto" w:fill="FFFFFF"/>
      <w:spacing w:before="600" w:after="240" w:line="317" w:lineRule="exact"/>
      <w:ind w:firstLine="1120"/>
      <w:jc w:val="both"/>
    </w:pPr>
    <w:rPr>
      <w:rFonts w:cs="Times New Roman"/>
      <w:color w:val="auto"/>
    </w:rPr>
  </w:style>
  <w:style w:type="paragraph" w:customStyle="1" w:styleId="61">
    <w:name w:val="Основной текст (6)1"/>
    <w:basedOn w:val="Normal"/>
    <w:link w:val="6"/>
    <w:uiPriority w:val="99"/>
    <w:rsid w:val="006E4AF7"/>
    <w:pPr>
      <w:shd w:val="clear" w:color="auto" w:fill="FFFFFF"/>
      <w:spacing w:line="317" w:lineRule="exact"/>
    </w:pPr>
    <w:rPr>
      <w:rFonts w:cs="Times New Roman"/>
      <w:b/>
      <w:bCs/>
      <w:color w:val="auto"/>
    </w:rPr>
  </w:style>
  <w:style w:type="paragraph" w:customStyle="1" w:styleId="1">
    <w:name w:val="Колонтитул1"/>
    <w:basedOn w:val="Normal"/>
    <w:link w:val="a"/>
    <w:uiPriority w:val="99"/>
    <w:rsid w:val="006E4AF7"/>
    <w:pPr>
      <w:shd w:val="clear" w:color="auto" w:fill="FFFFFF"/>
    </w:pPr>
    <w:rPr>
      <w:rFonts w:cs="Times New Roman"/>
      <w:noProof/>
      <w:color w:val="auto"/>
      <w:sz w:val="20"/>
      <w:szCs w:val="20"/>
    </w:rPr>
  </w:style>
  <w:style w:type="paragraph" w:customStyle="1" w:styleId="71">
    <w:name w:val="Основной текст (7)1"/>
    <w:basedOn w:val="Normal"/>
    <w:link w:val="7"/>
    <w:uiPriority w:val="99"/>
    <w:rsid w:val="006E4AF7"/>
    <w:pPr>
      <w:shd w:val="clear" w:color="auto" w:fill="FFFFFF"/>
      <w:spacing w:line="322" w:lineRule="exact"/>
      <w:jc w:val="both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5C1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1AB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утверждении Квалификационных требований для замещения должностей муниципальной службы в муниципальном образовании «Марьинское сельское поселение»</_x041e__x043f__x0438__x0441__x0430__x043d__x0438__x0435_>
    <_dlc_DocId xmlns="57504d04-691e-4fc4-8f09-4f19fdbe90f6">XXJ7TYMEEKJ2-1659-6</_dlc_DocId>
    <_dlc_DocIdUrl xmlns="57504d04-691e-4fc4-8f09-4f19fdbe90f6">
      <Url>https://vip.gov.mari.ru/jurino/_layouts/DocIdRedir.aspx?ID=XXJ7TYMEEKJ2-1659-6</Url>
      <Description>XXJ7TYMEEKJ2-1659-6</Description>
    </_dlc_DocIdUrl>
    <_dlc_DocIdPersistId xmlns="57504d04-691e-4fc4-8f09-4f19fdbe90f6">false</_dlc_DocIdPersistId>
    <_x041f__x0430__x043f__x043a__x0430_ xmlns="e276d2dc-55a3-4d6d-a616-528d33de83ee">2011 г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3A6DDEE060EE4A9ECF649AA014CDF7" ma:contentTypeVersion="2" ma:contentTypeDescription="Создание документа." ma:contentTypeScope="" ma:versionID="4d85d28fbf5f2a2471f7f4a04c18ae9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276d2dc-55a3-4d6d-a616-528d33de83ee" targetNamespace="http://schemas.microsoft.com/office/2006/metadata/properties" ma:root="true" ma:fieldsID="c0018f7a1f510176e9edf4515764ad4e" ns2:_="" ns3:_="" ns4:_="">
    <xsd:import namespace="57504d04-691e-4fc4-8f09-4f19fdbe90f6"/>
    <xsd:import namespace="6d7c22ec-c6a4-4777-88aa-bc3c76ac660e"/>
    <xsd:import namespace="e276d2dc-55a3-4d6d-a616-528d33de83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d2dc-55a3-4d6d-a616-528d33de83e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FA85FC6-B072-4E0E-BEBC-643B679D9D00}"/>
</file>

<file path=customXml/itemProps2.xml><?xml version="1.0" encoding="utf-8"?>
<ds:datastoreItem xmlns:ds="http://schemas.openxmlformats.org/officeDocument/2006/customXml" ds:itemID="{75C66E2E-78D1-4B9A-A02B-FFC67702E313}"/>
</file>

<file path=customXml/itemProps3.xml><?xml version="1.0" encoding="utf-8"?>
<ds:datastoreItem xmlns:ds="http://schemas.openxmlformats.org/officeDocument/2006/customXml" ds:itemID="{2CC098A0-A1F1-4582-9E71-9436AC5B15B7}"/>
</file>

<file path=customXml/itemProps4.xml><?xml version="1.0" encoding="utf-8"?>
<ds:datastoreItem xmlns:ds="http://schemas.openxmlformats.org/officeDocument/2006/customXml" ds:itemID="{B348815D-EFA9-4C7A-9FE4-09536144374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1204</Words>
  <Characters>6867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Собрания депутРешениеатов МО "Марьинское сельское поселение" № 110 от 15.11.2007 года</dc:title>
  <dc:subject/>
  <dc:creator>User</dc:creator>
  <cp:keywords/>
  <dc:description/>
  <cp:lastModifiedBy>Отдел делопроизводства</cp:lastModifiedBy>
  <cp:revision>3</cp:revision>
  <dcterms:created xsi:type="dcterms:W3CDTF">2012-01-19T08:41:00Z</dcterms:created>
  <dcterms:modified xsi:type="dcterms:W3CDTF">2012-01-20T12:17:00Z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0x010100D43A6DDEE060EE4A9ECF649AA014CDF7</vt:lpwstr>
  </property>
  <property fmtid="{D5CDD505-2E9C-101B-9397-08002B2CF9AE}" pid="3" name="_dlc_DocIdItemGuid">
    <vt:lpwstr>f9edc11a-de8d-48c4-8992-9965ab11cc00</vt:lpwstr>
  </property>
  <property fmtid="{D5CDD505-2E9C-101B-9397-08002B2CF9AE}" pid="4" name="TemplateUrl">
    <vt:lpwstr/>
  </property>
  <property fmtid="{D5CDD505-2E9C-101B-9397-08002B2CF9AE}" pid="5" name="Order">
    <vt:r8>600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