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AA" w:rsidRDefault="00673BAA" w:rsidP="00E126B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2pt;margin-top:2.65pt;width:56.7pt;height:68.05pt;z-index:-251658240;mso-wrap-edited:f" wrapcoords="-204 0 -204 21462 21600 21462 21600 0 -204 0" fillcolor="window">
            <v:imagedata r:id="rId6" o:title=""/>
            <o:lock v:ext="edit" aspectratio="f"/>
            <w10:wrap type="through"/>
            <w10:anchorlock/>
          </v:shape>
          <o:OLEObject Type="Embed" ProgID="PBrush" ShapeID="_x0000_s1026" DrawAspect="Content" ObjectID="_1564489913" r:id="rId7"/>
        </w:pic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73BAA" w:rsidRDefault="00673BAA" w:rsidP="00E126B1">
      <w:pPr>
        <w:rPr>
          <w:sz w:val="28"/>
          <w:szCs w:val="28"/>
        </w:rPr>
      </w:pPr>
    </w:p>
    <w:p w:rsidR="00673BAA" w:rsidRDefault="00673BAA" w:rsidP="00E126B1">
      <w:pPr>
        <w:rPr>
          <w:sz w:val="28"/>
          <w:szCs w:val="28"/>
        </w:rPr>
      </w:pPr>
    </w:p>
    <w:p w:rsidR="00673BAA" w:rsidRDefault="00673BAA" w:rsidP="00E126B1">
      <w:pPr>
        <w:rPr>
          <w:sz w:val="28"/>
          <w:szCs w:val="28"/>
        </w:rPr>
      </w:pPr>
    </w:p>
    <w:p w:rsidR="00673BAA" w:rsidRDefault="00673BAA" w:rsidP="00E126B1">
      <w:pPr>
        <w:rPr>
          <w:sz w:val="28"/>
          <w:szCs w:val="28"/>
        </w:rPr>
      </w:pPr>
    </w:p>
    <w:p w:rsidR="00673BAA" w:rsidRPr="00FB1063" w:rsidRDefault="00673BAA" w:rsidP="00E126B1">
      <w:pPr>
        <w:pStyle w:val="Heading1"/>
        <w:jc w:val="center"/>
        <w:rPr>
          <w:b/>
          <w:bCs/>
          <w:sz w:val="36"/>
          <w:szCs w:val="36"/>
        </w:rPr>
      </w:pPr>
      <w:r w:rsidRPr="00FB1063">
        <w:rPr>
          <w:b/>
          <w:bCs/>
          <w:sz w:val="36"/>
          <w:szCs w:val="36"/>
        </w:rPr>
        <w:t>Р Е Ш Е Н И Е</w:t>
      </w:r>
    </w:p>
    <w:p w:rsidR="00673BAA" w:rsidRDefault="00673BAA" w:rsidP="00E126B1">
      <w:pPr>
        <w:pStyle w:val="Heading2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673BAA" w:rsidRDefault="00673BAA" w:rsidP="00E126B1">
      <w:pPr>
        <w:pStyle w:val="Heading2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3BAA" w:rsidRDefault="00673BAA" w:rsidP="00E126B1">
      <w:pPr>
        <w:pStyle w:val="Heading2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«Юринский муниципальный  район»</w:t>
      </w:r>
    </w:p>
    <w:p w:rsidR="00673BAA" w:rsidRDefault="00673BAA" w:rsidP="00E126B1">
      <w:pPr>
        <w:pStyle w:val="Heading2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673BAA" w:rsidRDefault="00673BAA" w:rsidP="00E126B1">
      <w:pPr>
        <w:pStyle w:val="Footer"/>
        <w:tabs>
          <w:tab w:val="clear" w:pos="4677"/>
          <w:tab w:val="clear" w:pos="9355"/>
        </w:tabs>
      </w:pPr>
    </w:p>
    <w:p w:rsidR="00673BAA" w:rsidRPr="00E126B1" w:rsidRDefault="00673BAA" w:rsidP="00E126B1">
      <w:pPr>
        <w:ind w:right="-902"/>
        <w:jc w:val="center"/>
        <w:rPr>
          <w:sz w:val="28"/>
          <w:szCs w:val="28"/>
        </w:rPr>
      </w:pPr>
      <w:r w:rsidRPr="00E126B1">
        <w:rPr>
          <w:sz w:val="28"/>
          <w:szCs w:val="28"/>
        </w:rPr>
        <w:t xml:space="preserve">№  </w:t>
      </w:r>
      <w:r>
        <w:rPr>
          <w:sz w:val="28"/>
          <w:szCs w:val="28"/>
        </w:rPr>
        <w:t>199</w:t>
      </w:r>
      <w:r w:rsidRPr="00E126B1">
        <w:rPr>
          <w:sz w:val="28"/>
          <w:szCs w:val="28"/>
        </w:rPr>
        <w:t xml:space="preserve">                                           от  16  августа 2017 года</w:t>
      </w:r>
    </w:p>
    <w:p w:rsidR="00673BAA" w:rsidRPr="006251E6" w:rsidRDefault="00673BAA" w:rsidP="00E126B1">
      <w:pPr>
        <w:jc w:val="center"/>
        <w:rPr>
          <w:sz w:val="26"/>
          <w:szCs w:val="26"/>
        </w:rPr>
      </w:pPr>
    </w:p>
    <w:p w:rsidR="00673BAA" w:rsidRPr="006F57FC" w:rsidRDefault="00673BAA" w:rsidP="00501EA4">
      <w:pPr>
        <w:jc w:val="center"/>
        <w:rPr>
          <w:sz w:val="28"/>
          <w:szCs w:val="28"/>
        </w:rPr>
      </w:pPr>
    </w:p>
    <w:p w:rsidR="00673BAA" w:rsidRDefault="00673BAA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 xml:space="preserve">получения главой администрации муниципального образования </w:t>
      </w:r>
    </w:p>
    <w:p w:rsidR="00673BAA" w:rsidRPr="004B47D3" w:rsidRDefault="00673BAA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«Юринский муниципальный район»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</w:p>
    <w:p w:rsidR="00673BAA" w:rsidRPr="00AF3245" w:rsidRDefault="00673BAA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Юринский муниципальный район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r w:rsidRPr="00E126B1">
        <w:rPr>
          <w:rFonts w:ascii="Times New Roman" w:hAnsi="Times New Roman" w:cs="Times New Roman"/>
          <w:b/>
          <w:bCs/>
          <w:sz w:val="28"/>
          <w:szCs w:val="28"/>
        </w:rPr>
        <w:t>р е ш а е т :</w:t>
      </w:r>
    </w:p>
    <w:p w:rsidR="00673BAA" w:rsidRPr="00C74CE6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муниципального образования «Юринский муниципальный район»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673BAA" w:rsidRPr="008552DC" w:rsidRDefault="00673BAA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>обнародования на официальном сайте администрации муниципального образования «Юринский муниципальный район»</w:t>
      </w:r>
      <w:r w:rsidRPr="008552DC">
        <w:rPr>
          <w:sz w:val="28"/>
          <w:szCs w:val="28"/>
        </w:rPr>
        <w:t>.</w:t>
      </w:r>
    </w:p>
    <w:p w:rsidR="00673BAA" w:rsidRPr="00DA50A1" w:rsidRDefault="00673BAA" w:rsidP="00583DDF">
      <w:pPr>
        <w:widowControl w:val="0"/>
        <w:ind w:firstLine="709"/>
        <w:jc w:val="both"/>
        <w:rPr>
          <w:sz w:val="28"/>
          <w:szCs w:val="28"/>
        </w:rPr>
      </w:pPr>
    </w:p>
    <w:p w:rsidR="00673BAA" w:rsidRPr="00DA50A1" w:rsidRDefault="00673BAA" w:rsidP="00583DDF">
      <w:pPr>
        <w:widowControl w:val="0"/>
        <w:ind w:firstLine="709"/>
        <w:jc w:val="both"/>
        <w:rPr>
          <w:sz w:val="28"/>
          <w:szCs w:val="28"/>
        </w:rPr>
      </w:pPr>
    </w:p>
    <w:p w:rsidR="00673BAA" w:rsidRPr="006F57FC" w:rsidRDefault="00673BAA" w:rsidP="00AF3245">
      <w:pPr>
        <w:ind w:firstLine="709"/>
        <w:jc w:val="both"/>
        <w:rPr>
          <w:sz w:val="28"/>
          <w:szCs w:val="28"/>
        </w:rPr>
      </w:pPr>
    </w:p>
    <w:p w:rsidR="00673BAA" w:rsidRPr="00E126B1" w:rsidRDefault="00673BAA" w:rsidP="00E126B1">
      <w:pPr>
        <w:pStyle w:val="BodyTextIndent"/>
        <w:ind w:right="-908" w:firstLine="0"/>
        <w:rPr>
          <w:b/>
          <w:bCs/>
        </w:rPr>
      </w:pPr>
      <w:r w:rsidRPr="00E126B1">
        <w:rPr>
          <w:b/>
          <w:bCs/>
        </w:rPr>
        <w:t>Председатель Собрания депутатов</w:t>
      </w:r>
    </w:p>
    <w:p w:rsidR="00673BAA" w:rsidRPr="00E126B1" w:rsidRDefault="00673BAA" w:rsidP="00E126B1">
      <w:pPr>
        <w:pStyle w:val="BodyTextIndent"/>
        <w:ind w:right="-908" w:firstLine="0"/>
        <w:rPr>
          <w:b/>
          <w:bCs/>
        </w:rPr>
      </w:pPr>
      <w:r w:rsidRPr="00E126B1">
        <w:rPr>
          <w:b/>
          <w:bCs/>
        </w:rPr>
        <w:t xml:space="preserve">муниципального образования </w:t>
      </w:r>
    </w:p>
    <w:p w:rsidR="00673BAA" w:rsidRPr="00E126B1" w:rsidRDefault="00673BAA" w:rsidP="00E126B1">
      <w:pPr>
        <w:pStyle w:val="BodyTextIndent"/>
        <w:ind w:right="-908" w:firstLine="0"/>
        <w:rPr>
          <w:b/>
          <w:bCs/>
        </w:rPr>
      </w:pPr>
      <w:r w:rsidRPr="00E126B1">
        <w:rPr>
          <w:b/>
          <w:bCs/>
        </w:rPr>
        <w:t>«Юринский муниципальный район»                                      А.Морозов</w:t>
      </w:r>
    </w:p>
    <w:p w:rsidR="00673BAA" w:rsidRDefault="00673BAA" w:rsidP="00583DDF">
      <w:pPr>
        <w:widowControl w:val="0"/>
        <w:rPr>
          <w:sz w:val="28"/>
          <w:szCs w:val="28"/>
        </w:rPr>
      </w:pPr>
    </w:p>
    <w:p w:rsidR="00673BAA" w:rsidRDefault="00673BAA" w:rsidP="00583DDF">
      <w:pPr>
        <w:widowControl w:val="0"/>
        <w:rPr>
          <w:sz w:val="28"/>
          <w:szCs w:val="28"/>
        </w:rPr>
      </w:pPr>
    </w:p>
    <w:p w:rsidR="00673BAA" w:rsidRDefault="00673BAA" w:rsidP="00583DDF">
      <w:pPr>
        <w:widowControl w:val="0"/>
        <w:rPr>
          <w:sz w:val="28"/>
          <w:szCs w:val="28"/>
        </w:r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673BAA" w:rsidRPr="00DA50A1">
        <w:tc>
          <w:tcPr>
            <w:tcW w:w="4212" w:type="dxa"/>
          </w:tcPr>
          <w:p w:rsidR="00673BAA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3BAA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3BAA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3BAA" w:rsidRPr="00DA50A1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673BAA" w:rsidRPr="00580BDA" w:rsidRDefault="00673BAA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673BAA" w:rsidRDefault="00673BAA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673BAA" w:rsidRPr="00580BDA" w:rsidRDefault="00673BAA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673BAA" w:rsidRPr="00580BDA" w:rsidRDefault="00673BAA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>
              <w:rPr>
                <w:kern w:val="28"/>
                <w:sz w:val="28"/>
                <w:szCs w:val="28"/>
              </w:rPr>
              <w:t>Юринский муниципальный район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673BAA" w:rsidRPr="00580BDA" w:rsidRDefault="00673BAA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16 августа  2017 года № 199</w:t>
            </w:r>
          </w:p>
          <w:p w:rsidR="00673BAA" w:rsidRPr="00E126B1" w:rsidRDefault="00673BAA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DA50A1" w:rsidRDefault="00673BAA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673BAA" w:rsidRPr="00DA50A1" w:rsidRDefault="00673BAA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муниципального образования «Юринский муниципальный район» 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AF3245" w:rsidRDefault="00673BAA" w:rsidP="00583DDF">
      <w:pPr>
        <w:widowControl w:val="0"/>
        <w:ind w:firstLine="709"/>
        <w:jc w:val="both"/>
        <w:rPr>
          <w:sz w:val="28"/>
          <w:szCs w:val="28"/>
        </w:rPr>
      </w:pPr>
    </w:p>
    <w:p w:rsidR="00673BAA" w:rsidRPr="00DA50A1" w:rsidRDefault="00673BAA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главой администрации </w:t>
      </w:r>
      <w:r>
        <w:rPr>
          <w:sz w:val="28"/>
          <w:szCs w:val="28"/>
        </w:rPr>
        <w:t xml:space="preserve">муниципального образования «Юринский муниципальный район» (далее – глава администрации) </w:t>
      </w:r>
      <w:r w:rsidRPr="00AF3245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673BAA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«Юринскинский муниципальный район» (далее –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673BAA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673BAA" w:rsidRPr="00DD41ED" w:rsidRDefault="00673BAA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673BAA" w:rsidRPr="00CA7CDB" w:rsidRDefault="00673BAA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673BAA" w:rsidRPr="00CA7CDB" w:rsidRDefault="00673BAA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673BAA" w:rsidRDefault="00673BAA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673BAA" w:rsidRDefault="00673BAA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673BAA" w:rsidRPr="002E48DA" w:rsidRDefault="00673BAA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hyperlink r:id="rId10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Юринский муниципальный район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Юринский муниципальный район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№ 181 от 22 марта 2017 года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673BAA" w:rsidRPr="002E48DA" w:rsidRDefault="00673BAA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673BAA" w:rsidRPr="00021AAF" w:rsidRDefault="00673BAA" w:rsidP="00583DDF">
      <w:pPr>
        <w:widowControl w:val="0"/>
        <w:jc w:val="center"/>
        <w:rPr>
          <w:sz w:val="56"/>
          <w:szCs w:val="56"/>
        </w:rPr>
      </w:pPr>
    </w:p>
    <w:p w:rsidR="00673BAA" w:rsidRPr="003A049E" w:rsidRDefault="00673BAA" w:rsidP="00583DDF">
      <w:pPr>
        <w:widowControl w:val="0"/>
        <w:jc w:val="center"/>
      </w:pPr>
      <w:r w:rsidRPr="003A049E">
        <w:t>_________________</w:t>
      </w:r>
    </w:p>
    <w:p w:rsidR="00673BAA" w:rsidRPr="00DA50A1" w:rsidRDefault="00673BAA" w:rsidP="00583DDF">
      <w:pPr>
        <w:widowControl w:val="0"/>
        <w:rPr>
          <w:sz w:val="28"/>
          <w:szCs w:val="28"/>
        </w:rPr>
        <w:sectPr w:rsidR="00673BAA" w:rsidRPr="00DA50A1" w:rsidSect="00A33AD5">
          <w:headerReference w:type="default" r:id="rId11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673BAA" w:rsidRPr="00DA50A1" w:rsidRDefault="00673BAA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73BAA" w:rsidRDefault="00673BAA" w:rsidP="004B243B">
      <w:pPr>
        <w:widowControl w:val="0"/>
        <w:ind w:left="330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муниципального образования </w:t>
      </w:r>
    </w:p>
    <w:p w:rsidR="00673BAA" w:rsidRDefault="00673BAA" w:rsidP="00215C23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«Юринский муниципальный район»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Юринский муниципальный район»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73BAA" w:rsidRPr="00DA50A1" w:rsidRDefault="00673BAA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</w:p>
    <w:p w:rsidR="00673BAA" w:rsidRPr="00DA50A1" w:rsidRDefault="00673BAA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673BAA" w:rsidRPr="00DA50A1" w:rsidRDefault="00673BAA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673BAA" w:rsidRPr="00DA50A1" w:rsidRDefault="00673BAA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673BAA" w:rsidRPr="00FB6FB8" w:rsidRDefault="00673BAA" w:rsidP="00583DDF">
      <w:pPr>
        <w:widowControl w:val="0"/>
        <w:jc w:val="both"/>
      </w:pPr>
    </w:p>
    <w:p w:rsidR="00673BAA" w:rsidRPr="00DA50A1" w:rsidRDefault="00673BAA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673BAA" w:rsidRPr="00DA50A1" w:rsidRDefault="00673BAA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673BAA" w:rsidRPr="00FB6FB8" w:rsidRDefault="00673BAA" w:rsidP="00583DDF">
      <w:pPr>
        <w:widowControl w:val="0"/>
        <w:jc w:val="both"/>
        <w:rPr>
          <w:sz w:val="20"/>
          <w:szCs w:val="20"/>
        </w:rPr>
      </w:pPr>
    </w:p>
    <w:p w:rsidR="00673BAA" w:rsidRPr="00FB6FB8" w:rsidRDefault="00673BAA" w:rsidP="00583DDF">
      <w:pPr>
        <w:widowControl w:val="0"/>
        <w:jc w:val="both"/>
        <w:rPr>
          <w:sz w:val="20"/>
          <w:szCs w:val="20"/>
        </w:rPr>
      </w:pPr>
    </w:p>
    <w:p w:rsidR="00673BAA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673BAA" w:rsidRDefault="00673BAA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73BAA" w:rsidRPr="00F723E4" w:rsidRDefault="00673BAA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673BAA" w:rsidRPr="00DA50A1" w:rsidRDefault="00673BAA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673BAA" w:rsidRPr="00FB6FB8" w:rsidRDefault="00673BAA" w:rsidP="00583DDF">
      <w:pPr>
        <w:widowControl w:val="0"/>
        <w:ind w:firstLine="709"/>
        <w:jc w:val="both"/>
      </w:pP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673BAA" w:rsidRPr="00DA50A1" w:rsidRDefault="00673BAA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673BAA" w:rsidRPr="00DA50A1" w:rsidRDefault="00673BAA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673BAA" w:rsidRPr="00C90370" w:rsidRDefault="00673BAA" w:rsidP="00583DDF">
      <w:pPr>
        <w:widowControl w:val="0"/>
        <w:jc w:val="center"/>
        <w:rPr>
          <w:sz w:val="36"/>
          <w:szCs w:val="36"/>
        </w:rPr>
      </w:pPr>
    </w:p>
    <w:p w:rsidR="00673BAA" w:rsidRDefault="00673BAA" w:rsidP="00583DDF">
      <w:pPr>
        <w:widowControl w:val="0"/>
        <w:jc w:val="center"/>
        <w:rPr>
          <w:sz w:val="28"/>
          <w:szCs w:val="28"/>
        </w:rPr>
        <w:sectPr w:rsidR="00673BAA" w:rsidSect="0050544E">
          <w:headerReference w:type="default" r:id="rId12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673BAA" w:rsidRPr="00DA50A1" w:rsidRDefault="00673BAA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73BAA" w:rsidRPr="00DA50A1" w:rsidRDefault="00673BAA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муниципального образования «Юринский муниципальный район»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673BAA" w:rsidRDefault="00673BAA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Pr="0028345E" w:rsidRDefault="00673BAA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673BAA" w:rsidRPr="0028345E" w:rsidRDefault="00673BAA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673BAA" w:rsidRDefault="00673BAA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673BAA">
        <w:tc>
          <w:tcPr>
            <w:tcW w:w="367" w:type="pct"/>
            <w:tcBorders>
              <w:lef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673BAA">
        <w:tc>
          <w:tcPr>
            <w:tcW w:w="367" w:type="pct"/>
            <w:tcBorders>
              <w:lef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673BAA">
        <w:tc>
          <w:tcPr>
            <w:tcW w:w="367" w:type="pct"/>
            <w:tcBorders>
              <w:lef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3BAA" w:rsidRDefault="00673BAA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Pr="002C00BD" w:rsidRDefault="00673BAA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73BAA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AA" w:rsidRDefault="00673BAA">
      <w:r>
        <w:separator/>
      </w:r>
    </w:p>
  </w:endnote>
  <w:endnote w:type="continuationSeparator" w:id="1">
    <w:p w:rsidR="00673BAA" w:rsidRDefault="0067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AA" w:rsidRDefault="00673BAA">
      <w:r>
        <w:separator/>
      </w:r>
    </w:p>
  </w:footnote>
  <w:footnote w:type="continuationSeparator" w:id="1">
    <w:p w:rsidR="00673BAA" w:rsidRDefault="00673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A" w:rsidRPr="00835D37" w:rsidRDefault="00673BAA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835D37">
      <w:rPr>
        <w:rStyle w:val="PageNumber"/>
        <w:sz w:val="28"/>
        <w:szCs w:val="28"/>
      </w:rPr>
      <w:fldChar w:fldCharType="end"/>
    </w:r>
  </w:p>
  <w:p w:rsidR="00673BAA" w:rsidRDefault="00673BAA">
    <w:pPr>
      <w:pStyle w:val="Header"/>
      <w:ind w:right="360"/>
    </w:pPr>
  </w:p>
  <w:p w:rsidR="00673BAA" w:rsidRDefault="00673B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A" w:rsidRDefault="00673BAA" w:rsidP="00CE4676">
    <w:pPr>
      <w:pStyle w:val="Header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29A1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24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251E6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73BAA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D7DBD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1B5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4F95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26B1"/>
    <w:rsid w:val="00E1779E"/>
    <w:rsid w:val="00E24552"/>
    <w:rsid w:val="00E27DEB"/>
    <w:rsid w:val="00E30E0F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BC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063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11D7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126B1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26B1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71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7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071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5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0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A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B5A4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071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07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712"/>
    <w:rPr>
      <w:sz w:val="2"/>
      <w:szCs w:val="2"/>
    </w:rPr>
  </w:style>
  <w:style w:type="table" w:styleId="TableGrid">
    <w:name w:val="Table Grid"/>
    <w:basedOn w:val="TableNormal"/>
    <w:uiPriority w:val="99"/>
    <w:rsid w:val="007361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76C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469D"/>
    <w:rPr>
      <w:b/>
      <w:bCs/>
    </w:rPr>
  </w:style>
  <w:style w:type="paragraph" w:customStyle="1" w:styleId="a1">
    <w:name w:val="???????"/>
    <w:uiPriority w:val="99"/>
    <w:rsid w:val="00F204BF"/>
    <w:rPr>
      <w:sz w:val="20"/>
      <w:szCs w:val="2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2">
    <w:name w:val="Знак Знак Знак Знак"/>
    <w:basedOn w:val="Normal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18AD70A8235F9E994702BF5E0052C118480E75B84411819BA801CCEF4F3C53A3A8103BFC5ABDAr3hAH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C214C3B5A2A25ED98FDB1D2728476BD81BBDBBA7524C6AA3A7F88FD980B07B058D1402CD0092DC51F96E5E5W84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3CE1F844AB914E9B01B95D9AEE9745" ma:contentTypeVersion="1" ma:contentTypeDescription="Создание документа." ma:contentTypeScope="" ma:versionID="79bc00df548b74a504a8cb54591e4e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муниципального образования 
«Юринский муниципальный район»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dlc_DocId xmlns="57504d04-691e-4fc4-8f09-4f19fdbe90f6">XXJ7TYMEEKJ2-2936-41</_dlc_DocId>
    <_dlc_DocIdUrl xmlns="57504d04-691e-4fc4-8f09-4f19fdbe90f6">
      <Url>https://vip.gov.mari.ru/jurino/_layouts/DocIdRedir.aspx?ID=XXJ7TYMEEKJ2-2936-41</Url>
      <Description>XXJ7TYMEEKJ2-2936-41</Description>
    </_dlc_DocIdUrl>
  </documentManagement>
</p:properties>
</file>

<file path=customXml/itemProps1.xml><?xml version="1.0" encoding="utf-8"?>
<ds:datastoreItem xmlns:ds="http://schemas.openxmlformats.org/officeDocument/2006/customXml" ds:itemID="{4E6ACC18-EA26-4028-872F-9B6B77E730D5}"/>
</file>

<file path=customXml/itemProps2.xml><?xml version="1.0" encoding="utf-8"?>
<ds:datastoreItem xmlns:ds="http://schemas.openxmlformats.org/officeDocument/2006/customXml" ds:itemID="{4EC73E52-100A-4C69-B6AE-A928A2700843}"/>
</file>

<file path=customXml/itemProps3.xml><?xml version="1.0" encoding="utf-8"?>
<ds:datastoreItem xmlns:ds="http://schemas.openxmlformats.org/officeDocument/2006/customXml" ds:itemID="{9F527283-4B1B-499A-9663-594E0CF1F913}"/>
</file>

<file path=customXml/itemProps4.xml><?xml version="1.0" encoding="utf-8"?>
<ds:datastoreItem xmlns:ds="http://schemas.openxmlformats.org/officeDocument/2006/customXml" ds:itemID="{0C77B522-44DC-490C-B2AD-62EB99AEBC5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1144</Words>
  <Characters>6523</Characters>
  <Application>Microsoft Office Outlook</Application>
  <DocSecurity>0</DocSecurity>
  <Lines>0</Lines>
  <Paragraphs>0</Paragraphs>
  <ScaleCrop>false</ScaleCrop>
  <Company>Администрация МО "Юринский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"Юринский муниципальный район" от 16.08.2017г. №199</dc:title>
  <dc:subject/>
  <dc:creator>muha</dc:creator>
  <cp:keywords/>
  <dc:description/>
  <cp:lastModifiedBy>Аппарат управления</cp:lastModifiedBy>
  <cp:revision>9</cp:revision>
  <cp:lastPrinted>2017-08-17T12:45:00Z</cp:lastPrinted>
  <dcterms:created xsi:type="dcterms:W3CDTF">2017-07-31T12:39:00Z</dcterms:created>
  <dcterms:modified xsi:type="dcterms:W3CDTF">2017-08-17T12:45:00Z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0x010100633CE1F844AB914E9B01B95D9AEE9745</vt:lpwstr>
  </property>
  <property fmtid="{D5CDD505-2E9C-101B-9397-08002B2CF9AE}" pid="3" name="_dlc_DocIdItemGuid">
    <vt:lpwstr>650fca26-98f3-40eb-bbae-18679ef2052d</vt:lpwstr>
  </property>
</Properties>
</file>