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70" w:rsidRPr="00BC03E3" w:rsidRDefault="00E84C70" w:rsidP="00BC03E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C03E3">
        <w:rPr>
          <w:rFonts w:ascii="Times New Roman" w:hAnsi="Times New Roman"/>
          <w:bCs/>
          <w:sz w:val="28"/>
          <w:szCs w:val="28"/>
          <w:lang w:eastAsia="ru-RU"/>
        </w:rPr>
        <w:t>ВОЗБУЖДЕНО УГОЛОВНОЕ ДЕЛО В ОТНОШЕНИИ ВОДИТЕЛЯ,  СЕВШЕГО ЗА РУЛЬ В СОСТОЯНИИ АЛКОГОЛЬНОГО ОПЬЯНЕНИЯ</w:t>
      </w:r>
    </w:p>
    <w:p w:rsidR="00E84C70" w:rsidRPr="007265F0" w:rsidRDefault="00E84C70" w:rsidP="00BC0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7265F0">
        <w:rPr>
          <w:rFonts w:ascii="Times New Roman" w:hAnsi="Times New Roman"/>
          <w:bCs/>
          <w:sz w:val="28"/>
          <w:szCs w:val="28"/>
          <w:lang w:eastAsia="ru-RU"/>
        </w:rPr>
        <w:t>Прокурор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7265F0">
        <w:rPr>
          <w:rFonts w:ascii="Times New Roman" w:hAnsi="Times New Roman"/>
          <w:bCs/>
          <w:sz w:val="28"/>
          <w:szCs w:val="28"/>
          <w:lang w:eastAsia="ru-RU"/>
        </w:rPr>
        <w:t xml:space="preserve"> Юринского района признано законным возбуждение уголовного дела в отношении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33</w:t>
      </w:r>
      <w:r w:rsidRPr="007265F0">
        <w:rPr>
          <w:rFonts w:ascii="Times New Roman" w:hAnsi="Times New Roman"/>
          <w:sz w:val="28"/>
          <w:szCs w:val="28"/>
          <w:lang w:eastAsia="ru-RU"/>
        </w:rPr>
        <w:t xml:space="preserve">-летнего жителя </w:t>
      </w:r>
      <w:r>
        <w:rPr>
          <w:rFonts w:ascii="Times New Roman" w:hAnsi="Times New Roman"/>
          <w:sz w:val="28"/>
          <w:szCs w:val="28"/>
          <w:lang w:eastAsia="ru-RU"/>
        </w:rPr>
        <w:t>посёлка Юрино Евгения Рукомойникова</w:t>
      </w:r>
      <w:r w:rsidRPr="007265F0">
        <w:rPr>
          <w:rFonts w:ascii="Times New Roman" w:hAnsi="Times New Roman"/>
          <w:sz w:val="28"/>
          <w:szCs w:val="28"/>
          <w:lang w:eastAsia="ru-RU"/>
        </w:rPr>
        <w:t>,</w:t>
      </w:r>
      <w:r w:rsidRPr="007265F0">
        <w:rPr>
          <w:rFonts w:ascii="Times New Roman" w:hAnsi="Times New Roman"/>
          <w:bCs/>
          <w:sz w:val="28"/>
          <w:szCs w:val="28"/>
          <w:lang w:eastAsia="ru-RU"/>
        </w:rPr>
        <w:t xml:space="preserve"> управлявшего </w:t>
      </w:r>
      <w:r>
        <w:rPr>
          <w:rFonts w:ascii="Times New Roman" w:hAnsi="Times New Roman"/>
          <w:bCs/>
          <w:sz w:val="28"/>
          <w:szCs w:val="28"/>
          <w:lang w:eastAsia="ru-RU"/>
        </w:rPr>
        <w:t>автомобилем</w:t>
      </w:r>
      <w:r w:rsidRPr="007265F0">
        <w:rPr>
          <w:rFonts w:ascii="Times New Roman" w:hAnsi="Times New Roman"/>
          <w:bCs/>
          <w:sz w:val="28"/>
          <w:szCs w:val="28"/>
          <w:lang w:eastAsia="ru-RU"/>
        </w:rPr>
        <w:t xml:space="preserve"> в нетрезвом состоянии</w:t>
      </w:r>
      <w:r w:rsidRPr="007265F0">
        <w:rPr>
          <w:rFonts w:ascii="Times New Roman" w:hAnsi="Times New Roman"/>
          <w:sz w:val="28"/>
          <w:szCs w:val="28"/>
          <w:lang w:eastAsia="ru-RU"/>
        </w:rPr>
        <w:t>.</w:t>
      </w:r>
    </w:p>
    <w:p w:rsidR="00E84C70" w:rsidRPr="0092553C" w:rsidRDefault="00E84C70" w:rsidP="00BC03E3">
      <w:pPr>
        <w:pStyle w:val="ConsPlusNormal"/>
        <w:ind w:firstLine="540"/>
        <w:jc w:val="both"/>
        <w:outlineLvl w:val="0"/>
        <w:rPr>
          <w:lang w:eastAsia="ru-RU"/>
        </w:rPr>
      </w:pPr>
      <w:r w:rsidRPr="007265F0">
        <w:rPr>
          <w:lang w:eastAsia="ru-RU"/>
        </w:rPr>
        <w:tab/>
      </w:r>
      <w:r>
        <w:rPr>
          <w:lang w:eastAsia="ru-RU"/>
        </w:rPr>
        <w:t>Уголовное дело возбуждено по признакам</w:t>
      </w:r>
      <w:r w:rsidRPr="007265F0">
        <w:rPr>
          <w:lang w:eastAsia="ru-RU"/>
        </w:rPr>
        <w:t xml:space="preserve"> преступления, предусмотренного ст. 264.1 Уголовного кодекса Российской Федерации (нарушение правил дорожного движения лицом, подвергнутым административному наказанию). </w:t>
      </w:r>
      <w:r>
        <w:rPr>
          <w:lang w:eastAsia="ru-RU"/>
        </w:rPr>
        <w:t xml:space="preserve">В ходе предварительной проверки </w:t>
      </w:r>
      <w:r w:rsidRPr="007265F0">
        <w:rPr>
          <w:lang w:eastAsia="ru-RU"/>
        </w:rPr>
        <w:t xml:space="preserve"> установлено, что </w:t>
      </w:r>
      <w:r>
        <w:rPr>
          <w:lang w:eastAsia="ru-RU"/>
        </w:rPr>
        <w:t>14 январ</w:t>
      </w:r>
      <w:r w:rsidRPr="007265F0">
        <w:rPr>
          <w:lang w:eastAsia="ru-RU"/>
        </w:rPr>
        <w:t>я 201</w:t>
      </w:r>
      <w:r>
        <w:rPr>
          <w:lang w:eastAsia="ru-RU"/>
        </w:rPr>
        <w:t>6</w:t>
      </w:r>
      <w:r w:rsidRPr="007265F0">
        <w:rPr>
          <w:lang w:eastAsia="ru-RU"/>
        </w:rPr>
        <w:t xml:space="preserve"> года в поселке </w:t>
      </w:r>
      <w:r>
        <w:rPr>
          <w:lang w:eastAsia="ru-RU"/>
        </w:rPr>
        <w:t>Юрино</w:t>
      </w:r>
      <w:r w:rsidRPr="007265F0">
        <w:rPr>
          <w:lang w:eastAsia="ru-RU"/>
        </w:rPr>
        <w:t xml:space="preserve"> </w:t>
      </w:r>
      <w:r>
        <w:rPr>
          <w:lang w:eastAsia="ru-RU"/>
        </w:rPr>
        <w:t>автомобиль ВАЗ-2121 «Нива»</w:t>
      </w:r>
      <w:r w:rsidRPr="007265F0">
        <w:rPr>
          <w:lang w:eastAsia="ru-RU"/>
        </w:rPr>
        <w:t xml:space="preserve"> под управлением водителя </w:t>
      </w:r>
      <w:r>
        <w:rPr>
          <w:lang w:eastAsia="ru-RU"/>
        </w:rPr>
        <w:t>Рукомойникова</w:t>
      </w:r>
      <w:r w:rsidRPr="007265F0">
        <w:rPr>
          <w:lang w:eastAsia="ru-RU"/>
        </w:rPr>
        <w:t xml:space="preserve"> остановили сотрудники дорожно-</w:t>
      </w:r>
      <w:r>
        <w:rPr>
          <w:lang w:eastAsia="ru-RU"/>
        </w:rPr>
        <w:t>патрульной</w:t>
      </w:r>
      <w:r w:rsidRPr="007265F0">
        <w:rPr>
          <w:lang w:eastAsia="ru-RU"/>
        </w:rPr>
        <w:t xml:space="preserve"> службы </w:t>
      </w:r>
      <w:r>
        <w:rPr>
          <w:lang w:eastAsia="ru-RU"/>
        </w:rPr>
        <w:t>межмуниципального отдела внутренних дел</w:t>
      </w:r>
      <w:r w:rsidRPr="007265F0">
        <w:rPr>
          <w:lang w:eastAsia="ru-RU"/>
        </w:rPr>
        <w:t xml:space="preserve"> </w:t>
      </w:r>
      <w:r>
        <w:rPr>
          <w:lang w:eastAsia="ru-RU"/>
        </w:rPr>
        <w:t>«Козьмодемьянский»</w:t>
      </w:r>
      <w:r w:rsidRPr="007265F0">
        <w:rPr>
          <w:lang w:eastAsia="ru-RU"/>
        </w:rPr>
        <w:t xml:space="preserve">. В связи с подозрением </w:t>
      </w:r>
      <w:r>
        <w:rPr>
          <w:lang w:eastAsia="ru-RU"/>
        </w:rPr>
        <w:t>на</w:t>
      </w:r>
      <w:r w:rsidRPr="007265F0">
        <w:rPr>
          <w:lang w:eastAsia="ru-RU"/>
        </w:rPr>
        <w:t xml:space="preserve"> алкогольно</w:t>
      </w:r>
      <w:r>
        <w:rPr>
          <w:lang w:eastAsia="ru-RU"/>
        </w:rPr>
        <w:t>е</w:t>
      </w:r>
      <w:r w:rsidRPr="007265F0">
        <w:rPr>
          <w:lang w:eastAsia="ru-RU"/>
        </w:rPr>
        <w:t xml:space="preserve"> опьянени</w:t>
      </w:r>
      <w:r>
        <w:rPr>
          <w:lang w:eastAsia="ru-RU"/>
        </w:rPr>
        <w:t>е</w:t>
      </w:r>
      <w:r w:rsidRPr="007265F0">
        <w:rPr>
          <w:lang w:eastAsia="ru-RU"/>
        </w:rPr>
        <w:t xml:space="preserve"> водителя</w:t>
      </w:r>
      <w:r>
        <w:rPr>
          <w:lang w:eastAsia="ru-RU"/>
        </w:rPr>
        <w:t>,</w:t>
      </w:r>
      <w:r w:rsidRPr="007265F0">
        <w:rPr>
          <w:lang w:eastAsia="ru-RU"/>
        </w:rPr>
        <w:t xml:space="preserve"> проведено </w:t>
      </w:r>
      <w:r w:rsidRPr="0035226A">
        <w:rPr>
          <w:lang w:eastAsia="ru-RU"/>
        </w:rPr>
        <w:t xml:space="preserve">освидетельствование Рукомойникова, результаты которого подтвердили факт управления транспортным средством в нетрезвом состоянии, содержание алкоголя в </w:t>
      </w:r>
      <w:r>
        <w:rPr>
          <w:lang w:eastAsia="ru-RU"/>
        </w:rPr>
        <w:t>выдыхаемом воздухе составило 1,372</w:t>
      </w:r>
      <w:r w:rsidRPr="0035226A">
        <w:rPr>
          <w:lang w:eastAsia="ru-RU"/>
        </w:rPr>
        <w:t xml:space="preserve"> мг/л. </w:t>
      </w:r>
      <w:r>
        <w:rPr>
          <w:lang w:eastAsia="ru-RU"/>
        </w:rPr>
        <w:tab/>
      </w:r>
      <w:r w:rsidRPr="0035226A">
        <w:rPr>
          <w:lang w:eastAsia="ru-RU"/>
        </w:rPr>
        <w:t xml:space="preserve">Ранее, </w:t>
      </w:r>
      <w:r>
        <w:rPr>
          <w:lang w:eastAsia="ru-RU"/>
        </w:rPr>
        <w:t>постановлением мирового судьи судебного участка № 20 в Горномарийском судебном районе от 01 июня</w:t>
      </w:r>
      <w:r w:rsidRPr="0035226A">
        <w:rPr>
          <w:lang w:eastAsia="ru-RU"/>
        </w:rPr>
        <w:t xml:space="preserve"> 2015 г. Рукомойников был привлечен к административной ответственности по части 1 статьи 12.26 КоАП РФ (</w:t>
      </w:r>
      <w:r w:rsidRPr="0035226A">
        <w:t xml:space="preserve">невыполнение водителем транспортного средства </w:t>
      </w:r>
      <w:hyperlink r:id="rId5" w:history="1">
        <w:r w:rsidRPr="0035226A">
          <w:t>требования</w:t>
        </w:r>
      </w:hyperlink>
      <w:r w:rsidRPr="0035226A">
        <w:t xml:space="preserve"> о прохождении медицинского </w:t>
      </w:r>
      <w:hyperlink r:id="rId6" w:history="1">
        <w:r w:rsidRPr="0092553C">
          <w:t>освидетельствования</w:t>
        </w:r>
      </w:hyperlink>
      <w:r w:rsidRPr="0092553C">
        <w:t xml:space="preserve"> на состояние опьянения</w:t>
      </w:r>
      <w:r w:rsidRPr="0092553C">
        <w:rPr>
          <w:lang w:eastAsia="ru-RU"/>
        </w:rPr>
        <w:t xml:space="preserve">) с наложением штрафа в 30 тысяч рублей и лишением права управления </w:t>
      </w:r>
      <w:r>
        <w:rPr>
          <w:lang w:eastAsia="ru-RU"/>
        </w:rPr>
        <w:t>транспортным средством</w:t>
      </w:r>
      <w:r w:rsidRPr="0092553C">
        <w:rPr>
          <w:lang w:eastAsia="ru-RU"/>
        </w:rPr>
        <w:t xml:space="preserve"> на </w:t>
      </w:r>
      <w:r>
        <w:rPr>
          <w:lang w:eastAsia="ru-RU"/>
        </w:rPr>
        <w:t xml:space="preserve">срок </w:t>
      </w:r>
      <w:r w:rsidRPr="0092553C">
        <w:rPr>
          <w:lang w:eastAsia="ru-RU"/>
        </w:rPr>
        <w:t xml:space="preserve">1 год </w:t>
      </w:r>
      <w:r>
        <w:rPr>
          <w:lang w:eastAsia="ru-RU"/>
        </w:rPr>
        <w:t xml:space="preserve">и </w:t>
      </w:r>
      <w:r w:rsidRPr="0092553C">
        <w:rPr>
          <w:lang w:eastAsia="ru-RU"/>
        </w:rPr>
        <w:t xml:space="preserve">6 месяцев. </w:t>
      </w:r>
    </w:p>
    <w:p w:rsidR="00E84C70" w:rsidRDefault="00E84C70" w:rsidP="003E45C8">
      <w:pPr>
        <w:pStyle w:val="ConsPlusNormal"/>
        <w:ind w:firstLine="540"/>
        <w:jc w:val="both"/>
        <w:outlineLvl w:val="0"/>
        <w:rPr>
          <w:lang w:eastAsia="ru-RU"/>
        </w:rPr>
      </w:pPr>
      <w:r w:rsidRPr="0092553C">
        <w:rPr>
          <w:lang w:eastAsia="ru-RU"/>
        </w:rPr>
        <w:tab/>
        <w:t>В ходе расследования уголовного дела</w:t>
      </w:r>
      <w:r>
        <w:rPr>
          <w:lang w:eastAsia="ru-RU"/>
        </w:rPr>
        <w:t xml:space="preserve"> дознавателю отделения дознания МО МВД России «Козьмодемьянский» предстоит выяснить все обстоятельства произошедшего и дать юридическую оценку содеянного. </w:t>
      </w:r>
    </w:p>
    <w:p w:rsidR="00E84C70" w:rsidRDefault="00E84C70" w:rsidP="003E45C8">
      <w:pPr>
        <w:pStyle w:val="ConsPlusNormal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ab/>
        <w:t>Надзор за ним осуществляется прокуратурой Юрин</w:t>
      </w:r>
      <w:r w:rsidRPr="007265F0">
        <w:rPr>
          <w:lang w:eastAsia="ru-RU"/>
        </w:rPr>
        <w:t xml:space="preserve">ского района. </w:t>
      </w:r>
    </w:p>
    <w:p w:rsidR="00E84C70" w:rsidRDefault="00E84C70" w:rsidP="003E45C8">
      <w:pPr>
        <w:pStyle w:val="ConsPlusNormal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ab/>
      </w:r>
      <w:r w:rsidRPr="007265F0">
        <w:rPr>
          <w:lang w:eastAsia="ru-RU"/>
        </w:rPr>
        <w:t>Уголовным законом за данное преступление предусмотрено назначение наказания вплоть до лишения свободы на срок до 2 лет с лишением права занимать определенные должности или заниматься определенной деятельностью на срок до 3 лет.</w:t>
      </w:r>
    </w:p>
    <w:p w:rsidR="00E84C70" w:rsidRDefault="00E84C70" w:rsidP="003E45C8">
      <w:pPr>
        <w:pStyle w:val="ConsPlusNormal"/>
        <w:ind w:firstLine="540"/>
        <w:jc w:val="both"/>
        <w:outlineLvl w:val="0"/>
        <w:rPr>
          <w:lang w:eastAsia="ru-RU"/>
        </w:rPr>
      </w:pPr>
    </w:p>
    <w:p w:rsidR="00E84C70" w:rsidRPr="003E45C8" w:rsidRDefault="00E84C70" w:rsidP="0092553C">
      <w:pPr>
        <w:pStyle w:val="ConsPlusNormal"/>
        <w:jc w:val="both"/>
        <w:outlineLvl w:val="0"/>
      </w:pPr>
      <w:r>
        <w:rPr>
          <w:lang w:eastAsia="ru-RU"/>
        </w:rPr>
        <w:t xml:space="preserve">Прокурор Юринского района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А.П.Филиппов</w:t>
      </w:r>
    </w:p>
    <w:p w:rsidR="00E84C70" w:rsidRPr="007265F0" w:rsidRDefault="00E84C70">
      <w:pPr>
        <w:rPr>
          <w:sz w:val="28"/>
          <w:szCs w:val="28"/>
        </w:rPr>
      </w:pPr>
    </w:p>
    <w:sectPr w:rsidR="00E84C70" w:rsidRPr="007265F0" w:rsidSect="007265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C4A"/>
    <w:multiLevelType w:val="multilevel"/>
    <w:tmpl w:val="0E2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E3"/>
    <w:rsid w:val="0035226A"/>
    <w:rsid w:val="003E45C8"/>
    <w:rsid w:val="00402357"/>
    <w:rsid w:val="005B6CB0"/>
    <w:rsid w:val="0061246D"/>
    <w:rsid w:val="00716C45"/>
    <w:rsid w:val="007265F0"/>
    <w:rsid w:val="00773284"/>
    <w:rsid w:val="007A3050"/>
    <w:rsid w:val="007F3AE5"/>
    <w:rsid w:val="00856695"/>
    <w:rsid w:val="008D7AB8"/>
    <w:rsid w:val="008E5D9F"/>
    <w:rsid w:val="0092553C"/>
    <w:rsid w:val="00A40890"/>
    <w:rsid w:val="00A84AE3"/>
    <w:rsid w:val="00B3081F"/>
    <w:rsid w:val="00B702C5"/>
    <w:rsid w:val="00B73852"/>
    <w:rsid w:val="00B97235"/>
    <w:rsid w:val="00BC03E3"/>
    <w:rsid w:val="00C2661A"/>
    <w:rsid w:val="00CE7EE4"/>
    <w:rsid w:val="00D50032"/>
    <w:rsid w:val="00D641FD"/>
    <w:rsid w:val="00E8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3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8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4AE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DefaultParagraphFont"/>
    <w:uiPriority w:val="99"/>
    <w:rsid w:val="00A84AE3"/>
    <w:rPr>
      <w:rFonts w:cs="Times New Roman"/>
    </w:rPr>
  </w:style>
  <w:style w:type="character" w:customStyle="1" w:styleId="itemauthor">
    <w:name w:val="itemauthor"/>
    <w:basedOn w:val="DefaultParagraphFont"/>
    <w:uiPriority w:val="99"/>
    <w:rsid w:val="00A84AE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84AE3"/>
    <w:rPr>
      <w:rFonts w:cs="Times New Roman"/>
      <w:color w:val="0000FF"/>
      <w:u w:val="single"/>
    </w:rPr>
  </w:style>
  <w:style w:type="character" w:customStyle="1" w:styleId="itemtextresizertitle">
    <w:name w:val="itemtextresizertitle"/>
    <w:basedOn w:val="DefaultParagraphFont"/>
    <w:uiPriority w:val="99"/>
    <w:rsid w:val="00A84AE3"/>
    <w:rPr>
      <w:rFonts w:cs="Times New Roman"/>
    </w:rPr>
  </w:style>
  <w:style w:type="character" w:customStyle="1" w:styleId="itemimage">
    <w:name w:val="itemimage"/>
    <w:basedOn w:val="DefaultParagraphFont"/>
    <w:uiPriority w:val="99"/>
    <w:rsid w:val="00A84AE3"/>
    <w:rPr>
      <w:rFonts w:cs="Times New Roman"/>
    </w:rPr>
  </w:style>
  <w:style w:type="paragraph" w:styleId="NormalWeb">
    <w:name w:val="Normal (Web)"/>
    <w:basedOn w:val="Normal"/>
    <w:uiPriority w:val="99"/>
    <w:semiHidden/>
    <w:rsid w:val="00A84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8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A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45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9546B8CB4E63F16AC8CA511BD6FBE61A5A09F12AAFD81C822CE3A25BFEF4CFD8A263469CE01E58tECD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FF9546B8CB4E63F16AC8CA511BD6FBE61A5705FC29AAD81C822CE3A25BFEF4CFD8A263469AtEC9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ВОЗБУЖДЕНО УГОЛОВНОЕ ДЕЛО В ОТНОШЕНИИ ВОДИТЕЛЯ,  СЕВШЕГО ЗА РУЛЬ В СОСТОЯНИИ АЛКОГОЛЬНОГО ОПЬЯНЕНИЯ</_x041e__x043f__x0438__x0441__x0430__x043d__x0438__x0435_>
    <_dlc_DocId xmlns="57504d04-691e-4fc4-8f09-4f19fdbe90f6">XXJ7TYMEEKJ2-1680-341</_dlc_DocId>
    <_dlc_DocIdUrl xmlns="57504d04-691e-4fc4-8f09-4f19fdbe90f6">
      <Url>http://spsearch.gov.mari.ru:32643/jurino/_layouts/DocIdRedir.aspx?ID=XXJ7TYMEEKJ2-1680-341</Url>
      <Description>XXJ7TYMEEKJ2-1680-341</Description>
    </_dlc_DocIdUrl>
    <_x041f__x0430__x043f__x043a__x0430_ xmlns="7f12f58d-b040-4f75-9d9c-b59d3c511f4a">2016 г</_x041f__x0430__x043f__x043a__x0430_>
  </documentManagement>
</p:properties>
</file>

<file path=customXml/itemProps1.xml><?xml version="1.0" encoding="utf-8"?>
<ds:datastoreItem xmlns:ds="http://schemas.openxmlformats.org/officeDocument/2006/customXml" ds:itemID="{F3D658A9-61E4-4540-A741-3A93D0BCAFFD}"/>
</file>

<file path=customXml/itemProps2.xml><?xml version="1.0" encoding="utf-8"?>
<ds:datastoreItem xmlns:ds="http://schemas.openxmlformats.org/officeDocument/2006/customXml" ds:itemID="{FEC2BCE1-9DEE-4D70-9C1D-21CBF062348C}"/>
</file>

<file path=customXml/itemProps3.xml><?xml version="1.0" encoding="utf-8"?>
<ds:datastoreItem xmlns:ds="http://schemas.openxmlformats.org/officeDocument/2006/customXml" ds:itemID="{9E54B02C-1AE1-4787-A1E3-23B1FF6AB15E}"/>
</file>

<file path=customXml/itemProps4.xml><?xml version="1.0" encoding="utf-8"?>
<ds:datastoreItem xmlns:ds="http://schemas.openxmlformats.org/officeDocument/2006/customXml" ds:itemID="{11E5F853-9C53-4FEA-AFAA-393C4314E64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337</Words>
  <Characters>1926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Администрация</cp:lastModifiedBy>
  <cp:revision>2</cp:revision>
  <cp:lastPrinted>2016-01-21T12:14:00Z</cp:lastPrinted>
  <dcterms:created xsi:type="dcterms:W3CDTF">2016-01-26T09:14:00Z</dcterms:created>
  <dcterms:modified xsi:type="dcterms:W3CDTF">2016-01-26T09:14:00Z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d24528fa-b92f-4ea4-aece-4bb9c7156780</vt:lpwstr>
  </property>
</Properties>
</file>