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89" w:rsidRDefault="00301B89" w:rsidP="00DE0F9E">
      <w:pPr>
        <w:pStyle w:val="Heading1"/>
        <w:spacing w:before="0" w:line="300" w:lineRule="atLeast"/>
        <w:jc w:val="center"/>
        <w:textAlignment w:val="baseline"/>
        <w:rPr>
          <w:rFonts w:ascii="Times New Roman" w:hAnsi="Times New Roman"/>
          <w:bCs w:val="0"/>
          <w:caps/>
          <w:color w:val="000000"/>
          <w:shd w:val="clear" w:color="auto" w:fill="FFFFFF"/>
        </w:rPr>
      </w:pPr>
      <w:r w:rsidRPr="00AA389D">
        <w:rPr>
          <w:rFonts w:ascii="Times New Roman" w:hAnsi="Times New Roman"/>
          <w:bCs w:val="0"/>
          <w:caps/>
          <w:color w:val="000000"/>
          <w:shd w:val="clear" w:color="auto" w:fill="FFFFFF"/>
        </w:rPr>
        <w:t>О МИНИМАЛЬНОМ РАЗМЕРЕ ОПЛАТЕ ТРУДА</w:t>
      </w:r>
    </w:p>
    <w:p w:rsidR="00301B89" w:rsidRPr="00DE0F9E" w:rsidRDefault="00301B89" w:rsidP="00DE0F9E"/>
    <w:p w:rsidR="00301B89" w:rsidRPr="00AA389D" w:rsidRDefault="00301B89" w:rsidP="00DE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A389D">
        <w:rPr>
          <w:rFonts w:ascii="Times New Roman" w:hAnsi="Times New Roman"/>
          <w:sz w:val="28"/>
          <w:szCs w:val="28"/>
        </w:rPr>
        <w:t>Основной целью установления минимальной заработной платы должно быть предоставление лицам, работающим по найму, необходимой социальной защиты в отношении минимально допустимых уровней заработной платы.</w:t>
      </w:r>
    </w:p>
    <w:p w:rsidR="00301B89" w:rsidRPr="00AA389D" w:rsidRDefault="00301B89" w:rsidP="00DE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A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133 Трудового кодекса РФ </w:t>
      </w:r>
      <w:hyperlink r:id="rId4" w:history="1">
        <w:r w:rsidRPr="00AA389D">
          <w:rPr>
            <w:rFonts w:ascii="Times New Roman" w:hAnsi="Times New Roman"/>
            <w:color w:val="0000FF"/>
            <w:sz w:val="28"/>
            <w:szCs w:val="28"/>
          </w:rPr>
          <w:t>минимальный размер оплаты труда</w:t>
        </w:r>
      </w:hyperlink>
      <w:r w:rsidRPr="00AA389D">
        <w:rPr>
          <w:rFonts w:ascii="Times New Roman" w:hAnsi="Times New Roman"/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</w:t>
      </w:r>
      <w:hyperlink r:id="rId5" w:history="1">
        <w:r w:rsidRPr="00AA389D">
          <w:rPr>
            <w:rFonts w:ascii="Times New Roman" w:hAnsi="Times New Roman"/>
            <w:color w:val="0000FF"/>
            <w:sz w:val="28"/>
            <w:szCs w:val="28"/>
          </w:rPr>
          <w:t>прожиточного минимума</w:t>
        </w:r>
      </w:hyperlink>
      <w:r w:rsidRPr="00AA389D">
        <w:rPr>
          <w:rFonts w:ascii="Times New Roman" w:hAnsi="Times New Roman"/>
          <w:sz w:val="28"/>
          <w:szCs w:val="28"/>
        </w:rPr>
        <w:t xml:space="preserve"> трудоспособного населения</w:t>
      </w:r>
      <w:r w:rsidRPr="00AA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настоящее время МРОТ установлен Федеральным законом от 01.06.2011№ 106-ФЗ «О минимальном размере оплаты труда» и с 01.06.2011 составляет 4 тыс.  611 рублей в месяц.</w:t>
      </w:r>
    </w:p>
    <w:p w:rsidR="00301B89" w:rsidRPr="00AA389D" w:rsidRDefault="00301B89" w:rsidP="00DE0F9E">
      <w:pPr>
        <w:pStyle w:val="NormalWeb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A389D">
        <w:rPr>
          <w:color w:val="000000"/>
          <w:sz w:val="28"/>
          <w:szCs w:val="28"/>
          <w:shd w:val="clear" w:color="auto" w:fill="FFFFFF"/>
        </w:rPr>
        <w:t>Месячная заработная плата работника, полностью отработавшего за этот период норму рабочего времени и выполнившего трудовые обязанности, не может быть ниже указанной суммы. Установленный законом МРОТ должен обеспечиваться всеми работодателями.</w:t>
      </w:r>
    </w:p>
    <w:p w:rsidR="00301B89" w:rsidRPr="00AA389D" w:rsidRDefault="00301B89" w:rsidP="00DE0F9E">
      <w:pPr>
        <w:pStyle w:val="NormalWeb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A389D">
        <w:rPr>
          <w:color w:val="000000"/>
          <w:sz w:val="28"/>
          <w:szCs w:val="28"/>
          <w:shd w:val="clear" w:color="auto" w:fill="FFFFFF"/>
        </w:rPr>
        <w:t>Порядок, место и сроки выплаты заработной платы регламентированы статьей 136 Трудового кодекса РФ, в соответствии с которой при выплате зарплаты работодатель обязан в письменной форме извещать каждого работника о составных частях зарплаты, размерах и основаниях произведенных удержаний, а также об общей денежной сумме, подлежащей выплате. 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или трудовым договором.</w:t>
      </w:r>
    </w:p>
    <w:p w:rsidR="00301B89" w:rsidRPr="00AA389D" w:rsidRDefault="00301B89" w:rsidP="00DE0F9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A389D">
        <w:rPr>
          <w:color w:val="000000"/>
          <w:sz w:val="28"/>
          <w:szCs w:val="28"/>
          <w:shd w:val="clear" w:color="auto" w:fill="FFFFFF"/>
        </w:rPr>
        <w:t>Зарплата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Для отдельных категорий работников законом могут быть установлены иные сроки выплаты заработной платы. При совпадении дня выплаты с выходным или нерабочим праздничным днем выплата зарплаты производится накануне этого дня.</w:t>
      </w:r>
    </w:p>
    <w:p w:rsidR="00301B89" w:rsidRPr="00AA389D" w:rsidRDefault="00301B89" w:rsidP="00DE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статье </w:t>
      </w:r>
      <w:r w:rsidRPr="00AA3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 Трудового кодекса РФ </w:t>
      </w:r>
      <w:r w:rsidRPr="00AA389D">
        <w:rPr>
          <w:rFonts w:ascii="Times New Roman" w:hAnsi="Times New Roman"/>
          <w:sz w:val="28"/>
          <w:szCs w:val="28"/>
        </w:rPr>
        <w:t>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301B89" w:rsidRPr="00AA389D" w:rsidRDefault="00301B89" w:rsidP="00DE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A389D">
        <w:rPr>
          <w:rFonts w:ascii="Times New Roman" w:hAnsi="Times New Roman"/>
          <w:sz w:val="28"/>
          <w:szCs w:val="28"/>
        </w:rPr>
        <w:t>Размер минимальной заработной платы в субъекте Российской Федерации может устанавливаться для работников, работающих на территории соответствующего субъекта Российской Федерации, за исключением работников организаций, финансируемых из федерального бюджета.</w:t>
      </w:r>
    </w:p>
    <w:p w:rsidR="00301B89" w:rsidRPr="00AA389D" w:rsidRDefault="00301B89" w:rsidP="00DE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A389D">
        <w:rPr>
          <w:rFonts w:ascii="Times New Roman" w:hAnsi="Times New Roman"/>
          <w:sz w:val="28"/>
          <w:szCs w:val="28"/>
        </w:rPr>
        <w:t>Размер минимальной заработной платы в субъекте Российской Федерации устанавливается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Федерации.</w:t>
      </w:r>
    </w:p>
    <w:p w:rsidR="00301B89" w:rsidRPr="00AA389D" w:rsidRDefault="00301B89" w:rsidP="00DE0F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AA389D">
        <w:rPr>
          <w:rFonts w:ascii="Times New Roman" w:hAnsi="Times New Roman"/>
          <w:sz w:val="28"/>
          <w:szCs w:val="28"/>
        </w:rPr>
        <w:t xml:space="preserve">Размер минимальной заработной платы в субъекте Российской Федерации не может быть ниже </w:t>
      </w:r>
      <w:hyperlink r:id="rId6" w:history="1">
        <w:r w:rsidRPr="00AA389D">
          <w:rPr>
            <w:rFonts w:ascii="Times New Roman" w:hAnsi="Times New Roman"/>
            <w:color w:val="0000FF"/>
            <w:sz w:val="28"/>
            <w:szCs w:val="28"/>
          </w:rPr>
          <w:t>минимального размера оплаты труда</w:t>
        </w:r>
      </w:hyperlink>
      <w:r w:rsidRPr="00AA389D">
        <w:rPr>
          <w:rFonts w:ascii="Times New Roman" w:hAnsi="Times New Roman"/>
          <w:sz w:val="28"/>
          <w:szCs w:val="28"/>
        </w:rPr>
        <w:t xml:space="preserve">, установленного федеральным </w:t>
      </w:r>
      <w:hyperlink r:id="rId7" w:history="1">
        <w:r w:rsidRPr="00AA389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A389D">
        <w:rPr>
          <w:rFonts w:ascii="Times New Roman" w:hAnsi="Times New Roman"/>
          <w:sz w:val="28"/>
          <w:szCs w:val="28"/>
        </w:rPr>
        <w:t>.</w:t>
      </w:r>
    </w:p>
    <w:p w:rsidR="00301B89" w:rsidRPr="00AA389D" w:rsidRDefault="00301B89" w:rsidP="00DE0F9E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01B89" w:rsidRDefault="00301B89" w:rsidP="00747A0F"/>
    <w:p w:rsidR="00301B89" w:rsidRDefault="00301B89" w:rsidP="00747A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</w:t>
      </w:r>
    </w:p>
    <w:p w:rsidR="00301B89" w:rsidRDefault="00301B89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01B89" w:rsidRDefault="00301B89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301B89" w:rsidRPr="00C37199" w:rsidRDefault="00301B89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01B89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A54C4"/>
    <w:rsid w:val="001E32D9"/>
    <w:rsid w:val="00292468"/>
    <w:rsid w:val="00301B89"/>
    <w:rsid w:val="00394D06"/>
    <w:rsid w:val="003A5354"/>
    <w:rsid w:val="003E374F"/>
    <w:rsid w:val="004D2DC5"/>
    <w:rsid w:val="005A3BA4"/>
    <w:rsid w:val="00603D55"/>
    <w:rsid w:val="006446BD"/>
    <w:rsid w:val="006D2864"/>
    <w:rsid w:val="006F0C98"/>
    <w:rsid w:val="007024E6"/>
    <w:rsid w:val="00706F25"/>
    <w:rsid w:val="00747A0F"/>
    <w:rsid w:val="007A3FDC"/>
    <w:rsid w:val="008F0D73"/>
    <w:rsid w:val="00931667"/>
    <w:rsid w:val="00AA34C8"/>
    <w:rsid w:val="00AA389D"/>
    <w:rsid w:val="00AD1ED8"/>
    <w:rsid w:val="00AE5153"/>
    <w:rsid w:val="00B254F5"/>
    <w:rsid w:val="00B53D93"/>
    <w:rsid w:val="00B8040E"/>
    <w:rsid w:val="00C37199"/>
    <w:rsid w:val="00C51378"/>
    <w:rsid w:val="00C573AB"/>
    <w:rsid w:val="00CA0EA9"/>
    <w:rsid w:val="00D23AB6"/>
    <w:rsid w:val="00DE0F9E"/>
    <w:rsid w:val="00E846AD"/>
    <w:rsid w:val="00F9130C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587;fld=134;dst=7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5189;fld=134;dst=100002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main?base=LAW;n=33936;fld=134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main?base=LAW;n=15189;fld=134;dst=1000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XXJ7TYMEEKJ2-1680-48</_dlc_DocId>
    <_dlc_DocIdUrl xmlns="57504d04-691e-4fc4-8f09-4f19fdbe90f6">
      <Url>http://spsearch.gov.mari.ru:32643/jurino/_layouts/DocIdRedir.aspx?ID=XXJ7TYMEEKJ2-1680-48</Url>
      <Description>XXJ7TYMEEKJ2-1680-48</Description>
    </_dlc_DocIdUrl>
    <_x041f__x0430__x043f__x043a__x0430_ xmlns="7f12f58d-b040-4f75-9d9c-b59d3c511f4a">2011 г</_x041f__x0430__x043f__x043a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316AF6-E6F1-4AE9-B457-62110FE2F9C5}"/>
</file>

<file path=customXml/itemProps2.xml><?xml version="1.0" encoding="utf-8"?>
<ds:datastoreItem xmlns:ds="http://schemas.openxmlformats.org/officeDocument/2006/customXml" ds:itemID="{3716C0D1-17D3-4546-976B-3939EDBFF113}"/>
</file>

<file path=customXml/itemProps3.xml><?xml version="1.0" encoding="utf-8"?>
<ds:datastoreItem xmlns:ds="http://schemas.openxmlformats.org/officeDocument/2006/customXml" ds:itemID="{4CD78CB7-F22D-471A-AAF1-16EAF2B0BCFD}"/>
</file>

<file path=customXml/itemProps4.xml><?xml version="1.0" encoding="utf-8"?>
<ds:datastoreItem xmlns:ds="http://schemas.openxmlformats.org/officeDocument/2006/customXml" ds:itemID="{F17DA963-D36F-4623-AED2-F6F4969E5A4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463</Words>
  <Characters>2645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минимальном размере оплате труда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2011-09-20T12:20:00Z</dcterms:created>
  <dcterms:modified xsi:type="dcterms:W3CDTF">2011-09-20T12:20:00Z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062592e1-742c-4a9e-a406-7aa03aed40ac</vt:lpwstr>
  </property>
</Properties>
</file>