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38"/>
      </w:tblGrid>
      <w:tr w:rsidR="00AC40FB" w:rsidTr="007803BA">
        <w:tc>
          <w:tcPr>
            <w:tcW w:w="6538" w:type="dxa"/>
          </w:tcPr>
          <w:p w:rsidR="00AC40FB" w:rsidRPr="007803BA" w:rsidRDefault="00AC40FB" w:rsidP="00D3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B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C40FB" w:rsidRDefault="00AC40FB" w:rsidP="00D3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BA">
              <w:rPr>
                <w:rFonts w:ascii="Times New Roman" w:hAnsi="Times New Roman"/>
                <w:sz w:val="24"/>
                <w:szCs w:val="24"/>
              </w:rPr>
              <w:t>Глава администрации Юринского муниципального района, председатель Антинаркотической комиссии</w:t>
            </w:r>
          </w:p>
          <w:p w:rsidR="00AC40FB" w:rsidRDefault="00AC40FB" w:rsidP="00D3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М.Е. Шихова</w:t>
            </w:r>
          </w:p>
          <w:p w:rsidR="00AC40FB" w:rsidRDefault="00AC40FB" w:rsidP="00D37A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 2020г.</w:t>
            </w:r>
          </w:p>
        </w:tc>
      </w:tr>
    </w:tbl>
    <w:p w:rsidR="00AC40FB" w:rsidRDefault="00AC40FB" w:rsidP="00D37A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0FB" w:rsidRDefault="00AC40FB" w:rsidP="00D37ADD">
      <w:pPr>
        <w:jc w:val="center"/>
        <w:rPr>
          <w:rFonts w:ascii="Times New Roman" w:hAnsi="Times New Roman"/>
          <w:b/>
          <w:sz w:val="28"/>
          <w:szCs w:val="28"/>
        </w:rPr>
      </w:pPr>
      <w:r w:rsidRPr="00F66E1F">
        <w:rPr>
          <w:rFonts w:ascii="Times New Roman" w:hAnsi="Times New Roman"/>
          <w:b/>
          <w:sz w:val="28"/>
          <w:szCs w:val="28"/>
        </w:rPr>
        <w:t>План</w:t>
      </w:r>
    </w:p>
    <w:p w:rsidR="00AC40FB" w:rsidRPr="007803BA" w:rsidRDefault="00AC40FB" w:rsidP="00D37ADD">
      <w:pPr>
        <w:jc w:val="center"/>
        <w:rPr>
          <w:rFonts w:ascii="Times New Roman" w:hAnsi="Times New Roman"/>
          <w:b/>
          <w:sz w:val="24"/>
          <w:szCs w:val="24"/>
        </w:rPr>
      </w:pPr>
      <w:r w:rsidRPr="00F66E1F">
        <w:rPr>
          <w:rFonts w:ascii="Times New Roman" w:hAnsi="Times New Roman"/>
          <w:b/>
          <w:sz w:val="28"/>
          <w:szCs w:val="28"/>
        </w:rPr>
        <w:t xml:space="preserve"> проведения месячника антинаркотической направленности</w:t>
      </w:r>
      <w:r>
        <w:rPr>
          <w:rFonts w:ascii="Times New Roman" w:hAnsi="Times New Roman"/>
          <w:b/>
          <w:sz w:val="28"/>
          <w:szCs w:val="28"/>
        </w:rPr>
        <w:t xml:space="preserve"> и популяризации здорового образа жизни, посвященного Международному дню борьбы со злоупотреблением наркотическими средствами их незаконным оборотом </w:t>
      </w:r>
      <w:r w:rsidRPr="007803BA">
        <w:rPr>
          <w:rFonts w:ascii="Times New Roman" w:hAnsi="Times New Roman"/>
          <w:b/>
          <w:sz w:val="24"/>
          <w:szCs w:val="24"/>
        </w:rPr>
        <w:t>(с 26 мая по 26 июня 2020г.)</w:t>
      </w:r>
    </w:p>
    <w:p w:rsidR="00AC40FB" w:rsidRPr="00F66E1F" w:rsidRDefault="00AC40FB" w:rsidP="00D37AD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6812"/>
        <w:gridCol w:w="3681"/>
        <w:gridCol w:w="3676"/>
      </w:tblGrid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D6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D62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D62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D62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социальной рекламы антинаркотической направленности и пропаганды здорового образа жизни</w:t>
            </w:r>
            <w:r w:rsidRPr="00581D6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1D62">
              <w:rPr>
                <w:rFonts w:ascii="Times New Roman" w:hAnsi="Times New Roman"/>
                <w:color w:val="1B1C1D"/>
                <w:sz w:val="28"/>
                <w:szCs w:val="28"/>
                <w:shd w:val="clear" w:color="auto" w:fill="F6F6F6"/>
              </w:rPr>
              <w:t>«Мир без наркотиков – территория жизни!»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образования и по делам молодежи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26 мая -21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color w:val="1B1C1D"/>
                <w:sz w:val="28"/>
                <w:szCs w:val="28"/>
                <w:shd w:val="clear" w:color="auto" w:fill="F6F6F6"/>
              </w:rPr>
              <w:t>Онлайн флешмоб #Молодежь против наркотиков</w:t>
            </w:r>
            <w:r w:rsidRPr="00581D62">
              <w:rPr>
                <w:rStyle w:val="apple-converted-space"/>
                <w:rFonts w:ascii="Times New Roman" w:hAnsi="Times New Roman"/>
                <w:color w:val="1B1C1D"/>
                <w:sz w:val="28"/>
                <w:szCs w:val="28"/>
                <w:shd w:val="clear" w:color="auto" w:fill="F6F6F6"/>
              </w:rPr>
              <w:t> 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образования и по делам молодежи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 роликов о профилактике употребления наркотиков в группе Молодежь Юринского района</w:t>
            </w:r>
            <w:r w:rsidRPr="00581D6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образования и по делам молодежи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 - демонстрация видеофильма «Путь в никуда»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Распространение антинаркотических буклетов и листовок в общественных местах с. Марьино. Размещение информации на информационных стендах.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 «Мы выбираем жизнь» (Онлайн)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7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 - презентация «Мифы и правда о наркотиках»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8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 «Остановись и подумай» (Онлайн)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 - выставка детского рисунка «Скажи наркотикам – нет!»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 - выставка рисунков «Мы против наркотиков!»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Онлайн- демонстрация видеоролика «Наркотики – игра со смертью»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 - выставка детского рисунка «Вредные привычки – нам не друзья»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19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 - выставка детского рисунка «Мы за Здоровый Образ Жизни»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20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 - акция «Мы выбираем жизнь»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24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0FB" w:rsidRPr="00581D62" w:rsidTr="00581D62">
        <w:tc>
          <w:tcPr>
            <w:tcW w:w="534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Онлайн- конкурс плакатов «Мы за мир без наркотиков»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 администрации Юринского муниципального района</w:t>
            </w:r>
          </w:p>
        </w:tc>
        <w:tc>
          <w:tcPr>
            <w:tcW w:w="3697" w:type="dxa"/>
          </w:tcPr>
          <w:p w:rsidR="00AC40FB" w:rsidRPr="00581D62" w:rsidRDefault="00AC40FB" w:rsidP="00581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62">
              <w:rPr>
                <w:rFonts w:ascii="Times New Roman" w:hAnsi="Times New Roman"/>
                <w:sz w:val="28"/>
                <w:szCs w:val="28"/>
              </w:rPr>
              <w:t xml:space="preserve">25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1D6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81D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C40FB" w:rsidRPr="00D37ADD" w:rsidRDefault="00AC40FB" w:rsidP="00D37ADD">
      <w:pPr>
        <w:jc w:val="center"/>
        <w:rPr>
          <w:rFonts w:ascii="Times New Roman" w:hAnsi="Times New Roman"/>
          <w:sz w:val="28"/>
          <w:szCs w:val="28"/>
        </w:rPr>
      </w:pPr>
    </w:p>
    <w:sectPr w:rsidR="00AC40FB" w:rsidRPr="00D37ADD" w:rsidSect="00D37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ADD"/>
    <w:rsid w:val="002760DB"/>
    <w:rsid w:val="00581D62"/>
    <w:rsid w:val="005C03E2"/>
    <w:rsid w:val="005F64E7"/>
    <w:rsid w:val="00724CED"/>
    <w:rsid w:val="007803BA"/>
    <w:rsid w:val="00AC40FB"/>
    <w:rsid w:val="00BD4526"/>
    <w:rsid w:val="00D07E90"/>
    <w:rsid w:val="00D231A9"/>
    <w:rsid w:val="00D238ED"/>
    <w:rsid w:val="00D37ADD"/>
    <w:rsid w:val="00DE2646"/>
    <w:rsid w:val="00ED27A7"/>
    <w:rsid w:val="00EE7B29"/>
    <w:rsid w:val="00F66E1F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7A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37A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14AA87B28C174588EF45EAFF4E3ADA" ma:contentTypeVersion="2" ma:contentTypeDescription="Создание документа." ma:contentTypeScope="" ma:versionID="39bd7841b5b4d4e3aade5395ea093c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2e29fe-f64a-49e0-9ea9-615fe09ff9de" targetNamespace="http://schemas.microsoft.com/office/2006/metadata/properties" ma:root="true" ma:fieldsID="03518cd1a35c2b50020d408669cb7268" ns2:_="" ns3:_="" ns4:_="">
    <xsd:import namespace="57504d04-691e-4fc4-8f09-4f19fdbe90f6"/>
    <xsd:import namespace="6d7c22ec-c6a4-4777-88aa-bc3c76ac660e"/>
    <xsd:import namespace="0e2e29fe-f64a-49e0-9ea9-615fe09ff9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29fe-f64a-49e0-9ea9-615fe09ff9d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 г" ma:format="RadioButtons" ma:internalName="_x043f__x0430__x043f__x043a__x0430_">
      <xsd:simpleType>
        <xsd:restriction base="dms:Choice">
          <xsd:enumeration value="2021 г"/>
          <xsd:enumeration value="2020 г"/>
          <xsd:enumeration value="2019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проведения месячника антинаркотической направленности и популяризации здорового образа жизни, посвященного Международному дню борьбы со злоупотреблением наркотическими средствами их незаконным оборотом (с 26 мая по 26 июня 2020г.)</_x041e__x043f__x0438__x0441__x0430__x043d__x0438__x0435_>
    <_x043f__x0430__x043f__x043a__x0430_ xmlns="0e2e29fe-f64a-49e0-9ea9-615fe09ff9de">2020 г</_x043f__x0430__x043f__x043a__x0430_>
    <_dlc_DocId xmlns="57504d04-691e-4fc4-8f09-4f19fdbe90f6">XXJ7TYMEEKJ2-796333469-10</_dlc_DocId>
    <_dlc_DocIdUrl xmlns="57504d04-691e-4fc4-8f09-4f19fdbe90f6">
      <Url>https://vip.gov.mari.ru/jurino/_layouts/DocIdRedir.aspx?ID=XXJ7TYMEEKJ2-796333469-10</Url>
      <Description>XXJ7TYMEEKJ2-796333469-10</Description>
    </_dlc_DocIdUrl>
  </documentManagement>
</p:properties>
</file>

<file path=customXml/itemProps1.xml><?xml version="1.0" encoding="utf-8"?>
<ds:datastoreItem xmlns:ds="http://schemas.openxmlformats.org/officeDocument/2006/customXml" ds:itemID="{8A413DCF-078C-4DD9-A7F4-383ECF38FDA5}"/>
</file>

<file path=customXml/itemProps2.xml><?xml version="1.0" encoding="utf-8"?>
<ds:datastoreItem xmlns:ds="http://schemas.openxmlformats.org/officeDocument/2006/customXml" ds:itemID="{739DDFD7-78B6-4BCB-9B46-3035EF84FF38}"/>
</file>

<file path=customXml/itemProps3.xml><?xml version="1.0" encoding="utf-8"?>
<ds:datastoreItem xmlns:ds="http://schemas.openxmlformats.org/officeDocument/2006/customXml" ds:itemID="{15DC3735-7308-42F7-AC96-4972F2F2982A}"/>
</file>

<file path=customXml/itemProps4.xml><?xml version="1.0" encoding="utf-8"?>
<ds:datastoreItem xmlns:ds="http://schemas.openxmlformats.org/officeDocument/2006/customXml" ds:itemID="{AE86EB26-7AE9-494D-BE2E-D2BA323077C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447</Words>
  <Characters>2549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РОО</dc:creator>
  <cp:keywords/>
  <dc:description/>
  <cp:lastModifiedBy>Галина Андреевна</cp:lastModifiedBy>
  <cp:revision>2</cp:revision>
  <dcterms:created xsi:type="dcterms:W3CDTF">2020-06-02T08:14:00Z</dcterms:created>
  <dcterms:modified xsi:type="dcterms:W3CDTF">2020-06-02T08:14:00Z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0x0101001A14AA87B28C174588EF45EAFF4E3ADA</vt:lpwstr>
  </property>
  <property fmtid="{D5CDD505-2E9C-101B-9397-08002B2CF9AE}" pid="3" name="_dlc_DocIdItemGuid">
    <vt:lpwstr>727e7e59-a109-42c0-9de4-fbe5ddaf4dc1</vt:lpwstr>
  </property>
</Properties>
</file>