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67" w:rsidRPr="00512A06" w:rsidRDefault="00CD4174" w:rsidP="00441A6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1218"/>
        <w:gridCol w:w="3828"/>
      </w:tblGrid>
      <w:tr w:rsidR="00441A67" w:rsidRPr="00E42B9B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АДМИНИСТРАЦИЯ СЕРНУРСКОГО МУНИЦИПАЛЬНОГО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:rsidR="00C5032B" w:rsidRDefault="00C5032B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795B68" w:rsidRDefault="00795B68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F13FCD" w:rsidRPr="00F666EF" w:rsidRDefault="00780812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 w:rsidRPr="00F666EF">
        <w:rPr>
          <w:rFonts w:ascii="Times New Roman" w:hAnsi="Times New Roman"/>
          <w:szCs w:val="28"/>
          <w:lang w:val="ru-RU"/>
        </w:rPr>
        <w:t xml:space="preserve">от </w:t>
      </w:r>
      <w:r w:rsidR="0090667F">
        <w:rPr>
          <w:rFonts w:ascii="Times New Roman" w:hAnsi="Times New Roman"/>
          <w:szCs w:val="28"/>
          <w:lang w:val="ru-RU"/>
        </w:rPr>
        <w:t>6</w:t>
      </w:r>
      <w:r w:rsidRPr="00F666EF">
        <w:rPr>
          <w:rFonts w:ascii="Times New Roman" w:hAnsi="Times New Roman"/>
          <w:szCs w:val="28"/>
          <w:lang w:val="ru-RU"/>
        </w:rPr>
        <w:t xml:space="preserve"> </w:t>
      </w:r>
      <w:r w:rsidR="0090667F">
        <w:rPr>
          <w:rFonts w:ascii="Times New Roman" w:hAnsi="Times New Roman"/>
          <w:szCs w:val="28"/>
          <w:lang w:val="ru-RU"/>
        </w:rPr>
        <w:t>мая</w:t>
      </w:r>
      <w:r w:rsidRPr="00F666EF">
        <w:rPr>
          <w:rFonts w:ascii="Times New Roman" w:hAnsi="Times New Roman"/>
          <w:szCs w:val="28"/>
          <w:lang w:val="ru-RU"/>
        </w:rPr>
        <w:t xml:space="preserve"> 20</w:t>
      </w:r>
      <w:r w:rsidR="001445A6" w:rsidRPr="00F666EF">
        <w:rPr>
          <w:rFonts w:ascii="Times New Roman" w:hAnsi="Times New Roman"/>
          <w:szCs w:val="28"/>
          <w:lang w:val="ru-RU"/>
        </w:rPr>
        <w:t>2</w:t>
      </w:r>
      <w:r w:rsidR="0090667F">
        <w:rPr>
          <w:rFonts w:ascii="Times New Roman" w:hAnsi="Times New Roman"/>
          <w:szCs w:val="28"/>
          <w:lang w:val="ru-RU"/>
        </w:rPr>
        <w:t>2</w:t>
      </w:r>
      <w:r w:rsidRPr="00F666EF">
        <w:rPr>
          <w:rFonts w:ascii="Times New Roman" w:hAnsi="Times New Roman"/>
          <w:szCs w:val="28"/>
          <w:lang w:val="ru-RU"/>
        </w:rPr>
        <w:t xml:space="preserve"> </w:t>
      </w:r>
      <w:proofErr w:type="gramStart"/>
      <w:r w:rsidRPr="00F666EF">
        <w:rPr>
          <w:rFonts w:ascii="Times New Roman" w:hAnsi="Times New Roman"/>
          <w:szCs w:val="28"/>
          <w:lang w:val="ru-RU"/>
        </w:rPr>
        <w:t xml:space="preserve">года </w:t>
      </w:r>
      <w:r w:rsidR="000970E2">
        <w:rPr>
          <w:rFonts w:ascii="Times New Roman" w:hAnsi="Times New Roman"/>
          <w:szCs w:val="28"/>
          <w:lang w:val="ru-RU"/>
        </w:rPr>
        <w:t xml:space="preserve"> </w:t>
      </w:r>
      <w:r w:rsidRPr="00F666EF">
        <w:rPr>
          <w:rFonts w:ascii="Times New Roman" w:hAnsi="Times New Roman"/>
          <w:szCs w:val="28"/>
          <w:lang w:val="ru-RU"/>
        </w:rPr>
        <w:t>№</w:t>
      </w:r>
      <w:proofErr w:type="gramEnd"/>
      <w:r w:rsidRPr="00F666EF">
        <w:rPr>
          <w:rFonts w:ascii="Times New Roman" w:hAnsi="Times New Roman"/>
          <w:szCs w:val="28"/>
          <w:lang w:val="ru-RU"/>
        </w:rPr>
        <w:t xml:space="preserve"> </w:t>
      </w:r>
      <w:r w:rsidR="0090667F">
        <w:rPr>
          <w:rFonts w:ascii="Times New Roman" w:hAnsi="Times New Roman"/>
          <w:szCs w:val="28"/>
          <w:lang w:val="ru-RU"/>
        </w:rPr>
        <w:t>216</w:t>
      </w:r>
    </w:p>
    <w:p w:rsidR="00EF3A2B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BA5508" w:rsidRDefault="00BA5508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C5032B" w:rsidRPr="00C5032B" w:rsidRDefault="00C503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C332DF" w:rsidRDefault="00C332DF" w:rsidP="00C332D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kern w:val="28"/>
          <w:szCs w:val="28"/>
        </w:rPr>
      </w:pPr>
      <w:r w:rsidRPr="00C332DF">
        <w:rPr>
          <w:rFonts w:ascii="Times New Roman" w:hAnsi="Times New Roman"/>
          <w:b/>
          <w:bCs/>
          <w:kern w:val="28"/>
          <w:szCs w:val="28"/>
        </w:rPr>
        <w:t xml:space="preserve">О внесении изменений в Порядок предоставления субсидий, </w:t>
      </w:r>
    </w:p>
    <w:p w:rsidR="00C332DF" w:rsidRDefault="00C332DF" w:rsidP="00C332D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kern w:val="28"/>
          <w:szCs w:val="28"/>
        </w:rPr>
      </w:pPr>
      <w:r w:rsidRPr="00C332DF">
        <w:rPr>
          <w:rFonts w:ascii="Times New Roman" w:hAnsi="Times New Roman"/>
          <w:b/>
          <w:bCs/>
          <w:kern w:val="28"/>
          <w:szCs w:val="28"/>
        </w:rPr>
        <w:t xml:space="preserve">в том числе грантов в форме субсидий, юридическим лицам </w:t>
      </w:r>
    </w:p>
    <w:p w:rsidR="00C332DF" w:rsidRPr="00C332DF" w:rsidRDefault="00C332DF" w:rsidP="00C332D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kern w:val="28"/>
          <w:szCs w:val="28"/>
        </w:rPr>
      </w:pPr>
      <w:r w:rsidRPr="00C332DF">
        <w:rPr>
          <w:rFonts w:ascii="Times New Roman" w:hAnsi="Times New Roman"/>
          <w:b/>
          <w:bCs/>
          <w:kern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 w:rsidRPr="00C332DF">
        <w:rPr>
          <w:rFonts w:ascii="Times New Roman" w:hAnsi="Times New Roman"/>
          <w:b/>
          <w:bCs/>
          <w:kern w:val="28"/>
          <w:szCs w:val="28"/>
        </w:rPr>
        <w:t>Сернурского</w:t>
      </w:r>
      <w:proofErr w:type="spellEnd"/>
      <w:r w:rsidRPr="00C332DF">
        <w:rPr>
          <w:rFonts w:ascii="Times New Roman" w:hAnsi="Times New Roman"/>
          <w:b/>
          <w:bCs/>
          <w:kern w:val="28"/>
          <w:szCs w:val="28"/>
        </w:rPr>
        <w:t xml:space="preserve"> муниципального района Республики Марий Эл, утвержденный постановлением администрации </w:t>
      </w:r>
      <w:proofErr w:type="spellStart"/>
      <w:r w:rsidRPr="00C332DF">
        <w:rPr>
          <w:rFonts w:ascii="Times New Roman" w:hAnsi="Times New Roman"/>
          <w:b/>
          <w:bCs/>
          <w:kern w:val="28"/>
          <w:szCs w:val="28"/>
        </w:rPr>
        <w:t>Сернурского</w:t>
      </w:r>
      <w:proofErr w:type="spellEnd"/>
      <w:r w:rsidRPr="00C332DF">
        <w:rPr>
          <w:rFonts w:ascii="Times New Roman" w:hAnsi="Times New Roman"/>
          <w:b/>
          <w:bCs/>
          <w:kern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bCs/>
          <w:kern w:val="28"/>
          <w:szCs w:val="28"/>
        </w:rPr>
        <w:t xml:space="preserve"> </w:t>
      </w:r>
      <w:r w:rsidRPr="00C332DF">
        <w:rPr>
          <w:rFonts w:ascii="Times New Roman" w:hAnsi="Times New Roman"/>
          <w:b/>
          <w:bCs/>
          <w:kern w:val="28"/>
          <w:szCs w:val="28"/>
        </w:rPr>
        <w:t xml:space="preserve">от 24 мая 2021 года № 221 </w:t>
      </w:r>
    </w:p>
    <w:p w:rsidR="00C332DF" w:rsidRDefault="00C332DF" w:rsidP="00C332D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kern w:val="28"/>
          <w:szCs w:val="28"/>
        </w:rPr>
      </w:pPr>
    </w:p>
    <w:p w:rsidR="00C332DF" w:rsidRPr="00C332DF" w:rsidRDefault="00C332DF" w:rsidP="00C332D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/>
          <w:kern w:val="28"/>
          <w:szCs w:val="28"/>
        </w:rPr>
      </w:pPr>
    </w:p>
    <w:p w:rsidR="00C332DF" w:rsidRPr="00C332DF" w:rsidRDefault="00C332DF" w:rsidP="00C332D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8"/>
        </w:rPr>
      </w:pPr>
      <w:r w:rsidRPr="00C332DF">
        <w:rPr>
          <w:rFonts w:ascii="Times New Roman" w:hAnsi="Times New Roman"/>
          <w:szCs w:val="28"/>
        </w:rPr>
        <w:t xml:space="preserve">В соответствии с Постановлением Правительства РФ </w:t>
      </w:r>
      <w:r w:rsidRPr="00C332DF">
        <w:rPr>
          <w:rFonts w:ascii="Times New Roman" w:hAnsi="Times New Roman"/>
          <w:szCs w:val="28"/>
        </w:rPr>
        <w:br/>
        <w:t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8A44B1">
        <w:rPr>
          <w:rFonts w:ascii="Times New Roman" w:hAnsi="Times New Roman"/>
          <w:szCs w:val="28"/>
        </w:rPr>
        <w:t xml:space="preserve"> (в ред. от 05.04.2022 № 590) </w:t>
      </w:r>
      <w:r w:rsidRPr="00C332DF">
        <w:rPr>
          <w:rFonts w:ascii="Times New Roman" w:hAnsi="Times New Roman"/>
          <w:szCs w:val="28"/>
        </w:rPr>
        <w:t>, администрация</w:t>
      </w:r>
      <w:r w:rsidRPr="00C332D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332DF">
        <w:rPr>
          <w:rFonts w:ascii="Times New Roman" w:hAnsi="Times New Roman"/>
          <w:szCs w:val="28"/>
        </w:rPr>
        <w:t>Сернурского</w:t>
      </w:r>
      <w:proofErr w:type="spellEnd"/>
      <w:r w:rsidRPr="00C332DF">
        <w:rPr>
          <w:rFonts w:ascii="Times New Roman" w:hAnsi="Times New Roman"/>
          <w:szCs w:val="28"/>
        </w:rPr>
        <w:t xml:space="preserve"> муниципального района Республики Марий Эл </w:t>
      </w:r>
      <w:r>
        <w:rPr>
          <w:rFonts w:ascii="Times New Roman" w:hAnsi="Times New Roman"/>
          <w:szCs w:val="28"/>
        </w:rPr>
        <w:t xml:space="preserve"> </w:t>
      </w:r>
      <w:r w:rsidRPr="00C332DF">
        <w:rPr>
          <w:rFonts w:ascii="Times New Roman" w:hAnsi="Times New Roman"/>
          <w:spacing w:val="40"/>
        </w:rPr>
        <w:t>постановляет</w:t>
      </w:r>
      <w:r w:rsidRPr="00C332DF">
        <w:rPr>
          <w:rFonts w:ascii="Times New Roman" w:hAnsi="Times New Roman"/>
          <w:spacing w:val="40"/>
          <w:szCs w:val="28"/>
        </w:rPr>
        <w:t xml:space="preserve">: </w:t>
      </w:r>
    </w:p>
    <w:p w:rsidR="00C332DF" w:rsidRPr="00C332DF" w:rsidRDefault="00C332DF" w:rsidP="00C332D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8"/>
        </w:rPr>
      </w:pPr>
      <w:r w:rsidRPr="00C332DF">
        <w:rPr>
          <w:rFonts w:ascii="Times New Roman" w:hAnsi="Times New Roman"/>
          <w:szCs w:val="28"/>
        </w:rPr>
        <w:t xml:space="preserve">1. Внести в </w:t>
      </w:r>
      <w:r w:rsidRPr="00C332DF">
        <w:rPr>
          <w:rFonts w:ascii="Times New Roman" w:hAnsi="Times New Roman"/>
          <w:bCs/>
          <w:kern w:val="28"/>
          <w:szCs w:val="28"/>
        </w:rPr>
        <w:t xml:space="preserve">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proofErr w:type="spellStart"/>
      <w:r w:rsidRPr="00C332DF">
        <w:rPr>
          <w:rFonts w:ascii="Times New Roman" w:hAnsi="Times New Roman"/>
          <w:bCs/>
          <w:kern w:val="28"/>
          <w:szCs w:val="28"/>
        </w:rPr>
        <w:t>Сернурского</w:t>
      </w:r>
      <w:proofErr w:type="spellEnd"/>
      <w:r w:rsidRPr="00C332DF">
        <w:rPr>
          <w:rFonts w:ascii="Times New Roman" w:hAnsi="Times New Roman"/>
          <w:bCs/>
          <w:kern w:val="28"/>
          <w:szCs w:val="28"/>
        </w:rPr>
        <w:t xml:space="preserve"> муниципального района Республики Марий Эл, утвержденный постановлением администрации </w:t>
      </w:r>
      <w:proofErr w:type="spellStart"/>
      <w:r w:rsidRPr="00C332DF">
        <w:rPr>
          <w:rFonts w:ascii="Times New Roman" w:hAnsi="Times New Roman"/>
          <w:bCs/>
          <w:kern w:val="28"/>
          <w:szCs w:val="28"/>
        </w:rPr>
        <w:t>Сернурского</w:t>
      </w:r>
      <w:proofErr w:type="spellEnd"/>
      <w:r w:rsidRPr="00C332DF">
        <w:rPr>
          <w:rFonts w:ascii="Times New Roman" w:hAnsi="Times New Roman"/>
          <w:bCs/>
          <w:kern w:val="28"/>
          <w:szCs w:val="28"/>
        </w:rPr>
        <w:t xml:space="preserve"> </w:t>
      </w:r>
      <w:r w:rsidRPr="00C332DF">
        <w:rPr>
          <w:rFonts w:ascii="Times New Roman" w:hAnsi="Times New Roman"/>
          <w:bCs/>
          <w:kern w:val="28"/>
          <w:szCs w:val="28"/>
        </w:rPr>
        <w:lastRenderedPageBreak/>
        <w:t>муниципального</w:t>
      </w:r>
      <w:r>
        <w:rPr>
          <w:rFonts w:ascii="Times New Roman" w:hAnsi="Times New Roman"/>
          <w:bCs/>
          <w:kern w:val="28"/>
          <w:szCs w:val="28"/>
        </w:rPr>
        <w:t xml:space="preserve"> </w:t>
      </w:r>
      <w:r w:rsidRPr="00C332DF">
        <w:rPr>
          <w:rFonts w:ascii="Times New Roman" w:hAnsi="Times New Roman"/>
          <w:bCs/>
          <w:kern w:val="28"/>
          <w:szCs w:val="28"/>
        </w:rPr>
        <w:t>района</w:t>
      </w:r>
      <w:r>
        <w:rPr>
          <w:rFonts w:ascii="Times New Roman" w:hAnsi="Times New Roman"/>
          <w:bCs/>
          <w:kern w:val="28"/>
          <w:szCs w:val="28"/>
        </w:rPr>
        <w:t xml:space="preserve"> </w:t>
      </w:r>
      <w:r w:rsidRPr="00C332DF">
        <w:rPr>
          <w:rFonts w:ascii="Times New Roman" w:hAnsi="Times New Roman"/>
          <w:bCs/>
          <w:kern w:val="28"/>
          <w:szCs w:val="28"/>
        </w:rPr>
        <w:t>от 24 мая 2021 года № 221</w:t>
      </w:r>
      <w:r w:rsidRPr="00C332DF">
        <w:rPr>
          <w:rFonts w:ascii="Times New Roman" w:hAnsi="Times New Roman"/>
          <w:szCs w:val="28"/>
        </w:rPr>
        <w:t xml:space="preserve"> (в ред. пост. </w:t>
      </w:r>
      <w:r w:rsidRPr="00C332DF">
        <w:rPr>
          <w:rFonts w:ascii="Times New Roman" w:hAnsi="Times New Roman"/>
        </w:rPr>
        <w:t xml:space="preserve">от </w:t>
      </w:r>
      <w:r w:rsidR="0013073D">
        <w:rPr>
          <w:rFonts w:ascii="Times New Roman" w:hAnsi="Times New Roman"/>
        </w:rPr>
        <w:t>02.11.</w:t>
      </w:r>
      <w:r w:rsidRPr="00C332DF">
        <w:rPr>
          <w:rFonts w:ascii="Times New Roman" w:hAnsi="Times New Roman"/>
        </w:rPr>
        <w:t xml:space="preserve">2021 № </w:t>
      </w:r>
      <w:r w:rsidR="0013073D">
        <w:rPr>
          <w:rFonts w:ascii="Times New Roman" w:hAnsi="Times New Roman"/>
        </w:rPr>
        <w:t>501</w:t>
      </w:r>
      <w:r w:rsidRPr="00C332DF">
        <w:rPr>
          <w:rFonts w:ascii="Times New Roman" w:hAnsi="Times New Roman"/>
        </w:rPr>
        <w:t>)</w:t>
      </w:r>
      <w:r w:rsidRPr="00C332DF">
        <w:rPr>
          <w:rFonts w:ascii="Times New Roman" w:hAnsi="Times New Roman"/>
          <w:szCs w:val="28"/>
        </w:rPr>
        <w:t>, следующие изменения:</w:t>
      </w:r>
    </w:p>
    <w:p w:rsidR="00C332DF" w:rsidRPr="00C332DF" w:rsidRDefault="00C332DF" w:rsidP="00C332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C332DF">
        <w:rPr>
          <w:rFonts w:ascii="Times New Roman" w:hAnsi="Times New Roman"/>
          <w:szCs w:val="28"/>
        </w:rPr>
        <w:t>1.1.  в пункте 1.</w:t>
      </w:r>
      <w:r w:rsidR="00DC6079">
        <w:rPr>
          <w:rFonts w:ascii="Times New Roman" w:hAnsi="Times New Roman"/>
          <w:szCs w:val="28"/>
        </w:rPr>
        <w:t>5</w:t>
      </w:r>
      <w:r w:rsidRPr="00C332DF">
        <w:rPr>
          <w:rFonts w:ascii="Times New Roman" w:hAnsi="Times New Roman"/>
          <w:szCs w:val="28"/>
        </w:rPr>
        <w:t xml:space="preserve">: </w:t>
      </w:r>
    </w:p>
    <w:p w:rsidR="00C332DF" w:rsidRPr="00C332DF" w:rsidRDefault="00C332DF" w:rsidP="00C332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C332DF">
        <w:rPr>
          <w:rFonts w:ascii="Times New Roman" w:hAnsi="Times New Roman"/>
          <w:szCs w:val="28"/>
        </w:rPr>
        <w:t>а) подпункт</w:t>
      </w:r>
      <w:r w:rsidR="000871C5">
        <w:rPr>
          <w:rFonts w:ascii="Times New Roman" w:hAnsi="Times New Roman"/>
          <w:szCs w:val="28"/>
        </w:rPr>
        <w:t>ы 9 и 10</w:t>
      </w:r>
      <w:r w:rsidRPr="00C332DF">
        <w:rPr>
          <w:rFonts w:ascii="Times New Roman" w:hAnsi="Times New Roman"/>
          <w:szCs w:val="28"/>
        </w:rPr>
        <w:t xml:space="preserve"> изложить в следующей редакции: </w:t>
      </w:r>
    </w:p>
    <w:p w:rsidR="00C332DF" w:rsidRPr="00C332DF" w:rsidRDefault="00C332DF" w:rsidP="00C332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C332DF">
        <w:rPr>
          <w:rFonts w:ascii="Times New Roman" w:hAnsi="Times New Roman"/>
          <w:szCs w:val="28"/>
        </w:rPr>
        <w:t>«</w:t>
      </w:r>
      <w:r w:rsidR="000871C5" w:rsidRPr="000871C5">
        <w:rPr>
          <w:rFonts w:ascii="Times New Roman" w:hAnsi="Times New Roman"/>
          <w:szCs w:val="28"/>
        </w:rPr>
        <w:t>9)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</w:p>
    <w:p w:rsidR="000871C5" w:rsidRPr="000871C5" w:rsidRDefault="000871C5" w:rsidP="000871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0871C5">
        <w:rPr>
          <w:rFonts w:ascii="Times New Roman" w:hAnsi="Times New Roman"/>
          <w:szCs w:val="28"/>
        </w:rPr>
        <w:t>10) наличие у участников отбора:</w:t>
      </w:r>
    </w:p>
    <w:p w:rsidR="000871C5" w:rsidRPr="000871C5" w:rsidRDefault="000871C5" w:rsidP="000871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0871C5">
        <w:rPr>
          <w:rFonts w:ascii="Times New Roman" w:hAnsi="Times New Roman"/>
          <w:szCs w:val="28"/>
        </w:rPr>
        <w:t xml:space="preserve">- опыта, необходимого для достижения результатов предоставления субсидии (в случае, если такое требование предусмотрено правовым актом); </w:t>
      </w:r>
    </w:p>
    <w:p w:rsidR="000871C5" w:rsidRPr="000871C5" w:rsidRDefault="000871C5" w:rsidP="000871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0871C5">
        <w:rPr>
          <w:rFonts w:ascii="Times New Roman" w:hAnsi="Times New Roman"/>
          <w:szCs w:val="28"/>
        </w:rPr>
        <w:t>- кадрового состава, необходимого для достижения результатов предоставления субсидии (в случае, если такое требование предусмотрено правовым актом);</w:t>
      </w:r>
    </w:p>
    <w:p w:rsidR="000871C5" w:rsidRDefault="000871C5" w:rsidP="000871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0871C5">
        <w:rPr>
          <w:rFonts w:ascii="Times New Roman" w:hAnsi="Times New Roman"/>
          <w:szCs w:val="28"/>
        </w:rPr>
        <w:t xml:space="preserve"> - материально-технической базы, необходимой для достижения результатов предоставления субсидии (в случае, если такое требование предусмотрено правовым актом); </w:t>
      </w:r>
    </w:p>
    <w:p w:rsidR="000871C5" w:rsidRPr="000871C5" w:rsidRDefault="000871C5" w:rsidP="000871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0871C5">
        <w:rPr>
          <w:rFonts w:ascii="Times New Roman" w:hAnsi="Times New Roman"/>
          <w:szCs w:val="28"/>
        </w:rPr>
        <w:t xml:space="preserve"> - документов, необходимых для подтверждения соответствия участника отбора требованиям, предусмотренным настоящим подпунктом; </w:t>
      </w:r>
    </w:p>
    <w:p w:rsidR="00C332DF" w:rsidRPr="00C332DF" w:rsidRDefault="000871C5" w:rsidP="000871C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0871C5">
        <w:rPr>
          <w:rFonts w:ascii="Times New Roman" w:hAnsi="Times New Roman"/>
          <w:szCs w:val="28"/>
        </w:rPr>
        <w:t>- иные требования, установленные в правовом акте.</w:t>
      </w:r>
      <w:r w:rsidR="00C332DF" w:rsidRPr="00C332DF">
        <w:rPr>
          <w:rFonts w:ascii="Times New Roman" w:hAnsi="Times New Roman"/>
          <w:szCs w:val="28"/>
        </w:rPr>
        <w:t xml:space="preserve">»; </w:t>
      </w:r>
    </w:p>
    <w:p w:rsidR="00C332DF" w:rsidRPr="00C332DF" w:rsidRDefault="00C332DF" w:rsidP="00C332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C332DF">
        <w:rPr>
          <w:rFonts w:ascii="Times New Roman" w:hAnsi="Times New Roman"/>
          <w:szCs w:val="28"/>
        </w:rPr>
        <w:t>1.</w:t>
      </w:r>
      <w:r w:rsidR="000871C5">
        <w:rPr>
          <w:rFonts w:ascii="Times New Roman" w:hAnsi="Times New Roman"/>
          <w:szCs w:val="28"/>
        </w:rPr>
        <w:t>2</w:t>
      </w:r>
      <w:r w:rsidRPr="00C332DF">
        <w:rPr>
          <w:rFonts w:ascii="Times New Roman" w:hAnsi="Times New Roman"/>
          <w:szCs w:val="28"/>
        </w:rPr>
        <w:t xml:space="preserve">. </w:t>
      </w:r>
      <w:r w:rsidR="000871C5">
        <w:rPr>
          <w:rFonts w:ascii="Times New Roman" w:hAnsi="Times New Roman"/>
          <w:szCs w:val="28"/>
        </w:rPr>
        <w:t>в</w:t>
      </w:r>
      <w:r w:rsidRPr="00C332DF">
        <w:rPr>
          <w:rFonts w:ascii="Times New Roman" w:hAnsi="Times New Roman"/>
          <w:szCs w:val="28"/>
        </w:rPr>
        <w:t xml:space="preserve"> пункт</w:t>
      </w:r>
      <w:r w:rsidR="000871C5">
        <w:rPr>
          <w:rFonts w:ascii="Times New Roman" w:hAnsi="Times New Roman"/>
          <w:szCs w:val="28"/>
        </w:rPr>
        <w:t>е</w:t>
      </w:r>
      <w:r w:rsidRPr="00C332DF">
        <w:rPr>
          <w:rFonts w:ascii="Times New Roman" w:hAnsi="Times New Roman"/>
          <w:szCs w:val="28"/>
        </w:rPr>
        <w:t xml:space="preserve"> 2.</w:t>
      </w:r>
      <w:r w:rsidR="000871C5">
        <w:rPr>
          <w:rFonts w:ascii="Times New Roman" w:hAnsi="Times New Roman"/>
          <w:szCs w:val="28"/>
        </w:rPr>
        <w:t>5.  подпункт 6 и</w:t>
      </w:r>
      <w:r w:rsidRPr="00C332DF">
        <w:rPr>
          <w:rFonts w:ascii="Times New Roman" w:hAnsi="Times New Roman"/>
          <w:szCs w:val="28"/>
        </w:rPr>
        <w:t xml:space="preserve">зложить в редакции: </w:t>
      </w:r>
    </w:p>
    <w:p w:rsidR="000871C5" w:rsidRDefault="000871C5" w:rsidP="00C332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0871C5">
        <w:rPr>
          <w:rFonts w:ascii="Times New Roman" w:hAnsi="Times New Roman"/>
          <w:szCs w:val="28"/>
        </w:rPr>
        <w:t xml:space="preserve">6) обязанность получателя субсидий возвратить субсидию в бюджет </w:t>
      </w:r>
      <w:proofErr w:type="spellStart"/>
      <w:r w:rsidRPr="000871C5">
        <w:rPr>
          <w:rFonts w:ascii="Times New Roman" w:hAnsi="Times New Roman"/>
          <w:szCs w:val="28"/>
        </w:rPr>
        <w:t>Сернурского</w:t>
      </w:r>
      <w:proofErr w:type="spellEnd"/>
      <w:r w:rsidRPr="000871C5">
        <w:rPr>
          <w:rFonts w:ascii="Times New Roman" w:hAnsi="Times New Roman"/>
          <w:szCs w:val="28"/>
        </w:rPr>
        <w:t xml:space="preserve"> муниципального района Республики Марий Эл в случае установления по итогам проверок, проведенных главным распорядителем средств бюджета </w:t>
      </w:r>
      <w:proofErr w:type="spellStart"/>
      <w:r w:rsidRPr="000871C5">
        <w:rPr>
          <w:rFonts w:ascii="Times New Roman" w:hAnsi="Times New Roman"/>
          <w:szCs w:val="28"/>
        </w:rPr>
        <w:t>Сернурского</w:t>
      </w:r>
      <w:proofErr w:type="spellEnd"/>
      <w:r w:rsidRPr="000871C5">
        <w:rPr>
          <w:rFonts w:ascii="Times New Roman" w:hAnsi="Times New Roman"/>
          <w:szCs w:val="28"/>
        </w:rPr>
        <w:t xml:space="preserve"> муниципального района Республики Марий Эл, а также органами муниципального финансового контроля </w:t>
      </w:r>
      <w:proofErr w:type="spellStart"/>
      <w:r w:rsidRPr="000871C5">
        <w:rPr>
          <w:rFonts w:ascii="Times New Roman" w:hAnsi="Times New Roman"/>
          <w:szCs w:val="28"/>
        </w:rPr>
        <w:t>Сернурского</w:t>
      </w:r>
      <w:proofErr w:type="spellEnd"/>
      <w:r w:rsidRPr="000871C5">
        <w:rPr>
          <w:rFonts w:ascii="Times New Roman" w:hAnsi="Times New Roman"/>
          <w:szCs w:val="28"/>
        </w:rPr>
        <w:t xml:space="preserve"> муниципального района Республики Марий Эл, фактов нарушения условий, а также в случае не</w:t>
      </w:r>
      <w:r>
        <w:rPr>
          <w:rFonts w:ascii="Times New Roman" w:hAnsi="Times New Roman"/>
          <w:szCs w:val="28"/>
        </w:rPr>
        <w:t xml:space="preserve"> </w:t>
      </w:r>
      <w:r w:rsidRPr="000871C5">
        <w:rPr>
          <w:rFonts w:ascii="Times New Roman" w:hAnsi="Times New Roman"/>
          <w:szCs w:val="28"/>
        </w:rPr>
        <w:t>достижения зна</w:t>
      </w:r>
      <w:r>
        <w:rPr>
          <w:rFonts w:ascii="Times New Roman" w:hAnsi="Times New Roman"/>
          <w:szCs w:val="28"/>
        </w:rPr>
        <w:t>чений результатов и показателей</w:t>
      </w:r>
      <w:r w:rsidRPr="000871C5">
        <w:rPr>
          <w:rFonts w:ascii="Times New Roman" w:hAnsi="Times New Roman"/>
          <w:szCs w:val="28"/>
        </w:rPr>
        <w:t>,  определенных соответствующим порядком предоставления субсидий и заключенным соглашением о предоставлении субсидий;</w:t>
      </w:r>
      <w:r w:rsidR="00A92253">
        <w:rPr>
          <w:rFonts w:ascii="Times New Roman" w:hAnsi="Times New Roman"/>
          <w:szCs w:val="28"/>
        </w:rPr>
        <w:t>»;</w:t>
      </w:r>
      <w:r w:rsidRPr="000871C5">
        <w:rPr>
          <w:rFonts w:ascii="Times New Roman" w:hAnsi="Times New Roman"/>
          <w:szCs w:val="28"/>
        </w:rPr>
        <w:t xml:space="preserve"> </w:t>
      </w:r>
    </w:p>
    <w:p w:rsidR="009E75D0" w:rsidRDefault="00C332DF" w:rsidP="00C332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C332DF">
        <w:rPr>
          <w:rFonts w:ascii="Times New Roman" w:hAnsi="Times New Roman"/>
          <w:szCs w:val="28"/>
        </w:rPr>
        <w:t>1.</w:t>
      </w:r>
      <w:r w:rsidR="00A92253">
        <w:rPr>
          <w:rFonts w:ascii="Times New Roman" w:hAnsi="Times New Roman"/>
          <w:szCs w:val="28"/>
        </w:rPr>
        <w:t>3</w:t>
      </w:r>
      <w:r w:rsidRPr="00C332DF">
        <w:rPr>
          <w:rFonts w:ascii="Times New Roman" w:hAnsi="Times New Roman"/>
          <w:szCs w:val="28"/>
        </w:rPr>
        <w:t xml:space="preserve">. </w:t>
      </w:r>
      <w:r w:rsidR="00A92253">
        <w:rPr>
          <w:rFonts w:ascii="Times New Roman" w:hAnsi="Times New Roman"/>
          <w:szCs w:val="28"/>
        </w:rPr>
        <w:t xml:space="preserve">в </w:t>
      </w:r>
      <w:r w:rsidR="00A92253" w:rsidRPr="00A92253">
        <w:rPr>
          <w:rFonts w:ascii="Times New Roman" w:hAnsi="Times New Roman"/>
          <w:szCs w:val="28"/>
        </w:rPr>
        <w:t>глав</w:t>
      </w:r>
      <w:r w:rsidR="009E75D0">
        <w:rPr>
          <w:rFonts w:ascii="Times New Roman" w:hAnsi="Times New Roman"/>
          <w:szCs w:val="28"/>
        </w:rPr>
        <w:t>е</w:t>
      </w:r>
      <w:r w:rsidR="00A92253" w:rsidRPr="00A92253">
        <w:rPr>
          <w:rFonts w:ascii="Times New Roman" w:hAnsi="Times New Roman"/>
          <w:szCs w:val="28"/>
        </w:rPr>
        <w:t xml:space="preserve"> 4</w:t>
      </w:r>
      <w:r w:rsidR="009E75D0">
        <w:rPr>
          <w:rFonts w:ascii="Times New Roman" w:hAnsi="Times New Roman"/>
          <w:szCs w:val="28"/>
        </w:rPr>
        <w:t>:</w:t>
      </w:r>
    </w:p>
    <w:p w:rsidR="009E75D0" w:rsidRDefault="009E75D0" w:rsidP="00C332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в наименовании удалить слова: «, целей»;</w:t>
      </w:r>
    </w:p>
    <w:p w:rsidR="009E75D0" w:rsidRDefault="009E75D0" w:rsidP="00C332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подпункт 4.2. изложить в редакции:</w:t>
      </w:r>
    </w:p>
    <w:p w:rsidR="00C332DF" w:rsidRPr="00C332DF" w:rsidRDefault="009E75D0" w:rsidP="00C332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«4.2. </w:t>
      </w:r>
      <w:r w:rsidR="00A92253" w:rsidRPr="00A92253">
        <w:rPr>
          <w:rFonts w:ascii="Times New Roman" w:hAnsi="Times New Roman"/>
          <w:szCs w:val="28"/>
        </w:rPr>
        <w:t xml:space="preserve"> </w:t>
      </w:r>
      <w:r w:rsidRPr="009E75D0">
        <w:rPr>
          <w:rFonts w:ascii="Times New Roman" w:hAnsi="Times New Roman"/>
          <w:szCs w:val="28"/>
        </w:rPr>
        <w:t xml:space="preserve">Проверка соблюдения получателями субсидии порядка и условий предоставления субсидии, в том числе в части достижения результатов предоставления субсидии, осуществляется при наличии согласия получателя на осуществление соответствующей проверки. </w:t>
      </w:r>
      <w:r w:rsidRPr="009E75D0">
        <w:rPr>
          <w:rFonts w:ascii="Times New Roman" w:hAnsi="Times New Roman"/>
          <w:szCs w:val="28"/>
        </w:rPr>
        <w:lastRenderedPageBreak/>
        <w:t>Наличие согласия получателя является обязательным условием для включения в соглашение.</w:t>
      </w:r>
      <w:r w:rsidR="00C332DF" w:rsidRPr="00A92253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EE5708" w:rsidRPr="001647C8" w:rsidRDefault="001E7736" w:rsidP="001647C8">
      <w:pPr>
        <w:autoSpaceDE w:val="0"/>
        <w:autoSpaceDN w:val="0"/>
        <w:adjustRightInd w:val="0"/>
        <w:jc w:val="both"/>
        <w:rPr>
          <w:szCs w:val="28"/>
        </w:rPr>
      </w:pPr>
      <w:r w:rsidRPr="001647C8">
        <w:rPr>
          <w:rFonts w:ascii="Times New Roman" w:hAnsi="Times New Roman"/>
          <w:szCs w:val="28"/>
        </w:rPr>
        <w:tab/>
      </w:r>
      <w:r w:rsidR="00EE5708" w:rsidRPr="001647C8">
        <w:rPr>
          <w:rFonts w:ascii="Times New Roman" w:hAnsi="Times New Roman"/>
          <w:color w:val="000000"/>
          <w:szCs w:val="28"/>
        </w:rPr>
        <w:t xml:space="preserve">2. </w:t>
      </w:r>
      <w:r w:rsidR="00EE5708" w:rsidRPr="001647C8">
        <w:rPr>
          <w:szCs w:val="28"/>
        </w:rPr>
        <w:t>Настоящее постановление вступает в силу после его обнародования.</w:t>
      </w:r>
    </w:p>
    <w:p w:rsidR="00EE5708" w:rsidRPr="001647C8" w:rsidRDefault="00EE5708" w:rsidP="00EE5708">
      <w:pPr>
        <w:widowControl w:val="0"/>
        <w:autoSpaceDE w:val="0"/>
        <w:ind w:right="-1" w:firstLine="709"/>
        <w:jc w:val="both"/>
        <w:rPr>
          <w:szCs w:val="28"/>
        </w:rPr>
      </w:pPr>
      <w:r w:rsidRPr="001647C8">
        <w:rPr>
          <w:szCs w:val="28"/>
        </w:rPr>
        <w:t>3. Контроль за исполнением настоящего постановления возложить на заместителя главы администрации по экономическому развитию территории, руководителя отдела экономики Волкову Т.М.</w:t>
      </w:r>
    </w:p>
    <w:p w:rsidR="00EE5708" w:rsidRPr="001647C8" w:rsidRDefault="00EE5708" w:rsidP="00EE5708">
      <w:pPr>
        <w:widowControl w:val="0"/>
        <w:autoSpaceDE w:val="0"/>
        <w:ind w:firstLine="709"/>
        <w:jc w:val="both"/>
        <w:rPr>
          <w:i/>
          <w:szCs w:val="28"/>
        </w:rPr>
      </w:pPr>
    </w:p>
    <w:p w:rsidR="00EE5708" w:rsidRPr="001647C8" w:rsidRDefault="00EE5708" w:rsidP="00EE5708">
      <w:pPr>
        <w:widowControl w:val="0"/>
        <w:autoSpaceDE w:val="0"/>
        <w:ind w:firstLine="709"/>
        <w:jc w:val="both"/>
        <w:rPr>
          <w:i/>
          <w:szCs w:val="28"/>
        </w:rPr>
      </w:pPr>
    </w:p>
    <w:p w:rsidR="00EE5708" w:rsidRPr="001647C8" w:rsidRDefault="00EE5708" w:rsidP="00EE5708">
      <w:pPr>
        <w:tabs>
          <w:tab w:val="left" w:pos="2989"/>
        </w:tabs>
        <w:ind w:firstLine="720"/>
        <w:jc w:val="both"/>
        <w:rPr>
          <w:szCs w:val="28"/>
        </w:rPr>
      </w:pPr>
      <w:r w:rsidRPr="001647C8">
        <w:rPr>
          <w:szCs w:val="28"/>
        </w:rPr>
        <w:tab/>
      </w:r>
    </w:p>
    <w:tbl>
      <w:tblPr>
        <w:tblW w:w="8997" w:type="dxa"/>
        <w:jc w:val="center"/>
        <w:tblLook w:val="0000" w:firstRow="0" w:lastRow="0" w:firstColumn="0" w:lastColumn="0" w:noHBand="0" w:noVBand="0"/>
      </w:tblPr>
      <w:tblGrid>
        <w:gridCol w:w="3686"/>
        <w:gridCol w:w="5311"/>
      </w:tblGrid>
      <w:tr w:rsidR="00EE5708" w:rsidRPr="001B1179" w:rsidTr="00691BC4">
        <w:trPr>
          <w:jc w:val="center"/>
        </w:trPr>
        <w:tc>
          <w:tcPr>
            <w:tcW w:w="3686" w:type="dxa"/>
          </w:tcPr>
          <w:p w:rsidR="00EE5708" w:rsidRPr="001647C8" w:rsidRDefault="00E15899" w:rsidP="00D35FB1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691BC4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691BC4">
              <w:rPr>
                <w:szCs w:val="28"/>
              </w:rPr>
              <w:t xml:space="preserve"> </w:t>
            </w:r>
            <w:r w:rsidR="00EE5708" w:rsidRPr="001647C8">
              <w:rPr>
                <w:szCs w:val="28"/>
              </w:rPr>
              <w:t>администрации</w:t>
            </w:r>
          </w:p>
          <w:p w:rsidR="00EE5708" w:rsidRPr="001647C8" w:rsidRDefault="00EE5708" w:rsidP="00D35FB1">
            <w:pPr>
              <w:pStyle w:val="aa"/>
              <w:jc w:val="center"/>
              <w:rPr>
                <w:szCs w:val="28"/>
              </w:rPr>
            </w:pPr>
            <w:proofErr w:type="spellStart"/>
            <w:r w:rsidRPr="001647C8">
              <w:rPr>
                <w:szCs w:val="28"/>
              </w:rPr>
              <w:t>Сернурского</w:t>
            </w:r>
            <w:proofErr w:type="spellEnd"/>
          </w:p>
          <w:p w:rsidR="00EE5708" w:rsidRPr="001647C8" w:rsidRDefault="00EE5708" w:rsidP="00D35FB1">
            <w:pPr>
              <w:pStyle w:val="aa"/>
              <w:jc w:val="center"/>
              <w:rPr>
                <w:szCs w:val="28"/>
              </w:rPr>
            </w:pPr>
            <w:r w:rsidRPr="001647C8">
              <w:rPr>
                <w:szCs w:val="28"/>
              </w:rPr>
              <w:t>муниципального района</w:t>
            </w:r>
          </w:p>
        </w:tc>
        <w:tc>
          <w:tcPr>
            <w:tcW w:w="5311" w:type="dxa"/>
          </w:tcPr>
          <w:p w:rsidR="00EE5708" w:rsidRPr="001647C8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EE5708" w:rsidRPr="001647C8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EE5708" w:rsidRPr="001B1179" w:rsidRDefault="00E15899" w:rsidP="00D35FB1">
            <w:pPr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Cs w:val="28"/>
              </w:rPr>
              <w:t>Кугергин</w:t>
            </w:r>
            <w:proofErr w:type="spellEnd"/>
          </w:p>
        </w:tc>
      </w:tr>
    </w:tbl>
    <w:p w:rsidR="00EE5708" w:rsidRPr="00761F3A" w:rsidRDefault="00EE5708" w:rsidP="00EE5708">
      <w:pPr>
        <w:jc w:val="both"/>
        <w:rPr>
          <w:rFonts w:ascii="Times New Roman" w:hAnsi="Times New Roman"/>
          <w:sz w:val="20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877E70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877E70" w:rsidRDefault="00877E70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Default="00E15899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15899" w:rsidRPr="00E15899" w:rsidRDefault="00E15899" w:rsidP="00E15899">
      <w:pPr>
        <w:rPr>
          <w:rFonts w:ascii="Times New Roman" w:hAnsi="Times New Roman"/>
          <w:sz w:val="24"/>
          <w:szCs w:val="24"/>
          <w:lang w:eastAsia="en-US"/>
        </w:rPr>
      </w:pPr>
    </w:p>
    <w:p w:rsidR="00C2491A" w:rsidRPr="00E15899" w:rsidRDefault="00C2491A" w:rsidP="00D23FF4">
      <w:pPr>
        <w:jc w:val="right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sectPr w:rsidR="00C2491A" w:rsidRPr="00E15899" w:rsidSect="00E15899">
      <w:headerReference w:type="default" r:id="rId13"/>
      <w:headerReference w:type="first" r:id="rId14"/>
      <w:footerReference w:type="first" r:id="rId15"/>
      <w:pgSz w:w="11907" w:h="16840" w:code="9"/>
      <w:pgMar w:top="1247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B6" w:rsidRDefault="002651B6" w:rsidP="00550F92">
      <w:r>
        <w:separator/>
      </w:r>
    </w:p>
  </w:endnote>
  <w:endnote w:type="continuationSeparator" w:id="0">
    <w:p w:rsidR="002651B6" w:rsidRDefault="002651B6" w:rsidP="005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DF" w:rsidRDefault="00C332DF">
    <w:pPr>
      <w:pStyle w:val="af"/>
      <w:jc w:val="right"/>
    </w:pPr>
  </w:p>
  <w:p w:rsidR="00C332DF" w:rsidRDefault="00C332D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B6" w:rsidRDefault="002651B6" w:rsidP="00550F92">
      <w:r>
        <w:separator/>
      </w:r>
    </w:p>
  </w:footnote>
  <w:footnote w:type="continuationSeparator" w:id="0">
    <w:p w:rsidR="002651B6" w:rsidRDefault="002651B6" w:rsidP="0055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DF" w:rsidRDefault="00C332DF">
    <w:pPr>
      <w:pStyle w:val="aa"/>
      <w:jc w:val="right"/>
    </w:pPr>
  </w:p>
  <w:p w:rsidR="00D35FB1" w:rsidRPr="00550F92" w:rsidRDefault="00D35FB1" w:rsidP="00550F92">
    <w:pPr>
      <w:pStyle w:val="aa"/>
      <w:jc w:val="right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DF" w:rsidRDefault="00C332DF" w:rsidP="00EF4B78">
    <w:pPr>
      <w:pStyle w:val="a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CF"/>
    <w:rsid w:val="000060CB"/>
    <w:rsid w:val="000070A7"/>
    <w:rsid w:val="00021DCA"/>
    <w:rsid w:val="0002748D"/>
    <w:rsid w:val="00030DE2"/>
    <w:rsid w:val="000321D4"/>
    <w:rsid w:val="00036228"/>
    <w:rsid w:val="000415ED"/>
    <w:rsid w:val="000620BB"/>
    <w:rsid w:val="000718AB"/>
    <w:rsid w:val="00072745"/>
    <w:rsid w:val="00075A79"/>
    <w:rsid w:val="000812B1"/>
    <w:rsid w:val="000871C5"/>
    <w:rsid w:val="000970E2"/>
    <w:rsid w:val="000A69A5"/>
    <w:rsid w:val="000B1F2C"/>
    <w:rsid w:val="000C211E"/>
    <w:rsid w:val="000C7807"/>
    <w:rsid w:val="000E3A13"/>
    <w:rsid w:val="000F4EC9"/>
    <w:rsid w:val="000F66CE"/>
    <w:rsid w:val="0013073D"/>
    <w:rsid w:val="001308E6"/>
    <w:rsid w:val="0014313A"/>
    <w:rsid w:val="00143FC6"/>
    <w:rsid w:val="001445A6"/>
    <w:rsid w:val="00155EE7"/>
    <w:rsid w:val="001647C8"/>
    <w:rsid w:val="0018162F"/>
    <w:rsid w:val="0018440B"/>
    <w:rsid w:val="001A24F2"/>
    <w:rsid w:val="001B25CA"/>
    <w:rsid w:val="001E7736"/>
    <w:rsid w:val="001F2A08"/>
    <w:rsid w:val="002559AA"/>
    <w:rsid w:val="00262C90"/>
    <w:rsid w:val="002651B6"/>
    <w:rsid w:val="002734FC"/>
    <w:rsid w:val="00285046"/>
    <w:rsid w:val="002924A2"/>
    <w:rsid w:val="0029400B"/>
    <w:rsid w:val="00294E04"/>
    <w:rsid w:val="00295A29"/>
    <w:rsid w:val="00297D77"/>
    <w:rsid w:val="002B22AC"/>
    <w:rsid w:val="002B3649"/>
    <w:rsid w:val="002B7A70"/>
    <w:rsid w:val="002C5651"/>
    <w:rsid w:val="002D0503"/>
    <w:rsid w:val="002D082C"/>
    <w:rsid w:val="002D0913"/>
    <w:rsid w:val="002D0BF6"/>
    <w:rsid w:val="002D290D"/>
    <w:rsid w:val="002D4510"/>
    <w:rsid w:val="00302C2D"/>
    <w:rsid w:val="00303B90"/>
    <w:rsid w:val="0032242C"/>
    <w:rsid w:val="00333AB3"/>
    <w:rsid w:val="0034024C"/>
    <w:rsid w:val="00343F2C"/>
    <w:rsid w:val="00376FEC"/>
    <w:rsid w:val="003834E5"/>
    <w:rsid w:val="003936B0"/>
    <w:rsid w:val="00396F3D"/>
    <w:rsid w:val="003C50CF"/>
    <w:rsid w:val="003C71DB"/>
    <w:rsid w:val="003E3C51"/>
    <w:rsid w:val="003E4C39"/>
    <w:rsid w:val="003E4D16"/>
    <w:rsid w:val="003F4546"/>
    <w:rsid w:val="0040407B"/>
    <w:rsid w:val="00415106"/>
    <w:rsid w:val="00417ECB"/>
    <w:rsid w:val="004227C0"/>
    <w:rsid w:val="0042433B"/>
    <w:rsid w:val="00441A67"/>
    <w:rsid w:val="004460E8"/>
    <w:rsid w:val="0044622E"/>
    <w:rsid w:val="00446CF5"/>
    <w:rsid w:val="00450A6E"/>
    <w:rsid w:val="004914ED"/>
    <w:rsid w:val="004915A7"/>
    <w:rsid w:val="00491D19"/>
    <w:rsid w:val="004B2F24"/>
    <w:rsid w:val="004B7330"/>
    <w:rsid w:val="004C20D3"/>
    <w:rsid w:val="004D05D2"/>
    <w:rsid w:val="004D64ED"/>
    <w:rsid w:val="00515119"/>
    <w:rsid w:val="00522369"/>
    <w:rsid w:val="00540584"/>
    <w:rsid w:val="0054693A"/>
    <w:rsid w:val="00550F92"/>
    <w:rsid w:val="00552495"/>
    <w:rsid w:val="00552CB3"/>
    <w:rsid w:val="00567816"/>
    <w:rsid w:val="005A1588"/>
    <w:rsid w:val="005A2795"/>
    <w:rsid w:val="005A4D61"/>
    <w:rsid w:val="005B47F0"/>
    <w:rsid w:val="00601A8E"/>
    <w:rsid w:val="006077DD"/>
    <w:rsid w:val="0061609B"/>
    <w:rsid w:val="0061674C"/>
    <w:rsid w:val="0063501D"/>
    <w:rsid w:val="00637378"/>
    <w:rsid w:val="00641626"/>
    <w:rsid w:val="00652ACC"/>
    <w:rsid w:val="006532F7"/>
    <w:rsid w:val="00655CE2"/>
    <w:rsid w:val="006625C1"/>
    <w:rsid w:val="00667F76"/>
    <w:rsid w:val="00673828"/>
    <w:rsid w:val="00691BC4"/>
    <w:rsid w:val="00693E87"/>
    <w:rsid w:val="00695A3D"/>
    <w:rsid w:val="00697997"/>
    <w:rsid w:val="006A7880"/>
    <w:rsid w:val="006A7FD8"/>
    <w:rsid w:val="006C13D7"/>
    <w:rsid w:val="006C602E"/>
    <w:rsid w:val="006D71EA"/>
    <w:rsid w:val="0070300D"/>
    <w:rsid w:val="00714AB7"/>
    <w:rsid w:val="007227ED"/>
    <w:rsid w:val="007241CF"/>
    <w:rsid w:val="00727C3D"/>
    <w:rsid w:val="00737693"/>
    <w:rsid w:val="00750105"/>
    <w:rsid w:val="00761F3A"/>
    <w:rsid w:val="00765D16"/>
    <w:rsid w:val="00780812"/>
    <w:rsid w:val="007819BC"/>
    <w:rsid w:val="0078694D"/>
    <w:rsid w:val="00795B68"/>
    <w:rsid w:val="007D1D3C"/>
    <w:rsid w:val="007E777E"/>
    <w:rsid w:val="00811485"/>
    <w:rsid w:val="00813B09"/>
    <w:rsid w:val="0081711D"/>
    <w:rsid w:val="00837F88"/>
    <w:rsid w:val="00855A7A"/>
    <w:rsid w:val="00861F66"/>
    <w:rsid w:val="00864AA0"/>
    <w:rsid w:val="00872EBE"/>
    <w:rsid w:val="00877E70"/>
    <w:rsid w:val="0088049F"/>
    <w:rsid w:val="00884217"/>
    <w:rsid w:val="00892FEB"/>
    <w:rsid w:val="008A44B1"/>
    <w:rsid w:val="008C003E"/>
    <w:rsid w:val="008C2273"/>
    <w:rsid w:val="008E07C4"/>
    <w:rsid w:val="008E6896"/>
    <w:rsid w:val="009032D3"/>
    <w:rsid w:val="0090667F"/>
    <w:rsid w:val="009136D9"/>
    <w:rsid w:val="0091666E"/>
    <w:rsid w:val="00917664"/>
    <w:rsid w:val="00933711"/>
    <w:rsid w:val="00965FBE"/>
    <w:rsid w:val="009764D4"/>
    <w:rsid w:val="0099257A"/>
    <w:rsid w:val="00992DBE"/>
    <w:rsid w:val="009A0C06"/>
    <w:rsid w:val="009A7EFA"/>
    <w:rsid w:val="009B1823"/>
    <w:rsid w:val="009B5399"/>
    <w:rsid w:val="009C18A2"/>
    <w:rsid w:val="009C36AD"/>
    <w:rsid w:val="009E3D6D"/>
    <w:rsid w:val="009E75D0"/>
    <w:rsid w:val="009F577C"/>
    <w:rsid w:val="009F68CF"/>
    <w:rsid w:val="009F6DE6"/>
    <w:rsid w:val="00A05B83"/>
    <w:rsid w:val="00A10732"/>
    <w:rsid w:val="00A119D2"/>
    <w:rsid w:val="00A16482"/>
    <w:rsid w:val="00A16743"/>
    <w:rsid w:val="00A16C9A"/>
    <w:rsid w:val="00A17771"/>
    <w:rsid w:val="00A30EEB"/>
    <w:rsid w:val="00A44069"/>
    <w:rsid w:val="00A5158C"/>
    <w:rsid w:val="00A57CB1"/>
    <w:rsid w:val="00A607D4"/>
    <w:rsid w:val="00A75906"/>
    <w:rsid w:val="00A92253"/>
    <w:rsid w:val="00A93046"/>
    <w:rsid w:val="00AC3612"/>
    <w:rsid w:val="00AD6802"/>
    <w:rsid w:val="00B01E57"/>
    <w:rsid w:val="00B051D7"/>
    <w:rsid w:val="00B20800"/>
    <w:rsid w:val="00B31284"/>
    <w:rsid w:val="00B4095F"/>
    <w:rsid w:val="00B54C79"/>
    <w:rsid w:val="00B575BB"/>
    <w:rsid w:val="00B6097F"/>
    <w:rsid w:val="00B62AF7"/>
    <w:rsid w:val="00B72C5E"/>
    <w:rsid w:val="00B75A9D"/>
    <w:rsid w:val="00B76277"/>
    <w:rsid w:val="00B81826"/>
    <w:rsid w:val="00B92763"/>
    <w:rsid w:val="00BA5508"/>
    <w:rsid w:val="00BC1FFD"/>
    <w:rsid w:val="00BE5118"/>
    <w:rsid w:val="00BF07E3"/>
    <w:rsid w:val="00BF61AA"/>
    <w:rsid w:val="00C024F0"/>
    <w:rsid w:val="00C04B9F"/>
    <w:rsid w:val="00C1162F"/>
    <w:rsid w:val="00C119C8"/>
    <w:rsid w:val="00C2491A"/>
    <w:rsid w:val="00C27DB1"/>
    <w:rsid w:val="00C332DF"/>
    <w:rsid w:val="00C5032B"/>
    <w:rsid w:val="00C55A31"/>
    <w:rsid w:val="00C815CB"/>
    <w:rsid w:val="00CA4F6B"/>
    <w:rsid w:val="00CA6CE9"/>
    <w:rsid w:val="00CA7476"/>
    <w:rsid w:val="00CB0323"/>
    <w:rsid w:val="00CB6663"/>
    <w:rsid w:val="00CC3C84"/>
    <w:rsid w:val="00CC7583"/>
    <w:rsid w:val="00CD3543"/>
    <w:rsid w:val="00CD4174"/>
    <w:rsid w:val="00CE64EF"/>
    <w:rsid w:val="00CE6DAE"/>
    <w:rsid w:val="00CE7715"/>
    <w:rsid w:val="00CF5D7B"/>
    <w:rsid w:val="00D01871"/>
    <w:rsid w:val="00D13A17"/>
    <w:rsid w:val="00D16841"/>
    <w:rsid w:val="00D23FF4"/>
    <w:rsid w:val="00D35FB1"/>
    <w:rsid w:val="00D47EA9"/>
    <w:rsid w:val="00D47FED"/>
    <w:rsid w:val="00D5080E"/>
    <w:rsid w:val="00D5130A"/>
    <w:rsid w:val="00D55367"/>
    <w:rsid w:val="00D57F5F"/>
    <w:rsid w:val="00D6329C"/>
    <w:rsid w:val="00D746D5"/>
    <w:rsid w:val="00D778B4"/>
    <w:rsid w:val="00D9099E"/>
    <w:rsid w:val="00DC1FA3"/>
    <w:rsid w:val="00DC6079"/>
    <w:rsid w:val="00DD2FD4"/>
    <w:rsid w:val="00DD40FD"/>
    <w:rsid w:val="00DF405C"/>
    <w:rsid w:val="00DF62CF"/>
    <w:rsid w:val="00E065CE"/>
    <w:rsid w:val="00E06662"/>
    <w:rsid w:val="00E139E3"/>
    <w:rsid w:val="00E15899"/>
    <w:rsid w:val="00E15DB8"/>
    <w:rsid w:val="00E2122C"/>
    <w:rsid w:val="00E62C75"/>
    <w:rsid w:val="00E62C7E"/>
    <w:rsid w:val="00E66097"/>
    <w:rsid w:val="00E67856"/>
    <w:rsid w:val="00E958F1"/>
    <w:rsid w:val="00EA0159"/>
    <w:rsid w:val="00ED25F9"/>
    <w:rsid w:val="00EE5708"/>
    <w:rsid w:val="00EF3A2B"/>
    <w:rsid w:val="00EF4B78"/>
    <w:rsid w:val="00F01ADD"/>
    <w:rsid w:val="00F0455C"/>
    <w:rsid w:val="00F0620A"/>
    <w:rsid w:val="00F12847"/>
    <w:rsid w:val="00F13FCD"/>
    <w:rsid w:val="00F50CDD"/>
    <w:rsid w:val="00F63AD9"/>
    <w:rsid w:val="00F65C88"/>
    <w:rsid w:val="00F666EF"/>
    <w:rsid w:val="00F73594"/>
    <w:rsid w:val="00F7764F"/>
    <w:rsid w:val="00F95F2F"/>
    <w:rsid w:val="00F9799F"/>
    <w:rsid w:val="00FB679B"/>
    <w:rsid w:val="00FC3408"/>
    <w:rsid w:val="00FD0764"/>
    <w:rsid w:val="00FD4D1B"/>
    <w:rsid w:val="00FD7B1D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B34DA0-C135-4821-AFB5-E45DC841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character" w:styleId="af1">
    <w:name w:val="Hyperlink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2">
    <w:name w:val="Знак Знак Знак Знак"/>
    <w:basedOn w:val="a"/>
    <w:rsid w:val="00E15DB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предоставления субсидий, 
в том числе грантов в форме субсидий, юридическим лицам 
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Сернурского муниципального района Республики Марий Эл, утвержденный постановлением администрации Сернурского муниципального районаот 24 мая 2021 года № 221 
</_x041e__x043f__x0438__x0441__x0430__x043d__x0438__x0435_>
    <_x041f__x0430__x043f__x043a__x0430_ xmlns="7c11704a-b922-4939-8652-48c2d65c5b07">2022 год</_x041f__x0430__x043f__x043a__x0430_>
    <_dlc_DocId xmlns="57504d04-691e-4fc4-8f09-4f19fdbe90f6">XXJ7TYMEEKJ2-1602-922</_dlc_DocId>
    <_dlc_DocIdUrl xmlns="57504d04-691e-4fc4-8f09-4f19fdbe90f6">
      <Url>https://vip.gov.mari.ru/sernur/_layouts/DocIdRedir.aspx?ID=XXJ7TYMEEKJ2-1602-922</Url>
      <Description>XXJ7TYMEEKJ2-1602-922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555B6-4B01-4965-B53C-EFE187FE052E}"/>
</file>

<file path=customXml/itemProps2.xml><?xml version="1.0" encoding="utf-8"?>
<ds:datastoreItem xmlns:ds="http://schemas.openxmlformats.org/officeDocument/2006/customXml" ds:itemID="{DAE3CECD-A402-4C09-AF7B-3C380B86B169}"/>
</file>

<file path=customXml/itemProps3.xml><?xml version="1.0" encoding="utf-8"?>
<ds:datastoreItem xmlns:ds="http://schemas.openxmlformats.org/officeDocument/2006/customXml" ds:itemID="{690C51B8-EE01-4C68-9871-631B3044D0B2}"/>
</file>

<file path=customXml/itemProps4.xml><?xml version="1.0" encoding="utf-8"?>
<ds:datastoreItem xmlns:ds="http://schemas.openxmlformats.org/officeDocument/2006/customXml" ds:itemID="{F76B157E-4AED-427D-9E92-CC800B0D5234}"/>
</file>

<file path=customXml/itemProps5.xml><?xml version="1.0" encoding="utf-8"?>
<ds:datastoreItem xmlns:ds="http://schemas.openxmlformats.org/officeDocument/2006/customXml" ds:itemID="{5EE61A71-D67C-4D4E-8FB7-9052417A1535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21.06.2021 года № 275</vt:lpstr>
    </vt:vector>
  </TitlesOfParts>
  <Company>SPecialiST RePack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06.05.2022 года № 216</dc:title>
  <dc:creator>Admin</dc:creator>
  <cp:lastModifiedBy>Пользователь</cp:lastModifiedBy>
  <cp:revision>2</cp:revision>
  <cp:lastPrinted>2022-05-06T08:47:00Z</cp:lastPrinted>
  <dcterms:created xsi:type="dcterms:W3CDTF">2022-05-13T06:04:00Z</dcterms:created>
  <dcterms:modified xsi:type="dcterms:W3CDTF">2022-05-13T06:04:00Z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d63d0657-fa55-40ff-bd24-77acacfb8988</vt:lpwstr>
  </property>
</Properties>
</file>